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D2" w:rsidRDefault="00DA6ED2" w:rsidP="00FF6A6A">
      <w:pPr>
        <w:tabs>
          <w:tab w:val="center" w:pos="5040"/>
          <w:tab w:val="right" w:pos="10530"/>
        </w:tabs>
        <w:rPr>
          <w:b/>
          <w:sz w:val="22"/>
        </w:rPr>
      </w:pPr>
    </w:p>
    <w:p w:rsidR="00220D73" w:rsidRDefault="00FF6A6A" w:rsidP="00F2395D">
      <w:pPr>
        <w:tabs>
          <w:tab w:val="center" w:pos="5040"/>
          <w:tab w:val="right" w:pos="10530"/>
        </w:tabs>
        <w:rPr>
          <w:b/>
          <w:sz w:val="22"/>
        </w:rPr>
      </w:pPr>
      <w:r>
        <w:rPr>
          <w:b/>
          <w:sz w:val="22"/>
        </w:rPr>
        <w:tab/>
      </w:r>
    </w:p>
    <w:p w:rsidR="00311977" w:rsidRPr="00C11466" w:rsidRDefault="00DA6ED2" w:rsidP="00220D73">
      <w:pPr>
        <w:tabs>
          <w:tab w:val="center" w:pos="5040"/>
          <w:tab w:val="right" w:pos="10530"/>
        </w:tabs>
        <w:jc w:val="center"/>
        <w:rPr>
          <w:b/>
          <w:sz w:val="20"/>
          <w:szCs w:val="20"/>
        </w:rPr>
      </w:pPr>
      <w:r w:rsidRPr="00C11466">
        <w:rPr>
          <w:b/>
          <w:sz w:val="20"/>
          <w:szCs w:val="20"/>
        </w:rPr>
        <w:t>RETENTION</w:t>
      </w:r>
      <w:r w:rsidR="008B5C47" w:rsidRPr="00C11466">
        <w:rPr>
          <w:b/>
          <w:sz w:val="20"/>
          <w:szCs w:val="20"/>
        </w:rPr>
        <w:t xml:space="preserve"> IN-</w:t>
      </w:r>
      <w:r w:rsidR="00F1616F">
        <w:rPr>
          <w:b/>
          <w:sz w:val="20"/>
          <w:szCs w:val="20"/>
        </w:rPr>
        <w:t>GRADE</w:t>
      </w:r>
      <w:r w:rsidR="008B5C47" w:rsidRPr="00C11466">
        <w:rPr>
          <w:b/>
          <w:sz w:val="20"/>
          <w:szCs w:val="20"/>
        </w:rPr>
        <w:t xml:space="preserve"> ADJUSTMENT</w:t>
      </w:r>
      <w:r w:rsidR="00383F41">
        <w:rPr>
          <w:b/>
          <w:sz w:val="20"/>
          <w:szCs w:val="20"/>
        </w:rPr>
        <w:t xml:space="preserve"> FORM</w:t>
      </w:r>
    </w:p>
    <w:p w:rsidR="000639A6" w:rsidRPr="00565B92" w:rsidRDefault="000639A6" w:rsidP="00311977">
      <w:pPr>
        <w:tabs>
          <w:tab w:val="center" w:pos="5040"/>
          <w:tab w:val="right" w:pos="10530"/>
        </w:tabs>
        <w:rPr>
          <w:rFonts w:cs="Arial"/>
          <w:b/>
          <w:sz w:val="18"/>
          <w:szCs w:val="18"/>
        </w:rPr>
      </w:pPr>
    </w:p>
    <w:p w:rsidR="00484E57" w:rsidRPr="00565B92" w:rsidRDefault="000639A6" w:rsidP="00311977">
      <w:pPr>
        <w:tabs>
          <w:tab w:val="center" w:pos="5040"/>
          <w:tab w:val="right" w:pos="10530"/>
        </w:tabs>
        <w:rPr>
          <w:rFonts w:cs="Arial"/>
          <w:sz w:val="18"/>
          <w:szCs w:val="18"/>
        </w:rPr>
      </w:pPr>
      <w:r w:rsidRPr="00565B92">
        <w:rPr>
          <w:rFonts w:cs="Arial"/>
          <w:b/>
          <w:sz w:val="18"/>
          <w:szCs w:val="18"/>
        </w:rPr>
        <w:t xml:space="preserve"> </w:t>
      </w:r>
      <w:r w:rsidR="00484E57" w:rsidRPr="00565B92">
        <w:rPr>
          <w:rFonts w:cs="Arial"/>
          <w:sz w:val="18"/>
          <w:szCs w:val="18"/>
        </w:rPr>
        <w:t xml:space="preserve">Date:  </w:t>
      </w:r>
      <w:sdt>
        <w:sdtPr>
          <w:rPr>
            <w:rStyle w:val="Style4"/>
            <w:rFonts w:cs="Arial"/>
            <w:szCs w:val="18"/>
          </w:rPr>
          <w:id w:val="1905641992"/>
          <w:placeholder>
            <w:docPart w:val="4DE20DA17F8446A1A05BDA2DC2574532"/>
          </w:placeholder>
          <w:showingPlcHdr/>
          <w:date>
            <w:dateFormat w:val="M/d/yyyy"/>
            <w:lid w:val="en-US"/>
            <w:storeMappedDataAs w:val="dateTime"/>
            <w:calendar w:val="gregorian"/>
          </w:date>
        </w:sdtPr>
        <w:sdtEndPr>
          <w:rPr>
            <w:rStyle w:val="DefaultParagraphFont"/>
            <w:sz w:val="24"/>
          </w:rPr>
        </w:sdtEndPr>
        <w:sdtContent>
          <w:r w:rsidR="00484E57" w:rsidRPr="00565B92">
            <w:rPr>
              <w:rStyle w:val="PlaceholderText"/>
              <w:rFonts w:cs="Arial"/>
              <w:color w:val="0070C0"/>
              <w:sz w:val="18"/>
              <w:szCs w:val="18"/>
              <w:highlight w:val="yellow"/>
            </w:rPr>
            <w:t>Click here to enter date</w:t>
          </w:r>
        </w:sdtContent>
      </w:sdt>
    </w:p>
    <w:p w:rsidR="000034F3" w:rsidRPr="00565B92" w:rsidRDefault="000034F3" w:rsidP="005255C6">
      <w:pPr>
        <w:rPr>
          <w:rFonts w:cs="Arial"/>
          <w:sz w:val="18"/>
          <w:szCs w:val="18"/>
        </w:rPr>
      </w:pPr>
    </w:p>
    <w:tbl>
      <w:tblPr>
        <w:tblStyle w:val="TableGrid"/>
        <w:tblW w:w="10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3150"/>
        <w:gridCol w:w="2520"/>
        <w:gridCol w:w="3050"/>
      </w:tblGrid>
      <w:tr w:rsidR="004D129C" w:rsidRPr="00565B92" w:rsidTr="003F5F8A">
        <w:trPr>
          <w:trHeight w:val="216"/>
        </w:trPr>
        <w:tc>
          <w:tcPr>
            <w:tcW w:w="1625" w:type="dxa"/>
            <w:vAlign w:val="center"/>
          </w:tcPr>
          <w:p w:rsidR="004D129C" w:rsidRPr="00565B92" w:rsidRDefault="004D129C" w:rsidP="004D129C">
            <w:pPr>
              <w:tabs>
                <w:tab w:val="left" w:pos="360"/>
              </w:tabs>
              <w:rPr>
                <w:rFonts w:cs="Arial"/>
                <w:sz w:val="18"/>
                <w:szCs w:val="18"/>
              </w:rPr>
            </w:pPr>
            <w:r w:rsidRPr="00565B92">
              <w:rPr>
                <w:rFonts w:cs="Arial"/>
                <w:sz w:val="18"/>
                <w:szCs w:val="18"/>
              </w:rPr>
              <w:t xml:space="preserve">Employee Name:  </w:t>
            </w:r>
          </w:p>
        </w:tc>
        <w:tc>
          <w:tcPr>
            <w:tcW w:w="3150" w:type="dxa"/>
            <w:vAlign w:val="center"/>
          </w:tcPr>
          <w:p w:rsidR="004D129C" w:rsidRPr="00565B92" w:rsidRDefault="00934339" w:rsidP="00BD7749">
            <w:pPr>
              <w:tabs>
                <w:tab w:val="left" w:pos="360"/>
              </w:tabs>
              <w:rPr>
                <w:rFonts w:cs="Arial"/>
                <w:sz w:val="18"/>
                <w:szCs w:val="18"/>
              </w:rPr>
            </w:pPr>
            <w:sdt>
              <w:sdtPr>
                <w:rPr>
                  <w:rStyle w:val="Style3"/>
                  <w:rFonts w:cs="Arial"/>
                  <w:szCs w:val="18"/>
                </w:rPr>
                <w:id w:val="1390456610"/>
                <w:placeholder>
                  <w:docPart w:val="182EBF0A5FDB4F9FBBC68ABF18F1B2B7"/>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c>
          <w:tcPr>
            <w:tcW w:w="2520" w:type="dxa"/>
            <w:vAlign w:val="center"/>
          </w:tcPr>
          <w:p w:rsidR="004D129C" w:rsidRPr="00565B92" w:rsidRDefault="000639A6" w:rsidP="004D129C">
            <w:pPr>
              <w:tabs>
                <w:tab w:val="left" w:pos="360"/>
              </w:tabs>
              <w:rPr>
                <w:rFonts w:cs="Arial"/>
                <w:sz w:val="18"/>
                <w:szCs w:val="18"/>
              </w:rPr>
            </w:pPr>
            <w:r w:rsidRPr="00565B92">
              <w:rPr>
                <w:rFonts w:cs="Arial"/>
                <w:sz w:val="18"/>
                <w:szCs w:val="18"/>
              </w:rPr>
              <w:t>Job Title</w:t>
            </w:r>
            <w:r w:rsidR="004D129C" w:rsidRPr="00565B92">
              <w:rPr>
                <w:rFonts w:cs="Arial"/>
                <w:sz w:val="18"/>
                <w:szCs w:val="18"/>
              </w:rPr>
              <w:t xml:space="preserve">:  </w:t>
            </w:r>
          </w:p>
        </w:tc>
        <w:tc>
          <w:tcPr>
            <w:tcW w:w="3050" w:type="dxa"/>
            <w:vAlign w:val="center"/>
          </w:tcPr>
          <w:p w:rsidR="004D129C" w:rsidRPr="00565B92" w:rsidRDefault="00934339" w:rsidP="00BD7749">
            <w:pPr>
              <w:tabs>
                <w:tab w:val="left" w:pos="360"/>
              </w:tabs>
              <w:rPr>
                <w:rFonts w:cs="Arial"/>
                <w:sz w:val="18"/>
                <w:szCs w:val="18"/>
              </w:rPr>
            </w:pPr>
            <w:sdt>
              <w:sdtPr>
                <w:rPr>
                  <w:rStyle w:val="Style3"/>
                  <w:rFonts w:cs="Arial"/>
                  <w:szCs w:val="18"/>
                </w:rPr>
                <w:id w:val="441662118"/>
                <w:placeholder>
                  <w:docPart w:val="585B339C210A4CBD992294B30F2C8213"/>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r>
      <w:tr w:rsidR="004D129C" w:rsidRPr="00565B92" w:rsidTr="003F5F8A">
        <w:trPr>
          <w:trHeight w:val="216"/>
        </w:trPr>
        <w:tc>
          <w:tcPr>
            <w:tcW w:w="1625" w:type="dxa"/>
            <w:vAlign w:val="center"/>
          </w:tcPr>
          <w:p w:rsidR="004D129C" w:rsidRPr="00565B92" w:rsidRDefault="00565B92" w:rsidP="00565B92">
            <w:pPr>
              <w:tabs>
                <w:tab w:val="left" w:pos="360"/>
              </w:tabs>
              <w:rPr>
                <w:rFonts w:cs="Arial"/>
                <w:sz w:val="18"/>
                <w:szCs w:val="18"/>
              </w:rPr>
            </w:pPr>
            <w:r>
              <w:rPr>
                <w:rFonts w:cs="Arial"/>
                <w:sz w:val="18"/>
                <w:szCs w:val="18"/>
              </w:rPr>
              <w:t>Dept/Div/Br</w:t>
            </w:r>
            <w:r w:rsidR="004D129C" w:rsidRPr="00565B92">
              <w:rPr>
                <w:rFonts w:cs="Arial"/>
                <w:sz w:val="18"/>
                <w:szCs w:val="18"/>
              </w:rPr>
              <w:t xml:space="preserve">:  </w:t>
            </w:r>
          </w:p>
        </w:tc>
        <w:tc>
          <w:tcPr>
            <w:tcW w:w="3150" w:type="dxa"/>
            <w:vAlign w:val="center"/>
          </w:tcPr>
          <w:p w:rsidR="004D129C" w:rsidRPr="00565B92" w:rsidRDefault="00934339" w:rsidP="00BD7749">
            <w:pPr>
              <w:tabs>
                <w:tab w:val="left" w:pos="360"/>
              </w:tabs>
              <w:rPr>
                <w:rFonts w:cs="Arial"/>
                <w:sz w:val="18"/>
                <w:szCs w:val="18"/>
              </w:rPr>
            </w:pPr>
            <w:sdt>
              <w:sdtPr>
                <w:rPr>
                  <w:rStyle w:val="Style3"/>
                  <w:rFonts w:cs="Arial"/>
                  <w:szCs w:val="18"/>
                </w:rPr>
                <w:id w:val="1238669193"/>
                <w:placeholder>
                  <w:docPart w:val="86D600AFF4944BAC9D63D9E0B74E9811"/>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c>
          <w:tcPr>
            <w:tcW w:w="2520" w:type="dxa"/>
            <w:vAlign w:val="center"/>
          </w:tcPr>
          <w:p w:rsidR="004D129C" w:rsidRPr="00565B92" w:rsidRDefault="004D129C" w:rsidP="004D129C">
            <w:pPr>
              <w:tabs>
                <w:tab w:val="left" w:pos="360"/>
              </w:tabs>
              <w:rPr>
                <w:rFonts w:cs="Arial"/>
                <w:sz w:val="18"/>
                <w:szCs w:val="18"/>
              </w:rPr>
            </w:pPr>
            <w:r w:rsidRPr="00565B92">
              <w:rPr>
                <w:rFonts w:cs="Arial"/>
                <w:sz w:val="18"/>
                <w:szCs w:val="18"/>
              </w:rPr>
              <w:t xml:space="preserve">Job Code:  </w:t>
            </w:r>
          </w:p>
        </w:tc>
        <w:tc>
          <w:tcPr>
            <w:tcW w:w="3050" w:type="dxa"/>
            <w:vAlign w:val="center"/>
          </w:tcPr>
          <w:p w:rsidR="004D129C" w:rsidRPr="00565B92" w:rsidRDefault="00934339" w:rsidP="00BD7749">
            <w:pPr>
              <w:tabs>
                <w:tab w:val="left" w:pos="360"/>
              </w:tabs>
              <w:rPr>
                <w:rFonts w:cs="Arial"/>
                <w:sz w:val="18"/>
                <w:szCs w:val="18"/>
              </w:rPr>
            </w:pPr>
            <w:sdt>
              <w:sdtPr>
                <w:rPr>
                  <w:rStyle w:val="Style3"/>
                  <w:rFonts w:cs="Arial"/>
                  <w:szCs w:val="18"/>
                </w:rPr>
                <w:id w:val="1280915666"/>
                <w:placeholder>
                  <w:docPart w:val="C98219684B5349ADBCF3F50E466E80A4"/>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r>
      <w:tr w:rsidR="004D129C" w:rsidRPr="00565B92" w:rsidTr="003F5F8A">
        <w:trPr>
          <w:trHeight w:val="216"/>
        </w:trPr>
        <w:tc>
          <w:tcPr>
            <w:tcW w:w="1625" w:type="dxa"/>
            <w:vAlign w:val="center"/>
          </w:tcPr>
          <w:p w:rsidR="004D129C" w:rsidRPr="00565B92" w:rsidRDefault="00565B92" w:rsidP="004D129C">
            <w:pPr>
              <w:tabs>
                <w:tab w:val="left" w:pos="0"/>
              </w:tabs>
              <w:rPr>
                <w:rFonts w:cs="Arial"/>
                <w:sz w:val="18"/>
                <w:szCs w:val="18"/>
              </w:rPr>
            </w:pPr>
            <w:r>
              <w:rPr>
                <w:rFonts w:cs="Arial"/>
                <w:sz w:val="18"/>
                <w:szCs w:val="18"/>
              </w:rPr>
              <w:t>Position Number</w:t>
            </w:r>
            <w:r w:rsidR="004D129C" w:rsidRPr="00565B92">
              <w:rPr>
                <w:rFonts w:cs="Arial"/>
                <w:sz w:val="18"/>
                <w:szCs w:val="18"/>
              </w:rPr>
              <w:t xml:space="preserve">:  </w:t>
            </w:r>
          </w:p>
        </w:tc>
        <w:tc>
          <w:tcPr>
            <w:tcW w:w="3150" w:type="dxa"/>
            <w:vAlign w:val="center"/>
          </w:tcPr>
          <w:p w:rsidR="004D129C" w:rsidRPr="00565B92" w:rsidRDefault="00934339" w:rsidP="005C7842">
            <w:pPr>
              <w:tabs>
                <w:tab w:val="left" w:pos="0"/>
              </w:tabs>
              <w:rPr>
                <w:rFonts w:cs="Arial"/>
                <w:sz w:val="18"/>
                <w:szCs w:val="18"/>
              </w:rPr>
            </w:pPr>
            <w:sdt>
              <w:sdtPr>
                <w:rPr>
                  <w:rStyle w:val="Style3"/>
                  <w:rFonts w:cs="Arial"/>
                  <w:szCs w:val="18"/>
                </w:rPr>
                <w:id w:val="-1510749060"/>
                <w:placeholder>
                  <w:docPart w:val="398C14E1C9E94CB68CF2917392B38EC3"/>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c>
          <w:tcPr>
            <w:tcW w:w="2520" w:type="dxa"/>
            <w:vAlign w:val="center"/>
          </w:tcPr>
          <w:p w:rsidR="004D129C" w:rsidRPr="00565B92" w:rsidRDefault="00DF2B16" w:rsidP="004D129C">
            <w:pPr>
              <w:tabs>
                <w:tab w:val="left" w:pos="360"/>
              </w:tabs>
              <w:rPr>
                <w:rFonts w:cs="Arial"/>
                <w:sz w:val="18"/>
                <w:szCs w:val="18"/>
              </w:rPr>
            </w:pPr>
            <w:r>
              <w:rPr>
                <w:rFonts w:cs="Arial"/>
                <w:sz w:val="18"/>
                <w:szCs w:val="18"/>
              </w:rPr>
              <w:t>Pay Grade</w:t>
            </w:r>
            <w:r w:rsidR="004D129C" w:rsidRPr="00565B92">
              <w:rPr>
                <w:rFonts w:cs="Arial"/>
                <w:sz w:val="18"/>
                <w:szCs w:val="18"/>
              </w:rPr>
              <w:t xml:space="preserve">:  </w:t>
            </w:r>
          </w:p>
        </w:tc>
        <w:tc>
          <w:tcPr>
            <w:tcW w:w="3050" w:type="dxa"/>
            <w:vAlign w:val="center"/>
          </w:tcPr>
          <w:p w:rsidR="004D129C" w:rsidRPr="00565B92" w:rsidRDefault="00934339" w:rsidP="005C7842">
            <w:pPr>
              <w:tabs>
                <w:tab w:val="left" w:pos="360"/>
              </w:tabs>
              <w:rPr>
                <w:rFonts w:cs="Arial"/>
                <w:sz w:val="18"/>
                <w:szCs w:val="18"/>
              </w:rPr>
            </w:pPr>
            <w:sdt>
              <w:sdtPr>
                <w:rPr>
                  <w:rStyle w:val="Style3"/>
                  <w:rFonts w:cs="Arial"/>
                  <w:szCs w:val="18"/>
                </w:rPr>
                <w:id w:val="3408315"/>
                <w:placeholder>
                  <w:docPart w:val="7B8F62F8FD764179834E56C6C766617E"/>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r>
      <w:tr w:rsidR="000639A6" w:rsidRPr="00565B92" w:rsidTr="003F5F8A">
        <w:trPr>
          <w:trHeight w:val="216"/>
        </w:trPr>
        <w:tc>
          <w:tcPr>
            <w:tcW w:w="1625" w:type="dxa"/>
            <w:vAlign w:val="center"/>
          </w:tcPr>
          <w:p w:rsidR="000639A6" w:rsidRPr="00565B92" w:rsidRDefault="000639A6" w:rsidP="004D129C">
            <w:pPr>
              <w:tabs>
                <w:tab w:val="left" w:pos="0"/>
              </w:tabs>
              <w:rPr>
                <w:rFonts w:cs="Arial"/>
                <w:sz w:val="18"/>
                <w:szCs w:val="18"/>
              </w:rPr>
            </w:pPr>
          </w:p>
        </w:tc>
        <w:tc>
          <w:tcPr>
            <w:tcW w:w="3150" w:type="dxa"/>
            <w:vAlign w:val="center"/>
          </w:tcPr>
          <w:p w:rsidR="000639A6" w:rsidRPr="00565B92" w:rsidRDefault="000639A6" w:rsidP="005C7842">
            <w:pPr>
              <w:tabs>
                <w:tab w:val="left" w:pos="0"/>
              </w:tabs>
              <w:rPr>
                <w:rStyle w:val="Style3"/>
                <w:rFonts w:cs="Arial"/>
                <w:szCs w:val="18"/>
              </w:rPr>
            </w:pPr>
          </w:p>
        </w:tc>
        <w:tc>
          <w:tcPr>
            <w:tcW w:w="2520" w:type="dxa"/>
            <w:vAlign w:val="center"/>
          </w:tcPr>
          <w:p w:rsidR="000639A6" w:rsidRPr="00565B92" w:rsidRDefault="000639A6" w:rsidP="004D129C">
            <w:pPr>
              <w:tabs>
                <w:tab w:val="left" w:pos="360"/>
              </w:tabs>
              <w:rPr>
                <w:rFonts w:cs="Arial"/>
                <w:sz w:val="18"/>
                <w:szCs w:val="18"/>
              </w:rPr>
            </w:pPr>
            <w:r w:rsidRPr="00565B92">
              <w:rPr>
                <w:rFonts w:cs="Arial"/>
                <w:sz w:val="18"/>
                <w:szCs w:val="18"/>
              </w:rPr>
              <w:t>Effective Date</w:t>
            </w:r>
            <w:r w:rsidR="003F5F8A">
              <w:rPr>
                <w:rFonts w:cs="Arial"/>
                <w:sz w:val="18"/>
                <w:szCs w:val="18"/>
              </w:rPr>
              <w:t>*</w:t>
            </w:r>
            <w:r w:rsidR="00175A62">
              <w:rPr>
                <w:rFonts w:cs="Arial"/>
                <w:sz w:val="18"/>
                <w:szCs w:val="18"/>
              </w:rPr>
              <w:t xml:space="preserve"> (</w:t>
            </w:r>
            <w:r w:rsidR="00175A62" w:rsidRPr="000C6E43">
              <w:rPr>
                <w:rFonts w:cs="Arial"/>
                <w:i/>
                <w:sz w:val="16"/>
                <w:szCs w:val="16"/>
              </w:rPr>
              <w:t>HR use only</w:t>
            </w:r>
            <w:r w:rsidR="00175A62">
              <w:rPr>
                <w:rFonts w:cs="Arial"/>
                <w:sz w:val="18"/>
                <w:szCs w:val="18"/>
              </w:rPr>
              <w:t>)</w:t>
            </w:r>
            <w:r w:rsidRPr="00565B92">
              <w:rPr>
                <w:rFonts w:cs="Arial"/>
                <w:sz w:val="18"/>
                <w:szCs w:val="18"/>
              </w:rPr>
              <w:t>:</w:t>
            </w:r>
          </w:p>
        </w:tc>
        <w:tc>
          <w:tcPr>
            <w:tcW w:w="3050" w:type="dxa"/>
            <w:vAlign w:val="center"/>
          </w:tcPr>
          <w:p w:rsidR="000639A6" w:rsidRPr="00565B92" w:rsidRDefault="00934339" w:rsidP="00812E58">
            <w:pPr>
              <w:tabs>
                <w:tab w:val="left" w:pos="360"/>
              </w:tabs>
              <w:rPr>
                <w:rStyle w:val="Style3"/>
                <w:rFonts w:cs="Arial"/>
                <w:szCs w:val="18"/>
              </w:rPr>
            </w:pPr>
            <w:sdt>
              <w:sdtPr>
                <w:rPr>
                  <w:rStyle w:val="Style4"/>
                  <w:rFonts w:cs="Arial"/>
                  <w:szCs w:val="18"/>
                </w:rPr>
                <w:id w:val="-1111435200"/>
                <w:placeholder>
                  <w:docPart w:val="7AFE8DEE36214365AFC25EAB7C78AA0C"/>
                </w:placeholder>
                <w:showingPlcHdr/>
                <w:date>
                  <w:dateFormat w:val="M/d/yyyy"/>
                  <w:lid w:val="en-US"/>
                  <w:storeMappedDataAs w:val="dateTime"/>
                  <w:calendar w:val="gregorian"/>
                </w:date>
              </w:sdtPr>
              <w:sdtEndPr>
                <w:rPr>
                  <w:rStyle w:val="DefaultParagraphFont"/>
                  <w:sz w:val="24"/>
                </w:rPr>
              </w:sdtEndPr>
              <w:sdtContent>
                <w:r w:rsidR="000639A6" w:rsidRPr="00565B92">
                  <w:rPr>
                    <w:rStyle w:val="PlaceholderText"/>
                    <w:rFonts w:cs="Arial"/>
                    <w:color w:val="0070C0"/>
                    <w:sz w:val="18"/>
                    <w:szCs w:val="18"/>
                    <w:highlight w:val="yellow"/>
                  </w:rPr>
                  <w:t>Click here to enter date</w:t>
                </w:r>
              </w:sdtContent>
            </w:sdt>
          </w:p>
        </w:tc>
      </w:tr>
    </w:tbl>
    <w:p w:rsidR="005C7842" w:rsidRPr="00565B92" w:rsidRDefault="005C7842" w:rsidP="005255C6">
      <w:pPr>
        <w:rPr>
          <w:rFonts w:cs="Arial"/>
          <w:sz w:val="18"/>
          <w:szCs w:val="18"/>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5310"/>
        <w:gridCol w:w="1350"/>
        <w:gridCol w:w="3690"/>
      </w:tblGrid>
      <w:tr w:rsidR="005C7842" w:rsidRPr="00565B92" w:rsidTr="00BB3B01">
        <w:trPr>
          <w:trHeight w:val="216"/>
        </w:trPr>
        <w:tc>
          <w:tcPr>
            <w:tcW w:w="5310" w:type="dxa"/>
            <w:vAlign w:val="center"/>
          </w:tcPr>
          <w:p w:rsidR="005C7842" w:rsidRPr="00565B92" w:rsidRDefault="0086752B" w:rsidP="00BD7749">
            <w:pPr>
              <w:pStyle w:val="NoSpacing"/>
              <w:rPr>
                <w:rFonts w:ascii="Arial" w:hAnsi="Arial" w:cs="Arial"/>
                <w:sz w:val="18"/>
                <w:szCs w:val="18"/>
              </w:rPr>
            </w:pPr>
            <w:r w:rsidRPr="00565B92">
              <w:rPr>
                <w:rFonts w:ascii="Arial" w:hAnsi="Arial" w:cs="Arial"/>
                <w:sz w:val="18"/>
                <w:szCs w:val="18"/>
              </w:rPr>
              <w:t xml:space="preserve">Current </w:t>
            </w:r>
            <w:r w:rsidR="0053425A" w:rsidRPr="00565B92">
              <w:rPr>
                <w:rFonts w:ascii="Arial" w:hAnsi="Arial" w:cs="Arial"/>
                <w:sz w:val="18"/>
                <w:szCs w:val="18"/>
              </w:rPr>
              <w:t xml:space="preserve">Monthly </w:t>
            </w:r>
            <w:r w:rsidR="005C7842" w:rsidRPr="00565B92">
              <w:rPr>
                <w:rFonts w:ascii="Arial" w:hAnsi="Arial" w:cs="Arial"/>
                <w:sz w:val="18"/>
                <w:szCs w:val="18"/>
              </w:rPr>
              <w:t>Base Pay:</w:t>
            </w:r>
          </w:p>
        </w:tc>
        <w:tc>
          <w:tcPr>
            <w:tcW w:w="5040" w:type="dxa"/>
            <w:gridSpan w:val="2"/>
            <w:vAlign w:val="center"/>
          </w:tcPr>
          <w:p w:rsidR="005C7842" w:rsidRPr="00565B92" w:rsidRDefault="005C7842" w:rsidP="00BD7749">
            <w:pPr>
              <w:pStyle w:val="NoSpacing"/>
              <w:rPr>
                <w:rFonts w:ascii="Arial" w:hAnsi="Arial" w:cs="Arial"/>
                <w:sz w:val="18"/>
                <w:szCs w:val="18"/>
              </w:rPr>
            </w:pPr>
            <w:r w:rsidRPr="00565B92">
              <w:rPr>
                <w:rFonts w:ascii="Arial" w:hAnsi="Arial" w:cs="Arial"/>
                <w:sz w:val="18"/>
                <w:szCs w:val="18"/>
              </w:rPr>
              <w:t xml:space="preserve">$ </w:t>
            </w:r>
            <w:sdt>
              <w:sdtPr>
                <w:rPr>
                  <w:rStyle w:val="Style3"/>
                  <w:rFonts w:ascii="Arial" w:hAnsi="Arial" w:cs="Arial"/>
                  <w:szCs w:val="18"/>
                </w:rPr>
                <w:id w:val="1842346406"/>
                <w:placeholder>
                  <w:docPart w:val="7815EE238D0249A2A8A8551CC7A13BA8"/>
                </w:placeholder>
                <w:showingPlcHdr/>
                <w:text/>
              </w:sdtPr>
              <w:sdtEndPr>
                <w:rPr>
                  <w:rStyle w:val="DefaultParagraphFont"/>
                  <w:sz w:val="22"/>
                </w:rPr>
              </w:sdtEndPr>
              <w:sdtContent>
                <w:r w:rsidRPr="00565B92">
                  <w:rPr>
                    <w:rStyle w:val="PlaceholderText"/>
                    <w:rFonts w:ascii="Arial" w:hAnsi="Arial" w:cs="Arial"/>
                    <w:color w:val="0070C0"/>
                    <w:sz w:val="18"/>
                    <w:szCs w:val="18"/>
                    <w:highlight w:val="yellow"/>
                  </w:rPr>
                  <w:t>Click here</w:t>
                </w:r>
              </w:sdtContent>
            </w:sdt>
          </w:p>
        </w:tc>
      </w:tr>
      <w:tr w:rsidR="00565B92" w:rsidRPr="00565B92" w:rsidTr="00BB3B01">
        <w:trPr>
          <w:trHeight w:val="216"/>
        </w:trPr>
        <w:tc>
          <w:tcPr>
            <w:tcW w:w="5310" w:type="dxa"/>
            <w:vAlign w:val="center"/>
          </w:tcPr>
          <w:p w:rsidR="00565B92" w:rsidRPr="00565B92" w:rsidRDefault="00C85683" w:rsidP="00565B92">
            <w:pPr>
              <w:pStyle w:val="NoSpacing"/>
              <w:rPr>
                <w:rFonts w:ascii="Arial" w:hAnsi="Arial" w:cs="Arial"/>
                <w:sz w:val="18"/>
                <w:szCs w:val="18"/>
              </w:rPr>
            </w:pPr>
            <w:r>
              <w:rPr>
                <w:rFonts w:ascii="Arial" w:hAnsi="Arial" w:cs="Arial"/>
                <w:b/>
                <w:i/>
                <w:sz w:val="18"/>
                <w:szCs w:val="18"/>
              </w:rPr>
              <w:t>Proposed Retention In-grade</w:t>
            </w:r>
            <w:r w:rsidRPr="00565B92">
              <w:rPr>
                <w:rFonts w:ascii="Arial" w:hAnsi="Arial" w:cs="Arial"/>
                <w:b/>
                <w:i/>
                <w:sz w:val="18"/>
                <w:szCs w:val="18"/>
              </w:rPr>
              <w:t xml:space="preserve"> Adjustment:</w:t>
            </w:r>
          </w:p>
        </w:tc>
        <w:tc>
          <w:tcPr>
            <w:tcW w:w="5040" w:type="dxa"/>
            <w:gridSpan w:val="2"/>
            <w:vAlign w:val="center"/>
          </w:tcPr>
          <w:p w:rsidR="00565B92" w:rsidRPr="00565B92" w:rsidRDefault="00565B92" w:rsidP="00565B92">
            <w:pPr>
              <w:pStyle w:val="NoSpacing"/>
              <w:rPr>
                <w:rFonts w:ascii="Arial" w:hAnsi="Arial" w:cs="Arial"/>
                <w:sz w:val="18"/>
                <w:szCs w:val="18"/>
              </w:rPr>
            </w:pPr>
            <w:r w:rsidRPr="00565B92">
              <w:rPr>
                <w:rFonts w:ascii="Arial" w:hAnsi="Arial" w:cs="Arial"/>
                <w:sz w:val="18"/>
                <w:szCs w:val="18"/>
              </w:rPr>
              <w:t xml:space="preserve">$ </w:t>
            </w:r>
            <w:sdt>
              <w:sdtPr>
                <w:rPr>
                  <w:rStyle w:val="Style3"/>
                  <w:rFonts w:ascii="Arial" w:hAnsi="Arial" w:cs="Arial"/>
                  <w:szCs w:val="18"/>
                </w:rPr>
                <w:id w:val="-211893700"/>
                <w:placeholder>
                  <w:docPart w:val="3E9355A4E69A4910AC0C6DB8E6BC1A60"/>
                </w:placeholder>
                <w:showingPlcHdr/>
                <w:text/>
              </w:sdtPr>
              <w:sdtEndPr>
                <w:rPr>
                  <w:rStyle w:val="DefaultParagraphFont"/>
                  <w:sz w:val="22"/>
                </w:rPr>
              </w:sdtEndPr>
              <w:sdtContent>
                <w:r w:rsidRPr="00565B92">
                  <w:rPr>
                    <w:rStyle w:val="PlaceholderText"/>
                    <w:rFonts w:ascii="Arial" w:hAnsi="Arial" w:cs="Arial"/>
                    <w:color w:val="0070C0"/>
                    <w:sz w:val="18"/>
                    <w:szCs w:val="18"/>
                    <w:highlight w:val="yellow"/>
                  </w:rPr>
                  <w:t>Click here</w:t>
                </w:r>
              </w:sdtContent>
            </w:sdt>
          </w:p>
        </w:tc>
      </w:tr>
      <w:tr w:rsidR="00565B92" w:rsidRPr="00565B92" w:rsidTr="00BB3B01">
        <w:trPr>
          <w:trHeight w:val="216"/>
        </w:trPr>
        <w:tc>
          <w:tcPr>
            <w:tcW w:w="5310" w:type="dxa"/>
            <w:vAlign w:val="center"/>
          </w:tcPr>
          <w:p w:rsidR="00565B92" w:rsidRPr="00565B92" w:rsidRDefault="00C85683" w:rsidP="00565B92">
            <w:pPr>
              <w:pStyle w:val="NoSpacing"/>
              <w:rPr>
                <w:rFonts w:ascii="Arial" w:hAnsi="Arial" w:cs="Arial"/>
                <w:b/>
                <w:i/>
                <w:sz w:val="18"/>
                <w:szCs w:val="18"/>
              </w:rPr>
            </w:pPr>
            <w:r w:rsidRPr="00DC06C4">
              <w:rPr>
                <w:rFonts w:ascii="Arial" w:hAnsi="Arial" w:cs="Arial"/>
                <w:sz w:val="18"/>
                <w:szCs w:val="18"/>
              </w:rPr>
              <w:t>Shortage Differential (if applicable):</w:t>
            </w:r>
          </w:p>
        </w:tc>
        <w:tc>
          <w:tcPr>
            <w:tcW w:w="5040" w:type="dxa"/>
            <w:gridSpan w:val="2"/>
            <w:vAlign w:val="center"/>
          </w:tcPr>
          <w:p w:rsidR="00565B92" w:rsidRPr="00565B92" w:rsidRDefault="00565B92" w:rsidP="00CE0FF3">
            <w:pPr>
              <w:pStyle w:val="NoSpacing"/>
              <w:rPr>
                <w:rFonts w:ascii="Arial" w:hAnsi="Arial" w:cs="Arial"/>
                <w:b/>
                <w:i/>
                <w:sz w:val="18"/>
                <w:szCs w:val="18"/>
              </w:rPr>
            </w:pPr>
            <w:r w:rsidRPr="00C85683">
              <w:rPr>
                <w:rFonts w:ascii="Arial" w:hAnsi="Arial" w:cs="Arial"/>
                <w:sz w:val="18"/>
                <w:szCs w:val="18"/>
              </w:rPr>
              <w:t xml:space="preserve">$ </w:t>
            </w:r>
            <w:sdt>
              <w:sdtPr>
                <w:rPr>
                  <w:rStyle w:val="Style3"/>
                  <w:rFonts w:ascii="Arial" w:hAnsi="Arial" w:cs="Arial"/>
                  <w:szCs w:val="18"/>
                </w:rPr>
                <w:id w:val="1165282476"/>
                <w:placeholder>
                  <w:docPart w:val="CCB12A8685FF449FAA7586134D67B689"/>
                </w:placeholder>
                <w:showingPlcHdr/>
                <w:text/>
              </w:sdtPr>
              <w:sdtEndPr>
                <w:rPr>
                  <w:rStyle w:val="DefaultParagraphFont"/>
                  <w:b/>
                  <w:sz w:val="22"/>
                </w:rPr>
              </w:sdtEndPr>
              <w:sdtContent>
                <w:r w:rsidR="00CE0FF3" w:rsidRPr="00C85683">
                  <w:rPr>
                    <w:rStyle w:val="PlaceholderText"/>
                    <w:rFonts w:ascii="Arial" w:hAnsi="Arial" w:cs="Arial"/>
                    <w:color w:val="0070C0"/>
                    <w:sz w:val="18"/>
                    <w:szCs w:val="18"/>
                    <w:highlight w:val="yellow"/>
                    <w:u w:val="single"/>
                  </w:rPr>
                  <w:t>Click here</w:t>
                </w:r>
              </w:sdtContent>
            </w:sdt>
          </w:p>
        </w:tc>
      </w:tr>
      <w:tr w:rsidR="00565B92" w:rsidRPr="00565B92" w:rsidTr="00773F8B">
        <w:trPr>
          <w:trHeight w:val="70"/>
        </w:trPr>
        <w:tc>
          <w:tcPr>
            <w:tcW w:w="5310" w:type="dxa"/>
            <w:vAlign w:val="center"/>
          </w:tcPr>
          <w:p w:rsidR="00565B92" w:rsidRPr="00565B92" w:rsidRDefault="00565B92" w:rsidP="00EB689B">
            <w:pPr>
              <w:pStyle w:val="NoSpacing"/>
              <w:rPr>
                <w:rFonts w:ascii="Arial" w:hAnsi="Arial" w:cs="Arial"/>
                <w:b/>
                <w:sz w:val="18"/>
                <w:szCs w:val="18"/>
              </w:rPr>
            </w:pPr>
            <w:r w:rsidRPr="00565B92">
              <w:rPr>
                <w:rFonts w:ascii="Arial" w:hAnsi="Arial" w:cs="Arial"/>
                <w:b/>
                <w:sz w:val="18"/>
                <w:szCs w:val="18"/>
              </w:rPr>
              <w:t>Total Salary</w:t>
            </w:r>
            <w:r w:rsidRPr="00025FBF">
              <w:rPr>
                <w:rFonts w:ascii="Arial" w:hAnsi="Arial" w:cs="Arial"/>
                <w:sz w:val="18"/>
                <w:szCs w:val="18"/>
              </w:rPr>
              <w:t xml:space="preserve"> (</w:t>
            </w:r>
            <w:r w:rsidR="00EB689B" w:rsidRPr="00025FBF">
              <w:rPr>
                <w:rFonts w:ascii="Arial" w:hAnsi="Arial" w:cs="Arial"/>
                <w:sz w:val="18"/>
                <w:szCs w:val="18"/>
              </w:rPr>
              <w:t xml:space="preserve">Base Pay </w:t>
            </w:r>
            <w:r w:rsidR="00C85683">
              <w:rPr>
                <w:rFonts w:ascii="Arial" w:hAnsi="Arial" w:cs="Arial"/>
                <w:sz w:val="18"/>
                <w:szCs w:val="18"/>
              </w:rPr>
              <w:t xml:space="preserve">+ </w:t>
            </w:r>
            <w:r w:rsidR="00DB549E">
              <w:rPr>
                <w:rFonts w:ascii="Arial" w:hAnsi="Arial" w:cs="Arial"/>
                <w:sz w:val="18"/>
                <w:szCs w:val="18"/>
              </w:rPr>
              <w:t>In-grade adj</w:t>
            </w:r>
            <w:r w:rsidR="00C85683">
              <w:rPr>
                <w:rFonts w:ascii="Arial" w:hAnsi="Arial" w:cs="Arial"/>
                <w:sz w:val="18"/>
                <w:szCs w:val="18"/>
              </w:rPr>
              <w:t>) + SD, if applicable</w:t>
            </w:r>
            <w:r w:rsidRPr="00025FBF">
              <w:rPr>
                <w:rFonts w:ascii="Arial" w:hAnsi="Arial" w:cs="Arial"/>
                <w:sz w:val="18"/>
                <w:szCs w:val="18"/>
              </w:rPr>
              <w:t>:</w:t>
            </w:r>
          </w:p>
        </w:tc>
        <w:tc>
          <w:tcPr>
            <w:tcW w:w="1350" w:type="dxa"/>
            <w:vAlign w:val="center"/>
          </w:tcPr>
          <w:p w:rsidR="00565B92" w:rsidRPr="00565B92" w:rsidRDefault="00565B92" w:rsidP="00565B92">
            <w:pPr>
              <w:pStyle w:val="NoSpacing"/>
              <w:rPr>
                <w:rStyle w:val="Style3"/>
                <w:rFonts w:ascii="Arial" w:hAnsi="Arial" w:cs="Arial"/>
                <w:b/>
                <w:szCs w:val="18"/>
              </w:rPr>
            </w:pPr>
            <w:r w:rsidRPr="00565B92">
              <w:rPr>
                <w:rFonts w:ascii="Arial" w:hAnsi="Arial" w:cs="Arial"/>
                <w:b/>
                <w:sz w:val="18"/>
                <w:szCs w:val="18"/>
              </w:rPr>
              <w:t xml:space="preserve">$ </w:t>
            </w:r>
            <w:sdt>
              <w:sdtPr>
                <w:rPr>
                  <w:rStyle w:val="Style3"/>
                  <w:rFonts w:ascii="Arial" w:hAnsi="Arial" w:cs="Arial"/>
                  <w:b/>
                  <w:szCs w:val="18"/>
                </w:rPr>
                <w:id w:val="-1540659296"/>
                <w:placeholder>
                  <w:docPart w:val="3C7D3DEF2DE24C2CB57FD5AB75E4936A"/>
                </w:placeholder>
                <w:showingPlcHdr/>
                <w:text/>
              </w:sdtPr>
              <w:sdtEndPr>
                <w:rPr>
                  <w:rStyle w:val="DefaultParagraphFont"/>
                  <w:sz w:val="22"/>
                </w:rPr>
              </w:sdtEndPr>
              <w:sdtContent>
                <w:r w:rsidRPr="00565B92">
                  <w:rPr>
                    <w:rStyle w:val="PlaceholderText"/>
                    <w:rFonts w:ascii="Arial" w:hAnsi="Arial" w:cs="Arial"/>
                    <w:b/>
                    <w:color w:val="0070C0"/>
                    <w:sz w:val="18"/>
                    <w:szCs w:val="18"/>
                    <w:highlight w:val="yellow"/>
                  </w:rPr>
                  <w:t>Click here</w:t>
                </w:r>
              </w:sdtContent>
            </w:sdt>
          </w:p>
        </w:tc>
        <w:tc>
          <w:tcPr>
            <w:tcW w:w="3690" w:type="dxa"/>
            <w:vAlign w:val="center"/>
          </w:tcPr>
          <w:p w:rsidR="00565B92" w:rsidRPr="00565B92" w:rsidRDefault="008E6E85" w:rsidP="00172513">
            <w:pPr>
              <w:pStyle w:val="NoSpacing"/>
              <w:rPr>
                <w:rStyle w:val="Style3"/>
                <w:rFonts w:ascii="Arial" w:hAnsi="Arial" w:cs="Arial"/>
                <w:sz w:val="16"/>
                <w:szCs w:val="16"/>
              </w:rPr>
            </w:pPr>
            <w:r>
              <w:rPr>
                <w:rFonts w:ascii="Arial" w:hAnsi="Arial" w:cs="Arial"/>
                <w:sz w:val="16"/>
                <w:szCs w:val="16"/>
              </w:rPr>
              <w:t>(S</w:t>
            </w:r>
            <w:r w:rsidR="00565B92" w:rsidRPr="00565B92">
              <w:rPr>
                <w:rFonts w:ascii="Arial" w:hAnsi="Arial" w:cs="Arial"/>
                <w:sz w:val="16"/>
                <w:szCs w:val="16"/>
              </w:rPr>
              <w:t xml:space="preserve">hall not exceed the </w:t>
            </w:r>
            <w:r w:rsidR="00172513">
              <w:rPr>
                <w:rFonts w:ascii="Arial" w:hAnsi="Arial" w:cs="Arial"/>
                <w:sz w:val="16"/>
                <w:szCs w:val="16"/>
              </w:rPr>
              <w:t>pay grade</w:t>
            </w:r>
            <w:r w:rsidR="00565B92" w:rsidRPr="00565B92">
              <w:rPr>
                <w:rFonts w:ascii="Arial" w:hAnsi="Arial" w:cs="Arial"/>
                <w:sz w:val="16"/>
                <w:szCs w:val="16"/>
              </w:rPr>
              <w:t xml:space="preserve"> maximum)</w:t>
            </w:r>
          </w:p>
        </w:tc>
      </w:tr>
    </w:tbl>
    <w:p w:rsidR="0083606F" w:rsidRPr="00565B92" w:rsidRDefault="0083606F" w:rsidP="00EB689B">
      <w:pPr>
        <w:spacing w:before="120" w:line="360" w:lineRule="auto"/>
        <w:rPr>
          <w:rFonts w:cs="Arial"/>
          <w:sz w:val="18"/>
          <w:szCs w:val="18"/>
        </w:rPr>
      </w:pPr>
      <w:r w:rsidRPr="00565B92">
        <w:rPr>
          <w:rFonts w:cs="Arial"/>
          <w:sz w:val="18"/>
          <w:szCs w:val="18"/>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565B92" w:rsidTr="000639A6">
        <w:trPr>
          <w:trHeight w:val="170"/>
        </w:trPr>
        <w:tc>
          <w:tcPr>
            <w:tcW w:w="10422" w:type="dxa"/>
          </w:tcPr>
          <w:p w:rsidR="00DA6ED2" w:rsidRPr="00565B92" w:rsidRDefault="00DA6ED2" w:rsidP="000D5A29">
            <w:pPr>
              <w:pStyle w:val="ListParagraph"/>
              <w:numPr>
                <w:ilvl w:val="0"/>
                <w:numId w:val="3"/>
              </w:numPr>
              <w:ind w:left="365"/>
              <w:rPr>
                <w:rFonts w:cs="Arial"/>
                <w:sz w:val="18"/>
                <w:szCs w:val="18"/>
              </w:rPr>
            </w:pPr>
            <w:r w:rsidRPr="00565B92">
              <w:rPr>
                <w:rFonts w:cs="Arial"/>
                <w:sz w:val="18"/>
                <w:szCs w:val="18"/>
              </w:rPr>
              <w:t>Attach a copy of the offer letter with the salary offer from another employer and any other pertinent documentation of a valid job offer.</w:t>
            </w:r>
          </w:p>
          <w:p w:rsidR="00DA6ED2" w:rsidRPr="00565B92" w:rsidRDefault="00DA6ED2" w:rsidP="00DA6ED2">
            <w:pPr>
              <w:pStyle w:val="ListParagraph"/>
              <w:ind w:left="365"/>
              <w:rPr>
                <w:rFonts w:cs="Arial"/>
                <w:sz w:val="18"/>
                <w:szCs w:val="18"/>
              </w:rPr>
            </w:pPr>
          </w:p>
          <w:p w:rsidR="00A14912" w:rsidRPr="00565B92" w:rsidRDefault="0083606F" w:rsidP="000D5A29">
            <w:pPr>
              <w:pStyle w:val="ListParagraph"/>
              <w:numPr>
                <w:ilvl w:val="0"/>
                <w:numId w:val="3"/>
              </w:numPr>
              <w:ind w:left="365"/>
              <w:rPr>
                <w:rFonts w:cs="Arial"/>
                <w:sz w:val="18"/>
                <w:szCs w:val="18"/>
              </w:rPr>
            </w:pPr>
            <w:r w:rsidRPr="00565B92">
              <w:rPr>
                <w:rFonts w:cs="Arial"/>
                <w:sz w:val="18"/>
                <w:szCs w:val="18"/>
              </w:rPr>
              <w:t>Attach a copy of the last performance evaluation from the immediately preceding rating period.  The evaluation must reflect a minimum overall performance rating of “Meets Expectations.”</w:t>
            </w:r>
          </w:p>
          <w:p w:rsidR="00A525E9" w:rsidRPr="00565B92" w:rsidRDefault="00A525E9" w:rsidP="00A525E9">
            <w:pPr>
              <w:pStyle w:val="ListParagraph"/>
              <w:ind w:left="365"/>
              <w:rPr>
                <w:rFonts w:cs="Arial"/>
                <w:sz w:val="18"/>
                <w:szCs w:val="18"/>
              </w:rPr>
            </w:pPr>
          </w:p>
        </w:tc>
      </w:tr>
      <w:tr w:rsidR="0083606F" w:rsidRPr="00565B92" w:rsidTr="000639A6">
        <w:trPr>
          <w:trHeight w:val="170"/>
        </w:trPr>
        <w:tc>
          <w:tcPr>
            <w:tcW w:w="10422" w:type="dxa"/>
          </w:tcPr>
          <w:p w:rsidR="0083606F" w:rsidRPr="00565B92" w:rsidRDefault="00DA6ED2" w:rsidP="009C678C">
            <w:pPr>
              <w:pStyle w:val="NoSpacing"/>
              <w:numPr>
                <w:ilvl w:val="0"/>
                <w:numId w:val="3"/>
              </w:numPr>
              <w:tabs>
                <w:tab w:val="left" w:pos="1170"/>
              </w:tabs>
              <w:ind w:left="365"/>
              <w:rPr>
                <w:rFonts w:ascii="Arial" w:hAnsi="Arial" w:cs="Arial"/>
                <w:b/>
                <w:color w:val="FF0000"/>
                <w:sz w:val="18"/>
                <w:szCs w:val="18"/>
              </w:rPr>
            </w:pPr>
            <w:r w:rsidRPr="00565B92">
              <w:rPr>
                <w:rFonts w:ascii="Arial" w:hAnsi="Arial" w:cs="Arial"/>
                <w:sz w:val="18"/>
                <w:szCs w:val="18"/>
              </w:rPr>
              <w:t xml:space="preserve">Describe the contributions made by the employee and benefits to the program/department/State in retaining the employee, including identification of the employee’s bona fide occupational qualifications, and the special expertise, skill or knowledge that is critical to retention </w:t>
            </w:r>
            <w:r w:rsidR="000639A6" w:rsidRPr="00565B92">
              <w:rPr>
                <w:rFonts w:ascii="Arial" w:hAnsi="Arial" w:cs="Arial"/>
                <w:sz w:val="18"/>
                <w:szCs w:val="18"/>
              </w:rPr>
              <w:t>at the program/department/State; and identify any anticipated difficulties in securing a qualified replacement.</w:t>
            </w:r>
          </w:p>
          <w:sdt>
            <w:sdtPr>
              <w:rPr>
                <w:rStyle w:val="Style1"/>
                <w:rFonts w:cs="Arial"/>
                <w:szCs w:val="18"/>
              </w:rPr>
              <w:tag w:val="In 250 words or less"/>
              <w:id w:val="-827668947"/>
              <w:placeholder>
                <w:docPart w:val="1147B81C6D32448681DB2C285F24FD34"/>
              </w:placeholder>
              <w:showingPlcHdr/>
            </w:sdtPr>
            <w:sdtEndPr>
              <w:rPr>
                <w:rStyle w:val="DefaultParagraphFont"/>
                <w:sz w:val="24"/>
              </w:rPr>
            </w:sdtEndPr>
            <w:sdtContent>
              <w:p w:rsidR="007920D1" w:rsidRPr="00565B92" w:rsidRDefault="007920D1" w:rsidP="007920D1">
                <w:pPr>
                  <w:ind w:left="347"/>
                  <w:contextualSpacing/>
                  <w:rPr>
                    <w:rStyle w:val="Style1"/>
                    <w:rFonts w:cs="Arial"/>
                    <w:szCs w:val="18"/>
                  </w:rPr>
                </w:pPr>
                <w:r w:rsidRPr="00565B92">
                  <w:rPr>
                    <w:rFonts w:cs="Arial"/>
                    <w:color w:val="0070C0"/>
                    <w:sz w:val="18"/>
                    <w:szCs w:val="18"/>
                    <w:highlight w:val="yellow"/>
                  </w:rPr>
                  <w:t xml:space="preserve">Click here to </w:t>
                </w:r>
                <w:r w:rsidR="000639A6" w:rsidRPr="00565B92">
                  <w:rPr>
                    <w:rFonts w:cs="Arial"/>
                    <w:color w:val="0070C0"/>
                    <w:sz w:val="18"/>
                    <w:szCs w:val="18"/>
                    <w:highlight w:val="yellow"/>
                  </w:rPr>
                  <w:t>enter</w:t>
                </w:r>
              </w:p>
            </w:sdtContent>
          </w:sdt>
          <w:p w:rsidR="007920D1" w:rsidRPr="00565B92" w:rsidRDefault="007920D1" w:rsidP="007920D1">
            <w:pPr>
              <w:pStyle w:val="NoSpacing"/>
              <w:tabs>
                <w:tab w:val="left" w:pos="1170"/>
              </w:tabs>
              <w:ind w:left="365"/>
              <w:rPr>
                <w:rFonts w:ascii="Arial" w:hAnsi="Arial" w:cs="Arial"/>
                <w:b/>
                <w:color w:val="FF0000"/>
                <w:sz w:val="18"/>
                <w:szCs w:val="18"/>
              </w:rPr>
            </w:pPr>
          </w:p>
        </w:tc>
      </w:tr>
      <w:tr w:rsidR="009C678C" w:rsidRPr="00565B92" w:rsidTr="000639A6">
        <w:trPr>
          <w:trHeight w:val="170"/>
        </w:trPr>
        <w:tc>
          <w:tcPr>
            <w:tcW w:w="10422" w:type="dxa"/>
          </w:tcPr>
          <w:p w:rsidR="007920D1" w:rsidRPr="00565B92" w:rsidRDefault="001304F0" w:rsidP="009C678C">
            <w:pPr>
              <w:pStyle w:val="NoSpacing"/>
              <w:numPr>
                <w:ilvl w:val="0"/>
                <w:numId w:val="3"/>
              </w:numPr>
              <w:tabs>
                <w:tab w:val="left" w:pos="1170"/>
              </w:tabs>
              <w:ind w:left="365"/>
              <w:rPr>
                <w:rFonts w:ascii="Arial" w:hAnsi="Arial" w:cs="Arial"/>
                <w:sz w:val="18"/>
                <w:szCs w:val="18"/>
              </w:rPr>
            </w:pPr>
            <w:r>
              <w:rPr>
                <w:rFonts w:ascii="Arial" w:hAnsi="Arial" w:cs="Arial"/>
                <w:sz w:val="18"/>
                <w:szCs w:val="18"/>
              </w:rPr>
              <w:t>Describe the impact of retention i</w:t>
            </w:r>
            <w:r w:rsidR="007920D1" w:rsidRPr="00565B92">
              <w:rPr>
                <w:rFonts w:ascii="Arial" w:hAnsi="Arial" w:cs="Arial"/>
                <w:sz w:val="18"/>
                <w:szCs w:val="18"/>
              </w:rPr>
              <w:t>n-</w:t>
            </w:r>
            <w:r>
              <w:rPr>
                <w:rFonts w:ascii="Arial" w:hAnsi="Arial" w:cs="Arial"/>
                <w:sz w:val="18"/>
                <w:szCs w:val="18"/>
              </w:rPr>
              <w:t>grade</w:t>
            </w:r>
            <w:r w:rsidR="007920D1" w:rsidRPr="00565B92">
              <w:rPr>
                <w:rFonts w:ascii="Arial" w:hAnsi="Arial" w:cs="Arial"/>
                <w:sz w:val="18"/>
                <w:szCs w:val="18"/>
              </w:rPr>
              <w:t xml:space="preserve"> adjustment on employees in comparable positions</w:t>
            </w:r>
            <w:r>
              <w:rPr>
                <w:rFonts w:ascii="Arial" w:hAnsi="Arial" w:cs="Arial"/>
                <w:sz w:val="18"/>
                <w:szCs w:val="18"/>
              </w:rPr>
              <w:t xml:space="preserve"> with similar or greater experience, education, training, knowledge, skills, abilities, or competencies</w:t>
            </w:r>
            <w:r w:rsidR="007920D1" w:rsidRPr="00565B92">
              <w:rPr>
                <w:rFonts w:ascii="Arial" w:hAnsi="Arial" w:cs="Arial"/>
                <w:sz w:val="18"/>
                <w:szCs w:val="18"/>
              </w:rPr>
              <w:t>.</w:t>
            </w:r>
          </w:p>
          <w:sdt>
            <w:sdtPr>
              <w:rPr>
                <w:rStyle w:val="Style1"/>
                <w:rFonts w:cs="Arial"/>
                <w:szCs w:val="18"/>
              </w:rPr>
              <w:tag w:val="In 250 words or less"/>
              <w:id w:val="-1142416223"/>
              <w:placeholder>
                <w:docPart w:val="865C9008728340CFB92541DB574EC30D"/>
              </w:placeholder>
              <w:showingPlcHdr/>
            </w:sdtPr>
            <w:sdtEndPr>
              <w:rPr>
                <w:rStyle w:val="DefaultParagraphFont"/>
                <w:sz w:val="24"/>
              </w:rPr>
            </w:sdtEndPr>
            <w:sdtContent>
              <w:p w:rsidR="007920D1" w:rsidRPr="00565B92" w:rsidRDefault="007920D1" w:rsidP="007920D1">
                <w:pPr>
                  <w:ind w:left="347"/>
                  <w:contextualSpacing/>
                  <w:rPr>
                    <w:rStyle w:val="Style1"/>
                    <w:rFonts w:cs="Arial"/>
                    <w:szCs w:val="18"/>
                  </w:rPr>
                </w:pPr>
                <w:r w:rsidRPr="00565B92">
                  <w:rPr>
                    <w:rFonts w:cs="Arial"/>
                    <w:color w:val="0070C0"/>
                    <w:sz w:val="18"/>
                    <w:szCs w:val="18"/>
                    <w:highlight w:val="yellow"/>
                  </w:rPr>
                  <w:t xml:space="preserve">Click here to </w:t>
                </w:r>
                <w:r w:rsidR="00C26A00" w:rsidRPr="00565B92">
                  <w:rPr>
                    <w:rFonts w:cs="Arial"/>
                    <w:color w:val="0070C0"/>
                    <w:sz w:val="18"/>
                    <w:szCs w:val="18"/>
                    <w:highlight w:val="yellow"/>
                  </w:rPr>
                  <w:t>describe</w:t>
                </w:r>
              </w:p>
            </w:sdtContent>
          </w:sdt>
          <w:p w:rsidR="007920D1" w:rsidRPr="00565B92" w:rsidRDefault="00880B39" w:rsidP="00880B39">
            <w:pPr>
              <w:pStyle w:val="NoSpacing"/>
              <w:tabs>
                <w:tab w:val="left" w:pos="6230"/>
              </w:tabs>
              <w:ind w:left="365"/>
              <w:rPr>
                <w:rFonts w:ascii="Arial" w:hAnsi="Arial" w:cs="Arial"/>
                <w:sz w:val="18"/>
                <w:szCs w:val="18"/>
              </w:rPr>
            </w:pPr>
            <w:r w:rsidRPr="00565B92">
              <w:rPr>
                <w:rFonts w:ascii="Arial" w:hAnsi="Arial" w:cs="Arial"/>
                <w:sz w:val="18"/>
                <w:szCs w:val="18"/>
              </w:rPr>
              <w:tab/>
            </w:r>
          </w:p>
          <w:p w:rsidR="009C678C" w:rsidRPr="00565B92" w:rsidRDefault="009C678C" w:rsidP="009C678C">
            <w:pPr>
              <w:pStyle w:val="NoSpacing"/>
              <w:numPr>
                <w:ilvl w:val="0"/>
                <w:numId w:val="3"/>
              </w:numPr>
              <w:tabs>
                <w:tab w:val="left" w:pos="1170"/>
              </w:tabs>
              <w:ind w:left="365"/>
              <w:rPr>
                <w:rFonts w:ascii="Arial" w:hAnsi="Arial" w:cs="Arial"/>
                <w:sz w:val="18"/>
                <w:szCs w:val="18"/>
              </w:rPr>
            </w:pPr>
            <w:r w:rsidRPr="00565B92">
              <w:rPr>
                <w:rFonts w:ascii="Arial" w:hAnsi="Arial" w:cs="Arial"/>
                <w:sz w:val="18"/>
                <w:szCs w:val="18"/>
              </w:rPr>
              <w:t>Provide any other relevant information or justification in support of the request.</w:t>
            </w:r>
          </w:p>
          <w:sdt>
            <w:sdtPr>
              <w:rPr>
                <w:rStyle w:val="Style1"/>
                <w:rFonts w:cs="Arial"/>
                <w:szCs w:val="18"/>
              </w:rPr>
              <w:tag w:val="In 250 words or less"/>
              <w:id w:val="-378094632"/>
              <w:placeholder>
                <w:docPart w:val="08662B02D23F4136B1A8C7AADC8DFCBE"/>
              </w:placeholder>
              <w:showingPlcHdr/>
            </w:sdtPr>
            <w:sdtEndPr>
              <w:rPr>
                <w:rStyle w:val="DefaultParagraphFont"/>
                <w:sz w:val="24"/>
              </w:rPr>
            </w:sdtEndPr>
            <w:sdtContent>
              <w:p w:rsidR="009C678C" w:rsidRPr="00565B92" w:rsidRDefault="001E6F8E" w:rsidP="00AE44B0">
                <w:pPr>
                  <w:ind w:left="347"/>
                  <w:contextualSpacing/>
                  <w:rPr>
                    <w:rFonts w:cs="Arial"/>
                    <w:sz w:val="18"/>
                    <w:szCs w:val="18"/>
                  </w:rPr>
                </w:pPr>
                <w:r w:rsidRPr="00565B92">
                  <w:rPr>
                    <w:rFonts w:cs="Arial"/>
                    <w:color w:val="0070C0"/>
                    <w:sz w:val="18"/>
                    <w:szCs w:val="18"/>
                    <w:highlight w:val="yellow"/>
                  </w:rPr>
                  <w:t>Click here to e</w:t>
                </w:r>
                <w:r w:rsidR="00C26A00" w:rsidRPr="00565B92">
                  <w:rPr>
                    <w:rFonts w:cs="Arial"/>
                    <w:color w:val="0070C0"/>
                    <w:sz w:val="18"/>
                    <w:szCs w:val="18"/>
                    <w:highlight w:val="yellow"/>
                  </w:rPr>
                  <w:t>nter</w:t>
                </w:r>
              </w:p>
            </w:sdtContent>
          </w:sdt>
        </w:tc>
      </w:tr>
    </w:tbl>
    <w:p w:rsidR="00A14912" w:rsidRPr="00565B92" w:rsidRDefault="009C678C" w:rsidP="00EB689B">
      <w:pPr>
        <w:spacing w:before="120"/>
        <w:rPr>
          <w:rFonts w:cs="Arial"/>
          <w:sz w:val="18"/>
          <w:szCs w:val="18"/>
        </w:rPr>
      </w:pPr>
      <w:r w:rsidRPr="00565B92">
        <w:rPr>
          <w:rFonts w:cs="Arial"/>
          <w:sz w:val="18"/>
          <w:szCs w:val="18"/>
        </w:rPr>
        <w:t>*************************************************************************************************************</w:t>
      </w:r>
      <w:r w:rsidR="00EB689B">
        <w:rPr>
          <w:rFonts w:cs="Arial"/>
          <w:sz w:val="18"/>
          <w:szCs w:val="18"/>
        </w:rPr>
        <w:t>*****************************</w:t>
      </w:r>
      <w:r w:rsidRPr="00565B92">
        <w:rPr>
          <w:rFonts w:cs="Arial"/>
          <w:sz w:val="18"/>
          <w:szCs w:val="18"/>
        </w:rPr>
        <w:t>***********</w:t>
      </w:r>
    </w:p>
    <w:p w:rsidR="000639A6" w:rsidRPr="00565B92" w:rsidRDefault="000639A6" w:rsidP="00F2395D">
      <w:pPr>
        <w:rPr>
          <w:rFonts w:cs="Arial"/>
          <w:sz w:val="18"/>
          <w:szCs w:val="18"/>
        </w:rPr>
      </w:pPr>
      <w:r w:rsidRPr="00565B92">
        <w:rPr>
          <w:rFonts w:cs="Arial"/>
          <w:b/>
          <w:sz w:val="18"/>
          <w:szCs w:val="18"/>
        </w:rPr>
        <w:t>Certification:</w:t>
      </w:r>
      <w:r w:rsidRPr="00565B92">
        <w:rPr>
          <w:rFonts w:cs="Arial"/>
          <w:sz w:val="18"/>
          <w:szCs w:val="18"/>
        </w:rPr>
        <w:t xml:space="preserve">  </w:t>
      </w:r>
    </w:p>
    <w:p w:rsidR="000639A6" w:rsidRPr="00565B92" w:rsidRDefault="00934339" w:rsidP="000639A6">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743865198"/>
          <w14:checkbox>
            <w14:checked w14:val="0"/>
            <w14:checkedState w14:val="2612" w14:font="MS Gothic"/>
            <w14:uncheckedState w14:val="2610" w14:font="MS Gothic"/>
          </w14:checkbox>
        </w:sdtPr>
        <w:sdtEndPr/>
        <w:sdtContent>
          <w:r w:rsidR="000639A6" w:rsidRPr="00565B92">
            <w:rPr>
              <w:rFonts w:ascii="Segoe UI Symbol" w:eastAsia="MS Gothic" w:hAnsi="Segoe UI Symbol" w:cs="Segoe UI Symbol"/>
              <w:sz w:val="18"/>
              <w:szCs w:val="18"/>
            </w:rPr>
            <w:t>☐</w:t>
          </w:r>
        </w:sdtContent>
      </w:sdt>
      <w:r w:rsidR="000639A6" w:rsidRPr="00565B92">
        <w:rPr>
          <w:rFonts w:ascii="Arial" w:hAnsi="Arial" w:cs="Arial"/>
          <w:i/>
          <w:sz w:val="18"/>
          <w:szCs w:val="18"/>
        </w:rPr>
        <w:tab/>
        <w:t>I certify that the program can accommodate the additional funding associated with this request within its existing budget.  The additional funding required can be covered in future budgets without an increase in the level of funding.</w:t>
      </w:r>
    </w:p>
    <w:p w:rsidR="000639A6" w:rsidRPr="00565B92" w:rsidRDefault="00934339" w:rsidP="00773F8B">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126350842"/>
          <w14:checkbox>
            <w14:checked w14:val="0"/>
            <w14:checkedState w14:val="2612" w14:font="MS Gothic"/>
            <w14:uncheckedState w14:val="2610" w14:font="MS Gothic"/>
          </w14:checkbox>
        </w:sdtPr>
        <w:sdtEndPr/>
        <w:sdtContent>
          <w:r w:rsidR="000639A6" w:rsidRPr="00565B92">
            <w:rPr>
              <w:rFonts w:ascii="Segoe UI Symbol" w:eastAsia="MS Gothic" w:hAnsi="Segoe UI Symbol" w:cs="Segoe UI Symbol"/>
              <w:sz w:val="18"/>
              <w:szCs w:val="18"/>
            </w:rPr>
            <w:t>☐</w:t>
          </w:r>
        </w:sdtContent>
      </w:sdt>
      <w:r w:rsidR="000639A6" w:rsidRPr="00565B92">
        <w:rPr>
          <w:rFonts w:ascii="Arial" w:hAnsi="Arial" w:cs="Arial"/>
          <w:i/>
          <w:sz w:val="18"/>
          <w:szCs w:val="18"/>
        </w:rPr>
        <w:tab/>
        <w:t>I certify that an assessment of the impact has been made and that this request complies with applicable equal opportunity laws, rules</w:t>
      </w:r>
      <w:r w:rsidR="00025FBF">
        <w:rPr>
          <w:rFonts w:ascii="Arial" w:hAnsi="Arial" w:cs="Arial"/>
          <w:i/>
          <w:sz w:val="18"/>
          <w:szCs w:val="18"/>
        </w:rPr>
        <w:t>,</w:t>
      </w:r>
      <w:r w:rsidR="000639A6" w:rsidRPr="00565B92">
        <w:rPr>
          <w:rFonts w:ascii="Arial" w:hAnsi="Arial" w:cs="Arial"/>
          <w:i/>
          <w:sz w:val="18"/>
          <w:szCs w:val="18"/>
        </w:rPr>
        <w:t xml:space="preserve"> regulations and policies.</w:t>
      </w: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0639A6" w:rsidRPr="00565B92" w:rsidTr="00EB689B">
        <w:trPr>
          <w:trHeight w:val="168"/>
        </w:trPr>
        <w:tc>
          <w:tcPr>
            <w:tcW w:w="3785" w:type="dxa"/>
            <w:vAlign w:val="center"/>
          </w:tcPr>
          <w:p w:rsidR="000639A6" w:rsidRPr="00565B92" w:rsidRDefault="00934339" w:rsidP="00812E58">
            <w:pPr>
              <w:rPr>
                <w:rFonts w:cs="Arial"/>
                <w:sz w:val="18"/>
                <w:szCs w:val="18"/>
              </w:rPr>
            </w:pPr>
            <w:sdt>
              <w:sdtPr>
                <w:rPr>
                  <w:rStyle w:val="Style9"/>
                  <w:rFonts w:cs="Arial"/>
                  <w:szCs w:val="18"/>
                </w:rPr>
                <w:id w:val="1722557416"/>
                <w:placeholder>
                  <w:docPart w:val="A52ADE2C868C45579700A304697330D7"/>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050" w:type="dxa"/>
            <w:vAlign w:val="center"/>
          </w:tcPr>
          <w:p w:rsidR="000639A6" w:rsidRPr="00565B92" w:rsidRDefault="00934339" w:rsidP="0086478F">
            <w:pPr>
              <w:rPr>
                <w:rFonts w:cs="Arial"/>
                <w:sz w:val="18"/>
                <w:szCs w:val="18"/>
              </w:rPr>
            </w:pPr>
            <w:sdt>
              <w:sdtPr>
                <w:rPr>
                  <w:rStyle w:val="Style9"/>
                  <w:rFonts w:cs="Arial"/>
                  <w:szCs w:val="18"/>
                </w:rPr>
                <w:id w:val="650796480"/>
                <w:placeholder>
                  <w:docPart w:val="38565A50287E464D8A78BF334E4E4276"/>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934339" w:rsidP="00255D7B">
            <w:pPr>
              <w:rPr>
                <w:rFonts w:cs="Arial"/>
                <w:sz w:val="18"/>
                <w:szCs w:val="18"/>
              </w:rPr>
            </w:pPr>
            <w:sdt>
              <w:sdtPr>
                <w:rPr>
                  <w:rStyle w:val="Style4"/>
                  <w:rFonts w:cs="Arial"/>
                  <w:szCs w:val="18"/>
                </w:rPr>
                <w:id w:val="509408039"/>
                <w:placeholder>
                  <w:docPart w:val="B84420071BFA41A7971218A8561043BB"/>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EB689B">
        <w:trPr>
          <w:trHeight w:val="168"/>
        </w:trPr>
        <w:tc>
          <w:tcPr>
            <w:tcW w:w="3785" w:type="dxa"/>
            <w:vAlign w:val="center"/>
          </w:tcPr>
          <w:p w:rsidR="000639A6" w:rsidRPr="00565B92" w:rsidRDefault="001304F0" w:rsidP="0086478F">
            <w:pPr>
              <w:rPr>
                <w:rFonts w:cs="Arial"/>
                <w:sz w:val="18"/>
                <w:szCs w:val="18"/>
              </w:rPr>
            </w:pPr>
            <w:r>
              <w:rPr>
                <w:rFonts w:cs="Arial"/>
                <w:sz w:val="18"/>
                <w:szCs w:val="18"/>
              </w:rPr>
              <w:t xml:space="preserve">Name of </w:t>
            </w:r>
            <w:r w:rsidR="000639A6" w:rsidRPr="00565B92">
              <w:rPr>
                <w:rFonts w:cs="Arial"/>
                <w:sz w:val="18"/>
                <w:szCs w:val="18"/>
              </w:rPr>
              <w:t>Manager</w:t>
            </w:r>
          </w:p>
        </w:tc>
        <w:tc>
          <w:tcPr>
            <w:tcW w:w="405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0639A6" w:rsidRPr="00565B92" w:rsidTr="00EB689B">
        <w:trPr>
          <w:trHeight w:val="168"/>
        </w:trPr>
        <w:tc>
          <w:tcPr>
            <w:tcW w:w="3785" w:type="dxa"/>
            <w:vAlign w:val="center"/>
          </w:tcPr>
          <w:p w:rsidR="000639A6" w:rsidRPr="00565B92" w:rsidRDefault="00934339" w:rsidP="0086478F">
            <w:pPr>
              <w:rPr>
                <w:rFonts w:cs="Arial"/>
                <w:sz w:val="18"/>
                <w:szCs w:val="18"/>
              </w:rPr>
            </w:pPr>
            <w:sdt>
              <w:sdtPr>
                <w:rPr>
                  <w:rStyle w:val="Style9"/>
                  <w:rFonts w:cs="Arial"/>
                  <w:szCs w:val="18"/>
                </w:rPr>
                <w:id w:val="-981689427"/>
                <w:placeholder>
                  <w:docPart w:val="8D401ACD52A743909F4A9A22CEE81C3E"/>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050" w:type="dxa"/>
            <w:vAlign w:val="center"/>
          </w:tcPr>
          <w:p w:rsidR="000639A6" w:rsidRPr="00565B92" w:rsidRDefault="00934339" w:rsidP="0086478F">
            <w:pPr>
              <w:rPr>
                <w:rFonts w:cs="Arial"/>
                <w:sz w:val="18"/>
                <w:szCs w:val="18"/>
              </w:rPr>
            </w:pPr>
            <w:sdt>
              <w:sdtPr>
                <w:rPr>
                  <w:rStyle w:val="Style9"/>
                  <w:rFonts w:cs="Arial"/>
                  <w:szCs w:val="18"/>
                </w:rPr>
                <w:id w:val="-1219436762"/>
                <w:placeholder>
                  <w:docPart w:val="5F8CC72980284A8F89A1BBC8E10E4743"/>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934339" w:rsidP="00255D7B">
            <w:pPr>
              <w:rPr>
                <w:rFonts w:cs="Arial"/>
                <w:sz w:val="18"/>
                <w:szCs w:val="18"/>
              </w:rPr>
            </w:pPr>
            <w:sdt>
              <w:sdtPr>
                <w:rPr>
                  <w:rStyle w:val="Style4"/>
                  <w:rFonts w:cs="Arial"/>
                  <w:szCs w:val="18"/>
                </w:rPr>
                <w:id w:val="-1703078152"/>
                <w:placeholder>
                  <w:docPart w:val="D106D6B32212431192A4AAF984C16639"/>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EB689B">
        <w:trPr>
          <w:trHeight w:val="168"/>
        </w:trPr>
        <w:tc>
          <w:tcPr>
            <w:tcW w:w="3785" w:type="dxa"/>
            <w:vAlign w:val="center"/>
          </w:tcPr>
          <w:p w:rsidR="000639A6" w:rsidRPr="00565B92" w:rsidRDefault="000639A6" w:rsidP="002F2DE9">
            <w:pPr>
              <w:spacing w:after="120"/>
              <w:rPr>
                <w:rFonts w:cs="Arial"/>
                <w:sz w:val="18"/>
                <w:szCs w:val="18"/>
              </w:rPr>
            </w:pPr>
            <w:r w:rsidRPr="00565B92">
              <w:rPr>
                <w:rFonts w:cs="Arial"/>
                <w:sz w:val="18"/>
                <w:szCs w:val="18"/>
              </w:rPr>
              <w:t>Name of Division</w:t>
            </w:r>
            <w:r w:rsidR="002F2DE9">
              <w:rPr>
                <w:rFonts w:cs="Arial"/>
                <w:sz w:val="18"/>
                <w:szCs w:val="18"/>
              </w:rPr>
              <w:t>/</w:t>
            </w:r>
            <w:r w:rsidRPr="00565B92">
              <w:rPr>
                <w:rFonts w:cs="Arial"/>
                <w:sz w:val="18"/>
                <w:szCs w:val="18"/>
              </w:rPr>
              <w:t>Administrator</w:t>
            </w:r>
          </w:p>
        </w:tc>
        <w:tc>
          <w:tcPr>
            <w:tcW w:w="405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pStyle w:val="NoSpacing"/>
        <w:tabs>
          <w:tab w:val="left" w:pos="360"/>
          <w:tab w:val="left" w:pos="1530"/>
        </w:tabs>
        <w:ind w:left="360" w:hanging="360"/>
        <w:rPr>
          <w:rFonts w:ascii="Arial" w:hAnsi="Arial" w:cs="Arial"/>
          <w:sz w:val="18"/>
          <w:szCs w:val="18"/>
        </w:rPr>
      </w:pPr>
      <w:r w:rsidRPr="00565B92">
        <w:rPr>
          <w:rFonts w:ascii="Arial" w:hAnsi="Arial" w:cs="Arial"/>
          <w:sz w:val="18"/>
          <w:szCs w:val="18"/>
        </w:rPr>
        <w:t>************************************************************************************************************************************</w:t>
      </w:r>
      <w:r w:rsidR="00EB689B">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b/>
                <w:i/>
                <w:sz w:val="18"/>
                <w:szCs w:val="18"/>
              </w:rPr>
              <w:t>Departmental Personnel Office:</w:t>
            </w:r>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2029793889"/>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w:t>
            </w:r>
          </w:p>
        </w:tc>
      </w:tr>
      <w:tr w:rsidR="00810071" w:rsidRPr="00565B92" w:rsidTr="004545FC">
        <w:trPr>
          <w:trHeight w:val="168"/>
        </w:trPr>
        <w:tc>
          <w:tcPr>
            <w:tcW w:w="3965" w:type="dxa"/>
            <w:vAlign w:val="center"/>
          </w:tcPr>
          <w:p w:rsidR="00810071" w:rsidRPr="00565B92" w:rsidRDefault="00810071" w:rsidP="0086478F">
            <w:pPr>
              <w:rPr>
                <w:rFonts w:cs="Arial"/>
                <w:b/>
                <w:i/>
                <w:sz w:val="18"/>
                <w:szCs w:val="18"/>
              </w:rPr>
            </w:pPr>
            <w:r w:rsidRPr="00565B92">
              <w:rPr>
                <w:rFonts w:cs="Arial"/>
                <w:sz w:val="18"/>
                <w:szCs w:val="18"/>
              </w:rPr>
              <w:t xml:space="preserve">   </w:t>
            </w:r>
            <w:sdt>
              <w:sdtPr>
                <w:rPr>
                  <w:rFonts w:cs="Arial"/>
                  <w:sz w:val="18"/>
                  <w:szCs w:val="18"/>
                </w:rPr>
                <w:id w:val="-1197310396"/>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 with Changes</w:t>
            </w:r>
          </w:p>
        </w:tc>
        <w:tc>
          <w:tcPr>
            <w:tcW w:w="6565" w:type="dxa"/>
            <w:vAlign w:val="center"/>
          </w:tcPr>
          <w:p w:rsidR="00810071" w:rsidRPr="00565B92" w:rsidRDefault="00810071" w:rsidP="00F2395D">
            <w:pPr>
              <w:rPr>
                <w:rFonts w:cs="Arial"/>
                <w:b/>
                <w:sz w:val="18"/>
                <w:szCs w:val="18"/>
              </w:rPr>
            </w:pPr>
            <w:r w:rsidRPr="00565B92">
              <w:rPr>
                <w:rFonts w:cs="Arial"/>
                <w:sz w:val="18"/>
                <w:szCs w:val="18"/>
              </w:rPr>
              <w:t xml:space="preserve">New recommended monthly rate:  </w:t>
            </w:r>
            <w:sdt>
              <w:sdtPr>
                <w:rPr>
                  <w:rStyle w:val="Style3"/>
                  <w:rFonts w:cs="Arial"/>
                  <w:szCs w:val="18"/>
                </w:rPr>
                <w:id w:val="-1222444949"/>
                <w:placeholder>
                  <w:docPart w:val="9631316ECEA040B7AF9F8B6920CD5B91"/>
                </w:placeholder>
                <w:showingPlcHdr/>
                <w:text/>
              </w:sdtPr>
              <w:sdtEndPr>
                <w:rPr>
                  <w:rStyle w:val="DefaultParagraphFont"/>
                  <w:sz w:val="24"/>
                </w:rPr>
              </w:sdtEndPr>
              <w:sdtContent>
                <w:r w:rsidR="00F2395D">
                  <w:rPr>
                    <w:rStyle w:val="PlaceholderText"/>
                    <w:rFonts w:cs="Arial"/>
                    <w:color w:val="0070C0"/>
                    <w:sz w:val="18"/>
                    <w:szCs w:val="18"/>
                    <w:highlight w:val="yellow"/>
                  </w:rPr>
                  <w:t>________</w:t>
                </w:r>
              </w:sdtContent>
            </w:sdt>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80215331"/>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Approval not Recommended</w:t>
            </w:r>
          </w:p>
        </w:tc>
      </w:tr>
    </w:tbl>
    <w:p w:rsidR="000639A6" w:rsidRPr="00565B92" w:rsidRDefault="000639A6" w:rsidP="000639A6">
      <w:pPr>
        <w:rPr>
          <w:rFonts w:cs="Arial"/>
          <w:sz w:val="18"/>
          <w:szCs w:val="18"/>
        </w:rPr>
      </w:pPr>
      <w:r w:rsidRPr="00565B92">
        <w:rPr>
          <w:rFonts w:cs="Arial"/>
          <w:sz w:val="18"/>
          <w:szCs w:val="18"/>
        </w:rPr>
        <w:t xml:space="preserve">Comments:  </w:t>
      </w:r>
      <w:sdt>
        <w:sdtPr>
          <w:rPr>
            <w:rStyle w:val="Style1"/>
            <w:rFonts w:cs="Arial"/>
            <w:szCs w:val="18"/>
          </w:rPr>
          <w:id w:val="-1184736475"/>
          <w:placeholder>
            <w:docPart w:val="5B82E857F6DA413F8F202D60467CD7E5"/>
          </w:placeholder>
          <w:showingPlcHdr/>
        </w:sdtPr>
        <w:sdtEndPr>
          <w:rPr>
            <w:rStyle w:val="DefaultParagraphFont"/>
            <w:sz w:val="24"/>
          </w:rPr>
        </w:sdtEndPr>
        <w:sdtContent>
          <w:r w:rsidR="00F2395D">
            <w:rPr>
              <w:rFonts w:cs="Arial"/>
              <w:color w:val="0070C0"/>
              <w:sz w:val="18"/>
              <w:szCs w:val="18"/>
              <w:highlight w:val="yellow"/>
            </w:rPr>
            <w:t xml:space="preserve">                                                                                                                                                                                     .</w:t>
          </w:r>
        </w:sdtContent>
      </w:sdt>
    </w:p>
    <w:p w:rsidR="000639A6" w:rsidRPr="00565B92" w:rsidRDefault="000639A6" w:rsidP="000639A6">
      <w:pPr>
        <w:rPr>
          <w:rFonts w:cs="Arial"/>
          <w:sz w:val="18"/>
          <w:szCs w:val="18"/>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0639A6" w:rsidRPr="00565B92" w:rsidTr="00C679F4">
        <w:trPr>
          <w:trHeight w:val="168"/>
        </w:trPr>
        <w:tc>
          <w:tcPr>
            <w:tcW w:w="3875" w:type="dxa"/>
            <w:vAlign w:val="center"/>
          </w:tcPr>
          <w:p w:rsidR="000639A6" w:rsidRPr="00565B92" w:rsidRDefault="00934339" w:rsidP="0086478F">
            <w:pPr>
              <w:rPr>
                <w:rFonts w:cs="Arial"/>
                <w:sz w:val="18"/>
                <w:szCs w:val="18"/>
              </w:rPr>
            </w:pPr>
            <w:sdt>
              <w:sdtPr>
                <w:rPr>
                  <w:rStyle w:val="Style9"/>
                  <w:rFonts w:cs="Arial"/>
                  <w:szCs w:val="18"/>
                </w:rPr>
                <w:id w:val="-1937052218"/>
                <w:placeholder>
                  <w:docPart w:val="97A427E1168142A092C8776D550374B9"/>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050" w:type="dxa"/>
            <w:vAlign w:val="center"/>
          </w:tcPr>
          <w:p w:rsidR="000639A6" w:rsidRPr="00565B92" w:rsidRDefault="00934339" w:rsidP="0086478F">
            <w:pPr>
              <w:rPr>
                <w:rFonts w:cs="Arial"/>
                <w:sz w:val="18"/>
                <w:szCs w:val="18"/>
              </w:rPr>
            </w:pPr>
            <w:sdt>
              <w:sdtPr>
                <w:rPr>
                  <w:rStyle w:val="Style9"/>
                  <w:rFonts w:cs="Arial"/>
                  <w:szCs w:val="18"/>
                </w:rPr>
                <w:id w:val="-410393369"/>
                <w:placeholder>
                  <w:docPart w:val="61DA8FFAE9974751AC700D2DA8AE4FAD"/>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934339" w:rsidP="00255D7B">
            <w:pPr>
              <w:rPr>
                <w:rFonts w:cs="Arial"/>
                <w:sz w:val="18"/>
                <w:szCs w:val="18"/>
              </w:rPr>
            </w:pPr>
            <w:sdt>
              <w:sdtPr>
                <w:rPr>
                  <w:rStyle w:val="Style4"/>
                  <w:rFonts w:cs="Arial"/>
                  <w:szCs w:val="18"/>
                </w:rPr>
                <w:id w:val="1459603011"/>
                <w:placeholder>
                  <w:docPart w:val="644B2BA47388408085404D35ADFFF6B6"/>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C679F4">
        <w:trPr>
          <w:trHeight w:val="168"/>
        </w:trPr>
        <w:tc>
          <w:tcPr>
            <w:tcW w:w="3875" w:type="dxa"/>
            <w:vAlign w:val="center"/>
          </w:tcPr>
          <w:p w:rsidR="000639A6" w:rsidRPr="00565B92" w:rsidRDefault="000639A6" w:rsidP="00EB689B">
            <w:pPr>
              <w:spacing w:after="120"/>
              <w:rPr>
                <w:rFonts w:cs="Arial"/>
                <w:sz w:val="18"/>
                <w:szCs w:val="18"/>
              </w:rPr>
            </w:pPr>
            <w:r w:rsidRPr="00565B92">
              <w:rPr>
                <w:rFonts w:cs="Arial"/>
                <w:sz w:val="18"/>
                <w:szCs w:val="18"/>
              </w:rPr>
              <w:t>Name of DHRO</w:t>
            </w:r>
          </w:p>
        </w:tc>
        <w:tc>
          <w:tcPr>
            <w:tcW w:w="405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rPr>
          <w:rFonts w:cs="Arial"/>
          <w:sz w:val="18"/>
          <w:szCs w:val="18"/>
        </w:rPr>
      </w:pPr>
      <w:r w:rsidRPr="00565B92">
        <w:rPr>
          <w:rFonts w:cs="Arial"/>
          <w:sz w:val="18"/>
          <w:szCs w:val="18"/>
        </w:rPr>
        <w:t>***********************************************************************************************************************************</w:t>
      </w:r>
      <w:r w:rsidR="00EB689B">
        <w:rPr>
          <w:rFonts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b/>
                <w:i/>
                <w:sz w:val="18"/>
                <w:szCs w:val="18"/>
              </w:rPr>
              <w:t>Director/Appointing Authority:</w:t>
            </w:r>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620685514"/>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w:t>
            </w:r>
          </w:p>
        </w:tc>
      </w:tr>
      <w:tr w:rsidR="00810071" w:rsidRPr="00565B92" w:rsidTr="003917B2">
        <w:trPr>
          <w:trHeight w:val="168"/>
        </w:trPr>
        <w:tc>
          <w:tcPr>
            <w:tcW w:w="3965" w:type="dxa"/>
            <w:vAlign w:val="center"/>
          </w:tcPr>
          <w:p w:rsidR="00810071" w:rsidRPr="00565B92" w:rsidRDefault="00810071" w:rsidP="0086478F">
            <w:pPr>
              <w:rPr>
                <w:rFonts w:cs="Arial"/>
                <w:b/>
                <w:i/>
                <w:sz w:val="18"/>
                <w:szCs w:val="18"/>
              </w:rPr>
            </w:pPr>
            <w:r w:rsidRPr="00565B92">
              <w:rPr>
                <w:rFonts w:cs="Arial"/>
                <w:sz w:val="18"/>
                <w:szCs w:val="18"/>
              </w:rPr>
              <w:t xml:space="preserve">   </w:t>
            </w:r>
            <w:sdt>
              <w:sdtPr>
                <w:rPr>
                  <w:rFonts w:cs="Arial"/>
                  <w:sz w:val="18"/>
                  <w:szCs w:val="18"/>
                </w:rPr>
                <w:id w:val="-873230807"/>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 with Changes</w:t>
            </w:r>
          </w:p>
        </w:tc>
        <w:tc>
          <w:tcPr>
            <w:tcW w:w="6565" w:type="dxa"/>
            <w:vAlign w:val="center"/>
          </w:tcPr>
          <w:p w:rsidR="00810071" w:rsidRPr="00565B92" w:rsidRDefault="00810071" w:rsidP="00F2395D">
            <w:pPr>
              <w:rPr>
                <w:rFonts w:cs="Arial"/>
                <w:b/>
                <w:sz w:val="18"/>
                <w:szCs w:val="18"/>
              </w:rPr>
            </w:pPr>
            <w:r w:rsidRPr="00565B92">
              <w:rPr>
                <w:rFonts w:cs="Arial"/>
                <w:sz w:val="18"/>
                <w:szCs w:val="18"/>
              </w:rPr>
              <w:t xml:space="preserve">New recommended monthly rate:  </w:t>
            </w:r>
            <w:sdt>
              <w:sdtPr>
                <w:rPr>
                  <w:rStyle w:val="Style3"/>
                  <w:rFonts w:cs="Arial"/>
                  <w:szCs w:val="18"/>
                </w:rPr>
                <w:id w:val="-1505810063"/>
                <w:placeholder>
                  <w:docPart w:val="5E43C7963D9B4021A6473BA3D1F54DE7"/>
                </w:placeholder>
                <w:showingPlcHdr/>
                <w:text/>
              </w:sdtPr>
              <w:sdtEndPr>
                <w:rPr>
                  <w:rStyle w:val="DefaultParagraphFont"/>
                  <w:sz w:val="24"/>
                </w:rPr>
              </w:sdtEndPr>
              <w:sdtContent>
                <w:r w:rsidR="00F2395D">
                  <w:rPr>
                    <w:rStyle w:val="PlaceholderText"/>
                    <w:rFonts w:cs="Arial"/>
                    <w:color w:val="0070C0"/>
                    <w:sz w:val="18"/>
                    <w:szCs w:val="18"/>
                    <w:highlight w:val="yellow"/>
                  </w:rPr>
                  <w:t>________</w:t>
                </w:r>
              </w:sdtContent>
            </w:sdt>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407740580"/>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Not Approved</w:t>
            </w:r>
          </w:p>
        </w:tc>
      </w:tr>
    </w:tbl>
    <w:p w:rsidR="000639A6" w:rsidRPr="00565B92" w:rsidRDefault="000639A6" w:rsidP="000639A6">
      <w:pPr>
        <w:rPr>
          <w:rFonts w:cs="Arial"/>
          <w:sz w:val="18"/>
          <w:szCs w:val="18"/>
        </w:rPr>
      </w:pPr>
      <w:r w:rsidRPr="00565B92">
        <w:rPr>
          <w:rFonts w:cs="Arial"/>
          <w:sz w:val="18"/>
          <w:szCs w:val="18"/>
        </w:rPr>
        <w:t xml:space="preserve">Comments:  </w:t>
      </w:r>
      <w:sdt>
        <w:sdtPr>
          <w:rPr>
            <w:rStyle w:val="Style1"/>
            <w:rFonts w:cs="Arial"/>
            <w:szCs w:val="18"/>
          </w:rPr>
          <w:id w:val="1651864980"/>
          <w:placeholder>
            <w:docPart w:val="49EA1D53AA494E4E865B651BCEB2F3E1"/>
          </w:placeholder>
          <w:showingPlcHdr/>
        </w:sdtPr>
        <w:sdtEndPr>
          <w:rPr>
            <w:rStyle w:val="DefaultParagraphFont"/>
            <w:sz w:val="24"/>
          </w:rPr>
        </w:sdtEndPr>
        <w:sdtContent>
          <w:r w:rsidR="00F2395D">
            <w:rPr>
              <w:rFonts w:cs="Arial"/>
              <w:color w:val="0070C0"/>
              <w:sz w:val="18"/>
              <w:szCs w:val="18"/>
              <w:highlight w:val="yellow"/>
            </w:rPr>
            <w:t xml:space="preserve">                                                                                                                                                                                     .</w:t>
          </w:r>
        </w:sdtContent>
      </w:sdt>
    </w:p>
    <w:p w:rsidR="000639A6" w:rsidRPr="00565B92" w:rsidRDefault="000639A6" w:rsidP="000639A6">
      <w:pPr>
        <w:rPr>
          <w:rFonts w:cs="Arial"/>
          <w:sz w:val="18"/>
          <w:szCs w:val="18"/>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0639A6" w:rsidRPr="00565B92" w:rsidTr="00C679F4">
        <w:trPr>
          <w:trHeight w:val="168"/>
        </w:trPr>
        <w:tc>
          <w:tcPr>
            <w:tcW w:w="3875" w:type="dxa"/>
            <w:vAlign w:val="center"/>
          </w:tcPr>
          <w:p w:rsidR="000639A6" w:rsidRPr="00565B92" w:rsidRDefault="00934339" w:rsidP="0086478F">
            <w:pPr>
              <w:rPr>
                <w:rFonts w:cs="Arial"/>
                <w:sz w:val="18"/>
                <w:szCs w:val="18"/>
              </w:rPr>
            </w:pPr>
            <w:sdt>
              <w:sdtPr>
                <w:rPr>
                  <w:rStyle w:val="Style9"/>
                  <w:rFonts w:cs="Arial"/>
                  <w:szCs w:val="18"/>
                </w:rPr>
                <w:id w:val="740212967"/>
                <w:placeholder>
                  <w:docPart w:val="9342CF5A17FA4BA1AF0A2DCE31839705"/>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140" w:type="dxa"/>
            <w:vAlign w:val="center"/>
          </w:tcPr>
          <w:p w:rsidR="000639A6" w:rsidRPr="00565B92" w:rsidRDefault="00934339" w:rsidP="0086478F">
            <w:pPr>
              <w:rPr>
                <w:rFonts w:cs="Arial"/>
                <w:sz w:val="18"/>
                <w:szCs w:val="18"/>
              </w:rPr>
            </w:pPr>
            <w:sdt>
              <w:sdtPr>
                <w:rPr>
                  <w:rStyle w:val="Style9"/>
                  <w:rFonts w:cs="Arial"/>
                  <w:szCs w:val="18"/>
                </w:rPr>
                <w:id w:val="-266923274"/>
                <w:placeholder>
                  <w:docPart w:val="F3C5AF8048D94878995081C0CBAE0590"/>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934339" w:rsidP="00255D7B">
            <w:pPr>
              <w:rPr>
                <w:rFonts w:cs="Arial"/>
                <w:sz w:val="18"/>
                <w:szCs w:val="18"/>
              </w:rPr>
            </w:pPr>
            <w:sdt>
              <w:sdtPr>
                <w:rPr>
                  <w:rStyle w:val="Style4"/>
                  <w:rFonts w:cs="Arial"/>
                  <w:szCs w:val="18"/>
                </w:rPr>
                <w:id w:val="1840111607"/>
                <w:placeholder>
                  <w:docPart w:val="D0A947CF57DF4151BC9459E1003E6642"/>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C679F4">
        <w:trPr>
          <w:trHeight w:val="168"/>
        </w:trPr>
        <w:tc>
          <w:tcPr>
            <w:tcW w:w="3875" w:type="dxa"/>
            <w:vAlign w:val="center"/>
          </w:tcPr>
          <w:p w:rsidR="000639A6" w:rsidRPr="00565B92" w:rsidRDefault="000639A6" w:rsidP="0086478F">
            <w:pPr>
              <w:rPr>
                <w:rFonts w:cs="Arial"/>
                <w:sz w:val="18"/>
                <w:szCs w:val="18"/>
              </w:rPr>
            </w:pPr>
            <w:r w:rsidRPr="00565B92">
              <w:rPr>
                <w:rFonts w:cs="Arial"/>
                <w:sz w:val="18"/>
                <w:szCs w:val="18"/>
              </w:rPr>
              <w:t>Name of Director/Appointing Authority</w:t>
            </w:r>
          </w:p>
        </w:tc>
        <w:tc>
          <w:tcPr>
            <w:tcW w:w="414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rPr>
          <w:rFonts w:cs="Arial"/>
          <w:sz w:val="18"/>
          <w:szCs w:val="18"/>
        </w:rPr>
      </w:pPr>
    </w:p>
    <w:p w:rsidR="00EB689B" w:rsidRPr="008E7088" w:rsidRDefault="00EB689B" w:rsidP="00EB689B">
      <w:pPr>
        <w:pStyle w:val="NoSpacing"/>
        <w:rPr>
          <w:rFonts w:ascii="Arial" w:hAnsi="Arial" w:cs="Arial"/>
          <w:i/>
          <w:sz w:val="16"/>
          <w:szCs w:val="16"/>
        </w:rPr>
      </w:pPr>
      <w:r w:rsidRPr="008E7088">
        <w:rPr>
          <w:rFonts w:ascii="Arial" w:hAnsi="Arial" w:cs="Arial"/>
          <w:i/>
          <w:sz w:val="16"/>
          <w:szCs w:val="16"/>
        </w:rPr>
        <w:t xml:space="preserve">Reminder: Please forward a copy of the request to DHRD </w:t>
      </w:r>
      <w:r w:rsidR="00E54D1F">
        <w:rPr>
          <w:rFonts w:ascii="Arial" w:hAnsi="Arial" w:cs="Arial"/>
          <w:i/>
          <w:sz w:val="16"/>
          <w:szCs w:val="16"/>
        </w:rPr>
        <w:t>Compensation</w:t>
      </w:r>
      <w:r w:rsidR="00437BC3">
        <w:rPr>
          <w:rFonts w:ascii="Arial" w:hAnsi="Arial" w:cs="Arial"/>
          <w:i/>
          <w:sz w:val="16"/>
          <w:szCs w:val="16"/>
        </w:rPr>
        <w:t xml:space="preserve"> within 10 days of the appointing authority’s approval</w:t>
      </w:r>
      <w:r w:rsidRPr="008E7088">
        <w:rPr>
          <w:rFonts w:ascii="Arial" w:hAnsi="Arial" w:cs="Arial"/>
          <w:i/>
          <w:sz w:val="16"/>
          <w:szCs w:val="16"/>
        </w:rPr>
        <w:t>.</w:t>
      </w:r>
    </w:p>
    <w:p w:rsidR="00EB689B" w:rsidRPr="00565B92" w:rsidRDefault="003F5F8A" w:rsidP="00EB689B">
      <w:pPr>
        <w:rPr>
          <w:rFonts w:cs="Arial"/>
          <w:i/>
          <w:sz w:val="18"/>
          <w:szCs w:val="18"/>
        </w:rPr>
      </w:pPr>
      <w:r>
        <w:rPr>
          <w:rFonts w:cs="Arial"/>
          <w:i/>
          <w:sz w:val="16"/>
          <w:szCs w:val="16"/>
        </w:rPr>
        <w:t>*</w:t>
      </w:r>
      <w:r w:rsidR="00EB689B" w:rsidRPr="008E7088">
        <w:rPr>
          <w:rFonts w:cs="Arial"/>
          <w:i/>
          <w:sz w:val="16"/>
          <w:szCs w:val="16"/>
        </w:rPr>
        <w:t>Th</w:t>
      </w:r>
      <w:r w:rsidR="00EB689B">
        <w:rPr>
          <w:rFonts w:cs="Arial"/>
          <w:i/>
          <w:sz w:val="16"/>
          <w:szCs w:val="16"/>
        </w:rPr>
        <w:t>e effective date shall be on the first day of the pay period immedia</w:t>
      </w:r>
      <w:r w:rsidR="00E54D1F">
        <w:rPr>
          <w:rFonts w:cs="Arial"/>
          <w:i/>
          <w:sz w:val="16"/>
          <w:szCs w:val="16"/>
        </w:rPr>
        <w:t>tely following the date of the appointing a</w:t>
      </w:r>
      <w:r w:rsidR="00EB689B">
        <w:rPr>
          <w:rFonts w:cs="Arial"/>
          <w:i/>
          <w:sz w:val="16"/>
          <w:szCs w:val="16"/>
        </w:rPr>
        <w:t>uthority’s approval</w:t>
      </w:r>
      <w:r w:rsidR="00EB689B" w:rsidRPr="008E7088">
        <w:rPr>
          <w:rFonts w:cs="Arial"/>
          <w:i/>
          <w:sz w:val="16"/>
          <w:szCs w:val="16"/>
        </w:rPr>
        <w:t>.</w:t>
      </w:r>
    </w:p>
    <w:sectPr w:rsidR="00EB689B" w:rsidRPr="00565B92" w:rsidSect="00AF300C">
      <w:headerReference w:type="default" r:id="rId9"/>
      <w:footerReference w:type="default" r:id="rId10"/>
      <w:pgSz w:w="12240" w:h="15840" w:code="1"/>
      <w:pgMar w:top="0" w:right="634" w:bottom="245"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C6" w:rsidRDefault="005B52C6" w:rsidP="007E1D8B">
      <w:r>
        <w:separator/>
      </w:r>
    </w:p>
  </w:endnote>
  <w:endnote w:type="continuationSeparator" w:id="0">
    <w:p w:rsidR="005B52C6" w:rsidRDefault="005B52C6"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0C" w:rsidRPr="00446E65" w:rsidRDefault="00AF61E4" w:rsidP="00AF300C">
    <w:pPr>
      <w:pStyle w:val="Footer"/>
      <w:jc w:val="right"/>
      <w:rPr>
        <w:sz w:val="16"/>
        <w:szCs w:val="16"/>
      </w:rPr>
    </w:pPr>
    <w:r>
      <w:rPr>
        <w:sz w:val="16"/>
        <w:szCs w:val="16"/>
      </w:rPr>
      <w:t>1/8/18</w:t>
    </w:r>
  </w:p>
  <w:p w:rsidR="00AF300C" w:rsidRDefault="00AF3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C6" w:rsidRDefault="005B52C6" w:rsidP="007E1D8B">
      <w:r>
        <w:separator/>
      </w:r>
    </w:p>
  </w:footnote>
  <w:footnote w:type="continuationSeparator" w:id="0">
    <w:p w:rsidR="005B52C6" w:rsidRDefault="005B52C6" w:rsidP="007E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57" w:rsidRPr="00D24857" w:rsidRDefault="001560F9" w:rsidP="00D24857">
    <w:pPr>
      <w:pStyle w:val="Header"/>
      <w:jc w:val="right"/>
      <w:rPr>
        <w:sz w:val="20"/>
        <w:szCs w:val="20"/>
      </w:rPr>
    </w:pPr>
    <w:r>
      <w:rPr>
        <w:sz w:val="20"/>
        <w:szCs w:val="20"/>
      </w:rPr>
      <w:t>Attachment D</w:t>
    </w:r>
  </w:p>
  <w:p w:rsidR="00D24857" w:rsidRDefault="00D24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ocumentProtection w:edit="forms" w:enforcement="1" w:cryptProviderType="rsaAES" w:cryptAlgorithmClass="hash" w:cryptAlgorithmType="typeAny" w:cryptAlgorithmSid="14" w:cryptSpinCount="100000" w:hash="4mcsQ9N+y+CLymdNfBk4/IJo2GbqFd1UJxcRavO/eNBJT0VnYxXftXKCBGu2HUXLQfG8+axtKmjxrsB8I4ChVw==" w:salt="17yqdk0Rs3YjGyV6ZMnBe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02B29"/>
    <w:rsid w:val="000034F3"/>
    <w:rsid w:val="00025FBF"/>
    <w:rsid w:val="00062001"/>
    <w:rsid w:val="000639A6"/>
    <w:rsid w:val="00082D21"/>
    <w:rsid w:val="00083425"/>
    <w:rsid w:val="000962D6"/>
    <w:rsid w:val="00096D0F"/>
    <w:rsid w:val="000B451D"/>
    <w:rsid w:val="000B6781"/>
    <w:rsid w:val="000D5AD4"/>
    <w:rsid w:val="000F6150"/>
    <w:rsid w:val="00115CFD"/>
    <w:rsid w:val="00124C8A"/>
    <w:rsid w:val="001304F0"/>
    <w:rsid w:val="001342B9"/>
    <w:rsid w:val="0015536F"/>
    <w:rsid w:val="001560F9"/>
    <w:rsid w:val="001631B5"/>
    <w:rsid w:val="0016399F"/>
    <w:rsid w:val="00166F98"/>
    <w:rsid w:val="00172513"/>
    <w:rsid w:val="00175A62"/>
    <w:rsid w:val="0017751F"/>
    <w:rsid w:val="00190288"/>
    <w:rsid w:val="0019470B"/>
    <w:rsid w:val="001A60B6"/>
    <w:rsid w:val="001B7C47"/>
    <w:rsid w:val="001C013B"/>
    <w:rsid w:val="001C1D01"/>
    <w:rsid w:val="001C437B"/>
    <w:rsid w:val="001D06B1"/>
    <w:rsid w:val="001D1BB8"/>
    <w:rsid w:val="001D5088"/>
    <w:rsid w:val="001E6F8E"/>
    <w:rsid w:val="0021085C"/>
    <w:rsid w:val="00220D73"/>
    <w:rsid w:val="00233A41"/>
    <w:rsid w:val="002435E1"/>
    <w:rsid w:val="0024564F"/>
    <w:rsid w:val="00255D7B"/>
    <w:rsid w:val="00265BA7"/>
    <w:rsid w:val="0027732F"/>
    <w:rsid w:val="00280DDA"/>
    <w:rsid w:val="00281A00"/>
    <w:rsid w:val="00290FF9"/>
    <w:rsid w:val="002938CD"/>
    <w:rsid w:val="002A59C3"/>
    <w:rsid w:val="002A72F5"/>
    <w:rsid w:val="002F2DE9"/>
    <w:rsid w:val="0031011F"/>
    <w:rsid w:val="00311731"/>
    <w:rsid w:val="00311977"/>
    <w:rsid w:val="00315FF8"/>
    <w:rsid w:val="0036168D"/>
    <w:rsid w:val="00375DA7"/>
    <w:rsid w:val="00383F41"/>
    <w:rsid w:val="003853F6"/>
    <w:rsid w:val="003A0925"/>
    <w:rsid w:val="003A2C30"/>
    <w:rsid w:val="003A3D51"/>
    <w:rsid w:val="003B58AE"/>
    <w:rsid w:val="003C5F43"/>
    <w:rsid w:val="003F5F8A"/>
    <w:rsid w:val="00411283"/>
    <w:rsid w:val="00417506"/>
    <w:rsid w:val="00417648"/>
    <w:rsid w:val="00417649"/>
    <w:rsid w:val="0042142C"/>
    <w:rsid w:val="00435208"/>
    <w:rsid w:val="00437BC3"/>
    <w:rsid w:val="00446E65"/>
    <w:rsid w:val="0045508B"/>
    <w:rsid w:val="004633BD"/>
    <w:rsid w:val="00484E57"/>
    <w:rsid w:val="004A1A12"/>
    <w:rsid w:val="004A657C"/>
    <w:rsid w:val="004A6CB8"/>
    <w:rsid w:val="004B7678"/>
    <w:rsid w:val="004C2D3B"/>
    <w:rsid w:val="004D129C"/>
    <w:rsid w:val="004D520E"/>
    <w:rsid w:val="004E0D1D"/>
    <w:rsid w:val="004E3F8E"/>
    <w:rsid w:val="00502650"/>
    <w:rsid w:val="0050477D"/>
    <w:rsid w:val="00506240"/>
    <w:rsid w:val="00507EF2"/>
    <w:rsid w:val="00512656"/>
    <w:rsid w:val="005255C6"/>
    <w:rsid w:val="0053425A"/>
    <w:rsid w:val="0054043E"/>
    <w:rsid w:val="0055784D"/>
    <w:rsid w:val="00563105"/>
    <w:rsid w:val="00565B92"/>
    <w:rsid w:val="00567C1F"/>
    <w:rsid w:val="00591418"/>
    <w:rsid w:val="005925BE"/>
    <w:rsid w:val="005A212A"/>
    <w:rsid w:val="005B52C6"/>
    <w:rsid w:val="005C7842"/>
    <w:rsid w:val="005E466B"/>
    <w:rsid w:val="00635949"/>
    <w:rsid w:val="0064124C"/>
    <w:rsid w:val="006710F0"/>
    <w:rsid w:val="00697410"/>
    <w:rsid w:val="006A397B"/>
    <w:rsid w:val="006A3B0F"/>
    <w:rsid w:val="006C1063"/>
    <w:rsid w:val="006C732B"/>
    <w:rsid w:val="006F0B70"/>
    <w:rsid w:val="006F4370"/>
    <w:rsid w:val="007137E1"/>
    <w:rsid w:val="007250FF"/>
    <w:rsid w:val="00732E46"/>
    <w:rsid w:val="00732E9F"/>
    <w:rsid w:val="00732FB0"/>
    <w:rsid w:val="00734D40"/>
    <w:rsid w:val="00764924"/>
    <w:rsid w:val="00773F8B"/>
    <w:rsid w:val="00777212"/>
    <w:rsid w:val="00787826"/>
    <w:rsid w:val="007920D1"/>
    <w:rsid w:val="007A268B"/>
    <w:rsid w:val="007B6E6C"/>
    <w:rsid w:val="007C68D2"/>
    <w:rsid w:val="007E1D8B"/>
    <w:rsid w:val="007E376F"/>
    <w:rsid w:val="007E5213"/>
    <w:rsid w:val="008042AA"/>
    <w:rsid w:val="00810071"/>
    <w:rsid w:val="00812D03"/>
    <w:rsid w:val="00812E58"/>
    <w:rsid w:val="008166DF"/>
    <w:rsid w:val="0083606F"/>
    <w:rsid w:val="008441CD"/>
    <w:rsid w:val="00854A3A"/>
    <w:rsid w:val="00856B00"/>
    <w:rsid w:val="0086752B"/>
    <w:rsid w:val="008807AE"/>
    <w:rsid w:val="00880B39"/>
    <w:rsid w:val="00882C19"/>
    <w:rsid w:val="00890BA2"/>
    <w:rsid w:val="008A035A"/>
    <w:rsid w:val="008B5C47"/>
    <w:rsid w:val="008C2A89"/>
    <w:rsid w:val="008C5BDB"/>
    <w:rsid w:val="008C7A6C"/>
    <w:rsid w:val="008E2BE6"/>
    <w:rsid w:val="008E6E85"/>
    <w:rsid w:val="00932F00"/>
    <w:rsid w:val="00934339"/>
    <w:rsid w:val="00936FD1"/>
    <w:rsid w:val="00964ED1"/>
    <w:rsid w:val="00995660"/>
    <w:rsid w:val="009A3C74"/>
    <w:rsid w:val="009A47C5"/>
    <w:rsid w:val="009B2C8E"/>
    <w:rsid w:val="009B3542"/>
    <w:rsid w:val="009C2F95"/>
    <w:rsid w:val="009C4695"/>
    <w:rsid w:val="009C678C"/>
    <w:rsid w:val="00A018AB"/>
    <w:rsid w:val="00A066D4"/>
    <w:rsid w:val="00A14912"/>
    <w:rsid w:val="00A40819"/>
    <w:rsid w:val="00A4121E"/>
    <w:rsid w:val="00A43A19"/>
    <w:rsid w:val="00A525E9"/>
    <w:rsid w:val="00A67F75"/>
    <w:rsid w:val="00A86FC5"/>
    <w:rsid w:val="00AB117B"/>
    <w:rsid w:val="00AC1CF7"/>
    <w:rsid w:val="00AD63F3"/>
    <w:rsid w:val="00AE44B0"/>
    <w:rsid w:val="00AF300C"/>
    <w:rsid w:val="00AF61E4"/>
    <w:rsid w:val="00B16FFE"/>
    <w:rsid w:val="00B2687C"/>
    <w:rsid w:val="00B41B4F"/>
    <w:rsid w:val="00B513D5"/>
    <w:rsid w:val="00B6386C"/>
    <w:rsid w:val="00B71326"/>
    <w:rsid w:val="00B75801"/>
    <w:rsid w:val="00B80392"/>
    <w:rsid w:val="00BB213A"/>
    <w:rsid w:val="00BB3B01"/>
    <w:rsid w:val="00BB3C41"/>
    <w:rsid w:val="00BC0274"/>
    <w:rsid w:val="00BC3263"/>
    <w:rsid w:val="00BC76AD"/>
    <w:rsid w:val="00BD5F80"/>
    <w:rsid w:val="00BD7F1B"/>
    <w:rsid w:val="00BE2098"/>
    <w:rsid w:val="00BE25B7"/>
    <w:rsid w:val="00BF6C57"/>
    <w:rsid w:val="00C062A7"/>
    <w:rsid w:val="00C11466"/>
    <w:rsid w:val="00C26A00"/>
    <w:rsid w:val="00C3068A"/>
    <w:rsid w:val="00C34C90"/>
    <w:rsid w:val="00C44FD3"/>
    <w:rsid w:val="00C679F4"/>
    <w:rsid w:val="00C7191E"/>
    <w:rsid w:val="00C83E30"/>
    <w:rsid w:val="00C85683"/>
    <w:rsid w:val="00C946CB"/>
    <w:rsid w:val="00CA2BB1"/>
    <w:rsid w:val="00CA3563"/>
    <w:rsid w:val="00CD1647"/>
    <w:rsid w:val="00CE0FF3"/>
    <w:rsid w:val="00D11856"/>
    <w:rsid w:val="00D17D9F"/>
    <w:rsid w:val="00D23BD7"/>
    <w:rsid w:val="00D24857"/>
    <w:rsid w:val="00D27249"/>
    <w:rsid w:val="00D37ADA"/>
    <w:rsid w:val="00D71A0D"/>
    <w:rsid w:val="00D96183"/>
    <w:rsid w:val="00D97B07"/>
    <w:rsid w:val="00DA552A"/>
    <w:rsid w:val="00DA6ED2"/>
    <w:rsid w:val="00DB549E"/>
    <w:rsid w:val="00DD11CF"/>
    <w:rsid w:val="00DD6405"/>
    <w:rsid w:val="00DE4D62"/>
    <w:rsid w:val="00DF2B16"/>
    <w:rsid w:val="00DF692B"/>
    <w:rsid w:val="00E14071"/>
    <w:rsid w:val="00E145D6"/>
    <w:rsid w:val="00E21824"/>
    <w:rsid w:val="00E3630D"/>
    <w:rsid w:val="00E54D1F"/>
    <w:rsid w:val="00E609A0"/>
    <w:rsid w:val="00E658B5"/>
    <w:rsid w:val="00E75FED"/>
    <w:rsid w:val="00EB689B"/>
    <w:rsid w:val="00F028C9"/>
    <w:rsid w:val="00F07993"/>
    <w:rsid w:val="00F1616F"/>
    <w:rsid w:val="00F2395D"/>
    <w:rsid w:val="00F27E91"/>
    <w:rsid w:val="00F36001"/>
    <w:rsid w:val="00F427D5"/>
    <w:rsid w:val="00F450DE"/>
    <w:rsid w:val="00F525FE"/>
    <w:rsid w:val="00F66978"/>
    <w:rsid w:val="00F74CF1"/>
    <w:rsid w:val="00F756AD"/>
    <w:rsid w:val="00F75928"/>
    <w:rsid w:val="00F847C0"/>
    <w:rsid w:val="00F90F2A"/>
    <w:rsid w:val="00FB3C54"/>
    <w:rsid w:val="00FB4035"/>
    <w:rsid w:val="00FC46A5"/>
    <w:rsid w:val="00FE5E88"/>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E23C17" w:rsidP="00E23C17">
          <w:pPr>
            <w:pStyle w:val="08662B02D23F4136B1A8C7AADC8DFCBE16"/>
          </w:pPr>
          <w:r w:rsidRPr="00565B92">
            <w:rPr>
              <w:rFonts w:cs="Arial"/>
              <w:color w:val="0070C0"/>
              <w:sz w:val="18"/>
              <w:szCs w:val="18"/>
              <w:highlight w:val="yellow"/>
            </w:rPr>
            <w:t>Click here to enter</w:t>
          </w:r>
        </w:p>
      </w:docPartBody>
    </w:docPart>
    <w:docPart>
      <w:docPartPr>
        <w:name w:val="1147B81C6D32448681DB2C285F24FD34"/>
        <w:category>
          <w:name w:val="General"/>
          <w:gallery w:val="placeholder"/>
        </w:category>
        <w:types>
          <w:type w:val="bbPlcHdr"/>
        </w:types>
        <w:behaviors>
          <w:behavior w:val="content"/>
        </w:behaviors>
        <w:guid w:val="{5F97F20C-EB5D-4C60-A094-F6EFA8E2C767}"/>
      </w:docPartPr>
      <w:docPartBody>
        <w:p w:rsidR="00943092" w:rsidRDefault="00E23C17" w:rsidP="00E23C17">
          <w:pPr>
            <w:pStyle w:val="1147B81C6D32448681DB2C285F24FD3414"/>
          </w:pPr>
          <w:r w:rsidRPr="00565B92">
            <w:rPr>
              <w:rFonts w:cs="Arial"/>
              <w:color w:val="0070C0"/>
              <w:sz w:val="18"/>
              <w:szCs w:val="18"/>
              <w:highlight w:val="yellow"/>
            </w:rPr>
            <w:t>Click here to enter</w:t>
          </w:r>
        </w:p>
      </w:docPartBody>
    </w:docPart>
    <w:docPart>
      <w:docPartPr>
        <w:name w:val="865C9008728340CFB92541DB574EC30D"/>
        <w:category>
          <w:name w:val="General"/>
          <w:gallery w:val="placeholder"/>
        </w:category>
        <w:types>
          <w:type w:val="bbPlcHdr"/>
        </w:types>
        <w:behaviors>
          <w:behavior w:val="content"/>
        </w:behaviors>
        <w:guid w:val="{85B98A67-A200-455A-9D32-C39DDC622B8A}"/>
      </w:docPartPr>
      <w:docPartBody>
        <w:p w:rsidR="00943092" w:rsidRDefault="00E23C17" w:rsidP="00E23C17">
          <w:pPr>
            <w:pStyle w:val="865C9008728340CFB92541DB574EC30D14"/>
          </w:pPr>
          <w:r w:rsidRPr="00565B92">
            <w:rPr>
              <w:rFonts w:cs="Arial"/>
              <w:color w:val="0070C0"/>
              <w:sz w:val="18"/>
              <w:szCs w:val="18"/>
              <w:highlight w:val="yellow"/>
            </w:rPr>
            <w:t>Click here to describe</w:t>
          </w:r>
        </w:p>
      </w:docPartBody>
    </w:docPart>
    <w:docPart>
      <w:docPartPr>
        <w:name w:val="7815EE238D0249A2A8A8551CC7A13BA8"/>
        <w:category>
          <w:name w:val="General"/>
          <w:gallery w:val="placeholder"/>
        </w:category>
        <w:types>
          <w:type w:val="bbPlcHdr"/>
        </w:types>
        <w:behaviors>
          <w:behavior w:val="content"/>
        </w:behaviors>
        <w:guid w:val="{30F12AC5-CF47-4FB7-998A-3729FC8676BA}"/>
      </w:docPartPr>
      <w:docPartBody>
        <w:p w:rsidR="00315E37" w:rsidRDefault="00E23C17" w:rsidP="00E23C17">
          <w:pPr>
            <w:pStyle w:val="7815EE238D0249A2A8A8551CC7A13BA812"/>
          </w:pPr>
          <w:r w:rsidRPr="00565B92">
            <w:rPr>
              <w:rStyle w:val="PlaceholderText"/>
              <w:rFonts w:ascii="Arial" w:hAnsi="Arial" w:cs="Arial"/>
              <w:color w:val="0070C0"/>
              <w:sz w:val="18"/>
              <w:szCs w:val="18"/>
              <w:highlight w:val="yellow"/>
            </w:rPr>
            <w:t>Click here</w:t>
          </w:r>
        </w:p>
      </w:docPartBody>
    </w:docPart>
    <w:docPart>
      <w:docPartPr>
        <w:name w:val="4DE20DA17F8446A1A05BDA2DC2574532"/>
        <w:category>
          <w:name w:val="General"/>
          <w:gallery w:val="placeholder"/>
        </w:category>
        <w:types>
          <w:type w:val="bbPlcHdr"/>
        </w:types>
        <w:behaviors>
          <w:behavior w:val="content"/>
        </w:behaviors>
        <w:guid w:val="{D550C65D-49E5-49CA-A4B8-BB4414113DF6}"/>
      </w:docPartPr>
      <w:docPartBody>
        <w:p w:rsidR="00E5324E" w:rsidRDefault="00E23C17" w:rsidP="00E23C17">
          <w:pPr>
            <w:pStyle w:val="4DE20DA17F8446A1A05BDA2DC257453212"/>
          </w:pPr>
          <w:r w:rsidRPr="00565B92">
            <w:rPr>
              <w:rStyle w:val="PlaceholderText"/>
              <w:rFonts w:cs="Arial"/>
              <w:color w:val="0070C0"/>
              <w:sz w:val="18"/>
              <w:szCs w:val="18"/>
              <w:highlight w:val="yellow"/>
            </w:rPr>
            <w:t>Click here to enter date</w:t>
          </w:r>
        </w:p>
      </w:docPartBody>
    </w:docPart>
    <w:docPart>
      <w:docPartPr>
        <w:name w:val="182EBF0A5FDB4F9FBBC68ABF18F1B2B7"/>
        <w:category>
          <w:name w:val="General"/>
          <w:gallery w:val="placeholder"/>
        </w:category>
        <w:types>
          <w:type w:val="bbPlcHdr"/>
        </w:types>
        <w:behaviors>
          <w:behavior w:val="content"/>
        </w:behaviors>
        <w:guid w:val="{397D2314-82E6-42AC-81D1-A62768D62A62}"/>
      </w:docPartPr>
      <w:docPartBody>
        <w:p w:rsidR="000231CA" w:rsidRDefault="00E23C17" w:rsidP="00E23C17">
          <w:pPr>
            <w:pStyle w:val="182EBF0A5FDB4F9FBBC68ABF18F1B2B712"/>
          </w:pPr>
          <w:r w:rsidRPr="00565B92">
            <w:rPr>
              <w:rStyle w:val="PlaceholderText"/>
              <w:rFonts w:cs="Arial"/>
              <w:color w:val="0070C0"/>
              <w:sz w:val="18"/>
              <w:szCs w:val="18"/>
              <w:highlight w:val="yellow"/>
            </w:rPr>
            <w:t>Click here to enter</w:t>
          </w:r>
        </w:p>
      </w:docPartBody>
    </w:docPart>
    <w:docPart>
      <w:docPartPr>
        <w:name w:val="86D600AFF4944BAC9D63D9E0B74E9811"/>
        <w:category>
          <w:name w:val="General"/>
          <w:gallery w:val="placeholder"/>
        </w:category>
        <w:types>
          <w:type w:val="bbPlcHdr"/>
        </w:types>
        <w:behaviors>
          <w:behavior w:val="content"/>
        </w:behaviors>
        <w:guid w:val="{E861B743-D389-4C08-8629-CFEB253442F6}"/>
      </w:docPartPr>
      <w:docPartBody>
        <w:p w:rsidR="000231CA" w:rsidRDefault="00E23C17" w:rsidP="00E23C17">
          <w:pPr>
            <w:pStyle w:val="86D600AFF4944BAC9D63D9E0B74E981112"/>
          </w:pPr>
          <w:r w:rsidRPr="00565B92">
            <w:rPr>
              <w:rStyle w:val="PlaceholderText"/>
              <w:rFonts w:cs="Arial"/>
              <w:color w:val="0070C0"/>
              <w:sz w:val="18"/>
              <w:szCs w:val="18"/>
              <w:highlight w:val="yellow"/>
            </w:rPr>
            <w:t>Click here to enter</w:t>
          </w:r>
        </w:p>
      </w:docPartBody>
    </w:docPart>
    <w:docPart>
      <w:docPartPr>
        <w:name w:val="398C14E1C9E94CB68CF2917392B38EC3"/>
        <w:category>
          <w:name w:val="General"/>
          <w:gallery w:val="placeholder"/>
        </w:category>
        <w:types>
          <w:type w:val="bbPlcHdr"/>
        </w:types>
        <w:behaviors>
          <w:behavior w:val="content"/>
        </w:behaviors>
        <w:guid w:val="{DDC6C546-59CF-4478-BED8-9CBF74BA6CD1}"/>
      </w:docPartPr>
      <w:docPartBody>
        <w:p w:rsidR="000231CA" w:rsidRDefault="00E23C17" w:rsidP="00E23C17">
          <w:pPr>
            <w:pStyle w:val="398C14E1C9E94CB68CF2917392B38EC312"/>
          </w:pPr>
          <w:r w:rsidRPr="00565B92">
            <w:rPr>
              <w:rStyle w:val="PlaceholderText"/>
              <w:rFonts w:cs="Arial"/>
              <w:color w:val="0070C0"/>
              <w:sz w:val="18"/>
              <w:szCs w:val="18"/>
              <w:highlight w:val="yellow"/>
            </w:rPr>
            <w:t>Click here to enter</w:t>
          </w:r>
        </w:p>
      </w:docPartBody>
    </w:docPart>
    <w:docPart>
      <w:docPartPr>
        <w:name w:val="7B8F62F8FD764179834E56C6C766617E"/>
        <w:category>
          <w:name w:val="General"/>
          <w:gallery w:val="placeholder"/>
        </w:category>
        <w:types>
          <w:type w:val="bbPlcHdr"/>
        </w:types>
        <w:behaviors>
          <w:behavior w:val="content"/>
        </w:behaviors>
        <w:guid w:val="{DEE047C2-175D-439F-8321-272444CBCDF6}"/>
      </w:docPartPr>
      <w:docPartBody>
        <w:p w:rsidR="000231CA" w:rsidRDefault="00E23C17" w:rsidP="00E23C17">
          <w:pPr>
            <w:pStyle w:val="7B8F62F8FD764179834E56C6C766617E12"/>
          </w:pPr>
          <w:r w:rsidRPr="00565B92">
            <w:rPr>
              <w:rStyle w:val="PlaceholderText"/>
              <w:rFonts w:cs="Arial"/>
              <w:color w:val="0070C0"/>
              <w:sz w:val="18"/>
              <w:szCs w:val="18"/>
              <w:highlight w:val="yellow"/>
            </w:rPr>
            <w:t>Click here to enter</w:t>
          </w:r>
        </w:p>
      </w:docPartBody>
    </w:docPart>
    <w:docPart>
      <w:docPartPr>
        <w:name w:val="C98219684B5349ADBCF3F50E466E80A4"/>
        <w:category>
          <w:name w:val="General"/>
          <w:gallery w:val="placeholder"/>
        </w:category>
        <w:types>
          <w:type w:val="bbPlcHdr"/>
        </w:types>
        <w:behaviors>
          <w:behavior w:val="content"/>
        </w:behaviors>
        <w:guid w:val="{0122C8E5-BC1A-4638-B983-A5BF57BCB185}"/>
      </w:docPartPr>
      <w:docPartBody>
        <w:p w:rsidR="000231CA" w:rsidRDefault="00E23C17" w:rsidP="00E23C17">
          <w:pPr>
            <w:pStyle w:val="C98219684B5349ADBCF3F50E466E80A412"/>
          </w:pPr>
          <w:r w:rsidRPr="00565B92">
            <w:rPr>
              <w:rStyle w:val="PlaceholderText"/>
              <w:rFonts w:cs="Arial"/>
              <w:color w:val="0070C0"/>
              <w:sz w:val="18"/>
              <w:szCs w:val="18"/>
              <w:highlight w:val="yellow"/>
            </w:rPr>
            <w:t>Click here to enter</w:t>
          </w:r>
        </w:p>
      </w:docPartBody>
    </w:docPart>
    <w:docPart>
      <w:docPartPr>
        <w:name w:val="585B339C210A4CBD992294B30F2C8213"/>
        <w:category>
          <w:name w:val="General"/>
          <w:gallery w:val="placeholder"/>
        </w:category>
        <w:types>
          <w:type w:val="bbPlcHdr"/>
        </w:types>
        <w:behaviors>
          <w:behavior w:val="content"/>
        </w:behaviors>
        <w:guid w:val="{7E7FA46D-7898-402B-9BA2-2D0B7ED265B0}"/>
      </w:docPartPr>
      <w:docPartBody>
        <w:p w:rsidR="000231CA" w:rsidRDefault="00E23C17" w:rsidP="00E23C17">
          <w:pPr>
            <w:pStyle w:val="585B339C210A4CBD992294B30F2C821312"/>
          </w:pPr>
          <w:r w:rsidRPr="00565B92">
            <w:rPr>
              <w:rStyle w:val="PlaceholderText"/>
              <w:rFonts w:cs="Arial"/>
              <w:color w:val="0070C0"/>
              <w:sz w:val="18"/>
              <w:szCs w:val="18"/>
              <w:highlight w:val="yellow"/>
            </w:rPr>
            <w:t>Click here to enter</w:t>
          </w:r>
        </w:p>
      </w:docPartBody>
    </w:docPart>
    <w:docPart>
      <w:docPartPr>
        <w:name w:val="7AFE8DEE36214365AFC25EAB7C78AA0C"/>
        <w:category>
          <w:name w:val="General"/>
          <w:gallery w:val="placeholder"/>
        </w:category>
        <w:types>
          <w:type w:val="bbPlcHdr"/>
        </w:types>
        <w:behaviors>
          <w:behavior w:val="content"/>
        </w:behaviors>
        <w:guid w:val="{FDA9F01D-2061-46C5-9660-35DA5CB3C05C}"/>
      </w:docPartPr>
      <w:docPartBody>
        <w:p w:rsidR="00A8566D" w:rsidRDefault="00E23C17" w:rsidP="00E23C17">
          <w:pPr>
            <w:pStyle w:val="7AFE8DEE36214365AFC25EAB7C78AA0C12"/>
          </w:pPr>
          <w:r w:rsidRPr="00565B92">
            <w:rPr>
              <w:rStyle w:val="PlaceholderText"/>
              <w:rFonts w:cs="Arial"/>
              <w:color w:val="0070C0"/>
              <w:sz w:val="18"/>
              <w:szCs w:val="18"/>
              <w:highlight w:val="yellow"/>
            </w:rPr>
            <w:t>Click here to enter date</w:t>
          </w:r>
        </w:p>
      </w:docPartBody>
    </w:docPart>
    <w:docPart>
      <w:docPartPr>
        <w:name w:val="3E9355A4E69A4910AC0C6DB8E6BC1A60"/>
        <w:category>
          <w:name w:val="General"/>
          <w:gallery w:val="placeholder"/>
        </w:category>
        <w:types>
          <w:type w:val="bbPlcHdr"/>
        </w:types>
        <w:behaviors>
          <w:behavior w:val="content"/>
        </w:behaviors>
        <w:guid w:val="{23F81D54-679D-4374-85B1-FFED35ECE27F}"/>
      </w:docPartPr>
      <w:docPartBody>
        <w:p w:rsidR="00E23C17" w:rsidRDefault="00E23C17" w:rsidP="00E23C17">
          <w:pPr>
            <w:pStyle w:val="3E9355A4E69A4910AC0C6DB8E6BC1A601"/>
          </w:pPr>
          <w:r w:rsidRPr="00565B92">
            <w:rPr>
              <w:rStyle w:val="PlaceholderText"/>
              <w:rFonts w:ascii="Arial" w:hAnsi="Arial" w:cs="Arial"/>
              <w:color w:val="0070C0"/>
              <w:sz w:val="18"/>
              <w:szCs w:val="18"/>
              <w:highlight w:val="yellow"/>
            </w:rPr>
            <w:t>Click here</w:t>
          </w:r>
        </w:p>
      </w:docPartBody>
    </w:docPart>
    <w:docPart>
      <w:docPartPr>
        <w:name w:val="CCB12A8685FF449FAA7586134D67B689"/>
        <w:category>
          <w:name w:val="General"/>
          <w:gallery w:val="placeholder"/>
        </w:category>
        <w:types>
          <w:type w:val="bbPlcHdr"/>
        </w:types>
        <w:behaviors>
          <w:behavior w:val="content"/>
        </w:behaviors>
        <w:guid w:val="{DF41CACB-06D2-4F88-8FCB-79B8BBCFCEFF}"/>
      </w:docPartPr>
      <w:docPartBody>
        <w:p w:rsidR="00E23C17" w:rsidRDefault="00E23C17" w:rsidP="00E23C17">
          <w:pPr>
            <w:pStyle w:val="CCB12A8685FF449FAA7586134D67B6891"/>
          </w:pPr>
          <w:r w:rsidRPr="00565B92">
            <w:rPr>
              <w:rStyle w:val="PlaceholderText"/>
              <w:rFonts w:ascii="Arial" w:hAnsi="Arial" w:cs="Arial"/>
              <w:b/>
              <w:i/>
              <w:color w:val="0070C0"/>
              <w:sz w:val="18"/>
              <w:szCs w:val="18"/>
              <w:highlight w:val="yellow"/>
              <w:u w:val="single"/>
            </w:rPr>
            <w:t>Click here</w:t>
          </w:r>
        </w:p>
      </w:docPartBody>
    </w:docPart>
    <w:docPart>
      <w:docPartPr>
        <w:name w:val="3C7D3DEF2DE24C2CB57FD5AB75E4936A"/>
        <w:category>
          <w:name w:val="General"/>
          <w:gallery w:val="placeholder"/>
        </w:category>
        <w:types>
          <w:type w:val="bbPlcHdr"/>
        </w:types>
        <w:behaviors>
          <w:behavior w:val="content"/>
        </w:behaviors>
        <w:guid w:val="{61CB53A5-49A5-41B6-9929-7B2EB6BF217A}"/>
      </w:docPartPr>
      <w:docPartBody>
        <w:p w:rsidR="00E23C17" w:rsidRDefault="00E23C17" w:rsidP="00E23C17">
          <w:pPr>
            <w:pStyle w:val="3C7D3DEF2DE24C2CB57FD5AB75E4936A1"/>
          </w:pPr>
          <w:r w:rsidRPr="00565B92">
            <w:rPr>
              <w:rStyle w:val="PlaceholderText"/>
              <w:rFonts w:ascii="Arial" w:hAnsi="Arial" w:cs="Arial"/>
              <w:b/>
              <w:color w:val="0070C0"/>
              <w:sz w:val="18"/>
              <w:szCs w:val="18"/>
              <w:highlight w:val="yellow"/>
            </w:rPr>
            <w:t>Click here</w:t>
          </w:r>
        </w:p>
      </w:docPartBody>
    </w:docPart>
    <w:docPart>
      <w:docPartPr>
        <w:name w:val="A52ADE2C868C45579700A304697330D7"/>
        <w:category>
          <w:name w:val="General"/>
          <w:gallery w:val="placeholder"/>
        </w:category>
        <w:types>
          <w:type w:val="bbPlcHdr"/>
        </w:types>
        <w:behaviors>
          <w:behavior w:val="content"/>
        </w:behaviors>
        <w:guid w:val="{7699C2C4-992A-4D67-9824-20E33EC2FF0E}"/>
      </w:docPartPr>
      <w:docPartBody>
        <w:p w:rsidR="00E23C17" w:rsidRDefault="00E23C17" w:rsidP="00E23C17">
          <w:pPr>
            <w:pStyle w:val="A52ADE2C868C45579700A304697330D7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8D401ACD52A743909F4A9A22CEE81C3E"/>
        <w:category>
          <w:name w:val="General"/>
          <w:gallery w:val="placeholder"/>
        </w:category>
        <w:types>
          <w:type w:val="bbPlcHdr"/>
        </w:types>
        <w:behaviors>
          <w:behavior w:val="content"/>
        </w:behaviors>
        <w:guid w:val="{7B31798C-71A0-4507-B46E-C2FEC253C6EC}"/>
      </w:docPartPr>
      <w:docPartBody>
        <w:p w:rsidR="00E23C17" w:rsidRDefault="00E23C17" w:rsidP="00E23C17">
          <w:pPr>
            <w:pStyle w:val="8D401ACD52A743909F4A9A22CEE81C3E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7A427E1168142A092C8776D550374B9"/>
        <w:category>
          <w:name w:val="General"/>
          <w:gallery w:val="placeholder"/>
        </w:category>
        <w:types>
          <w:type w:val="bbPlcHdr"/>
        </w:types>
        <w:behaviors>
          <w:behavior w:val="content"/>
        </w:behaviors>
        <w:guid w:val="{F83A6A21-B67E-4142-940E-C66371B7EFFB}"/>
      </w:docPartPr>
      <w:docPartBody>
        <w:p w:rsidR="00E23C17" w:rsidRDefault="00E23C17" w:rsidP="00E23C17">
          <w:pPr>
            <w:pStyle w:val="97A427E1168142A092C8776D550374B9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342CF5A17FA4BA1AF0A2DCE31839705"/>
        <w:category>
          <w:name w:val="General"/>
          <w:gallery w:val="placeholder"/>
        </w:category>
        <w:types>
          <w:type w:val="bbPlcHdr"/>
        </w:types>
        <w:behaviors>
          <w:behavior w:val="content"/>
        </w:behaviors>
        <w:guid w:val="{6272AF82-2CC4-4A30-B7B5-29A8A622374E}"/>
      </w:docPartPr>
      <w:docPartBody>
        <w:p w:rsidR="00E23C17" w:rsidRDefault="00E23C17" w:rsidP="00E23C17">
          <w:pPr>
            <w:pStyle w:val="9342CF5A17FA4BA1AF0A2DCE31839705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38565A50287E464D8A78BF334E4E4276"/>
        <w:category>
          <w:name w:val="General"/>
          <w:gallery w:val="placeholder"/>
        </w:category>
        <w:types>
          <w:type w:val="bbPlcHdr"/>
        </w:types>
        <w:behaviors>
          <w:behavior w:val="content"/>
        </w:behaviors>
        <w:guid w:val="{58CD3FA9-70F4-4170-9707-2F594E639F80}"/>
      </w:docPartPr>
      <w:docPartBody>
        <w:p w:rsidR="00E23C17" w:rsidRDefault="00E23C17" w:rsidP="00E23C17">
          <w:pPr>
            <w:pStyle w:val="38565A50287E464D8A78BF334E4E4276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5F8CC72980284A8F89A1BBC8E10E4743"/>
        <w:category>
          <w:name w:val="General"/>
          <w:gallery w:val="placeholder"/>
        </w:category>
        <w:types>
          <w:type w:val="bbPlcHdr"/>
        </w:types>
        <w:behaviors>
          <w:behavior w:val="content"/>
        </w:behaviors>
        <w:guid w:val="{1F6C09D8-8596-4440-BE4D-F433732489CA}"/>
      </w:docPartPr>
      <w:docPartBody>
        <w:p w:rsidR="00E23C17" w:rsidRDefault="00E23C17" w:rsidP="00E23C17">
          <w:pPr>
            <w:pStyle w:val="5F8CC72980284A8F89A1BBC8E10E4743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61DA8FFAE9974751AC700D2DA8AE4FAD"/>
        <w:category>
          <w:name w:val="General"/>
          <w:gallery w:val="placeholder"/>
        </w:category>
        <w:types>
          <w:type w:val="bbPlcHdr"/>
        </w:types>
        <w:behaviors>
          <w:behavior w:val="content"/>
        </w:behaviors>
        <w:guid w:val="{AA9C7C3C-A3A7-4F16-BADD-5E4EA4EFFB5F}"/>
      </w:docPartPr>
      <w:docPartBody>
        <w:p w:rsidR="00E23C17" w:rsidRDefault="00E23C17" w:rsidP="00E23C17">
          <w:pPr>
            <w:pStyle w:val="61DA8FFAE9974751AC700D2DA8AE4FAD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F3C5AF8048D94878995081C0CBAE0590"/>
        <w:category>
          <w:name w:val="General"/>
          <w:gallery w:val="placeholder"/>
        </w:category>
        <w:types>
          <w:type w:val="bbPlcHdr"/>
        </w:types>
        <w:behaviors>
          <w:behavior w:val="content"/>
        </w:behaviors>
        <w:guid w:val="{4A59C1C7-49D9-4B4A-AF51-76C05DB8C8A0}"/>
      </w:docPartPr>
      <w:docPartBody>
        <w:p w:rsidR="00E23C17" w:rsidRDefault="00E23C17" w:rsidP="00E23C17">
          <w:pPr>
            <w:pStyle w:val="F3C5AF8048D94878995081C0CBAE0590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5B82E857F6DA413F8F202D60467CD7E5"/>
        <w:category>
          <w:name w:val="General"/>
          <w:gallery w:val="placeholder"/>
        </w:category>
        <w:types>
          <w:type w:val="bbPlcHdr"/>
        </w:types>
        <w:behaviors>
          <w:behavior w:val="content"/>
        </w:behaviors>
        <w:guid w:val="{14A726CB-5637-4CB4-A030-209368F70BC3}"/>
      </w:docPartPr>
      <w:docPartBody>
        <w:p w:rsidR="00E23C17" w:rsidRDefault="00E23C17" w:rsidP="00E23C17">
          <w:pPr>
            <w:pStyle w:val="5B82E857F6DA413F8F202D60467CD7E51"/>
          </w:pPr>
          <w:r>
            <w:rPr>
              <w:rFonts w:cs="Arial"/>
              <w:color w:val="0070C0"/>
              <w:sz w:val="18"/>
              <w:szCs w:val="18"/>
              <w:highlight w:val="yellow"/>
            </w:rPr>
            <w:t xml:space="preserve">                                                                                                                                                                                     .</w:t>
          </w:r>
        </w:p>
      </w:docPartBody>
    </w:docPart>
    <w:docPart>
      <w:docPartPr>
        <w:name w:val="49EA1D53AA494E4E865B651BCEB2F3E1"/>
        <w:category>
          <w:name w:val="General"/>
          <w:gallery w:val="placeholder"/>
        </w:category>
        <w:types>
          <w:type w:val="bbPlcHdr"/>
        </w:types>
        <w:behaviors>
          <w:behavior w:val="content"/>
        </w:behaviors>
        <w:guid w:val="{4A76E023-CC89-4DB7-B6AE-5AC78754E24C}"/>
      </w:docPartPr>
      <w:docPartBody>
        <w:p w:rsidR="00E23C17" w:rsidRDefault="00E23C17" w:rsidP="00E23C17">
          <w:pPr>
            <w:pStyle w:val="49EA1D53AA494E4E865B651BCEB2F3E11"/>
          </w:pPr>
          <w:r>
            <w:rPr>
              <w:rFonts w:cs="Arial"/>
              <w:color w:val="0070C0"/>
              <w:sz w:val="18"/>
              <w:szCs w:val="18"/>
              <w:highlight w:val="yellow"/>
            </w:rPr>
            <w:t xml:space="preserve">                                                                                                                                                                                     .</w:t>
          </w:r>
        </w:p>
      </w:docPartBody>
    </w:docPart>
    <w:docPart>
      <w:docPartPr>
        <w:name w:val="B84420071BFA41A7971218A8561043BB"/>
        <w:category>
          <w:name w:val="General"/>
          <w:gallery w:val="placeholder"/>
        </w:category>
        <w:types>
          <w:type w:val="bbPlcHdr"/>
        </w:types>
        <w:behaviors>
          <w:behavior w:val="content"/>
        </w:behaviors>
        <w:guid w:val="{74F2E75B-3D4B-4F24-9F6D-AF1475F5E153}"/>
      </w:docPartPr>
      <w:docPartBody>
        <w:p w:rsidR="00E23C17" w:rsidRDefault="00E23C17" w:rsidP="00E23C17">
          <w:pPr>
            <w:pStyle w:val="B84420071BFA41A7971218A8561043BB1"/>
          </w:pPr>
          <w:r>
            <w:rPr>
              <w:rStyle w:val="PlaceholderText"/>
              <w:rFonts w:cs="Arial"/>
              <w:color w:val="0070C0"/>
              <w:sz w:val="18"/>
              <w:szCs w:val="18"/>
              <w:highlight w:val="yellow"/>
              <w:u w:val="single"/>
            </w:rPr>
            <w:t>____________________</w:t>
          </w:r>
        </w:p>
      </w:docPartBody>
    </w:docPart>
    <w:docPart>
      <w:docPartPr>
        <w:name w:val="D106D6B32212431192A4AAF984C16639"/>
        <w:category>
          <w:name w:val="General"/>
          <w:gallery w:val="placeholder"/>
        </w:category>
        <w:types>
          <w:type w:val="bbPlcHdr"/>
        </w:types>
        <w:behaviors>
          <w:behavior w:val="content"/>
        </w:behaviors>
        <w:guid w:val="{E82B5B15-F3A0-4029-823E-DA6DB8DE2053}"/>
      </w:docPartPr>
      <w:docPartBody>
        <w:p w:rsidR="00E23C17" w:rsidRDefault="00E23C17" w:rsidP="00E23C17">
          <w:pPr>
            <w:pStyle w:val="D106D6B32212431192A4AAF984C166391"/>
          </w:pPr>
          <w:r>
            <w:rPr>
              <w:rStyle w:val="PlaceholderText"/>
              <w:rFonts w:cs="Arial"/>
              <w:color w:val="0070C0"/>
              <w:sz w:val="18"/>
              <w:szCs w:val="18"/>
              <w:highlight w:val="yellow"/>
              <w:u w:val="single"/>
            </w:rPr>
            <w:t>____________________</w:t>
          </w:r>
        </w:p>
      </w:docPartBody>
    </w:docPart>
    <w:docPart>
      <w:docPartPr>
        <w:name w:val="644B2BA47388408085404D35ADFFF6B6"/>
        <w:category>
          <w:name w:val="General"/>
          <w:gallery w:val="placeholder"/>
        </w:category>
        <w:types>
          <w:type w:val="bbPlcHdr"/>
        </w:types>
        <w:behaviors>
          <w:behavior w:val="content"/>
        </w:behaviors>
        <w:guid w:val="{F3871151-541E-4DC7-A6E5-EFCEF17A82CE}"/>
      </w:docPartPr>
      <w:docPartBody>
        <w:p w:rsidR="00E23C17" w:rsidRDefault="00E23C17" w:rsidP="00E23C17">
          <w:pPr>
            <w:pStyle w:val="644B2BA47388408085404D35ADFFF6B61"/>
          </w:pPr>
          <w:r>
            <w:rPr>
              <w:rStyle w:val="PlaceholderText"/>
              <w:rFonts w:cs="Arial"/>
              <w:color w:val="0070C0"/>
              <w:sz w:val="18"/>
              <w:szCs w:val="18"/>
              <w:highlight w:val="yellow"/>
              <w:u w:val="single"/>
            </w:rPr>
            <w:t>____________________</w:t>
          </w:r>
        </w:p>
      </w:docPartBody>
    </w:docPart>
    <w:docPart>
      <w:docPartPr>
        <w:name w:val="D0A947CF57DF4151BC9459E1003E6642"/>
        <w:category>
          <w:name w:val="General"/>
          <w:gallery w:val="placeholder"/>
        </w:category>
        <w:types>
          <w:type w:val="bbPlcHdr"/>
        </w:types>
        <w:behaviors>
          <w:behavior w:val="content"/>
        </w:behaviors>
        <w:guid w:val="{D28448A7-3CBB-444F-AB14-111D75095D93}"/>
      </w:docPartPr>
      <w:docPartBody>
        <w:p w:rsidR="00E23C17" w:rsidRDefault="00E23C17" w:rsidP="00E23C17">
          <w:pPr>
            <w:pStyle w:val="D0A947CF57DF4151BC9459E1003E66421"/>
          </w:pPr>
          <w:r>
            <w:rPr>
              <w:rStyle w:val="PlaceholderText"/>
              <w:rFonts w:cs="Arial"/>
              <w:color w:val="0070C0"/>
              <w:sz w:val="18"/>
              <w:szCs w:val="18"/>
              <w:highlight w:val="yellow"/>
              <w:u w:val="single"/>
            </w:rPr>
            <w:t>____________________</w:t>
          </w:r>
        </w:p>
      </w:docPartBody>
    </w:docPart>
    <w:docPart>
      <w:docPartPr>
        <w:name w:val="9631316ECEA040B7AF9F8B6920CD5B91"/>
        <w:category>
          <w:name w:val="General"/>
          <w:gallery w:val="placeholder"/>
        </w:category>
        <w:types>
          <w:type w:val="bbPlcHdr"/>
        </w:types>
        <w:behaviors>
          <w:behavior w:val="content"/>
        </w:behaviors>
        <w:guid w:val="{83BB09EC-1FC0-478A-B532-C46D7A7CD560}"/>
      </w:docPartPr>
      <w:docPartBody>
        <w:p w:rsidR="00E23C17" w:rsidRDefault="00E23C17" w:rsidP="00E23C17">
          <w:pPr>
            <w:pStyle w:val="9631316ECEA040B7AF9F8B6920CD5B911"/>
          </w:pPr>
          <w:r>
            <w:rPr>
              <w:rStyle w:val="PlaceholderText"/>
              <w:rFonts w:cs="Arial"/>
              <w:color w:val="0070C0"/>
              <w:sz w:val="18"/>
              <w:szCs w:val="18"/>
              <w:highlight w:val="yellow"/>
            </w:rPr>
            <w:t>________</w:t>
          </w:r>
        </w:p>
      </w:docPartBody>
    </w:docPart>
    <w:docPart>
      <w:docPartPr>
        <w:name w:val="5E43C7963D9B4021A6473BA3D1F54DE7"/>
        <w:category>
          <w:name w:val="General"/>
          <w:gallery w:val="placeholder"/>
        </w:category>
        <w:types>
          <w:type w:val="bbPlcHdr"/>
        </w:types>
        <w:behaviors>
          <w:behavior w:val="content"/>
        </w:behaviors>
        <w:guid w:val="{2844A2A0-2EF7-4A35-8A82-86EC50D6639F}"/>
      </w:docPartPr>
      <w:docPartBody>
        <w:p w:rsidR="00E23C17" w:rsidRDefault="00E23C17" w:rsidP="00E23C17">
          <w:pPr>
            <w:pStyle w:val="5E43C7963D9B4021A6473BA3D1F54DE71"/>
          </w:pPr>
          <w:r>
            <w:rPr>
              <w:rStyle w:val="PlaceholderText"/>
              <w:rFonts w:cs="Arial"/>
              <w:color w:val="0070C0"/>
              <w:sz w:val="18"/>
              <w:szCs w:val="18"/>
              <w:highlight w:val="yellow"/>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231CA"/>
    <w:rsid w:val="00066DA8"/>
    <w:rsid w:val="000E2B15"/>
    <w:rsid w:val="00180AB5"/>
    <w:rsid w:val="00204552"/>
    <w:rsid w:val="00223885"/>
    <w:rsid w:val="00285DC1"/>
    <w:rsid w:val="00315E37"/>
    <w:rsid w:val="003218B6"/>
    <w:rsid w:val="003C2333"/>
    <w:rsid w:val="003C3FAB"/>
    <w:rsid w:val="00437984"/>
    <w:rsid w:val="0049229A"/>
    <w:rsid w:val="004B02FD"/>
    <w:rsid w:val="004F46A8"/>
    <w:rsid w:val="00505111"/>
    <w:rsid w:val="00520DD3"/>
    <w:rsid w:val="00530C64"/>
    <w:rsid w:val="005C1064"/>
    <w:rsid w:val="00704488"/>
    <w:rsid w:val="00716D77"/>
    <w:rsid w:val="0073713F"/>
    <w:rsid w:val="007C09C8"/>
    <w:rsid w:val="00820BC0"/>
    <w:rsid w:val="00827852"/>
    <w:rsid w:val="008420BA"/>
    <w:rsid w:val="00861D98"/>
    <w:rsid w:val="008F385A"/>
    <w:rsid w:val="00943092"/>
    <w:rsid w:val="009565F4"/>
    <w:rsid w:val="009925C8"/>
    <w:rsid w:val="009A6012"/>
    <w:rsid w:val="009D3E01"/>
    <w:rsid w:val="00A12FDB"/>
    <w:rsid w:val="00A1374B"/>
    <w:rsid w:val="00A73C6B"/>
    <w:rsid w:val="00A8566D"/>
    <w:rsid w:val="00AC2359"/>
    <w:rsid w:val="00AD463E"/>
    <w:rsid w:val="00B018E0"/>
    <w:rsid w:val="00B06ACB"/>
    <w:rsid w:val="00B5448E"/>
    <w:rsid w:val="00B970AE"/>
    <w:rsid w:val="00BA3177"/>
    <w:rsid w:val="00C057F0"/>
    <w:rsid w:val="00C8544A"/>
    <w:rsid w:val="00CE1A1A"/>
    <w:rsid w:val="00D50F0C"/>
    <w:rsid w:val="00D52DD5"/>
    <w:rsid w:val="00E11EEA"/>
    <w:rsid w:val="00E2204C"/>
    <w:rsid w:val="00E23C17"/>
    <w:rsid w:val="00E5324E"/>
    <w:rsid w:val="00ED0921"/>
    <w:rsid w:val="00EE267B"/>
    <w:rsid w:val="00F96799"/>
    <w:rsid w:val="00FF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C17"/>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0F7ACB89D3C64D7C92A2E7D8D2E95BFF">
    <w:name w:val="0F7ACB89D3C64D7C92A2E7D8D2E95BFF"/>
    <w:rsid w:val="00B06ACB"/>
  </w:style>
  <w:style w:type="paragraph" w:customStyle="1" w:styleId="1147B81C6D32448681DB2C285F24FD34">
    <w:name w:val="1147B81C6D32448681DB2C285F24FD34"/>
    <w:rsid w:val="00B06ACB"/>
  </w:style>
  <w:style w:type="paragraph" w:customStyle="1" w:styleId="AE943C130D18454B9F2F3ACDD1DCA528">
    <w:name w:val="AE943C130D18454B9F2F3ACDD1DCA528"/>
    <w:rsid w:val="00B06ACB"/>
  </w:style>
  <w:style w:type="paragraph" w:customStyle="1" w:styleId="865C9008728340CFB92541DB574EC30D">
    <w:name w:val="865C9008728340CFB92541DB574EC30D"/>
    <w:rsid w:val="00B06ACB"/>
  </w:style>
  <w:style w:type="paragraph" w:customStyle="1" w:styleId="A70BEDC321234CF58D1CBC48382FA78D">
    <w:name w:val="A70BEDC321234CF58D1CBC48382FA78D"/>
    <w:rsid w:val="00B06ACB"/>
  </w:style>
  <w:style w:type="paragraph" w:customStyle="1" w:styleId="1B837C7F01544EAAB2848C89BB34115D">
    <w:name w:val="1B837C7F01544EAAB2848C89BB34115D"/>
    <w:rsid w:val="00B06ACB"/>
  </w:style>
  <w:style w:type="paragraph" w:customStyle="1" w:styleId="2BFDF9AF7F6A4A979245B1C04313E3206">
    <w:name w:val="2BFDF9AF7F6A4A979245B1C04313E3206"/>
    <w:rsid w:val="00B06ACB"/>
    <w:pPr>
      <w:spacing w:after="0" w:line="240" w:lineRule="auto"/>
    </w:pPr>
    <w:rPr>
      <w:rFonts w:ascii="Arial" w:eastAsiaTheme="minorHAnsi" w:hAnsi="Arial"/>
      <w:sz w:val="24"/>
    </w:rPr>
  </w:style>
  <w:style w:type="paragraph" w:customStyle="1" w:styleId="A2794AE6ED5E4CEE8200A26DA8E7B6986">
    <w:name w:val="A2794AE6ED5E4CEE8200A26DA8E7B6986"/>
    <w:rsid w:val="00B06ACB"/>
    <w:pPr>
      <w:spacing w:after="0" w:line="240" w:lineRule="auto"/>
    </w:pPr>
    <w:rPr>
      <w:rFonts w:ascii="Arial" w:eastAsiaTheme="minorHAnsi" w:hAnsi="Arial"/>
      <w:sz w:val="24"/>
    </w:rPr>
  </w:style>
  <w:style w:type="paragraph" w:customStyle="1" w:styleId="E826B42CA63048448F14FE2A3BE6D16D6">
    <w:name w:val="E826B42CA63048448F14FE2A3BE6D16D6"/>
    <w:rsid w:val="00B06ACB"/>
    <w:pPr>
      <w:spacing w:after="0" w:line="240" w:lineRule="auto"/>
    </w:pPr>
    <w:rPr>
      <w:rFonts w:ascii="Arial" w:eastAsiaTheme="minorHAnsi" w:hAnsi="Arial"/>
      <w:sz w:val="24"/>
    </w:rPr>
  </w:style>
  <w:style w:type="paragraph" w:customStyle="1" w:styleId="23D8BFC33D2A4FA29B4F262FE7A589EE6">
    <w:name w:val="23D8BFC33D2A4FA29B4F262FE7A589EE6"/>
    <w:rsid w:val="00B06ACB"/>
    <w:pPr>
      <w:spacing w:after="0" w:line="240" w:lineRule="auto"/>
    </w:pPr>
    <w:rPr>
      <w:rFonts w:ascii="Arial" w:eastAsiaTheme="minorHAnsi" w:hAnsi="Arial"/>
      <w:sz w:val="24"/>
    </w:rPr>
  </w:style>
  <w:style w:type="paragraph" w:customStyle="1" w:styleId="C16DC3F7D777406B96A37D118C67B5366">
    <w:name w:val="C16DC3F7D777406B96A37D118C67B5366"/>
    <w:rsid w:val="00B06ACB"/>
    <w:pPr>
      <w:spacing w:after="0" w:line="240" w:lineRule="auto"/>
    </w:pPr>
    <w:rPr>
      <w:rFonts w:ascii="Arial" w:eastAsiaTheme="minorHAnsi" w:hAnsi="Arial"/>
      <w:sz w:val="24"/>
    </w:rPr>
  </w:style>
  <w:style w:type="paragraph" w:customStyle="1" w:styleId="92525696BCF34281A156772E0EE6CB126">
    <w:name w:val="92525696BCF34281A156772E0EE6CB126"/>
    <w:rsid w:val="00B06ACB"/>
    <w:pPr>
      <w:spacing w:after="0" w:line="240" w:lineRule="auto"/>
    </w:pPr>
    <w:rPr>
      <w:rFonts w:ascii="Arial" w:eastAsiaTheme="minorHAnsi" w:hAnsi="Arial"/>
      <w:sz w:val="24"/>
    </w:rPr>
  </w:style>
  <w:style w:type="paragraph" w:customStyle="1" w:styleId="C28183BF47EE4C14894F8F4CE5C5B3616">
    <w:name w:val="C28183BF47EE4C14894F8F4CE5C5B3616"/>
    <w:rsid w:val="00B06ACB"/>
    <w:pPr>
      <w:spacing w:after="0" w:line="240" w:lineRule="auto"/>
    </w:pPr>
    <w:rPr>
      <w:rFonts w:ascii="Arial" w:eastAsiaTheme="minorHAnsi" w:hAnsi="Arial"/>
      <w:sz w:val="24"/>
    </w:rPr>
  </w:style>
  <w:style w:type="paragraph" w:customStyle="1" w:styleId="0AD8ED934645442DABEAECE09CCCDEF74">
    <w:name w:val="0AD8ED934645442DABEAECE09CCCDEF74"/>
    <w:rsid w:val="00B06ACB"/>
    <w:pPr>
      <w:spacing w:after="0" w:line="240" w:lineRule="auto"/>
    </w:pPr>
    <w:rPr>
      <w:rFonts w:ascii="Arial" w:eastAsiaTheme="minorHAnsi" w:hAnsi="Arial"/>
      <w:sz w:val="24"/>
    </w:rPr>
  </w:style>
  <w:style w:type="paragraph" w:customStyle="1" w:styleId="52045D4838494BFB99577373E61963504">
    <w:name w:val="52045D4838494BFB99577373E61963504"/>
    <w:rsid w:val="00B06ACB"/>
    <w:pPr>
      <w:spacing w:after="0" w:line="240" w:lineRule="auto"/>
    </w:pPr>
    <w:rPr>
      <w:rFonts w:ascii="Arial" w:eastAsiaTheme="minorHAnsi" w:hAnsi="Arial"/>
      <w:sz w:val="24"/>
    </w:rPr>
  </w:style>
  <w:style w:type="paragraph" w:customStyle="1" w:styleId="149A805ECB42494BAD0D2C7FF20663CA4">
    <w:name w:val="149A805ECB42494BAD0D2C7FF20663CA4"/>
    <w:rsid w:val="00B06ACB"/>
    <w:pPr>
      <w:spacing w:after="0" w:line="240" w:lineRule="auto"/>
    </w:pPr>
    <w:rPr>
      <w:rFonts w:ascii="Arial" w:eastAsiaTheme="minorHAnsi" w:hAnsi="Arial"/>
      <w:sz w:val="24"/>
    </w:rPr>
  </w:style>
  <w:style w:type="paragraph" w:customStyle="1" w:styleId="68956A424C6442E7AD96BD38948DA3FD6">
    <w:name w:val="68956A424C6442E7AD96BD38948DA3FD6"/>
    <w:rsid w:val="00B06ACB"/>
    <w:pPr>
      <w:spacing w:after="0" w:line="240" w:lineRule="auto"/>
    </w:pPr>
    <w:rPr>
      <w:rFonts w:ascii="Arial" w:eastAsiaTheme="minorHAnsi" w:hAnsi="Arial"/>
      <w:sz w:val="24"/>
    </w:rPr>
  </w:style>
  <w:style w:type="paragraph" w:customStyle="1" w:styleId="57A28063FF05477C9FCF6C971DB43BDC6">
    <w:name w:val="57A28063FF05477C9FCF6C971DB43BDC6"/>
    <w:rsid w:val="00B06ACB"/>
    <w:pPr>
      <w:spacing w:after="0" w:line="240" w:lineRule="auto"/>
    </w:pPr>
    <w:rPr>
      <w:rFonts w:ascii="Arial" w:eastAsiaTheme="minorHAnsi" w:hAnsi="Arial"/>
      <w:sz w:val="24"/>
    </w:rPr>
  </w:style>
  <w:style w:type="paragraph" w:customStyle="1" w:styleId="81FC8845B4E249449FBC3093C69072A26">
    <w:name w:val="81FC8845B4E249449FBC3093C69072A26"/>
    <w:rsid w:val="00B06ACB"/>
    <w:pPr>
      <w:spacing w:after="0" w:line="240" w:lineRule="auto"/>
    </w:pPr>
    <w:rPr>
      <w:rFonts w:ascii="Arial" w:eastAsiaTheme="minorHAnsi" w:hAnsi="Arial"/>
      <w:sz w:val="24"/>
    </w:rPr>
  </w:style>
  <w:style w:type="paragraph" w:customStyle="1" w:styleId="650AE14918834D68BB54FC3F303EFFE76">
    <w:name w:val="650AE14918834D68BB54FC3F303EFFE76"/>
    <w:rsid w:val="00B06ACB"/>
    <w:pPr>
      <w:spacing w:after="0" w:line="240" w:lineRule="auto"/>
    </w:pPr>
    <w:rPr>
      <w:rFonts w:ascii="Arial" w:eastAsiaTheme="minorHAnsi" w:hAnsi="Arial"/>
      <w:sz w:val="24"/>
    </w:rPr>
  </w:style>
  <w:style w:type="paragraph" w:customStyle="1" w:styleId="0F7ACB89D3C64D7C92A2E7D8D2E95BFF1">
    <w:name w:val="0F7ACB89D3C64D7C92A2E7D8D2E95BFF1"/>
    <w:rsid w:val="00B06ACB"/>
    <w:pPr>
      <w:spacing w:after="0" w:line="240" w:lineRule="auto"/>
    </w:pPr>
    <w:rPr>
      <w:rFonts w:ascii="Arial" w:eastAsiaTheme="minorHAnsi" w:hAnsi="Arial"/>
      <w:sz w:val="24"/>
    </w:rPr>
  </w:style>
  <w:style w:type="paragraph" w:customStyle="1" w:styleId="1147B81C6D32448681DB2C285F24FD341">
    <w:name w:val="1147B81C6D32448681DB2C285F24FD341"/>
    <w:rsid w:val="00B06ACB"/>
    <w:pPr>
      <w:spacing w:after="0" w:line="240" w:lineRule="auto"/>
    </w:pPr>
    <w:rPr>
      <w:rFonts w:ascii="Arial" w:eastAsiaTheme="minorHAnsi" w:hAnsi="Arial"/>
      <w:sz w:val="24"/>
    </w:rPr>
  </w:style>
  <w:style w:type="paragraph" w:customStyle="1" w:styleId="AE943C130D18454B9F2F3ACDD1DCA5281">
    <w:name w:val="AE943C130D18454B9F2F3ACDD1DCA5281"/>
    <w:rsid w:val="00B06ACB"/>
    <w:pPr>
      <w:spacing w:after="0" w:line="240" w:lineRule="auto"/>
    </w:pPr>
    <w:rPr>
      <w:rFonts w:ascii="Arial" w:eastAsiaTheme="minorHAnsi" w:hAnsi="Arial"/>
      <w:sz w:val="24"/>
    </w:rPr>
  </w:style>
  <w:style w:type="paragraph" w:customStyle="1" w:styleId="865C9008728340CFB92541DB574EC30D1">
    <w:name w:val="865C9008728340CFB92541DB574EC30D1"/>
    <w:rsid w:val="00B06ACB"/>
    <w:pPr>
      <w:spacing w:after="0" w:line="240" w:lineRule="auto"/>
    </w:pPr>
    <w:rPr>
      <w:rFonts w:ascii="Arial" w:eastAsiaTheme="minorHAnsi" w:hAnsi="Arial"/>
      <w:sz w:val="24"/>
    </w:rPr>
  </w:style>
  <w:style w:type="paragraph" w:customStyle="1" w:styleId="08662B02D23F4136B1A8C7AADC8DFCBE3">
    <w:name w:val="08662B02D23F4136B1A8C7AADC8DFCBE3"/>
    <w:rsid w:val="00B06ACB"/>
    <w:pPr>
      <w:spacing w:after="0" w:line="240" w:lineRule="auto"/>
    </w:pPr>
    <w:rPr>
      <w:rFonts w:ascii="Arial" w:eastAsiaTheme="minorHAnsi" w:hAnsi="Arial"/>
      <w:sz w:val="24"/>
    </w:rPr>
  </w:style>
  <w:style w:type="paragraph" w:customStyle="1" w:styleId="DB3BB170A8FC4FDB91D07127E207C9A75">
    <w:name w:val="DB3BB170A8FC4FDB91D07127E207C9A75"/>
    <w:rsid w:val="00B06ACB"/>
    <w:pPr>
      <w:spacing w:after="0" w:line="240" w:lineRule="auto"/>
    </w:pPr>
    <w:rPr>
      <w:rFonts w:ascii="Arial" w:eastAsiaTheme="minorHAnsi" w:hAnsi="Arial"/>
      <w:sz w:val="24"/>
    </w:rPr>
  </w:style>
  <w:style w:type="paragraph" w:customStyle="1" w:styleId="1475B91F904B4DC9B70E15FAF5213CCA5">
    <w:name w:val="1475B91F904B4DC9B70E15FAF5213CCA5"/>
    <w:rsid w:val="00B06ACB"/>
    <w:pPr>
      <w:spacing w:after="0" w:line="240" w:lineRule="auto"/>
    </w:pPr>
    <w:rPr>
      <w:rFonts w:ascii="Arial" w:eastAsiaTheme="minorHAnsi" w:hAnsi="Arial"/>
      <w:sz w:val="24"/>
    </w:rPr>
  </w:style>
  <w:style w:type="paragraph" w:customStyle="1" w:styleId="1796AC5F9E384610BCFB7F862B9C466E5">
    <w:name w:val="1796AC5F9E384610BCFB7F862B9C466E5"/>
    <w:rsid w:val="00B06ACB"/>
    <w:pPr>
      <w:spacing w:after="0" w:line="240" w:lineRule="auto"/>
    </w:pPr>
    <w:rPr>
      <w:rFonts w:ascii="Arial" w:eastAsiaTheme="minorHAnsi" w:hAnsi="Arial"/>
      <w:sz w:val="24"/>
    </w:rPr>
  </w:style>
  <w:style w:type="paragraph" w:customStyle="1" w:styleId="0E0D568FAAC24DFA814E98E3161D3B285">
    <w:name w:val="0E0D568FAAC24DFA814E98E3161D3B285"/>
    <w:rsid w:val="00B06ACB"/>
    <w:pPr>
      <w:spacing w:after="0" w:line="240" w:lineRule="auto"/>
    </w:pPr>
    <w:rPr>
      <w:rFonts w:ascii="Arial" w:eastAsiaTheme="minorHAnsi" w:hAnsi="Arial"/>
      <w:sz w:val="24"/>
    </w:rPr>
  </w:style>
  <w:style w:type="paragraph" w:customStyle="1" w:styleId="9181085245E44A89AA1AFE01368C9DCC6">
    <w:name w:val="9181085245E44A89AA1AFE01368C9DCC6"/>
    <w:rsid w:val="00B06ACB"/>
    <w:pPr>
      <w:spacing w:after="0" w:line="240" w:lineRule="auto"/>
    </w:pPr>
    <w:rPr>
      <w:rFonts w:ascii="Arial" w:eastAsiaTheme="minorHAnsi" w:hAnsi="Arial"/>
      <w:sz w:val="24"/>
    </w:rPr>
  </w:style>
  <w:style w:type="paragraph" w:customStyle="1" w:styleId="C7756476676E4CFEB0CCC4B87B3AB7B65">
    <w:name w:val="C7756476676E4CFEB0CCC4B87B3AB7B65"/>
    <w:rsid w:val="00B06ACB"/>
    <w:pPr>
      <w:spacing w:after="0" w:line="240" w:lineRule="auto"/>
    </w:pPr>
    <w:rPr>
      <w:rFonts w:ascii="Arial" w:eastAsiaTheme="minorHAnsi" w:hAnsi="Arial"/>
      <w:sz w:val="24"/>
    </w:rPr>
  </w:style>
  <w:style w:type="paragraph" w:customStyle="1" w:styleId="05A6C7634ADB40EA8B5E167664A9AA825">
    <w:name w:val="05A6C7634ADB40EA8B5E167664A9AA825"/>
    <w:rsid w:val="00B06ACB"/>
    <w:pPr>
      <w:spacing w:after="0" w:line="240" w:lineRule="auto"/>
    </w:pPr>
    <w:rPr>
      <w:rFonts w:ascii="Arial" w:eastAsiaTheme="minorHAnsi" w:hAnsi="Arial"/>
      <w:sz w:val="24"/>
    </w:rPr>
  </w:style>
  <w:style w:type="paragraph" w:customStyle="1" w:styleId="54DBF941C2BC40B181FB677EDC1E9A5A5">
    <w:name w:val="54DBF941C2BC40B181FB677EDC1E9A5A5"/>
    <w:rsid w:val="00B06ACB"/>
    <w:pPr>
      <w:spacing w:after="0" w:line="240" w:lineRule="auto"/>
    </w:pPr>
    <w:rPr>
      <w:rFonts w:ascii="Arial" w:eastAsiaTheme="minorHAnsi" w:hAnsi="Arial"/>
      <w:sz w:val="24"/>
    </w:rPr>
  </w:style>
  <w:style w:type="paragraph" w:customStyle="1" w:styleId="6B824611B431457599CA789792AD099D6">
    <w:name w:val="6B824611B431457599CA789792AD099D6"/>
    <w:rsid w:val="00B06ACB"/>
    <w:pPr>
      <w:spacing w:after="0" w:line="240" w:lineRule="auto"/>
    </w:pPr>
    <w:rPr>
      <w:rFonts w:ascii="Arial" w:eastAsiaTheme="minorHAnsi" w:hAnsi="Arial"/>
      <w:sz w:val="24"/>
    </w:rPr>
  </w:style>
  <w:style w:type="paragraph" w:customStyle="1" w:styleId="11FFC3CFE8E04E469160F847F26EFE515">
    <w:name w:val="11FFC3CFE8E04E469160F847F26EFE515"/>
    <w:rsid w:val="00B06ACB"/>
    <w:pPr>
      <w:spacing w:after="0" w:line="240" w:lineRule="auto"/>
    </w:pPr>
    <w:rPr>
      <w:rFonts w:ascii="Arial" w:eastAsiaTheme="minorHAnsi" w:hAnsi="Arial"/>
      <w:sz w:val="24"/>
    </w:rPr>
  </w:style>
  <w:style w:type="paragraph" w:customStyle="1" w:styleId="10403A98CB144CB489D81D74463CB8865">
    <w:name w:val="10403A98CB144CB489D81D74463CB8865"/>
    <w:rsid w:val="00B06ACB"/>
    <w:pPr>
      <w:spacing w:after="0" w:line="240" w:lineRule="auto"/>
    </w:pPr>
    <w:rPr>
      <w:rFonts w:ascii="Arial" w:eastAsiaTheme="minorHAnsi" w:hAnsi="Arial"/>
      <w:sz w:val="24"/>
    </w:rPr>
  </w:style>
  <w:style w:type="paragraph" w:customStyle="1" w:styleId="A58995D458144D4EAF589F1639AFCBE75">
    <w:name w:val="A58995D458144D4EAF589F1639AFCBE75"/>
    <w:rsid w:val="00B06ACB"/>
    <w:pPr>
      <w:spacing w:after="0" w:line="240" w:lineRule="auto"/>
    </w:pPr>
    <w:rPr>
      <w:rFonts w:ascii="Arial" w:eastAsiaTheme="minorHAnsi" w:hAnsi="Arial"/>
      <w:sz w:val="24"/>
    </w:rPr>
  </w:style>
  <w:style w:type="paragraph" w:customStyle="1" w:styleId="1B837C7F01544EAAB2848C89BB34115D1">
    <w:name w:val="1B837C7F01544EAAB2848C89BB34115D1"/>
    <w:rsid w:val="00B06ACB"/>
    <w:pPr>
      <w:spacing w:after="0" w:line="240" w:lineRule="auto"/>
    </w:pPr>
    <w:rPr>
      <w:rFonts w:ascii="Arial" w:eastAsiaTheme="minorHAnsi" w:hAnsi="Arial"/>
      <w:sz w:val="24"/>
    </w:rPr>
  </w:style>
  <w:style w:type="paragraph" w:customStyle="1" w:styleId="2BFDF9AF7F6A4A979245B1C04313E3207">
    <w:name w:val="2BFDF9AF7F6A4A979245B1C04313E3207"/>
    <w:rsid w:val="009925C8"/>
    <w:pPr>
      <w:spacing w:after="0" w:line="240" w:lineRule="auto"/>
    </w:pPr>
    <w:rPr>
      <w:rFonts w:ascii="Arial" w:eastAsiaTheme="minorHAnsi" w:hAnsi="Arial"/>
      <w:sz w:val="24"/>
    </w:rPr>
  </w:style>
  <w:style w:type="paragraph" w:customStyle="1" w:styleId="A2794AE6ED5E4CEE8200A26DA8E7B6987">
    <w:name w:val="A2794AE6ED5E4CEE8200A26DA8E7B6987"/>
    <w:rsid w:val="009925C8"/>
    <w:pPr>
      <w:spacing w:after="0" w:line="240" w:lineRule="auto"/>
    </w:pPr>
    <w:rPr>
      <w:rFonts w:ascii="Arial" w:eastAsiaTheme="minorHAnsi" w:hAnsi="Arial"/>
      <w:sz w:val="24"/>
    </w:rPr>
  </w:style>
  <w:style w:type="paragraph" w:customStyle="1" w:styleId="E826B42CA63048448F14FE2A3BE6D16D7">
    <w:name w:val="E826B42CA63048448F14FE2A3BE6D16D7"/>
    <w:rsid w:val="009925C8"/>
    <w:pPr>
      <w:spacing w:after="0" w:line="240" w:lineRule="auto"/>
    </w:pPr>
    <w:rPr>
      <w:rFonts w:ascii="Arial" w:eastAsiaTheme="minorHAnsi" w:hAnsi="Arial"/>
      <w:sz w:val="24"/>
    </w:rPr>
  </w:style>
  <w:style w:type="paragraph" w:customStyle="1" w:styleId="23D8BFC33D2A4FA29B4F262FE7A589EE7">
    <w:name w:val="23D8BFC33D2A4FA29B4F262FE7A589EE7"/>
    <w:rsid w:val="009925C8"/>
    <w:pPr>
      <w:spacing w:after="0" w:line="240" w:lineRule="auto"/>
    </w:pPr>
    <w:rPr>
      <w:rFonts w:ascii="Arial" w:eastAsiaTheme="minorHAnsi" w:hAnsi="Arial"/>
      <w:sz w:val="24"/>
    </w:rPr>
  </w:style>
  <w:style w:type="paragraph" w:customStyle="1" w:styleId="C16DC3F7D777406B96A37D118C67B5367">
    <w:name w:val="C16DC3F7D777406B96A37D118C67B5367"/>
    <w:rsid w:val="009925C8"/>
    <w:pPr>
      <w:spacing w:after="0" w:line="240" w:lineRule="auto"/>
    </w:pPr>
    <w:rPr>
      <w:rFonts w:ascii="Arial" w:eastAsiaTheme="minorHAnsi" w:hAnsi="Arial"/>
      <w:sz w:val="24"/>
    </w:rPr>
  </w:style>
  <w:style w:type="paragraph" w:customStyle="1" w:styleId="92525696BCF34281A156772E0EE6CB127">
    <w:name w:val="92525696BCF34281A156772E0EE6CB127"/>
    <w:rsid w:val="009925C8"/>
    <w:pPr>
      <w:spacing w:after="0" w:line="240" w:lineRule="auto"/>
    </w:pPr>
    <w:rPr>
      <w:rFonts w:ascii="Arial" w:eastAsiaTheme="minorHAnsi" w:hAnsi="Arial"/>
      <w:sz w:val="24"/>
    </w:rPr>
  </w:style>
  <w:style w:type="paragraph" w:customStyle="1" w:styleId="C28183BF47EE4C14894F8F4CE5C5B3617">
    <w:name w:val="C28183BF47EE4C14894F8F4CE5C5B3617"/>
    <w:rsid w:val="009925C8"/>
    <w:pPr>
      <w:spacing w:after="0" w:line="240" w:lineRule="auto"/>
    </w:pPr>
    <w:rPr>
      <w:rFonts w:ascii="Arial" w:eastAsiaTheme="minorHAnsi" w:hAnsi="Arial"/>
      <w:sz w:val="24"/>
    </w:rPr>
  </w:style>
  <w:style w:type="paragraph" w:customStyle="1" w:styleId="0AD8ED934645442DABEAECE09CCCDEF75">
    <w:name w:val="0AD8ED934645442DABEAECE09CCCDEF75"/>
    <w:rsid w:val="009925C8"/>
    <w:pPr>
      <w:spacing w:after="0" w:line="240" w:lineRule="auto"/>
    </w:pPr>
    <w:rPr>
      <w:rFonts w:ascii="Arial" w:eastAsiaTheme="minorHAnsi" w:hAnsi="Arial"/>
      <w:sz w:val="24"/>
    </w:rPr>
  </w:style>
  <w:style w:type="paragraph" w:customStyle="1" w:styleId="52045D4838494BFB99577373E61963505">
    <w:name w:val="52045D4838494BFB99577373E61963505"/>
    <w:rsid w:val="009925C8"/>
    <w:pPr>
      <w:spacing w:after="0" w:line="240" w:lineRule="auto"/>
    </w:pPr>
    <w:rPr>
      <w:rFonts w:ascii="Arial" w:eastAsiaTheme="minorHAnsi" w:hAnsi="Arial"/>
      <w:sz w:val="24"/>
    </w:rPr>
  </w:style>
  <w:style w:type="paragraph" w:customStyle="1" w:styleId="149A805ECB42494BAD0D2C7FF20663CA5">
    <w:name w:val="149A805ECB42494BAD0D2C7FF20663CA5"/>
    <w:rsid w:val="009925C8"/>
    <w:pPr>
      <w:spacing w:after="0" w:line="240" w:lineRule="auto"/>
    </w:pPr>
    <w:rPr>
      <w:rFonts w:ascii="Arial" w:eastAsiaTheme="minorHAnsi" w:hAnsi="Arial"/>
      <w:sz w:val="24"/>
    </w:rPr>
  </w:style>
  <w:style w:type="paragraph" w:customStyle="1" w:styleId="68956A424C6442E7AD96BD38948DA3FD7">
    <w:name w:val="68956A424C6442E7AD96BD38948DA3FD7"/>
    <w:rsid w:val="009925C8"/>
    <w:pPr>
      <w:spacing w:after="0" w:line="240" w:lineRule="auto"/>
    </w:pPr>
    <w:rPr>
      <w:rFonts w:ascii="Arial" w:eastAsiaTheme="minorHAnsi" w:hAnsi="Arial"/>
      <w:sz w:val="24"/>
    </w:rPr>
  </w:style>
  <w:style w:type="paragraph" w:customStyle="1" w:styleId="57A28063FF05477C9FCF6C971DB43BDC7">
    <w:name w:val="57A28063FF05477C9FCF6C971DB43BDC7"/>
    <w:rsid w:val="009925C8"/>
    <w:pPr>
      <w:spacing w:after="0" w:line="240" w:lineRule="auto"/>
    </w:pPr>
    <w:rPr>
      <w:rFonts w:ascii="Arial" w:eastAsiaTheme="minorHAnsi" w:hAnsi="Arial"/>
      <w:sz w:val="24"/>
    </w:rPr>
  </w:style>
  <w:style w:type="paragraph" w:customStyle="1" w:styleId="81FC8845B4E249449FBC3093C69072A27">
    <w:name w:val="81FC8845B4E249449FBC3093C69072A27"/>
    <w:rsid w:val="009925C8"/>
    <w:pPr>
      <w:spacing w:after="0" w:line="240" w:lineRule="auto"/>
    </w:pPr>
    <w:rPr>
      <w:rFonts w:ascii="Arial" w:eastAsiaTheme="minorHAnsi" w:hAnsi="Arial"/>
      <w:sz w:val="24"/>
    </w:rPr>
  </w:style>
  <w:style w:type="paragraph" w:customStyle="1" w:styleId="650AE14918834D68BB54FC3F303EFFE77">
    <w:name w:val="650AE14918834D68BB54FC3F303EFFE77"/>
    <w:rsid w:val="009925C8"/>
    <w:pPr>
      <w:spacing w:after="0" w:line="240" w:lineRule="auto"/>
    </w:pPr>
    <w:rPr>
      <w:rFonts w:ascii="Arial" w:eastAsiaTheme="minorHAnsi" w:hAnsi="Arial"/>
      <w:sz w:val="24"/>
    </w:rPr>
  </w:style>
  <w:style w:type="paragraph" w:customStyle="1" w:styleId="0F7ACB89D3C64D7C92A2E7D8D2E95BFF2">
    <w:name w:val="0F7ACB89D3C64D7C92A2E7D8D2E95BFF2"/>
    <w:rsid w:val="009925C8"/>
    <w:pPr>
      <w:spacing w:after="0" w:line="240" w:lineRule="auto"/>
    </w:pPr>
    <w:rPr>
      <w:rFonts w:ascii="Arial" w:eastAsiaTheme="minorHAnsi" w:hAnsi="Arial"/>
      <w:sz w:val="24"/>
    </w:rPr>
  </w:style>
  <w:style w:type="paragraph" w:customStyle="1" w:styleId="1147B81C6D32448681DB2C285F24FD342">
    <w:name w:val="1147B81C6D32448681DB2C285F24FD342"/>
    <w:rsid w:val="009925C8"/>
    <w:pPr>
      <w:spacing w:after="0" w:line="240" w:lineRule="auto"/>
    </w:pPr>
    <w:rPr>
      <w:rFonts w:ascii="Arial" w:eastAsiaTheme="minorHAnsi" w:hAnsi="Arial"/>
      <w:sz w:val="24"/>
    </w:rPr>
  </w:style>
  <w:style w:type="paragraph" w:customStyle="1" w:styleId="AE943C130D18454B9F2F3ACDD1DCA5282">
    <w:name w:val="AE943C130D18454B9F2F3ACDD1DCA5282"/>
    <w:rsid w:val="009925C8"/>
    <w:pPr>
      <w:spacing w:after="0" w:line="240" w:lineRule="auto"/>
    </w:pPr>
    <w:rPr>
      <w:rFonts w:ascii="Arial" w:eastAsiaTheme="minorHAnsi" w:hAnsi="Arial"/>
      <w:sz w:val="24"/>
    </w:rPr>
  </w:style>
  <w:style w:type="paragraph" w:customStyle="1" w:styleId="865C9008728340CFB92541DB574EC30D2">
    <w:name w:val="865C9008728340CFB92541DB574EC30D2"/>
    <w:rsid w:val="009925C8"/>
    <w:pPr>
      <w:spacing w:after="0" w:line="240" w:lineRule="auto"/>
    </w:pPr>
    <w:rPr>
      <w:rFonts w:ascii="Arial" w:eastAsiaTheme="minorHAnsi" w:hAnsi="Arial"/>
      <w:sz w:val="24"/>
    </w:rPr>
  </w:style>
  <w:style w:type="paragraph" w:customStyle="1" w:styleId="08662B02D23F4136B1A8C7AADC8DFCBE4">
    <w:name w:val="08662B02D23F4136B1A8C7AADC8DFCBE4"/>
    <w:rsid w:val="009925C8"/>
    <w:pPr>
      <w:spacing w:after="0" w:line="240" w:lineRule="auto"/>
    </w:pPr>
    <w:rPr>
      <w:rFonts w:ascii="Arial" w:eastAsiaTheme="minorHAnsi" w:hAnsi="Arial"/>
      <w:sz w:val="24"/>
    </w:rPr>
  </w:style>
  <w:style w:type="paragraph" w:customStyle="1" w:styleId="DB3BB170A8FC4FDB91D07127E207C9A76">
    <w:name w:val="DB3BB170A8FC4FDB91D07127E207C9A76"/>
    <w:rsid w:val="009925C8"/>
    <w:pPr>
      <w:spacing w:after="0" w:line="240" w:lineRule="auto"/>
    </w:pPr>
    <w:rPr>
      <w:rFonts w:ascii="Arial" w:eastAsiaTheme="minorHAnsi" w:hAnsi="Arial"/>
      <w:sz w:val="24"/>
    </w:rPr>
  </w:style>
  <w:style w:type="paragraph" w:customStyle="1" w:styleId="1475B91F904B4DC9B70E15FAF5213CCA6">
    <w:name w:val="1475B91F904B4DC9B70E15FAF5213CCA6"/>
    <w:rsid w:val="009925C8"/>
    <w:pPr>
      <w:spacing w:after="0" w:line="240" w:lineRule="auto"/>
    </w:pPr>
    <w:rPr>
      <w:rFonts w:ascii="Arial" w:eastAsiaTheme="minorHAnsi" w:hAnsi="Arial"/>
      <w:sz w:val="24"/>
    </w:rPr>
  </w:style>
  <w:style w:type="paragraph" w:customStyle="1" w:styleId="1796AC5F9E384610BCFB7F862B9C466E6">
    <w:name w:val="1796AC5F9E384610BCFB7F862B9C466E6"/>
    <w:rsid w:val="009925C8"/>
    <w:pPr>
      <w:spacing w:after="0" w:line="240" w:lineRule="auto"/>
    </w:pPr>
    <w:rPr>
      <w:rFonts w:ascii="Arial" w:eastAsiaTheme="minorHAnsi" w:hAnsi="Arial"/>
      <w:sz w:val="24"/>
    </w:rPr>
  </w:style>
  <w:style w:type="paragraph" w:customStyle="1" w:styleId="0E0D568FAAC24DFA814E98E3161D3B286">
    <w:name w:val="0E0D568FAAC24DFA814E98E3161D3B286"/>
    <w:rsid w:val="009925C8"/>
    <w:pPr>
      <w:spacing w:after="0" w:line="240" w:lineRule="auto"/>
    </w:pPr>
    <w:rPr>
      <w:rFonts w:ascii="Arial" w:eastAsiaTheme="minorHAnsi" w:hAnsi="Arial"/>
      <w:sz w:val="24"/>
    </w:rPr>
  </w:style>
  <w:style w:type="paragraph" w:customStyle="1" w:styleId="9181085245E44A89AA1AFE01368C9DCC7">
    <w:name w:val="9181085245E44A89AA1AFE01368C9DCC7"/>
    <w:rsid w:val="009925C8"/>
    <w:pPr>
      <w:spacing w:after="0" w:line="240" w:lineRule="auto"/>
    </w:pPr>
    <w:rPr>
      <w:rFonts w:ascii="Arial" w:eastAsiaTheme="minorHAnsi" w:hAnsi="Arial"/>
      <w:sz w:val="24"/>
    </w:rPr>
  </w:style>
  <w:style w:type="paragraph" w:customStyle="1" w:styleId="C7756476676E4CFEB0CCC4B87B3AB7B66">
    <w:name w:val="C7756476676E4CFEB0CCC4B87B3AB7B66"/>
    <w:rsid w:val="009925C8"/>
    <w:pPr>
      <w:spacing w:after="0" w:line="240" w:lineRule="auto"/>
    </w:pPr>
    <w:rPr>
      <w:rFonts w:ascii="Arial" w:eastAsiaTheme="minorHAnsi" w:hAnsi="Arial"/>
      <w:sz w:val="24"/>
    </w:rPr>
  </w:style>
  <w:style w:type="paragraph" w:customStyle="1" w:styleId="05A6C7634ADB40EA8B5E167664A9AA826">
    <w:name w:val="05A6C7634ADB40EA8B5E167664A9AA826"/>
    <w:rsid w:val="009925C8"/>
    <w:pPr>
      <w:spacing w:after="0" w:line="240" w:lineRule="auto"/>
    </w:pPr>
    <w:rPr>
      <w:rFonts w:ascii="Arial" w:eastAsiaTheme="minorHAnsi" w:hAnsi="Arial"/>
      <w:sz w:val="24"/>
    </w:rPr>
  </w:style>
  <w:style w:type="paragraph" w:customStyle="1" w:styleId="54DBF941C2BC40B181FB677EDC1E9A5A6">
    <w:name w:val="54DBF941C2BC40B181FB677EDC1E9A5A6"/>
    <w:rsid w:val="009925C8"/>
    <w:pPr>
      <w:spacing w:after="0" w:line="240" w:lineRule="auto"/>
    </w:pPr>
    <w:rPr>
      <w:rFonts w:ascii="Arial" w:eastAsiaTheme="minorHAnsi" w:hAnsi="Arial"/>
      <w:sz w:val="24"/>
    </w:rPr>
  </w:style>
  <w:style w:type="paragraph" w:customStyle="1" w:styleId="6B824611B431457599CA789792AD099D7">
    <w:name w:val="6B824611B431457599CA789792AD099D7"/>
    <w:rsid w:val="009925C8"/>
    <w:pPr>
      <w:spacing w:after="0" w:line="240" w:lineRule="auto"/>
    </w:pPr>
    <w:rPr>
      <w:rFonts w:ascii="Arial" w:eastAsiaTheme="minorHAnsi" w:hAnsi="Arial"/>
      <w:sz w:val="24"/>
    </w:rPr>
  </w:style>
  <w:style w:type="paragraph" w:customStyle="1" w:styleId="11FFC3CFE8E04E469160F847F26EFE516">
    <w:name w:val="11FFC3CFE8E04E469160F847F26EFE516"/>
    <w:rsid w:val="009925C8"/>
    <w:pPr>
      <w:spacing w:after="0" w:line="240" w:lineRule="auto"/>
    </w:pPr>
    <w:rPr>
      <w:rFonts w:ascii="Arial" w:eastAsiaTheme="minorHAnsi" w:hAnsi="Arial"/>
      <w:sz w:val="24"/>
    </w:rPr>
  </w:style>
  <w:style w:type="paragraph" w:customStyle="1" w:styleId="10403A98CB144CB489D81D74463CB8866">
    <w:name w:val="10403A98CB144CB489D81D74463CB8866"/>
    <w:rsid w:val="009925C8"/>
    <w:pPr>
      <w:spacing w:after="0" w:line="240" w:lineRule="auto"/>
    </w:pPr>
    <w:rPr>
      <w:rFonts w:ascii="Arial" w:eastAsiaTheme="minorHAnsi" w:hAnsi="Arial"/>
      <w:sz w:val="24"/>
    </w:rPr>
  </w:style>
  <w:style w:type="paragraph" w:customStyle="1" w:styleId="A58995D458144D4EAF589F1639AFCBE76">
    <w:name w:val="A58995D458144D4EAF589F1639AFCBE76"/>
    <w:rsid w:val="009925C8"/>
    <w:pPr>
      <w:spacing w:after="0" w:line="240" w:lineRule="auto"/>
    </w:pPr>
    <w:rPr>
      <w:rFonts w:ascii="Arial" w:eastAsiaTheme="minorHAnsi" w:hAnsi="Arial"/>
      <w:sz w:val="24"/>
    </w:rPr>
  </w:style>
  <w:style w:type="paragraph" w:customStyle="1" w:styleId="1B837C7F01544EAAB2848C89BB34115D2">
    <w:name w:val="1B837C7F01544EAAB2848C89BB34115D2"/>
    <w:rsid w:val="009925C8"/>
    <w:pPr>
      <w:spacing w:after="0" w:line="240" w:lineRule="auto"/>
    </w:pPr>
    <w:rPr>
      <w:rFonts w:ascii="Arial" w:eastAsiaTheme="minorHAnsi" w:hAnsi="Arial"/>
      <w:sz w:val="24"/>
    </w:rPr>
  </w:style>
  <w:style w:type="paragraph" w:customStyle="1" w:styleId="BCB3D642583C48CA86A87452CE9BA3BB">
    <w:name w:val="BCB3D642583C48CA86A87452CE9BA3BB"/>
    <w:rsid w:val="00C057F0"/>
  </w:style>
  <w:style w:type="paragraph" w:customStyle="1" w:styleId="3E25F84602CA4950A77CAA560748DEA2">
    <w:name w:val="3E25F84602CA4950A77CAA560748DEA2"/>
    <w:rsid w:val="00C057F0"/>
  </w:style>
  <w:style w:type="paragraph" w:customStyle="1" w:styleId="F1A7D789C1E24D599AE61975604DDB0F">
    <w:name w:val="F1A7D789C1E24D599AE61975604DDB0F"/>
    <w:rsid w:val="00C057F0"/>
  </w:style>
  <w:style w:type="paragraph" w:customStyle="1" w:styleId="C7039850FF774C3482FF220A8AD1906C">
    <w:name w:val="C7039850FF774C3482FF220A8AD1906C"/>
    <w:rsid w:val="00C057F0"/>
  </w:style>
  <w:style w:type="paragraph" w:customStyle="1" w:styleId="EB2263AA3CA640B3A48A2F8E351B8285">
    <w:name w:val="EB2263AA3CA640B3A48A2F8E351B8285"/>
    <w:rsid w:val="00C057F0"/>
  </w:style>
  <w:style w:type="paragraph" w:customStyle="1" w:styleId="635B5702FC2243B59747406312B5A812">
    <w:name w:val="635B5702FC2243B59747406312B5A812"/>
    <w:rsid w:val="00C057F0"/>
  </w:style>
  <w:style w:type="paragraph" w:customStyle="1" w:styleId="0222E7C7089840C6906D2E8534DD04B6">
    <w:name w:val="0222E7C7089840C6906D2E8534DD04B6"/>
    <w:rsid w:val="00C057F0"/>
  </w:style>
  <w:style w:type="paragraph" w:customStyle="1" w:styleId="10EA40C6D50849898C3BFA78F8C1F350">
    <w:name w:val="10EA40C6D50849898C3BFA78F8C1F350"/>
    <w:rsid w:val="00C057F0"/>
  </w:style>
  <w:style w:type="paragraph" w:customStyle="1" w:styleId="EAC45E769746478BA5261A310DD5BDB6">
    <w:name w:val="EAC45E769746478BA5261A310DD5BDB6"/>
    <w:rsid w:val="00C057F0"/>
  </w:style>
  <w:style w:type="paragraph" w:customStyle="1" w:styleId="EDD3A7070C6546EFAE2B738EA16B9EAB">
    <w:name w:val="EDD3A7070C6546EFAE2B738EA16B9EAB"/>
    <w:rsid w:val="00C057F0"/>
  </w:style>
  <w:style w:type="paragraph" w:customStyle="1" w:styleId="AD6796D6E7A846469E874579096ABB79">
    <w:name w:val="AD6796D6E7A846469E874579096ABB79"/>
    <w:rsid w:val="00C057F0"/>
  </w:style>
  <w:style w:type="paragraph" w:customStyle="1" w:styleId="357FFAEED0864C1F97BA87B2894651AA">
    <w:name w:val="357FFAEED0864C1F97BA87B2894651AA"/>
    <w:rsid w:val="00C057F0"/>
  </w:style>
  <w:style w:type="paragraph" w:customStyle="1" w:styleId="03C8020FB3FE417C9C62BE17B264731F">
    <w:name w:val="03C8020FB3FE417C9C62BE17B264731F"/>
    <w:rsid w:val="00C057F0"/>
  </w:style>
  <w:style w:type="paragraph" w:customStyle="1" w:styleId="685BB37AFC9F4CCCA65218CB8242D781">
    <w:name w:val="685BB37AFC9F4CCCA65218CB8242D781"/>
    <w:rsid w:val="00C057F0"/>
  </w:style>
  <w:style w:type="paragraph" w:customStyle="1" w:styleId="62D0229A920E4EA3849F26245DE2E456">
    <w:name w:val="62D0229A920E4EA3849F26245DE2E456"/>
    <w:rsid w:val="00C057F0"/>
  </w:style>
  <w:style w:type="paragraph" w:customStyle="1" w:styleId="61CCABF312AF43B992AEEA2B5D8B782F">
    <w:name w:val="61CCABF312AF43B992AEEA2B5D8B782F"/>
    <w:rsid w:val="00C057F0"/>
  </w:style>
  <w:style w:type="paragraph" w:customStyle="1" w:styleId="AADEF55B9AA24CB38710B03693A98A7F">
    <w:name w:val="AADEF55B9AA24CB38710B03693A98A7F"/>
    <w:rsid w:val="00C057F0"/>
  </w:style>
  <w:style w:type="paragraph" w:customStyle="1" w:styleId="A8424B2B64D64A4FB244F39413A80D15">
    <w:name w:val="A8424B2B64D64A4FB244F39413A80D15"/>
    <w:rsid w:val="00C057F0"/>
  </w:style>
  <w:style w:type="paragraph" w:customStyle="1" w:styleId="87E43FE02ADA446DA609819FD5A49662">
    <w:name w:val="87E43FE02ADA446DA609819FD5A49662"/>
    <w:rsid w:val="00C057F0"/>
  </w:style>
  <w:style w:type="paragraph" w:customStyle="1" w:styleId="C68431B985ED4B8CBE6D8CE340918C8B">
    <w:name w:val="C68431B985ED4B8CBE6D8CE340918C8B"/>
    <w:rsid w:val="00C057F0"/>
  </w:style>
  <w:style w:type="paragraph" w:customStyle="1" w:styleId="D22C37A095634699A6D454EA1BF29D7E">
    <w:name w:val="D22C37A095634699A6D454EA1BF29D7E"/>
    <w:rsid w:val="00C057F0"/>
  </w:style>
  <w:style w:type="paragraph" w:customStyle="1" w:styleId="84C14F4D162248349C0237C450451CB8">
    <w:name w:val="84C14F4D162248349C0237C450451CB8"/>
    <w:rsid w:val="00C057F0"/>
  </w:style>
  <w:style w:type="paragraph" w:customStyle="1" w:styleId="5DBD052FFF1148B2BFB38BB82F35E7E1">
    <w:name w:val="5DBD052FFF1148B2BFB38BB82F35E7E1"/>
    <w:rsid w:val="00C057F0"/>
  </w:style>
  <w:style w:type="paragraph" w:customStyle="1" w:styleId="C4A02AECF33F48A0A87EE77403B4A518">
    <w:name w:val="C4A02AECF33F48A0A87EE77403B4A518"/>
    <w:rsid w:val="00C057F0"/>
  </w:style>
  <w:style w:type="paragraph" w:customStyle="1" w:styleId="BEEA8D5465334BA6BDC8207968EF9DE3">
    <w:name w:val="BEEA8D5465334BA6BDC8207968EF9DE3"/>
    <w:rsid w:val="00C057F0"/>
  </w:style>
  <w:style w:type="paragraph" w:customStyle="1" w:styleId="F67082C400A04DCD98FA03D06C936206">
    <w:name w:val="F67082C400A04DCD98FA03D06C936206"/>
    <w:rsid w:val="00C057F0"/>
  </w:style>
  <w:style w:type="paragraph" w:customStyle="1" w:styleId="5F38601B231246F0AD538747D9B77ABD">
    <w:name w:val="5F38601B231246F0AD538747D9B77ABD"/>
    <w:rsid w:val="00C057F0"/>
  </w:style>
  <w:style w:type="paragraph" w:customStyle="1" w:styleId="1CE40E44568C457FBB33EC5182CDF1C9">
    <w:name w:val="1CE40E44568C457FBB33EC5182CDF1C9"/>
    <w:rsid w:val="00C057F0"/>
  </w:style>
  <w:style w:type="paragraph" w:customStyle="1" w:styleId="B8E829EA12E84E9AA2AC9841F3A2BE96">
    <w:name w:val="B8E829EA12E84E9AA2AC9841F3A2BE96"/>
    <w:rsid w:val="00C057F0"/>
  </w:style>
  <w:style w:type="paragraph" w:customStyle="1" w:styleId="1E75FC2670694C2FA145D7CBA3E48E72">
    <w:name w:val="1E75FC2670694C2FA145D7CBA3E48E72"/>
    <w:rsid w:val="00C057F0"/>
  </w:style>
  <w:style w:type="paragraph" w:customStyle="1" w:styleId="E291CBAAEFEC4B0A97CEB92856773853">
    <w:name w:val="E291CBAAEFEC4B0A97CEB92856773853"/>
    <w:rsid w:val="00C057F0"/>
  </w:style>
  <w:style w:type="paragraph" w:customStyle="1" w:styleId="230590A413AB4930BF8585FAC9B55B6C">
    <w:name w:val="230590A413AB4930BF8585FAC9B55B6C"/>
    <w:rsid w:val="00C057F0"/>
  </w:style>
  <w:style w:type="paragraph" w:customStyle="1" w:styleId="F13D6BC197004B68894419F1A04458B9">
    <w:name w:val="F13D6BC197004B68894419F1A04458B9"/>
    <w:rsid w:val="00C057F0"/>
  </w:style>
  <w:style w:type="paragraph" w:customStyle="1" w:styleId="EC1DE422458042958CD42D7423A5544E">
    <w:name w:val="EC1DE422458042958CD42D7423A5544E"/>
    <w:rsid w:val="00C057F0"/>
  </w:style>
  <w:style w:type="paragraph" w:customStyle="1" w:styleId="7C7CB72ED6A4497991262C7105EAEC66">
    <w:name w:val="7C7CB72ED6A4497991262C7105EAEC66"/>
    <w:rsid w:val="00C057F0"/>
  </w:style>
  <w:style w:type="paragraph" w:customStyle="1" w:styleId="35EB976ADFD54F728E94148CBF74F53D">
    <w:name w:val="35EB976ADFD54F728E94148CBF74F53D"/>
    <w:rsid w:val="00C057F0"/>
  </w:style>
  <w:style w:type="paragraph" w:customStyle="1" w:styleId="F6EB4E1494834C18917BF87154A26667">
    <w:name w:val="F6EB4E1494834C18917BF87154A26667"/>
    <w:rsid w:val="00C057F0"/>
  </w:style>
  <w:style w:type="paragraph" w:customStyle="1" w:styleId="2F2A7FE09E1F42499B0E78163BB74284">
    <w:name w:val="2F2A7FE09E1F42499B0E78163BB74284"/>
    <w:rsid w:val="00C057F0"/>
  </w:style>
  <w:style w:type="paragraph" w:customStyle="1" w:styleId="2FC5FC9A55DD4CC98391D9ED064BE1F6">
    <w:name w:val="2FC5FC9A55DD4CC98391D9ED064BE1F6"/>
    <w:rsid w:val="00C057F0"/>
  </w:style>
  <w:style w:type="paragraph" w:customStyle="1" w:styleId="A645D4B003C84FA7AF251B9BAC78FED4">
    <w:name w:val="A645D4B003C84FA7AF251B9BAC78FED4"/>
    <w:rsid w:val="00C057F0"/>
  </w:style>
  <w:style w:type="paragraph" w:customStyle="1" w:styleId="1967F9C15C1A4A64B8D3F932301069F4">
    <w:name w:val="1967F9C15C1A4A64B8D3F932301069F4"/>
    <w:rsid w:val="00C057F0"/>
  </w:style>
  <w:style w:type="paragraph" w:customStyle="1" w:styleId="3DA6C65704D74797B59ADA60EDCA964A">
    <w:name w:val="3DA6C65704D74797B59ADA60EDCA964A"/>
    <w:rsid w:val="00C057F0"/>
  </w:style>
  <w:style w:type="paragraph" w:customStyle="1" w:styleId="B665603AFFC04D7B8BE09899FEA29C9E">
    <w:name w:val="B665603AFFC04D7B8BE09899FEA29C9E"/>
    <w:rsid w:val="00C057F0"/>
  </w:style>
  <w:style w:type="paragraph" w:customStyle="1" w:styleId="61FC1A3314D94289B2F5A9914026DE10">
    <w:name w:val="61FC1A3314D94289B2F5A9914026DE10"/>
    <w:rsid w:val="00C057F0"/>
  </w:style>
  <w:style w:type="paragraph" w:customStyle="1" w:styleId="725C790781BF4675A4C1433EAC3BEBEF">
    <w:name w:val="725C790781BF4675A4C1433EAC3BEBEF"/>
    <w:rsid w:val="00C057F0"/>
  </w:style>
  <w:style w:type="paragraph" w:customStyle="1" w:styleId="7CAC177C665B4988AEF6AD6B532198D6">
    <w:name w:val="7CAC177C665B4988AEF6AD6B532198D6"/>
    <w:rsid w:val="00C057F0"/>
  </w:style>
  <w:style w:type="paragraph" w:customStyle="1" w:styleId="54485F076FD74A189B235A20F490C8A9">
    <w:name w:val="54485F076FD74A189B235A20F490C8A9"/>
    <w:rsid w:val="00C057F0"/>
  </w:style>
  <w:style w:type="paragraph" w:customStyle="1" w:styleId="88DBA4F7307647159981D5C60B8EC149">
    <w:name w:val="88DBA4F7307647159981D5C60B8EC149"/>
    <w:rsid w:val="00C057F0"/>
  </w:style>
  <w:style w:type="paragraph" w:customStyle="1" w:styleId="EBE88C881E394C74BB107BBA7C4E8FBC">
    <w:name w:val="EBE88C881E394C74BB107BBA7C4E8FBC"/>
    <w:rsid w:val="00C057F0"/>
  </w:style>
  <w:style w:type="paragraph" w:customStyle="1" w:styleId="6CFB47B811DE4F2BAFB110B29407E9BB">
    <w:name w:val="6CFB47B811DE4F2BAFB110B29407E9BB"/>
    <w:rsid w:val="00C057F0"/>
  </w:style>
  <w:style w:type="paragraph" w:customStyle="1" w:styleId="B40070F4238546048AA170E12A962C44">
    <w:name w:val="B40070F4238546048AA170E12A962C44"/>
    <w:rsid w:val="00C057F0"/>
  </w:style>
  <w:style w:type="paragraph" w:customStyle="1" w:styleId="FFB9CAA5598D43CA9162105DA6DB33F2">
    <w:name w:val="FFB9CAA5598D43CA9162105DA6DB33F2"/>
    <w:rsid w:val="00C057F0"/>
  </w:style>
  <w:style w:type="paragraph" w:customStyle="1" w:styleId="901BCDE784E74C21885EE58C24836BE7">
    <w:name w:val="901BCDE784E74C21885EE58C24836BE7"/>
    <w:rsid w:val="00C057F0"/>
  </w:style>
  <w:style w:type="paragraph" w:customStyle="1" w:styleId="F0FC7682A1AA4391A60109A85E88B946">
    <w:name w:val="F0FC7682A1AA4391A60109A85E88B946"/>
    <w:rsid w:val="00C057F0"/>
  </w:style>
  <w:style w:type="paragraph" w:customStyle="1" w:styleId="7815EE238D0249A2A8A8551CC7A13BA8">
    <w:name w:val="7815EE238D0249A2A8A8551CC7A13BA8"/>
    <w:rsid w:val="00C057F0"/>
  </w:style>
  <w:style w:type="paragraph" w:customStyle="1" w:styleId="31A8CC2F2C3249AA92668A0C64E4377C">
    <w:name w:val="31A8CC2F2C3249AA92668A0C64E4377C"/>
    <w:rsid w:val="00C057F0"/>
  </w:style>
  <w:style w:type="paragraph" w:customStyle="1" w:styleId="7B9D2B75203B4BFCBA593A75204F527F">
    <w:name w:val="7B9D2B75203B4BFCBA593A75204F527F"/>
    <w:rsid w:val="00C057F0"/>
  </w:style>
  <w:style w:type="paragraph" w:customStyle="1" w:styleId="357938A5DF664480804DD609A0D0D558">
    <w:name w:val="357938A5DF664480804DD609A0D0D558"/>
    <w:rsid w:val="00C057F0"/>
  </w:style>
  <w:style w:type="paragraph" w:customStyle="1" w:styleId="53F448FDB89246CDB53FA9F077CF8C5F">
    <w:name w:val="53F448FDB89246CDB53FA9F077CF8C5F"/>
    <w:rsid w:val="00C057F0"/>
  </w:style>
  <w:style w:type="paragraph" w:customStyle="1" w:styleId="0B9A09D36A3E4CC3ACB2EA0A9B87482A">
    <w:name w:val="0B9A09D36A3E4CC3ACB2EA0A9B87482A"/>
    <w:rsid w:val="00C057F0"/>
  </w:style>
  <w:style w:type="paragraph" w:customStyle="1" w:styleId="314B0CB4A262425099522C0474C555B0">
    <w:name w:val="314B0CB4A262425099522C0474C555B0"/>
    <w:rsid w:val="00C057F0"/>
  </w:style>
  <w:style w:type="paragraph" w:customStyle="1" w:styleId="384A86200C214B6FA24DF6ECF448537D">
    <w:name w:val="384A86200C214B6FA24DF6ECF448537D"/>
    <w:rsid w:val="00C057F0"/>
  </w:style>
  <w:style w:type="paragraph" w:customStyle="1" w:styleId="938EE0C076624AE794D25D1D4DF51C91">
    <w:name w:val="938EE0C076624AE794D25D1D4DF51C91"/>
    <w:rsid w:val="00C057F0"/>
  </w:style>
  <w:style w:type="paragraph" w:customStyle="1" w:styleId="0A5BDD3EC3164A55AF16B43733FFAE54">
    <w:name w:val="0A5BDD3EC3164A55AF16B43733FFAE54"/>
    <w:rsid w:val="00C057F0"/>
  </w:style>
  <w:style w:type="paragraph" w:customStyle="1" w:styleId="4DE20DA17F8446A1A05BDA2DC2574532">
    <w:name w:val="4DE20DA17F8446A1A05BDA2DC2574532"/>
    <w:rsid w:val="00A1374B"/>
  </w:style>
  <w:style w:type="paragraph" w:customStyle="1" w:styleId="B8CFA0612C0042E7A14105196658A340">
    <w:name w:val="B8CFA0612C0042E7A14105196658A340"/>
    <w:rsid w:val="00A1374B"/>
  </w:style>
  <w:style w:type="paragraph" w:customStyle="1" w:styleId="BA04D4C402B24A35AD2AE3DBAF5DB0A1">
    <w:name w:val="BA04D4C402B24A35AD2AE3DBAF5DB0A1"/>
    <w:rsid w:val="00A1374B"/>
  </w:style>
  <w:style w:type="paragraph" w:customStyle="1" w:styleId="4E526BB38ED4441DB2A85A60C3DBC154">
    <w:name w:val="4E526BB38ED4441DB2A85A60C3DBC154"/>
    <w:rsid w:val="00A1374B"/>
  </w:style>
  <w:style w:type="paragraph" w:customStyle="1" w:styleId="C7C95CEFAB19493991CD48DEA00583E2">
    <w:name w:val="C7C95CEFAB19493991CD48DEA00583E2"/>
    <w:rsid w:val="00E5324E"/>
  </w:style>
  <w:style w:type="paragraph" w:customStyle="1" w:styleId="C48394B8B04F458488F2BF92B5003B60">
    <w:name w:val="C48394B8B04F458488F2BF92B5003B60"/>
    <w:rsid w:val="00E5324E"/>
  </w:style>
  <w:style w:type="paragraph" w:customStyle="1" w:styleId="C7CE1412DFCB40CB9EE2FB20AEA4E14A">
    <w:name w:val="C7CE1412DFCB40CB9EE2FB20AEA4E14A"/>
    <w:rsid w:val="00E5324E"/>
  </w:style>
  <w:style w:type="paragraph" w:customStyle="1" w:styleId="0E2E9E95EC1B4CEA8AED19E4CCBF8124">
    <w:name w:val="0E2E9E95EC1B4CEA8AED19E4CCBF8124"/>
    <w:rsid w:val="00E5324E"/>
  </w:style>
  <w:style w:type="paragraph" w:customStyle="1" w:styleId="E497FA8C16BF49609CB3D4152EB0B3E9">
    <w:name w:val="E497FA8C16BF49609CB3D4152EB0B3E9"/>
    <w:rsid w:val="00E5324E"/>
  </w:style>
  <w:style w:type="paragraph" w:customStyle="1" w:styleId="7E77B9FA7C4045AD9FB879C18BCB3B1C">
    <w:name w:val="7E77B9FA7C4045AD9FB879C18BCB3B1C"/>
    <w:rsid w:val="00E5324E"/>
  </w:style>
  <w:style w:type="paragraph" w:customStyle="1" w:styleId="711A3A318F744BF28C8BAE7A724A9EE6">
    <w:name w:val="711A3A318F744BF28C8BAE7A724A9EE6"/>
    <w:rsid w:val="00E5324E"/>
  </w:style>
  <w:style w:type="paragraph" w:customStyle="1" w:styleId="2CEC0836B46D47D590FD49F8B349B22A">
    <w:name w:val="2CEC0836B46D47D590FD49F8B349B22A"/>
    <w:rsid w:val="00E5324E"/>
  </w:style>
  <w:style w:type="paragraph" w:customStyle="1" w:styleId="B1A9B8A211D640568616FEC3A5F28B12">
    <w:name w:val="B1A9B8A211D640568616FEC3A5F28B12"/>
    <w:rsid w:val="00E5324E"/>
  </w:style>
  <w:style w:type="paragraph" w:customStyle="1" w:styleId="E2678F170419406A8FF608879BDD037C">
    <w:name w:val="E2678F170419406A8FF608879BDD037C"/>
    <w:rsid w:val="00E5324E"/>
  </w:style>
  <w:style w:type="paragraph" w:customStyle="1" w:styleId="221CFAA7178D431E84142D0541853321">
    <w:name w:val="221CFAA7178D431E84142D0541853321"/>
    <w:rsid w:val="00E5324E"/>
  </w:style>
  <w:style w:type="paragraph" w:customStyle="1" w:styleId="CAA685325E004DD29AB629CD4465D9AA">
    <w:name w:val="CAA685325E004DD29AB629CD4465D9AA"/>
    <w:rsid w:val="00E5324E"/>
  </w:style>
  <w:style w:type="paragraph" w:customStyle="1" w:styleId="775159859CFA4B0DA264A61E3776CFFC">
    <w:name w:val="775159859CFA4B0DA264A61E3776CFFC"/>
    <w:rsid w:val="00E5324E"/>
  </w:style>
  <w:style w:type="paragraph" w:customStyle="1" w:styleId="2C3DDE9BFE8440B396855AFD2C5451A8">
    <w:name w:val="2C3DDE9BFE8440B396855AFD2C5451A8"/>
    <w:rsid w:val="00E5324E"/>
  </w:style>
  <w:style w:type="paragraph" w:customStyle="1" w:styleId="D4294DB6086641BA86F99B6FD1343900">
    <w:name w:val="D4294DB6086641BA86F99B6FD1343900"/>
    <w:rsid w:val="00E5324E"/>
  </w:style>
  <w:style w:type="paragraph" w:customStyle="1" w:styleId="636E489EF004483185ED0A6E04261D71">
    <w:name w:val="636E489EF004483185ED0A6E04261D71"/>
    <w:rsid w:val="00E5324E"/>
  </w:style>
  <w:style w:type="paragraph" w:customStyle="1" w:styleId="B7167CACDB834EED8857834E4CA3A803">
    <w:name w:val="B7167CACDB834EED8857834E4CA3A803"/>
    <w:rsid w:val="00E5324E"/>
  </w:style>
  <w:style w:type="paragraph" w:customStyle="1" w:styleId="295F98B4D18240A68F94C509259FB12B">
    <w:name w:val="295F98B4D18240A68F94C509259FB12B"/>
    <w:rsid w:val="00E5324E"/>
  </w:style>
  <w:style w:type="paragraph" w:customStyle="1" w:styleId="E5E37253F3A347DC90E66F745A21C6FD">
    <w:name w:val="E5E37253F3A347DC90E66F745A21C6FD"/>
    <w:rsid w:val="00E5324E"/>
  </w:style>
  <w:style w:type="paragraph" w:customStyle="1" w:styleId="2DBCD2FD4C324673A4D4ED30417A7FCD">
    <w:name w:val="2DBCD2FD4C324673A4D4ED30417A7FCD"/>
    <w:rsid w:val="00E5324E"/>
  </w:style>
  <w:style w:type="paragraph" w:customStyle="1" w:styleId="DDEC4B33D58F4CFEBE38F736A303F053">
    <w:name w:val="DDEC4B33D58F4CFEBE38F736A303F053"/>
    <w:rsid w:val="00E5324E"/>
  </w:style>
  <w:style w:type="paragraph" w:customStyle="1" w:styleId="91EA2601C9914B62A4CDA35EE9D21838">
    <w:name w:val="91EA2601C9914B62A4CDA35EE9D21838"/>
    <w:rsid w:val="00E5324E"/>
  </w:style>
  <w:style w:type="paragraph" w:customStyle="1" w:styleId="7B1457D665F543CFB003E693CB0BEA39">
    <w:name w:val="7B1457D665F543CFB003E693CB0BEA39"/>
    <w:rsid w:val="00E5324E"/>
  </w:style>
  <w:style w:type="paragraph" w:customStyle="1" w:styleId="8F85529957FA40BB9D448130F6568960">
    <w:name w:val="8F85529957FA40BB9D448130F6568960"/>
    <w:rsid w:val="00E5324E"/>
  </w:style>
  <w:style w:type="paragraph" w:customStyle="1" w:styleId="2692BF3B613142D8A5BE7F809FA248E1">
    <w:name w:val="2692BF3B613142D8A5BE7F809FA248E1"/>
    <w:rsid w:val="00E5324E"/>
  </w:style>
  <w:style w:type="paragraph" w:customStyle="1" w:styleId="182EBF0A5FDB4F9FBBC68ABF18F1B2B7">
    <w:name w:val="182EBF0A5FDB4F9FBBC68ABF18F1B2B7"/>
    <w:rsid w:val="00E5324E"/>
  </w:style>
  <w:style w:type="paragraph" w:customStyle="1" w:styleId="5228889EDE924F8382F2F47139EEFC8D">
    <w:name w:val="5228889EDE924F8382F2F47139EEFC8D"/>
    <w:rsid w:val="00E5324E"/>
  </w:style>
  <w:style w:type="paragraph" w:customStyle="1" w:styleId="77F2E3324A544C3C900058585D93B94C">
    <w:name w:val="77F2E3324A544C3C900058585D93B94C"/>
    <w:rsid w:val="00E5324E"/>
  </w:style>
  <w:style w:type="paragraph" w:customStyle="1" w:styleId="46F9370C80D743689502F1FE13112410">
    <w:name w:val="46F9370C80D743689502F1FE13112410"/>
    <w:rsid w:val="00E5324E"/>
  </w:style>
  <w:style w:type="paragraph" w:customStyle="1" w:styleId="09B22EEE4454410D88B8810AD749BA35">
    <w:name w:val="09B22EEE4454410D88B8810AD749BA35"/>
    <w:rsid w:val="00E5324E"/>
  </w:style>
  <w:style w:type="paragraph" w:customStyle="1" w:styleId="0CCB6636B07A4C46BADEFE798C08E5EA">
    <w:name w:val="0CCB6636B07A4C46BADEFE798C08E5EA"/>
    <w:rsid w:val="00E5324E"/>
  </w:style>
  <w:style w:type="paragraph" w:customStyle="1" w:styleId="86D600AFF4944BAC9D63D9E0B74E9811">
    <w:name w:val="86D600AFF4944BAC9D63D9E0B74E9811"/>
    <w:rsid w:val="00E5324E"/>
  </w:style>
  <w:style w:type="paragraph" w:customStyle="1" w:styleId="3337DF2A32794E9A8E9F57392EB8D06C">
    <w:name w:val="3337DF2A32794E9A8E9F57392EB8D06C"/>
    <w:rsid w:val="00E5324E"/>
  </w:style>
  <w:style w:type="paragraph" w:customStyle="1" w:styleId="6E309E02362F409C82A9AEE1C6CB8EA5">
    <w:name w:val="6E309E02362F409C82A9AEE1C6CB8EA5"/>
    <w:rsid w:val="00E5324E"/>
  </w:style>
  <w:style w:type="paragraph" w:customStyle="1" w:styleId="DF117234C34B4BCFA906F4F0A500FF7E">
    <w:name w:val="DF117234C34B4BCFA906F4F0A500FF7E"/>
    <w:rsid w:val="00E5324E"/>
  </w:style>
  <w:style w:type="paragraph" w:customStyle="1" w:styleId="6461C85E5B3F4328B5053E1A97D5C99E">
    <w:name w:val="6461C85E5B3F4328B5053E1A97D5C99E"/>
    <w:rsid w:val="00E5324E"/>
  </w:style>
  <w:style w:type="paragraph" w:customStyle="1" w:styleId="97C93F2D448249C5BFD7D7C1151D0073">
    <w:name w:val="97C93F2D448249C5BFD7D7C1151D0073"/>
    <w:rsid w:val="00E5324E"/>
  </w:style>
  <w:style w:type="paragraph" w:customStyle="1" w:styleId="398C14E1C9E94CB68CF2917392B38EC3">
    <w:name w:val="398C14E1C9E94CB68CF2917392B38EC3"/>
    <w:rsid w:val="00E5324E"/>
  </w:style>
  <w:style w:type="paragraph" w:customStyle="1" w:styleId="98FCEFF22684444F9E7C747C6BC4DF8B">
    <w:name w:val="98FCEFF22684444F9E7C747C6BC4DF8B"/>
    <w:rsid w:val="00E5324E"/>
  </w:style>
  <w:style w:type="paragraph" w:customStyle="1" w:styleId="7B8F62F8FD764179834E56C6C766617E">
    <w:name w:val="7B8F62F8FD764179834E56C6C766617E"/>
    <w:rsid w:val="00E5324E"/>
  </w:style>
  <w:style w:type="paragraph" w:customStyle="1" w:styleId="C98219684B5349ADBCF3F50E466E80A4">
    <w:name w:val="C98219684B5349ADBCF3F50E466E80A4"/>
    <w:rsid w:val="00E5324E"/>
  </w:style>
  <w:style w:type="paragraph" w:customStyle="1" w:styleId="585B339C210A4CBD992294B30F2C8213">
    <w:name w:val="585B339C210A4CBD992294B30F2C8213"/>
    <w:rsid w:val="00E5324E"/>
  </w:style>
  <w:style w:type="paragraph" w:customStyle="1" w:styleId="8F85454FE8F142DD8D5B3DAEA3CD08D2">
    <w:name w:val="8F85454FE8F142DD8D5B3DAEA3CD08D2"/>
    <w:rsid w:val="000231CA"/>
  </w:style>
  <w:style w:type="paragraph" w:customStyle="1" w:styleId="2A738DBFBF2347579F6C3D65393CE44F">
    <w:name w:val="2A738DBFBF2347579F6C3D65393CE44F"/>
    <w:rsid w:val="000231CA"/>
  </w:style>
  <w:style w:type="paragraph" w:customStyle="1" w:styleId="993D2B23DE2142BAA2F777408B7382C1">
    <w:name w:val="993D2B23DE2142BAA2F777408B7382C1"/>
    <w:rsid w:val="000231CA"/>
  </w:style>
  <w:style w:type="paragraph" w:customStyle="1" w:styleId="2900DED5192D4B958D6B020F3F0F98BA">
    <w:name w:val="2900DED5192D4B958D6B020F3F0F98BA"/>
    <w:rsid w:val="000231CA"/>
  </w:style>
  <w:style w:type="paragraph" w:customStyle="1" w:styleId="15D1CA98ECF243A98FD47D8C7D7F1FCD">
    <w:name w:val="15D1CA98ECF243A98FD47D8C7D7F1FCD"/>
    <w:rsid w:val="000231CA"/>
  </w:style>
  <w:style w:type="paragraph" w:customStyle="1" w:styleId="8166C063C94640EC96B9004CA14F76F0">
    <w:name w:val="8166C063C94640EC96B9004CA14F76F0"/>
    <w:rsid w:val="000231CA"/>
  </w:style>
  <w:style w:type="paragraph" w:customStyle="1" w:styleId="C80EB4E686AB48C99BCBE54871927F58">
    <w:name w:val="C80EB4E686AB48C99BCBE54871927F58"/>
    <w:rsid w:val="000231CA"/>
  </w:style>
  <w:style w:type="paragraph" w:customStyle="1" w:styleId="51A7E52278C84BDD928A8506C315E3B5">
    <w:name w:val="51A7E52278C84BDD928A8506C315E3B5"/>
    <w:rsid w:val="000231CA"/>
  </w:style>
  <w:style w:type="paragraph" w:customStyle="1" w:styleId="EA32FE210C1642A89350FA05DA417447">
    <w:name w:val="EA32FE210C1642A89350FA05DA417447"/>
    <w:rsid w:val="000231CA"/>
  </w:style>
  <w:style w:type="paragraph" w:customStyle="1" w:styleId="FF2AE52614DE4CF1B39B8A66A584BEC0">
    <w:name w:val="FF2AE52614DE4CF1B39B8A66A584BEC0"/>
    <w:rsid w:val="000231CA"/>
  </w:style>
  <w:style w:type="paragraph" w:customStyle="1" w:styleId="2B102FED09164C06BBA727772A7A928B">
    <w:name w:val="2B102FED09164C06BBA727772A7A928B"/>
    <w:rsid w:val="000231CA"/>
  </w:style>
  <w:style w:type="paragraph" w:customStyle="1" w:styleId="8AE48435CA964BC69FA8EE2148FA7EBB">
    <w:name w:val="8AE48435CA964BC69FA8EE2148FA7EBB"/>
    <w:rsid w:val="000231CA"/>
  </w:style>
  <w:style w:type="paragraph" w:customStyle="1" w:styleId="995784E8C2634F8DAC1063BF804AD2DD">
    <w:name w:val="995784E8C2634F8DAC1063BF804AD2DD"/>
    <w:rsid w:val="00D50F0C"/>
  </w:style>
  <w:style w:type="paragraph" w:customStyle="1" w:styleId="D1389E7DEAE3471084C6962F048EE3A0">
    <w:name w:val="D1389E7DEAE3471084C6962F048EE3A0"/>
    <w:rsid w:val="00D50F0C"/>
  </w:style>
  <w:style w:type="paragraph" w:customStyle="1" w:styleId="20B9D344222841989C65AE880BA0E56D">
    <w:name w:val="20B9D344222841989C65AE880BA0E56D"/>
    <w:rsid w:val="00861D98"/>
  </w:style>
  <w:style w:type="paragraph" w:customStyle="1" w:styleId="7AFE8DEE36214365AFC25EAB7C78AA0C">
    <w:name w:val="7AFE8DEE36214365AFC25EAB7C78AA0C"/>
    <w:rsid w:val="0049229A"/>
  </w:style>
  <w:style w:type="paragraph" w:customStyle="1" w:styleId="4DE20DA17F8446A1A05BDA2DC25745321">
    <w:name w:val="4DE20DA17F8446A1A05BDA2DC25745321"/>
    <w:rsid w:val="0049229A"/>
    <w:pPr>
      <w:spacing w:after="0" w:line="240" w:lineRule="auto"/>
    </w:pPr>
    <w:rPr>
      <w:rFonts w:ascii="Arial" w:eastAsiaTheme="minorHAnsi" w:hAnsi="Arial"/>
      <w:sz w:val="24"/>
    </w:rPr>
  </w:style>
  <w:style w:type="paragraph" w:customStyle="1" w:styleId="182EBF0A5FDB4F9FBBC68ABF18F1B2B71">
    <w:name w:val="182EBF0A5FDB4F9FBBC68ABF18F1B2B71"/>
    <w:rsid w:val="0049229A"/>
    <w:pPr>
      <w:spacing w:after="0" w:line="240" w:lineRule="auto"/>
    </w:pPr>
    <w:rPr>
      <w:rFonts w:ascii="Arial" w:eastAsiaTheme="minorHAnsi" w:hAnsi="Arial"/>
      <w:sz w:val="24"/>
    </w:rPr>
  </w:style>
  <w:style w:type="paragraph" w:customStyle="1" w:styleId="585B339C210A4CBD992294B30F2C82131">
    <w:name w:val="585B339C210A4CBD992294B30F2C82131"/>
    <w:rsid w:val="0049229A"/>
    <w:pPr>
      <w:spacing w:after="0" w:line="240" w:lineRule="auto"/>
    </w:pPr>
    <w:rPr>
      <w:rFonts w:ascii="Arial" w:eastAsiaTheme="minorHAnsi" w:hAnsi="Arial"/>
      <w:sz w:val="24"/>
    </w:rPr>
  </w:style>
  <w:style w:type="paragraph" w:customStyle="1" w:styleId="86D600AFF4944BAC9D63D9E0B74E98111">
    <w:name w:val="86D600AFF4944BAC9D63D9E0B74E98111"/>
    <w:rsid w:val="0049229A"/>
    <w:pPr>
      <w:spacing w:after="0" w:line="240" w:lineRule="auto"/>
    </w:pPr>
    <w:rPr>
      <w:rFonts w:ascii="Arial" w:eastAsiaTheme="minorHAnsi" w:hAnsi="Arial"/>
      <w:sz w:val="24"/>
    </w:rPr>
  </w:style>
  <w:style w:type="paragraph" w:customStyle="1" w:styleId="C98219684B5349ADBCF3F50E466E80A41">
    <w:name w:val="C98219684B5349ADBCF3F50E466E80A41"/>
    <w:rsid w:val="0049229A"/>
    <w:pPr>
      <w:spacing w:after="0" w:line="240" w:lineRule="auto"/>
    </w:pPr>
    <w:rPr>
      <w:rFonts w:ascii="Arial" w:eastAsiaTheme="minorHAnsi" w:hAnsi="Arial"/>
      <w:sz w:val="24"/>
    </w:rPr>
  </w:style>
  <w:style w:type="paragraph" w:customStyle="1" w:styleId="398C14E1C9E94CB68CF2917392B38EC31">
    <w:name w:val="398C14E1C9E94CB68CF2917392B38EC31"/>
    <w:rsid w:val="0049229A"/>
    <w:pPr>
      <w:spacing w:after="0" w:line="240" w:lineRule="auto"/>
    </w:pPr>
    <w:rPr>
      <w:rFonts w:ascii="Arial" w:eastAsiaTheme="minorHAnsi" w:hAnsi="Arial"/>
      <w:sz w:val="24"/>
    </w:rPr>
  </w:style>
  <w:style w:type="paragraph" w:customStyle="1" w:styleId="7B8F62F8FD764179834E56C6C766617E1">
    <w:name w:val="7B8F62F8FD764179834E56C6C766617E1"/>
    <w:rsid w:val="0049229A"/>
    <w:pPr>
      <w:spacing w:after="0" w:line="240" w:lineRule="auto"/>
    </w:pPr>
    <w:rPr>
      <w:rFonts w:ascii="Arial" w:eastAsiaTheme="minorHAnsi" w:hAnsi="Arial"/>
      <w:sz w:val="24"/>
    </w:rPr>
  </w:style>
  <w:style w:type="paragraph" w:customStyle="1" w:styleId="7AFE8DEE36214365AFC25EAB7C78AA0C1">
    <w:name w:val="7AFE8DEE36214365AFC25EAB7C78AA0C1"/>
    <w:rsid w:val="0049229A"/>
    <w:pPr>
      <w:spacing w:after="0" w:line="240" w:lineRule="auto"/>
    </w:pPr>
    <w:rPr>
      <w:rFonts w:ascii="Arial" w:eastAsiaTheme="minorHAnsi" w:hAnsi="Arial"/>
      <w:sz w:val="24"/>
    </w:rPr>
  </w:style>
  <w:style w:type="paragraph" w:customStyle="1" w:styleId="7815EE238D0249A2A8A8551CC7A13BA81">
    <w:name w:val="7815EE238D0249A2A8A8551CC7A13BA81"/>
    <w:rsid w:val="0049229A"/>
    <w:pPr>
      <w:spacing w:after="0" w:line="240" w:lineRule="auto"/>
    </w:pPr>
    <w:rPr>
      <w:rFonts w:eastAsiaTheme="minorHAnsi"/>
    </w:rPr>
  </w:style>
  <w:style w:type="paragraph" w:customStyle="1" w:styleId="31A8CC2F2C3249AA92668A0C64E4377C1">
    <w:name w:val="31A8CC2F2C3249AA92668A0C64E4377C1"/>
    <w:rsid w:val="0049229A"/>
    <w:pPr>
      <w:spacing w:after="0" w:line="240" w:lineRule="auto"/>
    </w:pPr>
    <w:rPr>
      <w:rFonts w:eastAsiaTheme="minorHAnsi"/>
    </w:rPr>
  </w:style>
  <w:style w:type="paragraph" w:customStyle="1" w:styleId="7B9D2B75203B4BFCBA593A75204F527F1">
    <w:name w:val="7B9D2B75203B4BFCBA593A75204F527F1"/>
    <w:rsid w:val="0049229A"/>
    <w:pPr>
      <w:spacing w:after="0" w:line="240" w:lineRule="auto"/>
    </w:pPr>
    <w:rPr>
      <w:rFonts w:eastAsiaTheme="minorHAnsi"/>
    </w:rPr>
  </w:style>
  <w:style w:type="paragraph" w:customStyle="1" w:styleId="357938A5DF664480804DD609A0D0D5581">
    <w:name w:val="357938A5DF664480804DD609A0D0D5581"/>
    <w:rsid w:val="0049229A"/>
    <w:pPr>
      <w:spacing w:after="0" w:line="240" w:lineRule="auto"/>
    </w:pPr>
    <w:rPr>
      <w:rFonts w:eastAsiaTheme="minorHAnsi"/>
    </w:rPr>
  </w:style>
  <w:style w:type="paragraph" w:customStyle="1" w:styleId="4E526BB38ED4441DB2A85A60C3DBC1541">
    <w:name w:val="4E526BB38ED4441DB2A85A60C3DBC1541"/>
    <w:rsid w:val="0049229A"/>
    <w:pPr>
      <w:spacing w:after="0" w:line="240" w:lineRule="auto"/>
    </w:pPr>
    <w:rPr>
      <w:rFonts w:eastAsiaTheme="minorHAnsi"/>
    </w:rPr>
  </w:style>
  <w:style w:type="paragraph" w:customStyle="1" w:styleId="1147B81C6D32448681DB2C285F24FD343">
    <w:name w:val="1147B81C6D32448681DB2C285F24FD343"/>
    <w:rsid w:val="0049229A"/>
    <w:pPr>
      <w:spacing w:after="0" w:line="240" w:lineRule="auto"/>
    </w:pPr>
    <w:rPr>
      <w:rFonts w:ascii="Arial" w:eastAsiaTheme="minorHAnsi" w:hAnsi="Arial"/>
      <w:sz w:val="24"/>
    </w:rPr>
  </w:style>
  <w:style w:type="paragraph" w:customStyle="1" w:styleId="865C9008728340CFB92541DB574EC30D3">
    <w:name w:val="865C9008728340CFB92541DB574EC30D3"/>
    <w:rsid w:val="0049229A"/>
    <w:pPr>
      <w:spacing w:after="0" w:line="240" w:lineRule="auto"/>
    </w:pPr>
    <w:rPr>
      <w:rFonts w:ascii="Arial" w:eastAsiaTheme="minorHAnsi" w:hAnsi="Arial"/>
      <w:sz w:val="24"/>
    </w:rPr>
  </w:style>
  <w:style w:type="paragraph" w:customStyle="1" w:styleId="08662B02D23F4136B1A8C7AADC8DFCBE5">
    <w:name w:val="08662B02D23F4136B1A8C7AADC8DFCBE5"/>
    <w:rsid w:val="0049229A"/>
    <w:pPr>
      <w:spacing w:after="0" w:line="240" w:lineRule="auto"/>
    </w:pPr>
    <w:rPr>
      <w:rFonts w:ascii="Arial" w:eastAsiaTheme="minorHAnsi" w:hAnsi="Arial"/>
      <w:sz w:val="24"/>
    </w:rPr>
  </w:style>
  <w:style w:type="paragraph" w:customStyle="1" w:styleId="8F85454FE8F142DD8D5B3DAEA3CD08D21">
    <w:name w:val="8F85454FE8F142DD8D5B3DAEA3CD08D21"/>
    <w:rsid w:val="0049229A"/>
    <w:pPr>
      <w:spacing w:after="0" w:line="240" w:lineRule="auto"/>
    </w:pPr>
    <w:rPr>
      <w:rFonts w:ascii="Arial" w:eastAsiaTheme="minorHAnsi" w:hAnsi="Arial"/>
      <w:sz w:val="24"/>
    </w:rPr>
  </w:style>
  <w:style w:type="paragraph" w:customStyle="1" w:styleId="2A738DBFBF2347579F6C3D65393CE44F1">
    <w:name w:val="2A738DBFBF2347579F6C3D65393CE44F1"/>
    <w:rsid w:val="0049229A"/>
    <w:pPr>
      <w:spacing w:after="0" w:line="240" w:lineRule="auto"/>
    </w:pPr>
    <w:rPr>
      <w:rFonts w:ascii="Arial" w:eastAsiaTheme="minorHAnsi" w:hAnsi="Arial"/>
      <w:sz w:val="24"/>
    </w:rPr>
  </w:style>
  <w:style w:type="paragraph" w:customStyle="1" w:styleId="993D2B23DE2142BAA2F777408B7382C11">
    <w:name w:val="993D2B23DE2142BAA2F777408B7382C11"/>
    <w:rsid w:val="0049229A"/>
    <w:pPr>
      <w:spacing w:after="0" w:line="240" w:lineRule="auto"/>
    </w:pPr>
    <w:rPr>
      <w:rFonts w:ascii="Arial" w:eastAsiaTheme="minorHAnsi" w:hAnsi="Arial"/>
      <w:sz w:val="24"/>
    </w:rPr>
  </w:style>
  <w:style w:type="paragraph" w:customStyle="1" w:styleId="2900DED5192D4B958D6B020F3F0F98BA1">
    <w:name w:val="2900DED5192D4B958D6B020F3F0F98BA1"/>
    <w:rsid w:val="0049229A"/>
    <w:pPr>
      <w:spacing w:after="0" w:line="240" w:lineRule="auto"/>
    </w:pPr>
    <w:rPr>
      <w:rFonts w:ascii="Arial" w:eastAsiaTheme="minorHAnsi" w:hAnsi="Arial"/>
      <w:sz w:val="24"/>
    </w:rPr>
  </w:style>
  <w:style w:type="paragraph" w:customStyle="1" w:styleId="15D1CA98ECF243A98FD47D8C7D7F1FCD1">
    <w:name w:val="15D1CA98ECF243A98FD47D8C7D7F1FCD1"/>
    <w:rsid w:val="0049229A"/>
    <w:pPr>
      <w:spacing w:after="0" w:line="240" w:lineRule="auto"/>
    </w:pPr>
    <w:rPr>
      <w:rFonts w:ascii="Arial" w:eastAsiaTheme="minorHAnsi" w:hAnsi="Arial"/>
      <w:sz w:val="24"/>
    </w:rPr>
  </w:style>
  <w:style w:type="paragraph" w:customStyle="1" w:styleId="8166C063C94640EC96B9004CA14F76F01">
    <w:name w:val="8166C063C94640EC96B9004CA14F76F01"/>
    <w:rsid w:val="0049229A"/>
    <w:pPr>
      <w:spacing w:after="0" w:line="240" w:lineRule="auto"/>
    </w:pPr>
    <w:rPr>
      <w:rFonts w:ascii="Arial" w:eastAsiaTheme="minorHAnsi" w:hAnsi="Arial"/>
      <w:sz w:val="24"/>
    </w:rPr>
  </w:style>
  <w:style w:type="paragraph" w:customStyle="1" w:styleId="9181085245E44A89AA1AFE01368C9DCC8">
    <w:name w:val="9181085245E44A89AA1AFE01368C9DCC8"/>
    <w:rsid w:val="0049229A"/>
    <w:pPr>
      <w:spacing w:after="0" w:line="240" w:lineRule="auto"/>
    </w:pPr>
    <w:rPr>
      <w:rFonts w:ascii="Arial" w:eastAsiaTheme="minorHAnsi" w:hAnsi="Arial"/>
      <w:sz w:val="24"/>
    </w:rPr>
  </w:style>
  <w:style w:type="paragraph" w:customStyle="1" w:styleId="C7756476676E4CFEB0CCC4B87B3AB7B67">
    <w:name w:val="C7756476676E4CFEB0CCC4B87B3AB7B67"/>
    <w:rsid w:val="0049229A"/>
    <w:pPr>
      <w:spacing w:after="0" w:line="240" w:lineRule="auto"/>
    </w:pPr>
    <w:rPr>
      <w:rFonts w:ascii="Arial" w:eastAsiaTheme="minorHAnsi" w:hAnsi="Arial"/>
      <w:sz w:val="24"/>
    </w:rPr>
  </w:style>
  <w:style w:type="paragraph" w:customStyle="1" w:styleId="C80EB4E686AB48C99BCBE54871927F581">
    <w:name w:val="C80EB4E686AB48C99BCBE54871927F581"/>
    <w:rsid w:val="0049229A"/>
    <w:pPr>
      <w:spacing w:after="0" w:line="240" w:lineRule="auto"/>
    </w:pPr>
    <w:rPr>
      <w:rFonts w:ascii="Arial" w:eastAsiaTheme="minorHAnsi" w:hAnsi="Arial"/>
      <w:sz w:val="24"/>
    </w:rPr>
  </w:style>
  <w:style w:type="paragraph" w:customStyle="1" w:styleId="51A7E52278C84BDD928A8506C315E3B51">
    <w:name w:val="51A7E52278C84BDD928A8506C315E3B51"/>
    <w:rsid w:val="0049229A"/>
    <w:pPr>
      <w:spacing w:after="0" w:line="240" w:lineRule="auto"/>
    </w:pPr>
    <w:rPr>
      <w:rFonts w:ascii="Arial" w:eastAsiaTheme="minorHAnsi" w:hAnsi="Arial"/>
      <w:sz w:val="24"/>
    </w:rPr>
  </w:style>
  <w:style w:type="paragraph" w:customStyle="1" w:styleId="EA32FE210C1642A89350FA05DA4174471">
    <w:name w:val="EA32FE210C1642A89350FA05DA4174471"/>
    <w:rsid w:val="0049229A"/>
    <w:pPr>
      <w:spacing w:after="0" w:line="240" w:lineRule="auto"/>
    </w:pPr>
    <w:rPr>
      <w:rFonts w:ascii="Arial" w:eastAsiaTheme="minorHAnsi" w:hAnsi="Arial"/>
      <w:sz w:val="24"/>
    </w:rPr>
  </w:style>
  <w:style w:type="paragraph" w:customStyle="1" w:styleId="6B824611B431457599CA789792AD099D8">
    <w:name w:val="6B824611B431457599CA789792AD099D8"/>
    <w:rsid w:val="0049229A"/>
    <w:pPr>
      <w:spacing w:after="0" w:line="240" w:lineRule="auto"/>
    </w:pPr>
    <w:rPr>
      <w:rFonts w:ascii="Arial" w:eastAsiaTheme="minorHAnsi" w:hAnsi="Arial"/>
      <w:sz w:val="24"/>
    </w:rPr>
  </w:style>
  <w:style w:type="paragraph" w:customStyle="1" w:styleId="11FFC3CFE8E04E469160F847F26EFE517">
    <w:name w:val="11FFC3CFE8E04E469160F847F26EFE517"/>
    <w:rsid w:val="0049229A"/>
    <w:pPr>
      <w:spacing w:after="0" w:line="240" w:lineRule="auto"/>
    </w:pPr>
    <w:rPr>
      <w:rFonts w:ascii="Arial" w:eastAsiaTheme="minorHAnsi" w:hAnsi="Arial"/>
      <w:sz w:val="24"/>
    </w:rPr>
  </w:style>
  <w:style w:type="paragraph" w:customStyle="1" w:styleId="FF2AE52614DE4CF1B39B8A66A584BEC01">
    <w:name w:val="FF2AE52614DE4CF1B39B8A66A584BEC01"/>
    <w:rsid w:val="0049229A"/>
    <w:pPr>
      <w:spacing w:after="0" w:line="240" w:lineRule="auto"/>
    </w:pPr>
    <w:rPr>
      <w:rFonts w:ascii="Arial" w:eastAsiaTheme="minorHAnsi" w:hAnsi="Arial"/>
      <w:sz w:val="24"/>
    </w:rPr>
  </w:style>
  <w:style w:type="paragraph" w:customStyle="1" w:styleId="2B102FED09164C06BBA727772A7A928B1">
    <w:name w:val="2B102FED09164C06BBA727772A7A928B1"/>
    <w:rsid w:val="0049229A"/>
    <w:pPr>
      <w:spacing w:after="0" w:line="240" w:lineRule="auto"/>
    </w:pPr>
    <w:rPr>
      <w:rFonts w:ascii="Arial" w:eastAsiaTheme="minorHAnsi" w:hAnsi="Arial"/>
      <w:sz w:val="24"/>
    </w:rPr>
  </w:style>
  <w:style w:type="paragraph" w:customStyle="1" w:styleId="8AE48435CA964BC69FA8EE2148FA7EBB1">
    <w:name w:val="8AE48435CA964BC69FA8EE2148FA7EBB1"/>
    <w:rsid w:val="0049229A"/>
    <w:pPr>
      <w:spacing w:after="0" w:line="240" w:lineRule="auto"/>
    </w:pPr>
    <w:rPr>
      <w:rFonts w:ascii="Arial" w:eastAsiaTheme="minorHAnsi" w:hAnsi="Arial"/>
      <w:sz w:val="24"/>
    </w:rPr>
  </w:style>
  <w:style w:type="paragraph" w:customStyle="1" w:styleId="1B837C7F01544EAAB2848C89BB34115D3">
    <w:name w:val="1B837C7F01544EAAB2848C89BB34115D3"/>
    <w:rsid w:val="0049229A"/>
    <w:pPr>
      <w:spacing w:after="0" w:line="240" w:lineRule="auto"/>
    </w:pPr>
    <w:rPr>
      <w:rFonts w:ascii="Arial" w:eastAsiaTheme="minorHAnsi" w:hAnsi="Arial"/>
      <w:sz w:val="24"/>
    </w:rPr>
  </w:style>
  <w:style w:type="paragraph" w:customStyle="1" w:styleId="1AAAC20740AE4F4DB77E555EECE83FBE">
    <w:name w:val="1AAAC20740AE4F4DB77E555EECE83FBE"/>
    <w:rsid w:val="0049229A"/>
  </w:style>
  <w:style w:type="paragraph" w:customStyle="1" w:styleId="41AFFF34A93C4F8A896B01895F982E93">
    <w:name w:val="41AFFF34A93C4F8A896B01895F982E93"/>
    <w:rsid w:val="0049229A"/>
  </w:style>
  <w:style w:type="paragraph" w:customStyle="1" w:styleId="9671E84BAC774307B3D1D8ECE06C968D">
    <w:name w:val="9671E84BAC774307B3D1D8ECE06C968D"/>
    <w:rsid w:val="0049229A"/>
  </w:style>
  <w:style w:type="paragraph" w:customStyle="1" w:styleId="08FCFD5A901B4008918493B562035395">
    <w:name w:val="08FCFD5A901B4008918493B562035395"/>
    <w:rsid w:val="0049229A"/>
  </w:style>
  <w:style w:type="paragraph" w:customStyle="1" w:styleId="3885849EF57A4C76A88BF38CD5EC3824">
    <w:name w:val="3885849EF57A4C76A88BF38CD5EC3824"/>
    <w:rsid w:val="0049229A"/>
  </w:style>
  <w:style w:type="paragraph" w:customStyle="1" w:styleId="79784D55FCAE48A2A1536DB2E8D6629C">
    <w:name w:val="79784D55FCAE48A2A1536DB2E8D6629C"/>
    <w:rsid w:val="0049229A"/>
  </w:style>
  <w:style w:type="paragraph" w:customStyle="1" w:styleId="0D307DCA5AE848DDB7AB024A5C542D24">
    <w:name w:val="0D307DCA5AE848DDB7AB024A5C542D24"/>
    <w:rsid w:val="0049229A"/>
  </w:style>
  <w:style w:type="paragraph" w:customStyle="1" w:styleId="0511FC2AB6804D31AA235BA98E6640AA">
    <w:name w:val="0511FC2AB6804D31AA235BA98E6640AA"/>
    <w:rsid w:val="0049229A"/>
  </w:style>
  <w:style w:type="paragraph" w:customStyle="1" w:styleId="336C15404848410EAE5A1A7DF96B84B5">
    <w:name w:val="336C15404848410EAE5A1A7DF96B84B5"/>
    <w:rsid w:val="0049229A"/>
  </w:style>
  <w:style w:type="paragraph" w:customStyle="1" w:styleId="699812D0C84942BA95B35B07CCD8671C">
    <w:name w:val="699812D0C84942BA95B35B07CCD8671C"/>
    <w:rsid w:val="0049229A"/>
  </w:style>
  <w:style w:type="paragraph" w:customStyle="1" w:styleId="3E784A7EF4994A89BD2937E88F7A7742">
    <w:name w:val="3E784A7EF4994A89BD2937E88F7A7742"/>
    <w:rsid w:val="0049229A"/>
  </w:style>
  <w:style w:type="paragraph" w:customStyle="1" w:styleId="7C49D26FF58346AC9805C598BAC9F855">
    <w:name w:val="7C49D26FF58346AC9805C598BAC9F855"/>
    <w:rsid w:val="0049229A"/>
  </w:style>
  <w:style w:type="paragraph" w:customStyle="1" w:styleId="C830C33AE5D9440D9516F0AD07E0F9FF">
    <w:name w:val="C830C33AE5D9440D9516F0AD07E0F9FF"/>
    <w:rsid w:val="0049229A"/>
  </w:style>
  <w:style w:type="paragraph" w:customStyle="1" w:styleId="20848D27523F445793D7998A2E97D7B7">
    <w:name w:val="20848D27523F445793D7998A2E97D7B7"/>
    <w:rsid w:val="0049229A"/>
  </w:style>
  <w:style w:type="paragraph" w:customStyle="1" w:styleId="F5454A4743A14576998BD1ADC8675C55">
    <w:name w:val="F5454A4743A14576998BD1ADC8675C55"/>
    <w:rsid w:val="0049229A"/>
  </w:style>
  <w:style w:type="paragraph" w:customStyle="1" w:styleId="E79DD8CFA9D7428EA77C0756EC6B6056">
    <w:name w:val="E79DD8CFA9D7428EA77C0756EC6B6056"/>
    <w:rsid w:val="0049229A"/>
  </w:style>
  <w:style w:type="paragraph" w:customStyle="1" w:styleId="4DE20DA17F8446A1A05BDA2DC25745322">
    <w:name w:val="4DE20DA17F8446A1A05BDA2DC25745322"/>
    <w:rsid w:val="0073713F"/>
    <w:pPr>
      <w:spacing w:after="0" w:line="240" w:lineRule="auto"/>
    </w:pPr>
    <w:rPr>
      <w:rFonts w:ascii="Arial" w:eastAsiaTheme="minorHAnsi" w:hAnsi="Arial"/>
      <w:sz w:val="24"/>
    </w:rPr>
  </w:style>
  <w:style w:type="paragraph" w:customStyle="1" w:styleId="182EBF0A5FDB4F9FBBC68ABF18F1B2B72">
    <w:name w:val="182EBF0A5FDB4F9FBBC68ABF18F1B2B72"/>
    <w:rsid w:val="0073713F"/>
    <w:pPr>
      <w:spacing w:after="0" w:line="240" w:lineRule="auto"/>
    </w:pPr>
    <w:rPr>
      <w:rFonts w:ascii="Arial" w:eastAsiaTheme="minorHAnsi" w:hAnsi="Arial"/>
      <w:sz w:val="24"/>
    </w:rPr>
  </w:style>
  <w:style w:type="paragraph" w:customStyle="1" w:styleId="585B339C210A4CBD992294B30F2C82132">
    <w:name w:val="585B339C210A4CBD992294B30F2C82132"/>
    <w:rsid w:val="0073713F"/>
    <w:pPr>
      <w:spacing w:after="0" w:line="240" w:lineRule="auto"/>
    </w:pPr>
    <w:rPr>
      <w:rFonts w:ascii="Arial" w:eastAsiaTheme="minorHAnsi" w:hAnsi="Arial"/>
      <w:sz w:val="24"/>
    </w:rPr>
  </w:style>
  <w:style w:type="paragraph" w:customStyle="1" w:styleId="86D600AFF4944BAC9D63D9E0B74E98112">
    <w:name w:val="86D600AFF4944BAC9D63D9E0B74E98112"/>
    <w:rsid w:val="0073713F"/>
    <w:pPr>
      <w:spacing w:after="0" w:line="240" w:lineRule="auto"/>
    </w:pPr>
    <w:rPr>
      <w:rFonts w:ascii="Arial" w:eastAsiaTheme="minorHAnsi" w:hAnsi="Arial"/>
      <w:sz w:val="24"/>
    </w:rPr>
  </w:style>
  <w:style w:type="paragraph" w:customStyle="1" w:styleId="C98219684B5349ADBCF3F50E466E80A42">
    <w:name w:val="C98219684B5349ADBCF3F50E466E80A42"/>
    <w:rsid w:val="0073713F"/>
    <w:pPr>
      <w:spacing w:after="0" w:line="240" w:lineRule="auto"/>
    </w:pPr>
    <w:rPr>
      <w:rFonts w:ascii="Arial" w:eastAsiaTheme="minorHAnsi" w:hAnsi="Arial"/>
      <w:sz w:val="24"/>
    </w:rPr>
  </w:style>
  <w:style w:type="paragraph" w:customStyle="1" w:styleId="398C14E1C9E94CB68CF2917392B38EC32">
    <w:name w:val="398C14E1C9E94CB68CF2917392B38EC32"/>
    <w:rsid w:val="0073713F"/>
    <w:pPr>
      <w:spacing w:after="0" w:line="240" w:lineRule="auto"/>
    </w:pPr>
    <w:rPr>
      <w:rFonts w:ascii="Arial" w:eastAsiaTheme="minorHAnsi" w:hAnsi="Arial"/>
      <w:sz w:val="24"/>
    </w:rPr>
  </w:style>
  <w:style w:type="paragraph" w:customStyle="1" w:styleId="7B8F62F8FD764179834E56C6C766617E2">
    <w:name w:val="7B8F62F8FD764179834E56C6C766617E2"/>
    <w:rsid w:val="0073713F"/>
    <w:pPr>
      <w:spacing w:after="0" w:line="240" w:lineRule="auto"/>
    </w:pPr>
    <w:rPr>
      <w:rFonts w:ascii="Arial" w:eastAsiaTheme="minorHAnsi" w:hAnsi="Arial"/>
      <w:sz w:val="24"/>
    </w:rPr>
  </w:style>
  <w:style w:type="paragraph" w:customStyle="1" w:styleId="7AFE8DEE36214365AFC25EAB7C78AA0C2">
    <w:name w:val="7AFE8DEE36214365AFC25EAB7C78AA0C2"/>
    <w:rsid w:val="0073713F"/>
    <w:pPr>
      <w:spacing w:after="0" w:line="240" w:lineRule="auto"/>
    </w:pPr>
    <w:rPr>
      <w:rFonts w:ascii="Arial" w:eastAsiaTheme="minorHAnsi" w:hAnsi="Arial"/>
      <w:sz w:val="24"/>
    </w:rPr>
  </w:style>
  <w:style w:type="paragraph" w:customStyle="1" w:styleId="7815EE238D0249A2A8A8551CC7A13BA82">
    <w:name w:val="7815EE238D0249A2A8A8551CC7A13BA82"/>
    <w:rsid w:val="0073713F"/>
    <w:pPr>
      <w:spacing w:after="0" w:line="240" w:lineRule="auto"/>
    </w:pPr>
    <w:rPr>
      <w:rFonts w:eastAsiaTheme="minorHAnsi"/>
    </w:rPr>
  </w:style>
  <w:style w:type="paragraph" w:customStyle="1" w:styleId="31A8CC2F2C3249AA92668A0C64E4377C2">
    <w:name w:val="31A8CC2F2C3249AA92668A0C64E4377C2"/>
    <w:rsid w:val="0073713F"/>
    <w:pPr>
      <w:spacing w:after="0" w:line="240" w:lineRule="auto"/>
    </w:pPr>
    <w:rPr>
      <w:rFonts w:eastAsiaTheme="minorHAnsi"/>
    </w:rPr>
  </w:style>
  <w:style w:type="paragraph" w:customStyle="1" w:styleId="7B9D2B75203B4BFCBA593A75204F527F2">
    <w:name w:val="7B9D2B75203B4BFCBA593A75204F527F2"/>
    <w:rsid w:val="0073713F"/>
    <w:pPr>
      <w:spacing w:after="0" w:line="240" w:lineRule="auto"/>
    </w:pPr>
    <w:rPr>
      <w:rFonts w:eastAsiaTheme="minorHAnsi"/>
    </w:rPr>
  </w:style>
  <w:style w:type="paragraph" w:customStyle="1" w:styleId="357938A5DF664480804DD609A0D0D5582">
    <w:name w:val="357938A5DF664480804DD609A0D0D5582"/>
    <w:rsid w:val="0073713F"/>
    <w:pPr>
      <w:spacing w:after="0" w:line="240" w:lineRule="auto"/>
    </w:pPr>
    <w:rPr>
      <w:rFonts w:eastAsiaTheme="minorHAnsi"/>
    </w:rPr>
  </w:style>
  <w:style w:type="paragraph" w:customStyle="1" w:styleId="4E526BB38ED4441DB2A85A60C3DBC1542">
    <w:name w:val="4E526BB38ED4441DB2A85A60C3DBC1542"/>
    <w:rsid w:val="0073713F"/>
    <w:pPr>
      <w:spacing w:after="0" w:line="240" w:lineRule="auto"/>
    </w:pPr>
    <w:rPr>
      <w:rFonts w:eastAsiaTheme="minorHAnsi"/>
    </w:rPr>
  </w:style>
  <w:style w:type="paragraph" w:customStyle="1" w:styleId="1147B81C6D32448681DB2C285F24FD344">
    <w:name w:val="1147B81C6D32448681DB2C285F24FD344"/>
    <w:rsid w:val="0073713F"/>
    <w:pPr>
      <w:spacing w:after="0" w:line="240" w:lineRule="auto"/>
    </w:pPr>
    <w:rPr>
      <w:rFonts w:ascii="Arial" w:eastAsiaTheme="minorHAnsi" w:hAnsi="Arial"/>
      <w:sz w:val="24"/>
    </w:rPr>
  </w:style>
  <w:style w:type="paragraph" w:customStyle="1" w:styleId="865C9008728340CFB92541DB574EC30D4">
    <w:name w:val="865C9008728340CFB92541DB574EC30D4"/>
    <w:rsid w:val="0073713F"/>
    <w:pPr>
      <w:spacing w:after="0" w:line="240" w:lineRule="auto"/>
    </w:pPr>
    <w:rPr>
      <w:rFonts w:ascii="Arial" w:eastAsiaTheme="minorHAnsi" w:hAnsi="Arial"/>
      <w:sz w:val="24"/>
    </w:rPr>
  </w:style>
  <w:style w:type="paragraph" w:customStyle="1" w:styleId="08662B02D23F4136B1A8C7AADC8DFCBE6">
    <w:name w:val="08662B02D23F4136B1A8C7AADC8DFCBE6"/>
    <w:rsid w:val="0073713F"/>
    <w:pPr>
      <w:spacing w:after="0" w:line="240" w:lineRule="auto"/>
    </w:pPr>
    <w:rPr>
      <w:rFonts w:ascii="Arial" w:eastAsiaTheme="minorHAnsi" w:hAnsi="Arial"/>
      <w:sz w:val="24"/>
    </w:rPr>
  </w:style>
  <w:style w:type="paragraph" w:customStyle="1" w:styleId="1AAAC20740AE4F4DB77E555EECE83FBE1">
    <w:name w:val="1AAAC20740AE4F4DB77E555EECE83FBE1"/>
    <w:rsid w:val="0073713F"/>
    <w:pPr>
      <w:spacing w:after="0" w:line="240" w:lineRule="auto"/>
    </w:pPr>
    <w:rPr>
      <w:rFonts w:ascii="Arial" w:eastAsiaTheme="minorHAnsi" w:hAnsi="Arial"/>
      <w:sz w:val="24"/>
    </w:rPr>
  </w:style>
  <w:style w:type="paragraph" w:customStyle="1" w:styleId="41AFFF34A93C4F8A896B01895F982E931">
    <w:name w:val="41AFFF34A93C4F8A896B01895F982E931"/>
    <w:rsid w:val="0073713F"/>
    <w:pPr>
      <w:spacing w:after="0" w:line="240" w:lineRule="auto"/>
    </w:pPr>
    <w:rPr>
      <w:rFonts w:ascii="Arial" w:eastAsiaTheme="minorHAnsi" w:hAnsi="Arial"/>
      <w:sz w:val="24"/>
    </w:rPr>
  </w:style>
  <w:style w:type="paragraph" w:customStyle="1" w:styleId="9671E84BAC774307B3D1D8ECE06C968D1">
    <w:name w:val="9671E84BAC774307B3D1D8ECE06C968D1"/>
    <w:rsid w:val="0073713F"/>
    <w:pPr>
      <w:spacing w:after="0" w:line="240" w:lineRule="auto"/>
    </w:pPr>
    <w:rPr>
      <w:rFonts w:ascii="Arial" w:eastAsiaTheme="minorHAnsi" w:hAnsi="Arial"/>
      <w:sz w:val="24"/>
    </w:rPr>
  </w:style>
  <w:style w:type="paragraph" w:customStyle="1" w:styleId="08FCFD5A901B4008918493B5620353951">
    <w:name w:val="08FCFD5A901B4008918493B5620353951"/>
    <w:rsid w:val="0073713F"/>
    <w:pPr>
      <w:spacing w:after="0" w:line="240" w:lineRule="auto"/>
    </w:pPr>
    <w:rPr>
      <w:rFonts w:ascii="Arial" w:eastAsiaTheme="minorHAnsi" w:hAnsi="Arial"/>
      <w:sz w:val="24"/>
    </w:rPr>
  </w:style>
  <w:style w:type="paragraph" w:customStyle="1" w:styleId="3885849EF57A4C76A88BF38CD5EC38241">
    <w:name w:val="3885849EF57A4C76A88BF38CD5EC38241"/>
    <w:rsid w:val="0073713F"/>
    <w:pPr>
      <w:spacing w:after="0" w:line="240" w:lineRule="auto"/>
    </w:pPr>
    <w:rPr>
      <w:rFonts w:ascii="Arial" w:eastAsiaTheme="minorHAnsi" w:hAnsi="Arial"/>
      <w:sz w:val="24"/>
    </w:rPr>
  </w:style>
  <w:style w:type="paragraph" w:customStyle="1" w:styleId="79784D55FCAE48A2A1536DB2E8D6629C1">
    <w:name w:val="79784D55FCAE48A2A1536DB2E8D6629C1"/>
    <w:rsid w:val="0073713F"/>
    <w:pPr>
      <w:spacing w:after="0" w:line="240" w:lineRule="auto"/>
    </w:pPr>
    <w:rPr>
      <w:rFonts w:ascii="Arial" w:eastAsiaTheme="minorHAnsi" w:hAnsi="Arial"/>
      <w:sz w:val="24"/>
    </w:rPr>
  </w:style>
  <w:style w:type="paragraph" w:customStyle="1" w:styleId="0D307DCA5AE848DDB7AB024A5C542D241">
    <w:name w:val="0D307DCA5AE848DDB7AB024A5C542D241"/>
    <w:rsid w:val="0073713F"/>
    <w:pPr>
      <w:spacing w:after="0" w:line="240" w:lineRule="auto"/>
    </w:pPr>
    <w:rPr>
      <w:rFonts w:ascii="Arial" w:eastAsiaTheme="minorHAnsi" w:hAnsi="Arial"/>
      <w:sz w:val="24"/>
    </w:rPr>
  </w:style>
  <w:style w:type="paragraph" w:customStyle="1" w:styleId="0511FC2AB6804D31AA235BA98E6640AA1">
    <w:name w:val="0511FC2AB6804D31AA235BA98E6640AA1"/>
    <w:rsid w:val="0073713F"/>
    <w:pPr>
      <w:spacing w:after="0" w:line="240" w:lineRule="auto"/>
    </w:pPr>
    <w:rPr>
      <w:rFonts w:ascii="Arial" w:eastAsiaTheme="minorHAnsi" w:hAnsi="Arial"/>
      <w:sz w:val="24"/>
    </w:rPr>
  </w:style>
  <w:style w:type="paragraph" w:customStyle="1" w:styleId="336C15404848410EAE5A1A7DF96B84B51">
    <w:name w:val="336C15404848410EAE5A1A7DF96B84B51"/>
    <w:rsid w:val="0073713F"/>
    <w:pPr>
      <w:spacing w:after="0" w:line="240" w:lineRule="auto"/>
    </w:pPr>
    <w:rPr>
      <w:rFonts w:ascii="Arial" w:eastAsiaTheme="minorHAnsi" w:hAnsi="Arial"/>
      <w:sz w:val="24"/>
    </w:rPr>
  </w:style>
  <w:style w:type="paragraph" w:customStyle="1" w:styleId="699812D0C84942BA95B35B07CCD8671C1">
    <w:name w:val="699812D0C84942BA95B35B07CCD8671C1"/>
    <w:rsid w:val="0073713F"/>
    <w:pPr>
      <w:spacing w:after="0" w:line="240" w:lineRule="auto"/>
    </w:pPr>
    <w:rPr>
      <w:rFonts w:ascii="Arial" w:eastAsiaTheme="minorHAnsi" w:hAnsi="Arial"/>
      <w:sz w:val="24"/>
    </w:rPr>
  </w:style>
  <w:style w:type="paragraph" w:customStyle="1" w:styleId="3E784A7EF4994A89BD2937E88F7A77421">
    <w:name w:val="3E784A7EF4994A89BD2937E88F7A77421"/>
    <w:rsid w:val="0073713F"/>
    <w:pPr>
      <w:spacing w:after="0" w:line="240" w:lineRule="auto"/>
    </w:pPr>
    <w:rPr>
      <w:rFonts w:ascii="Arial" w:eastAsiaTheme="minorHAnsi" w:hAnsi="Arial"/>
      <w:sz w:val="24"/>
    </w:rPr>
  </w:style>
  <w:style w:type="paragraph" w:customStyle="1" w:styleId="7C49D26FF58346AC9805C598BAC9F8551">
    <w:name w:val="7C49D26FF58346AC9805C598BAC9F8551"/>
    <w:rsid w:val="0073713F"/>
    <w:pPr>
      <w:spacing w:after="0" w:line="240" w:lineRule="auto"/>
    </w:pPr>
    <w:rPr>
      <w:rFonts w:ascii="Arial" w:eastAsiaTheme="minorHAnsi" w:hAnsi="Arial"/>
      <w:sz w:val="24"/>
    </w:rPr>
  </w:style>
  <w:style w:type="paragraph" w:customStyle="1" w:styleId="C830C33AE5D9440D9516F0AD07E0F9FF1">
    <w:name w:val="C830C33AE5D9440D9516F0AD07E0F9FF1"/>
    <w:rsid w:val="0073713F"/>
    <w:pPr>
      <w:spacing w:after="0" w:line="240" w:lineRule="auto"/>
    </w:pPr>
    <w:rPr>
      <w:rFonts w:ascii="Arial" w:eastAsiaTheme="minorHAnsi" w:hAnsi="Arial"/>
      <w:sz w:val="24"/>
    </w:rPr>
  </w:style>
  <w:style w:type="paragraph" w:customStyle="1" w:styleId="20848D27523F445793D7998A2E97D7B71">
    <w:name w:val="20848D27523F445793D7998A2E97D7B71"/>
    <w:rsid w:val="0073713F"/>
    <w:pPr>
      <w:spacing w:after="0" w:line="240" w:lineRule="auto"/>
    </w:pPr>
    <w:rPr>
      <w:rFonts w:ascii="Arial" w:eastAsiaTheme="minorHAnsi" w:hAnsi="Arial"/>
      <w:sz w:val="24"/>
    </w:rPr>
  </w:style>
  <w:style w:type="paragraph" w:customStyle="1" w:styleId="F5454A4743A14576998BD1ADC8675C551">
    <w:name w:val="F5454A4743A14576998BD1ADC8675C551"/>
    <w:rsid w:val="0073713F"/>
    <w:pPr>
      <w:spacing w:after="0" w:line="240" w:lineRule="auto"/>
    </w:pPr>
    <w:rPr>
      <w:rFonts w:ascii="Arial" w:eastAsiaTheme="minorHAnsi" w:hAnsi="Arial"/>
      <w:sz w:val="24"/>
    </w:rPr>
  </w:style>
  <w:style w:type="paragraph" w:customStyle="1" w:styleId="E79DD8CFA9D7428EA77C0756EC6B60561">
    <w:name w:val="E79DD8CFA9D7428EA77C0756EC6B60561"/>
    <w:rsid w:val="0073713F"/>
    <w:pPr>
      <w:spacing w:after="0" w:line="240" w:lineRule="auto"/>
    </w:pPr>
    <w:rPr>
      <w:rFonts w:ascii="Arial" w:eastAsiaTheme="minorHAnsi" w:hAnsi="Arial"/>
      <w:sz w:val="24"/>
    </w:rPr>
  </w:style>
  <w:style w:type="paragraph" w:customStyle="1" w:styleId="4DE20DA17F8446A1A05BDA2DC25745323">
    <w:name w:val="4DE20DA17F8446A1A05BDA2DC25745323"/>
    <w:rsid w:val="0073713F"/>
    <w:pPr>
      <w:spacing w:after="0" w:line="240" w:lineRule="auto"/>
    </w:pPr>
    <w:rPr>
      <w:rFonts w:ascii="Arial" w:eastAsiaTheme="minorHAnsi" w:hAnsi="Arial"/>
      <w:sz w:val="24"/>
    </w:rPr>
  </w:style>
  <w:style w:type="paragraph" w:customStyle="1" w:styleId="182EBF0A5FDB4F9FBBC68ABF18F1B2B73">
    <w:name w:val="182EBF0A5FDB4F9FBBC68ABF18F1B2B73"/>
    <w:rsid w:val="0073713F"/>
    <w:pPr>
      <w:spacing w:after="0" w:line="240" w:lineRule="auto"/>
    </w:pPr>
    <w:rPr>
      <w:rFonts w:ascii="Arial" w:eastAsiaTheme="minorHAnsi" w:hAnsi="Arial"/>
      <w:sz w:val="24"/>
    </w:rPr>
  </w:style>
  <w:style w:type="paragraph" w:customStyle="1" w:styleId="585B339C210A4CBD992294B30F2C82133">
    <w:name w:val="585B339C210A4CBD992294B30F2C82133"/>
    <w:rsid w:val="0073713F"/>
    <w:pPr>
      <w:spacing w:after="0" w:line="240" w:lineRule="auto"/>
    </w:pPr>
    <w:rPr>
      <w:rFonts w:ascii="Arial" w:eastAsiaTheme="minorHAnsi" w:hAnsi="Arial"/>
      <w:sz w:val="24"/>
    </w:rPr>
  </w:style>
  <w:style w:type="paragraph" w:customStyle="1" w:styleId="86D600AFF4944BAC9D63D9E0B74E98113">
    <w:name w:val="86D600AFF4944BAC9D63D9E0B74E98113"/>
    <w:rsid w:val="0073713F"/>
    <w:pPr>
      <w:spacing w:after="0" w:line="240" w:lineRule="auto"/>
    </w:pPr>
    <w:rPr>
      <w:rFonts w:ascii="Arial" w:eastAsiaTheme="minorHAnsi" w:hAnsi="Arial"/>
      <w:sz w:val="24"/>
    </w:rPr>
  </w:style>
  <w:style w:type="paragraph" w:customStyle="1" w:styleId="C98219684B5349ADBCF3F50E466E80A43">
    <w:name w:val="C98219684B5349ADBCF3F50E466E80A43"/>
    <w:rsid w:val="0073713F"/>
    <w:pPr>
      <w:spacing w:after="0" w:line="240" w:lineRule="auto"/>
    </w:pPr>
    <w:rPr>
      <w:rFonts w:ascii="Arial" w:eastAsiaTheme="minorHAnsi" w:hAnsi="Arial"/>
      <w:sz w:val="24"/>
    </w:rPr>
  </w:style>
  <w:style w:type="paragraph" w:customStyle="1" w:styleId="398C14E1C9E94CB68CF2917392B38EC33">
    <w:name w:val="398C14E1C9E94CB68CF2917392B38EC33"/>
    <w:rsid w:val="0073713F"/>
    <w:pPr>
      <w:spacing w:after="0" w:line="240" w:lineRule="auto"/>
    </w:pPr>
    <w:rPr>
      <w:rFonts w:ascii="Arial" w:eastAsiaTheme="minorHAnsi" w:hAnsi="Arial"/>
      <w:sz w:val="24"/>
    </w:rPr>
  </w:style>
  <w:style w:type="paragraph" w:customStyle="1" w:styleId="7B8F62F8FD764179834E56C6C766617E3">
    <w:name w:val="7B8F62F8FD764179834E56C6C766617E3"/>
    <w:rsid w:val="0073713F"/>
    <w:pPr>
      <w:spacing w:after="0" w:line="240" w:lineRule="auto"/>
    </w:pPr>
    <w:rPr>
      <w:rFonts w:ascii="Arial" w:eastAsiaTheme="minorHAnsi" w:hAnsi="Arial"/>
      <w:sz w:val="24"/>
    </w:rPr>
  </w:style>
  <w:style w:type="paragraph" w:customStyle="1" w:styleId="7AFE8DEE36214365AFC25EAB7C78AA0C3">
    <w:name w:val="7AFE8DEE36214365AFC25EAB7C78AA0C3"/>
    <w:rsid w:val="0073713F"/>
    <w:pPr>
      <w:spacing w:after="0" w:line="240" w:lineRule="auto"/>
    </w:pPr>
    <w:rPr>
      <w:rFonts w:ascii="Arial" w:eastAsiaTheme="minorHAnsi" w:hAnsi="Arial"/>
      <w:sz w:val="24"/>
    </w:rPr>
  </w:style>
  <w:style w:type="paragraph" w:customStyle="1" w:styleId="7815EE238D0249A2A8A8551CC7A13BA83">
    <w:name w:val="7815EE238D0249A2A8A8551CC7A13BA83"/>
    <w:rsid w:val="0073713F"/>
    <w:pPr>
      <w:spacing w:after="0" w:line="240" w:lineRule="auto"/>
    </w:pPr>
    <w:rPr>
      <w:rFonts w:eastAsiaTheme="minorHAnsi"/>
    </w:rPr>
  </w:style>
  <w:style w:type="paragraph" w:customStyle="1" w:styleId="31A8CC2F2C3249AA92668A0C64E4377C3">
    <w:name w:val="31A8CC2F2C3249AA92668A0C64E4377C3"/>
    <w:rsid w:val="0073713F"/>
    <w:pPr>
      <w:spacing w:after="0" w:line="240" w:lineRule="auto"/>
    </w:pPr>
    <w:rPr>
      <w:rFonts w:eastAsiaTheme="minorHAnsi"/>
    </w:rPr>
  </w:style>
  <w:style w:type="paragraph" w:customStyle="1" w:styleId="7B9D2B75203B4BFCBA593A75204F527F3">
    <w:name w:val="7B9D2B75203B4BFCBA593A75204F527F3"/>
    <w:rsid w:val="0073713F"/>
    <w:pPr>
      <w:spacing w:after="0" w:line="240" w:lineRule="auto"/>
    </w:pPr>
    <w:rPr>
      <w:rFonts w:eastAsiaTheme="minorHAnsi"/>
    </w:rPr>
  </w:style>
  <w:style w:type="paragraph" w:customStyle="1" w:styleId="357938A5DF664480804DD609A0D0D5583">
    <w:name w:val="357938A5DF664480804DD609A0D0D5583"/>
    <w:rsid w:val="0073713F"/>
    <w:pPr>
      <w:spacing w:after="0" w:line="240" w:lineRule="auto"/>
    </w:pPr>
    <w:rPr>
      <w:rFonts w:eastAsiaTheme="minorHAnsi"/>
    </w:rPr>
  </w:style>
  <w:style w:type="paragraph" w:customStyle="1" w:styleId="4E526BB38ED4441DB2A85A60C3DBC1543">
    <w:name w:val="4E526BB38ED4441DB2A85A60C3DBC1543"/>
    <w:rsid w:val="0073713F"/>
    <w:pPr>
      <w:spacing w:after="0" w:line="240" w:lineRule="auto"/>
    </w:pPr>
    <w:rPr>
      <w:rFonts w:eastAsiaTheme="minorHAnsi"/>
    </w:rPr>
  </w:style>
  <w:style w:type="paragraph" w:customStyle="1" w:styleId="1147B81C6D32448681DB2C285F24FD345">
    <w:name w:val="1147B81C6D32448681DB2C285F24FD345"/>
    <w:rsid w:val="0073713F"/>
    <w:pPr>
      <w:spacing w:after="0" w:line="240" w:lineRule="auto"/>
    </w:pPr>
    <w:rPr>
      <w:rFonts w:ascii="Arial" w:eastAsiaTheme="minorHAnsi" w:hAnsi="Arial"/>
      <w:sz w:val="24"/>
    </w:rPr>
  </w:style>
  <w:style w:type="paragraph" w:customStyle="1" w:styleId="865C9008728340CFB92541DB574EC30D5">
    <w:name w:val="865C9008728340CFB92541DB574EC30D5"/>
    <w:rsid w:val="0073713F"/>
    <w:pPr>
      <w:spacing w:after="0" w:line="240" w:lineRule="auto"/>
    </w:pPr>
    <w:rPr>
      <w:rFonts w:ascii="Arial" w:eastAsiaTheme="minorHAnsi" w:hAnsi="Arial"/>
      <w:sz w:val="24"/>
    </w:rPr>
  </w:style>
  <w:style w:type="paragraph" w:customStyle="1" w:styleId="08662B02D23F4136B1A8C7AADC8DFCBE7">
    <w:name w:val="08662B02D23F4136B1A8C7AADC8DFCBE7"/>
    <w:rsid w:val="0073713F"/>
    <w:pPr>
      <w:spacing w:after="0" w:line="240" w:lineRule="auto"/>
    </w:pPr>
    <w:rPr>
      <w:rFonts w:ascii="Arial" w:eastAsiaTheme="minorHAnsi" w:hAnsi="Arial"/>
      <w:sz w:val="24"/>
    </w:rPr>
  </w:style>
  <w:style w:type="paragraph" w:customStyle="1" w:styleId="1AAAC20740AE4F4DB77E555EECE83FBE2">
    <w:name w:val="1AAAC20740AE4F4DB77E555EECE83FBE2"/>
    <w:rsid w:val="0073713F"/>
    <w:pPr>
      <w:spacing w:after="0" w:line="240" w:lineRule="auto"/>
    </w:pPr>
    <w:rPr>
      <w:rFonts w:ascii="Arial" w:eastAsiaTheme="minorHAnsi" w:hAnsi="Arial"/>
      <w:sz w:val="24"/>
    </w:rPr>
  </w:style>
  <w:style w:type="paragraph" w:customStyle="1" w:styleId="41AFFF34A93C4F8A896B01895F982E932">
    <w:name w:val="41AFFF34A93C4F8A896B01895F982E932"/>
    <w:rsid w:val="0073713F"/>
    <w:pPr>
      <w:spacing w:after="0" w:line="240" w:lineRule="auto"/>
    </w:pPr>
    <w:rPr>
      <w:rFonts w:ascii="Arial" w:eastAsiaTheme="minorHAnsi" w:hAnsi="Arial"/>
      <w:sz w:val="24"/>
    </w:rPr>
  </w:style>
  <w:style w:type="paragraph" w:customStyle="1" w:styleId="9671E84BAC774307B3D1D8ECE06C968D2">
    <w:name w:val="9671E84BAC774307B3D1D8ECE06C968D2"/>
    <w:rsid w:val="0073713F"/>
    <w:pPr>
      <w:spacing w:after="0" w:line="240" w:lineRule="auto"/>
    </w:pPr>
    <w:rPr>
      <w:rFonts w:ascii="Arial" w:eastAsiaTheme="minorHAnsi" w:hAnsi="Arial"/>
      <w:sz w:val="24"/>
    </w:rPr>
  </w:style>
  <w:style w:type="paragraph" w:customStyle="1" w:styleId="08FCFD5A901B4008918493B5620353952">
    <w:name w:val="08FCFD5A901B4008918493B5620353952"/>
    <w:rsid w:val="0073713F"/>
    <w:pPr>
      <w:spacing w:after="0" w:line="240" w:lineRule="auto"/>
    </w:pPr>
    <w:rPr>
      <w:rFonts w:ascii="Arial" w:eastAsiaTheme="minorHAnsi" w:hAnsi="Arial"/>
      <w:sz w:val="24"/>
    </w:rPr>
  </w:style>
  <w:style w:type="paragraph" w:customStyle="1" w:styleId="3885849EF57A4C76A88BF38CD5EC38242">
    <w:name w:val="3885849EF57A4C76A88BF38CD5EC38242"/>
    <w:rsid w:val="0073713F"/>
    <w:pPr>
      <w:spacing w:after="0" w:line="240" w:lineRule="auto"/>
    </w:pPr>
    <w:rPr>
      <w:rFonts w:ascii="Arial" w:eastAsiaTheme="minorHAnsi" w:hAnsi="Arial"/>
      <w:sz w:val="24"/>
    </w:rPr>
  </w:style>
  <w:style w:type="paragraph" w:customStyle="1" w:styleId="79784D55FCAE48A2A1536DB2E8D6629C2">
    <w:name w:val="79784D55FCAE48A2A1536DB2E8D6629C2"/>
    <w:rsid w:val="0073713F"/>
    <w:pPr>
      <w:spacing w:after="0" w:line="240" w:lineRule="auto"/>
    </w:pPr>
    <w:rPr>
      <w:rFonts w:ascii="Arial" w:eastAsiaTheme="minorHAnsi" w:hAnsi="Arial"/>
      <w:sz w:val="24"/>
    </w:rPr>
  </w:style>
  <w:style w:type="paragraph" w:customStyle="1" w:styleId="0D307DCA5AE848DDB7AB024A5C542D242">
    <w:name w:val="0D307DCA5AE848DDB7AB024A5C542D242"/>
    <w:rsid w:val="0073713F"/>
    <w:pPr>
      <w:spacing w:after="0" w:line="240" w:lineRule="auto"/>
    </w:pPr>
    <w:rPr>
      <w:rFonts w:ascii="Arial" w:eastAsiaTheme="minorHAnsi" w:hAnsi="Arial"/>
      <w:sz w:val="24"/>
    </w:rPr>
  </w:style>
  <w:style w:type="paragraph" w:customStyle="1" w:styleId="0511FC2AB6804D31AA235BA98E6640AA2">
    <w:name w:val="0511FC2AB6804D31AA235BA98E6640AA2"/>
    <w:rsid w:val="0073713F"/>
    <w:pPr>
      <w:spacing w:after="0" w:line="240" w:lineRule="auto"/>
    </w:pPr>
    <w:rPr>
      <w:rFonts w:ascii="Arial" w:eastAsiaTheme="minorHAnsi" w:hAnsi="Arial"/>
      <w:sz w:val="24"/>
    </w:rPr>
  </w:style>
  <w:style w:type="paragraph" w:customStyle="1" w:styleId="336C15404848410EAE5A1A7DF96B84B52">
    <w:name w:val="336C15404848410EAE5A1A7DF96B84B52"/>
    <w:rsid w:val="0073713F"/>
    <w:pPr>
      <w:spacing w:after="0" w:line="240" w:lineRule="auto"/>
    </w:pPr>
    <w:rPr>
      <w:rFonts w:ascii="Arial" w:eastAsiaTheme="minorHAnsi" w:hAnsi="Arial"/>
      <w:sz w:val="24"/>
    </w:rPr>
  </w:style>
  <w:style w:type="paragraph" w:customStyle="1" w:styleId="699812D0C84942BA95B35B07CCD8671C2">
    <w:name w:val="699812D0C84942BA95B35B07CCD8671C2"/>
    <w:rsid w:val="0073713F"/>
    <w:pPr>
      <w:spacing w:after="0" w:line="240" w:lineRule="auto"/>
    </w:pPr>
    <w:rPr>
      <w:rFonts w:ascii="Arial" w:eastAsiaTheme="minorHAnsi" w:hAnsi="Arial"/>
      <w:sz w:val="24"/>
    </w:rPr>
  </w:style>
  <w:style w:type="paragraph" w:customStyle="1" w:styleId="3E784A7EF4994A89BD2937E88F7A77422">
    <w:name w:val="3E784A7EF4994A89BD2937E88F7A77422"/>
    <w:rsid w:val="0073713F"/>
    <w:pPr>
      <w:spacing w:after="0" w:line="240" w:lineRule="auto"/>
    </w:pPr>
    <w:rPr>
      <w:rFonts w:ascii="Arial" w:eastAsiaTheme="minorHAnsi" w:hAnsi="Arial"/>
      <w:sz w:val="24"/>
    </w:rPr>
  </w:style>
  <w:style w:type="paragraph" w:customStyle="1" w:styleId="7C49D26FF58346AC9805C598BAC9F8552">
    <w:name w:val="7C49D26FF58346AC9805C598BAC9F8552"/>
    <w:rsid w:val="0073713F"/>
    <w:pPr>
      <w:spacing w:after="0" w:line="240" w:lineRule="auto"/>
    </w:pPr>
    <w:rPr>
      <w:rFonts w:ascii="Arial" w:eastAsiaTheme="minorHAnsi" w:hAnsi="Arial"/>
      <w:sz w:val="24"/>
    </w:rPr>
  </w:style>
  <w:style w:type="paragraph" w:customStyle="1" w:styleId="C830C33AE5D9440D9516F0AD07E0F9FF2">
    <w:name w:val="C830C33AE5D9440D9516F0AD07E0F9FF2"/>
    <w:rsid w:val="0073713F"/>
    <w:pPr>
      <w:spacing w:after="0" w:line="240" w:lineRule="auto"/>
    </w:pPr>
    <w:rPr>
      <w:rFonts w:ascii="Arial" w:eastAsiaTheme="minorHAnsi" w:hAnsi="Arial"/>
      <w:sz w:val="24"/>
    </w:rPr>
  </w:style>
  <w:style w:type="paragraph" w:customStyle="1" w:styleId="20848D27523F445793D7998A2E97D7B72">
    <w:name w:val="20848D27523F445793D7998A2E97D7B72"/>
    <w:rsid w:val="0073713F"/>
    <w:pPr>
      <w:spacing w:after="0" w:line="240" w:lineRule="auto"/>
    </w:pPr>
    <w:rPr>
      <w:rFonts w:ascii="Arial" w:eastAsiaTheme="minorHAnsi" w:hAnsi="Arial"/>
      <w:sz w:val="24"/>
    </w:rPr>
  </w:style>
  <w:style w:type="paragraph" w:customStyle="1" w:styleId="F5454A4743A14576998BD1ADC8675C552">
    <w:name w:val="F5454A4743A14576998BD1ADC8675C552"/>
    <w:rsid w:val="0073713F"/>
    <w:pPr>
      <w:spacing w:after="0" w:line="240" w:lineRule="auto"/>
    </w:pPr>
    <w:rPr>
      <w:rFonts w:ascii="Arial" w:eastAsiaTheme="minorHAnsi" w:hAnsi="Arial"/>
      <w:sz w:val="24"/>
    </w:rPr>
  </w:style>
  <w:style w:type="paragraph" w:customStyle="1" w:styleId="E79DD8CFA9D7428EA77C0756EC6B60562">
    <w:name w:val="E79DD8CFA9D7428EA77C0756EC6B60562"/>
    <w:rsid w:val="0073713F"/>
    <w:pPr>
      <w:spacing w:after="0" w:line="240" w:lineRule="auto"/>
    </w:pPr>
    <w:rPr>
      <w:rFonts w:ascii="Arial" w:eastAsiaTheme="minorHAnsi" w:hAnsi="Arial"/>
      <w:sz w:val="24"/>
    </w:rPr>
  </w:style>
  <w:style w:type="paragraph" w:customStyle="1" w:styleId="4DE20DA17F8446A1A05BDA2DC25745324">
    <w:name w:val="4DE20DA17F8446A1A05BDA2DC25745324"/>
    <w:rsid w:val="0073713F"/>
    <w:pPr>
      <w:spacing w:after="0" w:line="240" w:lineRule="auto"/>
    </w:pPr>
    <w:rPr>
      <w:rFonts w:ascii="Arial" w:eastAsiaTheme="minorHAnsi" w:hAnsi="Arial"/>
      <w:sz w:val="24"/>
    </w:rPr>
  </w:style>
  <w:style w:type="paragraph" w:customStyle="1" w:styleId="182EBF0A5FDB4F9FBBC68ABF18F1B2B74">
    <w:name w:val="182EBF0A5FDB4F9FBBC68ABF18F1B2B74"/>
    <w:rsid w:val="0073713F"/>
    <w:pPr>
      <w:spacing w:after="0" w:line="240" w:lineRule="auto"/>
    </w:pPr>
    <w:rPr>
      <w:rFonts w:ascii="Arial" w:eastAsiaTheme="minorHAnsi" w:hAnsi="Arial"/>
      <w:sz w:val="24"/>
    </w:rPr>
  </w:style>
  <w:style w:type="paragraph" w:customStyle="1" w:styleId="585B339C210A4CBD992294B30F2C82134">
    <w:name w:val="585B339C210A4CBD992294B30F2C82134"/>
    <w:rsid w:val="0073713F"/>
    <w:pPr>
      <w:spacing w:after="0" w:line="240" w:lineRule="auto"/>
    </w:pPr>
    <w:rPr>
      <w:rFonts w:ascii="Arial" w:eastAsiaTheme="minorHAnsi" w:hAnsi="Arial"/>
      <w:sz w:val="24"/>
    </w:rPr>
  </w:style>
  <w:style w:type="paragraph" w:customStyle="1" w:styleId="86D600AFF4944BAC9D63D9E0B74E98114">
    <w:name w:val="86D600AFF4944BAC9D63D9E0B74E98114"/>
    <w:rsid w:val="0073713F"/>
    <w:pPr>
      <w:spacing w:after="0" w:line="240" w:lineRule="auto"/>
    </w:pPr>
    <w:rPr>
      <w:rFonts w:ascii="Arial" w:eastAsiaTheme="minorHAnsi" w:hAnsi="Arial"/>
      <w:sz w:val="24"/>
    </w:rPr>
  </w:style>
  <w:style w:type="paragraph" w:customStyle="1" w:styleId="C98219684B5349ADBCF3F50E466E80A44">
    <w:name w:val="C98219684B5349ADBCF3F50E466E80A44"/>
    <w:rsid w:val="0073713F"/>
    <w:pPr>
      <w:spacing w:after="0" w:line="240" w:lineRule="auto"/>
    </w:pPr>
    <w:rPr>
      <w:rFonts w:ascii="Arial" w:eastAsiaTheme="minorHAnsi" w:hAnsi="Arial"/>
      <w:sz w:val="24"/>
    </w:rPr>
  </w:style>
  <w:style w:type="paragraph" w:customStyle="1" w:styleId="398C14E1C9E94CB68CF2917392B38EC34">
    <w:name w:val="398C14E1C9E94CB68CF2917392B38EC34"/>
    <w:rsid w:val="0073713F"/>
    <w:pPr>
      <w:spacing w:after="0" w:line="240" w:lineRule="auto"/>
    </w:pPr>
    <w:rPr>
      <w:rFonts w:ascii="Arial" w:eastAsiaTheme="minorHAnsi" w:hAnsi="Arial"/>
      <w:sz w:val="24"/>
    </w:rPr>
  </w:style>
  <w:style w:type="paragraph" w:customStyle="1" w:styleId="7B8F62F8FD764179834E56C6C766617E4">
    <w:name w:val="7B8F62F8FD764179834E56C6C766617E4"/>
    <w:rsid w:val="0073713F"/>
    <w:pPr>
      <w:spacing w:after="0" w:line="240" w:lineRule="auto"/>
    </w:pPr>
    <w:rPr>
      <w:rFonts w:ascii="Arial" w:eastAsiaTheme="minorHAnsi" w:hAnsi="Arial"/>
      <w:sz w:val="24"/>
    </w:rPr>
  </w:style>
  <w:style w:type="paragraph" w:customStyle="1" w:styleId="7AFE8DEE36214365AFC25EAB7C78AA0C4">
    <w:name w:val="7AFE8DEE36214365AFC25EAB7C78AA0C4"/>
    <w:rsid w:val="0073713F"/>
    <w:pPr>
      <w:spacing w:after="0" w:line="240" w:lineRule="auto"/>
    </w:pPr>
    <w:rPr>
      <w:rFonts w:ascii="Arial" w:eastAsiaTheme="minorHAnsi" w:hAnsi="Arial"/>
      <w:sz w:val="24"/>
    </w:rPr>
  </w:style>
  <w:style w:type="paragraph" w:customStyle="1" w:styleId="7815EE238D0249A2A8A8551CC7A13BA84">
    <w:name w:val="7815EE238D0249A2A8A8551CC7A13BA84"/>
    <w:rsid w:val="0073713F"/>
    <w:pPr>
      <w:spacing w:after="0" w:line="240" w:lineRule="auto"/>
    </w:pPr>
    <w:rPr>
      <w:rFonts w:eastAsiaTheme="minorHAnsi"/>
    </w:rPr>
  </w:style>
  <w:style w:type="paragraph" w:customStyle="1" w:styleId="31A8CC2F2C3249AA92668A0C64E4377C4">
    <w:name w:val="31A8CC2F2C3249AA92668A0C64E4377C4"/>
    <w:rsid w:val="0073713F"/>
    <w:pPr>
      <w:spacing w:after="0" w:line="240" w:lineRule="auto"/>
    </w:pPr>
    <w:rPr>
      <w:rFonts w:eastAsiaTheme="minorHAnsi"/>
    </w:rPr>
  </w:style>
  <w:style w:type="paragraph" w:customStyle="1" w:styleId="7B9D2B75203B4BFCBA593A75204F527F4">
    <w:name w:val="7B9D2B75203B4BFCBA593A75204F527F4"/>
    <w:rsid w:val="0073713F"/>
    <w:pPr>
      <w:spacing w:after="0" w:line="240" w:lineRule="auto"/>
    </w:pPr>
    <w:rPr>
      <w:rFonts w:eastAsiaTheme="minorHAnsi"/>
    </w:rPr>
  </w:style>
  <w:style w:type="paragraph" w:customStyle="1" w:styleId="357938A5DF664480804DD609A0D0D5584">
    <w:name w:val="357938A5DF664480804DD609A0D0D5584"/>
    <w:rsid w:val="0073713F"/>
    <w:pPr>
      <w:spacing w:after="0" w:line="240" w:lineRule="auto"/>
    </w:pPr>
    <w:rPr>
      <w:rFonts w:eastAsiaTheme="minorHAnsi"/>
    </w:rPr>
  </w:style>
  <w:style w:type="paragraph" w:customStyle="1" w:styleId="4E526BB38ED4441DB2A85A60C3DBC1544">
    <w:name w:val="4E526BB38ED4441DB2A85A60C3DBC1544"/>
    <w:rsid w:val="0073713F"/>
    <w:pPr>
      <w:spacing w:after="0" w:line="240" w:lineRule="auto"/>
    </w:pPr>
    <w:rPr>
      <w:rFonts w:eastAsiaTheme="minorHAnsi"/>
    </w:rPr>
  </w:style>
  <w:style w:type="paragraph" w:customStyle="1" w:styleId="1147B81C6D32448681DB2C285F24FD346">
    <w:name w:val="1147B81C6D32448681DB2C285F24FD346"/>
    <w:rsid w:val="0073713F"/>
    <w:pPr>
      <w:spacing w:after="0" w:line="240" w:lineRule="auto"/>
    </w:pPr>
    <w:rPr>
      <w:rFonts w:ascii="Arial" w:eastAsiaTheme="minorHAnsi" w:hAnsi="Arial"/>
      <w:sz w:val="24"/>
    </w:rPr>
  </w:style>
  <w:style w:type="paragraph" w:customStyle="1" w:styleId="865C9008728340CFB92541DB574EC30D6">
    <w:name w:val="865C9008728340CFB92541DB574EC30D6"/>
    <w:rsid w:val="0073713F"/>
    <w:pPr>
      <w:spacing w:after="0" w:line="240" w:lineRule="auto"/>
    </w:pPr>
    <w:rPr>
      <w:rFonts w:ascii="Arial" w:eastAsiaTheme="minorHAnsi" w:hAnsi="Arial"/>
      <w:sz w:val="24"/>
    </w:rPr>
  </w:style>
  <w:style w:type="paragraph" w:customStyle="1" w:styleId="08662B02D23F4136B1A8C7AADC8DFCBE8">
    <w:name w:val="08662B02D23F4136B1A8C7AADC8DFCBE8"/>
    <w:rsid w:val="0073713F"/>
    <w:pPr>
      <w:spacing w:after="0" w:line="240" w:lineRule="auto"/>
    </w:pPr>
    <w:rPr>
      <w:rFonts w:ascii="Arial" w:eastAsiaTheme="minorHAnsi" w:hAnsi="Arial"/>
      <w:sz w:val="24"/>
    </w:rPr>
  </w:style>
  <w:style w:type="paragraph" w:customStyle="1" w:styleId="1AAAC20740AE4F4DB77E555EECE83FBE3">
    <w:name w:val="1AAAC20740AE4F4DB77E555EECE83FBE3"/>
    <w:rsid w:val="0073713F"/>
    <w:pPr>
      <w:spacing w:after="0" w:line="240" w:lineRule="auto"/>
    </w:pPr>
    <w:rPr>
      <w:rFonts w:ascii="Arial" w:eastAsiaTheme="minorHAnsi" w:hAnsi="Arial"/>
      <w:sz w:val="24"/>
    </w:rPr>
  </w:style>
  <w:style w:type="paragraph" w:customStyle="1" w:styleId="41AFFF34A93C4F8A896B01895F982E933">
    <w:name w:val="41AFFF34A93C4F8A896B01895F982E933"/>
    <w:rsid w:val="0073713F"/>
    <w:pPr>
      <w:spacing w:after="0" w:line="240" w:lineRule="auto"/>
    </w:pPr>
    <w:rPr>
      <w:rFonts w:ascii="Arial" w:eastAsiaTheme="minorHAnsi" w:hAnsi="Arial"/>
      <w:sz w:val="24"/>
    </w:rPr>
  </w:style>
  <w:style w:type="paragraph" w:customStyle="1" w:styleId="9671E84BAC774307B3D1D8ECE06C968D3">
    <w:name w:val="9671E84BAC774307B3D1D8ECE06C968D3"/>
    <w:rsid w:val="0073713F"/>
    <w:pPr>
      <w:spacing w:after="0" w:line="240" w:lineRule="auto"/>
    </w:pPr>
    <w:rPr>
      <w:rFonts w:ascii="Arial" w:eastAsiaTheme="minorHAnsi" w:hAnsi="Arial"/>
      <w:sz w:val="24"/>
    </w:rPr>
  </w:style>
  <w:style w:type="paragraph" w:customStyle="1" w:styleId="08FCFD5A901B4008918493B5620353953">
    <w:name w:val="08FCFD5A901B4008918493B5620353953"/>
    <w:rsid w:val="0073713F"/>
    <w:pPr>
      <w:spacing w:after="0" w:line="240" w:lineRule="auto"/>
    </w:pPr>
    <w:rPr>
      <w:rFonts w:ascii="Arial" w:eastAsiaTheme="minorHAnsi" w:hAnsi="Arial"/>
      <w:sz w:val="24"/>
    </w:rPr>
  </w:style>
  <w:style w:type="paragraph" w:customStyle="1" w:styleId="3885849EF57A4C76A88BF38CD5EC38243">
    <w:name w:val="3885849EF57A4C76A88BF38CD5EC38243"/>
    <w:rsid w:val="0073713F"/>
    <w:pPr>
      <w:spacing w:after="0" w:line="240" w:lineRule="auto"/>
    </w:pPr>
    <w:rPr>
      <w:rFonts w:ascii="Arial" w:eastAsiaTheme="minorHAnsi" w:hAnsi="Arial"/>
      <w:sz w:val="24"/>
    </w:rPr>
  </w:style>
  <w:style w:type="paragraph" w:customStyle="1" w:styleId="79784D55FCAE48A2A1536DB2E8D6629C3">
    <w:name w:val="79784D55FCAE48A2A1536DB2E8D6629C3"/>
    <w:rsid w:val="0073713F"/>
    <w:pPr>
      <w:spacing w:after="0" w:line="240" w:lineRule="auto"/>
    </w:pPr>
    <w:rPr>
      <w:rFonts w:ascii="Arial" w:eastAsiaTheme="minorHAnsi" w:hAnsi="Arial"/>
      <w:sz w:val="24"/>
    </w:rPr>
  </w:style>
  <w:style w:type="paragraph" w:customStyle="1" w:styleId="0D307DCA5AE848DDB7AB024A5C542D243">
    <w:name w:val="0D307DCA5AE848DDB7AB024A5C542D243"/>
    <w:rsid w:val="0073713F"/>
    <w:pPr>
      <w:spacing w:after="0" w:line="240" w:lineRule="auto"/>
    </w:pPr>
    <w:rPr>
      <w:rFonts w:ascii="Arial" w:eastAsiaTheme="minorHAnsi" w:hAnsi="Arial"/>
      <w:sz w:val="24"/>
    </w:rPr>
  </w:style>
  <w:style w:type="paragraph" w:customStyle="1" w:styleId="0511FC2AB6804D31AA235BA98E6640AA3">
    <w:name w:val="0511FC2AB6804D31AA235BA98E6640AA3"/>
    <w:rsid w:val="0073713F"/>
    <w:pPr>
      <w:spacing w:after="0" w:line="240" w:lineRule="auto"/>
    </w:pPr>
    <w:rPr>
      <w:rFonts w:ascii="Arial" w:eastAsiaTheme="minorHAnsi" w:hAnsi="Arial"/>
      <w:sz w:val="24"/>
    </w:rPr>
  </w:style>
  <w:style w:type="paragraph" w:customStyle="1" w:styleId="336C15404848410EAE5A1A7DF96B84B53">
    <w:name w:val="336C15404848410EAE5A1A7DF96B84B53"/>
    <w:rsid w:val="0073713F"/>
    <w:pPr>
      <w:spacing w:after="0" w:line="240" w:lineRule="auto"/>
    </w:pPr>
    <w:rPr>
      <w:rFonts w:ascii="Arial" w:eastAsiaTheme="minorHAnsi" w:hAnsi="Arial"/>
      <w:sz w:val="24"/>
    </w:rPr>
  </w:style>
  <w:style w:type="paragraph" w:customStyle="1" w:styleId="699812D0C84942BA95B35B07CCD8671C3">
    <w:name w:val="699812D0C84942BA95B35B07CCD8671C3"/>
    <w:rsid w:val="0073713F"/>
    <w:pPr>
      <w:spacing w:after="0" w:line="240" w:lineRule="auto"/>
    </w:pPr>
    <w:rPr>
      <w:rFonts w:ascii="Arial" w:eastAsiaTheme="minorHAnsi" w:hAnsi="Arial"/>
      <w:sz w:val="24"/>
    </w:rPr>
  </w:style>
  <w:style w:type="paragraph" w:customStyle="1" w:styleId="3E784A7EF4994A89BD2937E88F7A77423">
    <w:name w:val="3E784A7EF4994A89BD2937E88F7A77423"/>
    <w:rsid w:val="0073713F"/>
    <w:pPr>
      <w:spacing w:after="0" w:line="240" w:lineRule="auto"/>
    </w:pPr>
    <w:rPr>
      <w:rFonts w:ascii="Arial" w:eastAsiaTheme="minorHAnsi" w:hAnsi="Arial"/>
      <w:sz w:val="24"/>
    </w:rPr>
  </w:style>
  <w:style w:type="paragraph" w:customStyle="1" w:styleId="7C49D26FF58346AC9805C598BAC9F8553">
    <w:name w:val="7C49D26FF58346AC9805C598BAC9F8553"/>
    <w:rsid w:val="0073713F"/>
    <w:pPr>
      <w:spacing w:after="0" w:line="240" w:lineRule="auto"/>
    </w:pPr>
    <w:rPr>
      <w:rFonts w:ascii="Arial" w:eastAsiaTheme="minorHAnsi" w:hAnsi="Arial"/>
      <w:sz w:val="24"/>
    </w:rPr>
  </w:style>
  <w:style w:type="paragraph" w:customStyle="1" w:styleId="C830C33AE5D9440D9516F0AD07E0F9FF3">
    <w:name w:val="C830C33AE5D9440D9516F0AD07E0F9FF3"/>
    <w:rsid w:val="0073713F"/>
    <w:pPr>
      <w:spacing w:after="0" w:line="240" w:lineRule="auto"/>
    </w:pPr>
    <w:rPr>
      <w:rFonts w:ascii="Arial" w:eastAsiaTheme="minorHAnsi" w:hAnsi="Arial"/>
      <w:sz w:val="24"/>
    </w:rPr>
  </w:style>
  <w:style w:type="paragraph" w:customStyle="1" w:styleId="20848D27523F445793D7998A2E97D7B73">
    <w:name w:val="20848D27523F445793D7998A2E97D7B73"/>
    <w:rsid w:val="0073713F"/>
    <w:pPr>
      <w:spacing w:after="0" w:line="240" w:lineRule="auto"/>
    </w:pPr>
    <w:rPr>
      <w:rFonts w:ascii="Arial" w:eastAsiaTheme="minorHAnsi" w:hAnsi="Arial"/>
      <w:sz w:val="24"/>
    </w:rPr>
  </w:style>
  <w:style w:type="paragraph" w:customStyle="1" w:styleId="F5454A4743A14576998BD1ADC8675C553">
    <w:name w:val="F5454A4743A14576998BD1ADC8675C553"/>
    <w:rsid w:val="0073713F"/>
    <w:pPr>
      <w:spacing w:after="0" w:line="240" w:lineRule="auto"/>
    </w:pPr>
    <w:rPr>
      <w:rFonts w:ascii="Arial" w:eastAsiaTheme="minorHAnsi" w:hAnsi="Arial"/>
      <w:sz w:val="24"/>
    </w:rPr>
  </w:style>
  <w:style w:type="paragraph" w:customStyle="1" w:styleId="E79DD8CFA9D7428EA77C0756EC6B60563">
    <w:name w:val="E79DD8CFA9D7428EA77C0756EC6B60563"/>
    <w:rsid w:val="0073713F"/>
    <w:pPr>
      <w:spacing w:after="0" w:line="240" w:lineRule="auto"/>
    </w:pPr>
    <w:rPr>
      <w:rFonts w:ascii="Arial" w:eastAsiaTheme="minorHAnsi" w:hAnsi="Arial"/>
      <w:sz w:val="24"/>
    </w:rPr>
  </w:style>
  <w:style w:type="paragraph" w:customStyle="1" w:styleId="17EC9AC8ECAC4F928B96575427C4ADC2">
    <w:name w:val="17EC9AC8ECAC4F928B96575427C4ADC2"/>
    <w:rsid w:val="0073713F"/>
  </w:style>
  <w:style w:type="paragraph" w:customStyle="1" w:styleId="4DE20DA17F8446A1A05BDA2DC25745325">
    <w:name w:val="4DE20DA17F8446A1A05BDA2DC25745325"/>
    <w:rsid w:val="0073713F"/>
    <w:pPr>
      <w:spacing w:after="0" w:line="240" w:lineRule="auto"/>
    </w:pPr>
    <w:rPr>
      <w:rFonts w:ascii="Arial" w:eastAsiaTheme="minorHAnsi" w:hAnsi="Arial"/>
      <w:sz w:val="24"/>
    </w:rPr>
  </w:style>
  <w:style w:type="paragraph" w:customStyle="1" w:styleId="182EBF0A5FDB4F9FBBC68ABF18F1B2B75">
    <w:name w:val="182EBF0A5FDB4F9FBBC68ABF18F1B2B75"/>
    <w:rsid w:val="0073713F"/>
    <w:pPr>
      <w:spacing w:after="0" w:line="240" w:lineRule="auto"/>
    </w:pPr>
    <w:rPr>
      <w:rFonts w:ascii="Arial" w:eastAsiaTheme="minorHAnsi" w:hAnsi="Arial"/>
      <w:sz w:val="24"/>
    </w:rPr>
  </w:style>
  <w:style w:type="paragraph" w:customStyle="1" w:styleId="585B339C210A4CBD992294B30F2C82135">
    <w:name w:val="585B339C210A4CBD992294B30F2C82135"/>
    <w:rsid w:val="0073713F"/>
    <w:pPr>
      <w:spacing w:after="0" w:line="240" w:lineRule="auto"/>
    </w:pPr>
    <w:rPr>
      <w:rFonts w:ascii="Arial" w:eastAsiaTheme="minorHAnsi" w:hAnsi="Arial"/>
      <w:sz w:val="24"/>
    </w:rPr>
  </w:style>
  <w:style w:type="paragraph" w:customStyle="1" w:styleId="86D600AFF4944BAC9D63D9E0B74E98115">
    <w:name w:val="86D600AFF4944BAC9D63D9E0B74E98115"/>
    <w:rsid w:val="0073713F"/>
    <w:pPr>
      <w:spacing w:after="0" w:line="240" w:lineRule="auto"/>
    </w:pPr>
    <w:rPr>
      <w:rFonts w:ascii="Arial" w:eastAsiaTheme="minorHAnsi" w:hAnsi="Arial"/>
      <w:sz w:val="24"/>
    </w:rPr>
  </w:style>
  <w:style w:type="paragraph" w:customStyle="1" w:styleId="C98219684B5349ADBCF3F50E466E80A45">
    <w:name w:val="C98219684B5349ADBCF3F50E466E80A45"/>
    <w:rsid w:val="0073713F"/>
    <w:pPr>
      <w:spacing w:after="0" w:line="240" w:lineRule="auto"/>
    </w:pPr>
    <w:rPr>
      <w:rFonts w:ascii="Arial" w:eastAsiaTheme="minorHAnsi" w:hAnsi="Arial"/>
      <w:sz w:val="24"/>
    </w:rPr>
  </w:style>
  <w:style w:type="paragraph" w:customStyle="1" w:styleId="398C14E1C9E94CB68CF2917392B38EC35">
    <w:name w:val="398C14E1C9E94CB68CF2917392B38EC35"/>
    <w:rsid w:val="0073713F"/>
    <w:pPr>
      <w:spacing w:after="0" w:line="240" w:lineRule="auto"/>
    </w:pPr>
    <w:rPr>
      <w:rFonts w:ascii="Arial" w:eastAsiaTheme="minorHAnsi" w:hAnsi="Arial"/>
      <w:sz w:val="24"/>
    </w:rPr>
  </w:style>
  <w:style w:type="paragraph" w:customStyle="1" w:styleId="7B8F62F8FD764179834E56C6C766617E5">
    <w:name w:val="7B8F62F8FD764179834E56C6C766617E5"/>
    <w:rsid w:val="0073713F"/>
    <w:pPr>
      <w:spacing w:after="0" w:line="240" w:lineRule="auto"/>
    </w:pPr>
    <w:rPr>
      <w:rFonts w:ascii="Arial" w:eastAsiaTheme="minorHAnsi" w:hAnsi="Arial"/>
      <w:sz w:val="24"/>
    </w:rPr>
  </w:style>
  <w:style w:type="paragraph" w:customStyle="1" w:styleId="7AFE8DEE36214365AFC25EAB7C78AA0C5">
    <w:name w:val="7AFE8DEE36214365AFC25EAB7C78AA0C5"/>
    <w:rsid w:val="0073713F"/>
    <w:pPr>
      <w:spacing w:after="0" w:line="240" w:lineRule="auto"/>
    </w:pPr>
    <w:rPr>
      <w:rFonts w:ascii="Arial" w:eastAsiaTheme="minorHAnsi" w:hAnsi="Arial"/>
      <w:sz w:val="24"/>
    </w:rPr>
  </w:style>
  <w:style w:type="paragraph" w:customStyle="1" w:styleId="7815EE238D0249A2A8A8551CC7A13BA85">
    <w:name w:val="7815EE238D0249A2A8A8551CC7A13BA85"/>
    <w:rsid w:val="0073713F"/>
    <w:pPr>
      <w:spacing w:after="0" w:line="240" w:lineRule="auto"/>
    </w:pPr>
    <w:rPr>
      <w:rFonts w:eastAsiaTheme="minorHAnsi"/>
    </w:rPr>
  </w:style>
  <w:style w:type="paragraph" w:customStyle="1" w:styleId="31A8CC2F2C3249AA92668A0C64E4377C5">
    <w:name w:val="31A8CC2F2C3249AA92668A0C64E4377C5"/>
    <w:rsid w:val="0073713F"/>
    <w:pPr>
      <w:spacing w:after="0" w:line="240" w:lineRule="auto"/>
    </w:pPr>
    <w:rPr>
      <w:rFonts w:eastAsiaTheme="minorHAnsi"/>
    </w:rPr>
  </w:style>
  <w:style w:type="paragraph" w:customStyle="1" w:styleId="7B9D2B75203B4BFCBA593A75204F527F5">
    <w:name w:val="7B9D2B75203B4BFCBA593A75204F527F5"/>
    <w:rsid w:val="0073713F"/>
    <w:pPr>
      <w:spacing w:after="0" w:line="240" w:lineRule="auto"/>
    </w:pPr>
    <w:rPr>
      <w:rFonts w:eastAsiaTheme="minorHAnsi"/>
    </w:rPr>
  </w:style>
  <w:style w:type="paragraph" w:customStyle="1" w:styleId="357938A5DF664480804DD609A0D0D5585">
    <w:name w:val="357938A5DF664480804DD609A0D0D5585"/>
    <w:rsid w:val="0073713F"/>
    <w:pPr>
      <w:spacing w:after="0" w:line="240" w:lineRule="auto"/>
    </w:pPr>
    <w:rPr>
      <w:rFonts w:eastAsiaTheme="minorHAnsi"/>
    </w:rPr>
  </w:style>
  <w:style w:type="paragraph" w:customStyle="1" w:styleId="4E526BB38ED4441DB2A85A60C3DBC1545">
    <w:name w:val="4E526BB38ED4441DB2A85A60C3DBC1545"/>
    <w:rsid w:val="0073713F"/>
    <w:pPr>
      <w:spacing w:after="0" w:line="240" w:lineRule="auto"/>
    </w:pPr>
    <w:rPr>
      <w:rFonts w:eastAsiaTheme="minorHAnsi"/>
    </w:rPr>
  </w:style>
  <w:style w:type="paragraph" w:customStyle="1" w:styleId="1147B81C6D32448681DB2C285F24FD347">
    <w:name w:val="1147B81C6D32448681DB2C285F24FD347"/>
    <w:rsid w:val="0073713F"/>
    <w:pPr>
      <w:spacing w:after="0" w:line="240" w:lineRule="auto"/>
    </w:pPr>
    <w:rPr>
      <w:rFonts w:ascii="Arial" w:eastAsiaTheme="minorHAnsi" w:hAnsi="Arial"/>
      <w:sz w:val="24"/>
    </w:rPr>
  </w:style>
  <w:style w:type="paragraph" w:customStyle="1" w:styleId="865C9008728340CFB92541DB574EC30D7">
    <w:name w:val="865C9008728340CFB92541DB574EC30D7"/>
    <w:rsid w:val="0073713F"/>
    <w:pPr>
      <w:spacing w:after="0" w:line="240" w:lineRule="auto"/>
    </w:pPr>
    <w:rPr>
      <w:rFonts w:ascii="Arial" w:eastAsiaTheme="minorHAnsi" w:hAnsi="Arial"/>
      <w:sz w:val="24"/>
    </w:rPr>
  </w:style>
  <w:style w:type="paragraph" w:customStyle="1" w:styleId="08662B02D23F4136B1A8C7AADC8DFCBE9">
    <w:name w:val="08662B02D23F4136B1A8C7AADC8DFCBE9"/>
    <w:rsid w:val="0073713F"/>
    <w:pPr>
      <w:spacing w:after="0" w:line="240" w:lineRule="auto"/>
    </w:pPr>
    <w:rPr>
      <w:rFonts w:ascii="Arial" w:eastAsiaTheme="minorHAnsi" w:hAnsi="Arial"/>
      <w:sz w:val="24"/>
    </w:rPr>
  </w:style>
  <w:style w:type="paragraph" w:customStyle="1" w:styleId="1AAAC20740AE4F4DB77E555EECE83FBE4">
    <w:name w:val="1AAAC20740AE4F4DB77E555EECE83FBE4"/>
    <w:rsid w:val="0073713F"/>
    <w:pPr>
      <w:spacing w:after="0" w:line="240" w:lineRule="auto"/>
    </w:pPr>
    <w:rPr>
      <w:rFonts w:ascii="Arial" w:eastAsiaTheme="minorHAnsi" w:hAnsi="Arial"/>
      <w:sz w:val="24"/>
    </w:rPr>
  </w:style>
  <w:style w:type="paragraph" w:customStyle="1" w:styleId="41AFFF34A93C4F8A896B01895F982E934">
    <w:name w:val="41AFFF34A93C4F8A896B01895F982E934"/>
    <w:rsid w:val="0073713F"/>
    <w:pPr>
      <w:spacing w:after="0" w:line="240" w:lineRule="auto"/>
    </w:pPr>
    <w:rPr>
      <w:rFonts w:ascii="Arial" w:eastAsiaTheme="minorHAnsi" w:hAnsi="Arial"/>
      <w:sz w:val="24"/>
    </w:rPr>
  </w:style>
  <w:style w:type="paragraph" w:customStyle="1" w:styleId="9671E84BAC774307B3D1D8ECE06C968D4">
    <w:name w:val="9671E84BAC774307B3D1D8ECE06C968D4"/>
    <w:rsid w:val="0073713F"/>
    <w:pPr>
      <w:spacing w:after="0" w:line="240" w:lineRule="auto"/>
    </w:pPr>
    <w:rPr>
      <w:rFonts w:ascii="Arial" w:eastAsiaTheme="minorHAnsi" w:hAnsi="Arial"/>
      <w:sz w:val="24"/>
    </w:rPr>
  </w:style>
  <w:style w:type="paragraph" w:customStyle="1" w:styleId="08FCFD5A901B4008918493B5620353954">
    <w:name w:val="08FCFD5A901B4008918493B5620353954"/>
    <w:rsid w:val="0073713F"/>
    <w:pPr>
      <w:spacing w:after="0" w:line="240" w:lineRule="auto"/>
    </w:pPr>
    <w:rPr>
      <w:rFonts w:ascii="Arial" w:eastAsiaTheme="minorHAnsi" w:hAnsi="Arial"/>
      <w:sz w:val="24"/>
    </w:rPr>
  </w:style>
  <w:style w:type="paragraph" w:customStyle="1" w:styleId="3885849EF57A4C76A88BF38CD5EC38244">
    <w:name w:val="3885849EF57A4C76A88BF38CD5EC38244"/>
    <w:rsid w:val="0073713F"/>
    <w:pPr>
      <w:spacing w:after="0" w:line="240" w:lineRule="auto"/>
    </w:pPr>
    <w:rPr>
      <w:rFonts w:ascii="Arial" w:eastAsiaTheme="minorHAnsi" w:hAnsi="Arial"/>
      <w:sz w:val="24"/>
    </w:rPr>
  </w:style>
  <w:style w:type="paragraph" w:customStyle="1" w:styleId="79784D55FCAE48A2A1536DB2E8D6629C4">
    <w:name w:val="79784D55FCAE48A2A1536DB2E8D6629C4"/>
    <w:rsid w:val="0073713F"/>
    <w:pPr>
      <w:spacing w:after="0" w:line="240" w:lineRule="auto"/>
    </w:pPr>
    <w:rPr>
      <w:rFonts w:ascii="Arial" w:eastAsiaTheme="minorHAnsi" w:hAnsi="Arial"/>
      <w:sz w:val="24"/>
    </w:rPr>
  </w:style>
  <w:style w:type="paragraph" w:customStyle="1" w:styleId="0D307DCA5AE848DDB7AB024A5C542D244">
    <w:name w:val="0D307DCA5AE848DDB7AB024A5C542D244"/>
    <w:rsid w:val="0073713F"/>
    <w:pPr>
      <w:spacing w:after="0" w:line="240" w:lineRule="auto"/>
    </w:pPr>
    <w:rPr>
      <w:rFonts w:ascii="Arial" w:eastAsiaTheme="minorHAnsi" w:hAnsi="Arial"/>
      <w:sz w:val="24"/>
    </w:rPr>
  </w:style>
  <w:style w:type="paragraph" w:customStyle="1" w:styleId="0511FC2AB6804D31AA235BA98E6640AA4">
    <w:name w:val="0511FC2AB6804D31AA235BA98E6640AA4"/>
    <w:rsid w:val="0073713F"/>
    <w:pPr>
      <w:spacing w:after="0" w:line="240" w:lineRule="auto"/>
    </w:pPr>
    <w:rPr>
      <w:rFonts w:ascii="Arial" w:eastAsiaTheme="minorHAnsi" w:hAnsi="Arial"/>
      <w:sz w:val="24"/>
    </w:rPr>
  </w:style>
  <w:style w:type="paragraph" w:customStyle="1" w:styleId="336C15404848410EAE5A1A7DF96B84B54">
    <w:name w:val="336C15404848410EAE5A1A7DF96B84B54"/>
    <w:rsid w:val="0073713F"/>
    <w:pPr>
      <w:spacing w:after="0" w:line="240" w:lineRule="auto"/>
    </w:pPr>
    <w:rPr>
      <w:rFonts w:ascii="Arial" w:eastAsiaTheme="minorHAnsi" w:hAnsi="Arial"/>
      <w:sz w:val="24"/>
    </w:rPr>
  </w:style>
  <w:style w:type="paragraph" w:customStyle="1" w:styleId="17EC9AC8ECAC4F928B96575427C4ADC21">
    <w:name w:val="17EC9AC8ECAC4F928B96575427C4ADC21"/>
    <w:rsid w:val="0073713F"/>
    <w:pPr>
      <w:spacing w:after="0" w:line="240" w:lineRule="auto"/>
    </w:pPr>
    <w:rPr>
      <w:rFonts w:ascii="Arial" w:eastAsiaTheme="minorHAnsi" w:hAnsi="Arial"/>
      <w:sz w:val="24"/>
    </w:rPr>
  </w:style>
  <w:style w:type="paragraph" w:customStyle="1" w:styleId="3E784A7EF4994A89BD2937E88F7A77424">
    <w:name w:val="3E784A7EF4994A89BD2937E88F7A77424"/>
    <w:rsid w:val="0073713F"/>
    <w:pPr>
      <w:spacing w:after="0" w:line="240" w:lineRule="auto"/>
    </w:pPr>
    <w:rPr>
      <w:rFonts w:ascii="Arial" w:eastAsiaTheme="minorHAnsi" w:hAnsi="Arial"/>
      <w:sz w:val="24"/>
    </w:rPr>
  </w:style>
  <w:style w:type="paragraph" w:customStyle="1" w:styleId="7C49D26FF58346AC9805C598BAC9F8554">
    <w:name w:val="7C49D26FF58346AC9805C598BAC9F8554"/>
    <w:rsid w:val="0073713F"/>
    <w:pPr>
      <w:spacing w:after="0" w:line="240" w:lineRule="auto"/>
    </w:pPr>
    <w:rPr>
      <w:rFonts w:ascii="Arial" w:eastAsiaTheme="minorHAnsi" w:hAnsi="Arial"/>
      <w:sz w:val="24"/>
    </w:rPr>
  </w:style>
  <w:style w:type="paragraph" w:customStyle="1" w:styleId="C830C33AE5D9440D9516F0AD07E0F9FF4">
    <w:name w:val="C830C33AE5D9440D9516F0AD07E0F9FF4"/>
    <w:rsid w:val="0073713F"/>
    <w:pPr>
      <w:spacing w:after="0" w:line="240" w:lineRule="auto"/>
    </w:pPr>
    <w:rPr>
      <w:rFonts w:ascii="Arial" w:eastAsiaTheme="minorHAnsi" w:hAnsi="Arial"/>
      <w:sz w:val="24"/>
    </w:rPr>
  </w:style>
  <w:style w:type="paragraph" w:customStyle="1" w:styleId="20848D27523F445793D7998A2E97D7B74">
    <w:name w:val="20848D27523F445793D7998A2E97D7B74"/>
    <w:rsid w:val="0073713F"/>
    <w:pPr>
      <w:spacing w:after="0" w:line="240" w:lineRule="auto"/>
    </w:pPr>
    <w:rPr>
      <w:rFonts w:ascii="Arial" w:eastAsiaTheme="minorHAnsi" w:hAnsi="Arial"/>
      <w:sz w:val="24"/>
    </w:rPr>
  </w:style>
  <w:style w:type="paragraph" w:customStyle="1" w:styleId="F5454A4743A14576998BD1ADC8675C554">
    <w:name w:val="F5454A4743A14576998BD1ADC8675C554"/>
    <w:rsid w:val="0073713F"/>
    <w:pPr>
      <w:spacing w:after="0" w:line="240" w:lineRule="auto"/>
    </w:pPr>
    <w:rPr>
      <w:rFonts w:ascii="Arial" w:eastAsiaTheme="minorHAnsi" w:hAnsi="Arial"/>
      <w:sz w:val="24"/>
    </w:rPr>
  </w:style>
  <w:style w:type="paragraph" w:customStyle="1" w:styleId="E79DD8CFA9D7428EA77C0756EC6B60564">
    <w:name w:val="E79DD8CFA9D7428EA77C0756EC6B60564"/>
    <w:rsid w:val="0073713F"/>
    <w:pPr>
      <w:spacing w:after="0" w:line="240" w:lineRule="auto"/>
    </w:pPr>
    <w:rPr>
      <w:rFonts w:ascii="Arial" w:eastAsiaTheme="minorHAnsi" w:hAnsi="Arial"/>
      <w:sz w:val="24"/>
    </w:rPr>
  </w:style>
  <w:style w:type="paragraph" w:customStyle="1" w:styleId="8065101FA47946B7B6801441517C5B64">
    <w:name w:val="8065101FA47946B7B6801441517C5B64"/>
    <w:rsid w:val="0073713F"/>
  </w:style>
  <w:style w:type="paragraph" w:customStyle="1" w:styleId="21A6CC0154C84819B657BD9B15D54580">
    <w:name w:val="21A6CC0154C84819B657BD9B15D54580"/>
    <w:rsid w:val="0073713F"/>
  </w:style>
  <w:style w:type="paragraph" w:customStyle="1" w:styleId="9161B0F962BE4A3FBE932B87F21DAF02">
    <w:name w:val="9161B0F962BE4A3FBE932B87F21DAF02"/>
    <w:rsid w:val="0073713F"/>
  </w:style>
  <w:style w:type="paragraph" w:customStyle="1" w:styleId="75EF1D5F10DF4571AFEB89AA9AD15724">
    <w:name w:val="75EF1D5F10DF4571AFEB89AA9AD15724"/>
    <w:rsid w:val="0073713F"/>
  </w:style>
  <w:style w:type="paragraph" w:customStyle="1" w:styleId="4DE20DA17F8446A1A05BDA2DC25745326">
    <w:name w:val="4DE20DA17F8446A1A05BDA2DC25745326"/>
    <w:rsid w:val="0073713F"/>
    <w:pPr>
      <w:spacing w:after="0" w:line="240" w:lineRule="auto"/>
    </w:pPr>
    <w:rPr>
      <w:rFonts w:ascii="Arial" w:eastAsiaTheme="minorHAnsi" w:hAnsi="Arial"/>
      <w:sz w:val="24"/>
    </w:rPr>
  </w:style>
  <w:style w:type="paragraph" w:customStyle="1" w:styleId="182EBF0A5FDB4F9FBBC68ABF18F1B2B76">
    <w:name w:val="182EBF0A5FDB4F9FBBC68ABF18F1B2B76"/>
    <w:rsid w:val="0073713F"/>
    <w:pPr>
      <w:spacing w:after="0" w:line="240" w:lineRule="auto"/>
    </w:pPr>
    <w:rPr>
      <w:rFonts w:ascii="Arial" w:eastAsiaTheme="minorHAnsi" w:hAnsi="Arial"/>
      <w:sz w:val="24"/>
    </w:rPr>
  </w:style>
  <w:style w:type="paragraph" w:customStyle="1" w:styleId="585B339C210A4CBD992294B30F2C82136">
    <w:name w:val="585B339C210A4CBD992294B30F2C82136"/>
    <w:rsid w:val="0073713F"/>
    <w:pPr>
      <w:spacing w:after="0" w:line="240" w:lineRule="auto"/>
    </w:pPr>
    <w:rPr>
      <w:rFonts w:ascii="Arial" w:eastAsiaTheme="minorHAnsi" w:hAnsi="Arial"/>
      <w:sz w:val="24"/>
    </w:rPr>
  </w:style>
  <w:style w:type="paragraph" w:customStyle="1" w:styleId="86D600AFF4944BAC9D63D9E0B74E98116">
    <w:name w:val="86D600AFF4944BAC9D63D9E0B74E98116"/>
    <w:rsid w:val="0073713F"/>
    <w:pPr>
      <w:spacing w:after="0" w:line="240" w:lineRule="auto"/>
    </w:pPr>
    <w:rPr>
      <w:rFonts w:ascii="Arial" w:eastAsiaTheme="minorHAnsi" w:hAnsi="Arial"/>
      <w:sz w:val="24"/>
    </w:rPr>
  </w:style>
  <w:style w:type="paragraph" w:customStyle="1" w:styleId="C98219684B5349ADBCF3F50E466E80A46">
    <w:name w:val="C98219684B5349ADBCF3F50E466E80A46"/>
    <w:rsid w:val="0073713F"/>
    <w:pPr>
      <w:spacing w:after="0" w:line="240" w:lineRule="auto"/>
    </w:pPr>
    <w:rPr>
      <w:rFonts w:ascii="Arial" w:eastAsiaTheme="minorHAnsi" w:hAnsi="Arial"/>
      <w:sz w:val="24"/>
    </w:rPr>
  </w:style>
  <w:style w:type="paragraph" w:customStyle="1" w:styleId="398C14E1C9E94CB68CF2917392B38EC36">
    <w:name w:val="398C14E1C9E94CB68CF2917392B38EC36"/>
    <w:rsid w:val="0073713F"/>
    <w:pPr>
      <w:spacing w:after="0" w:line="240" w:lineRule="auto"/>
    </w:pPr>
    <w:rPr>
      <w:rFonts w:ascii="Arial" w:eastAsiaTheme="minorHAnsi" w:hAnsi="Arial"/>
      <w:sz w:val="24"/>
    </w:rPr>
  </w:style>
  <w:style w:type="paragraph" w:customStyle="1" w:styleId="7B8F62F8FD764179834E56C6C766617E6">
    <w:name w:val="7B8F62F8FD764179834E56C6C766617E6"/>
    <w:rsid w:val="0073713F"/>
    <w:pPr>
      <w:spacing w:after="0" w:line="240" w:lineRule="auto"/>
    </w:pPr>
    <w:rPr>
      <w:rFonts w:ascii="Arial" w:eastAsiaTheme="minorHAnsi" w:hAnsi="Arial"/>
      <w:sz w:val="24"/>
    </w:rPr>
  </w:style>
  <w:style w:type="paragraph" w:customStyle="1" w:styleId="7AFE8DEE36214365AFC25EAB7C78AA0C6">
    <w:name w:val="7AFE8DEE36214365AFC25EAB7C78AA0C6"/>
    <w:rsid w:val="0073713F"/>
    <w:pPr>
      <w:spacing w:after="0" w:line="240" w:lineRule="auto"/>
    </w:pPr>
    <w:rPr>
      <w:rFonts w:ascii="Arial" w:eastAsiaTheme="minorHAnsi" w:hAnsi="Arial"/>
      <w:sz w:val="24"/>
    </w:rPr>
  </w:style>
  <w:style w:type="paragraph" w:customStyle="1" w:styleId="7815EE238D0249A2A8A8551CC7A13BA86">
    <w:name w:val="7815EE238D0249A2A8A8551CC7A13BA86"/>
    <w:rsid w:val="0073713F"/>
    <w:pPr>
      <w:spacing w:after="0" w:line="240" w:lineRule="auto"/>
    </w:pPr>
    <w:rPr>
      <w:rFonts w:eastAsiaTheme="minorHAnsi"/>
    </w:rPr>
  </w:style>
  <w:style w:type="paragraph" w:customStyle="1" w:styleId="31A8CC2F2C3249AA92668A0C64E4377C6">
    <w:name w:val="31A8CC2F2C3249AA92668A0C64E4377C6"/>
    <w:rsid w:val="0073713F"/>
    <w:pPr>
      <w:spacing w:after="0" w:line="240" w:lineRule="auto"/>
    </w:pPr>
    <w:rPr>
      <w:rFonts w:eastAsiaTheme="minorHAnsi"/>
    </w:rPr>
  </w:style>
  <w:style w:type="paragraph" w:customStyle="1" w:styleId="7B9D2B75203B4BFCBA593A75204F527F6">
    <w:name w:val="7B9D2B75203B4BFCBA593A75204F527F6"/>
    <w:rsid w:val="0073713F"/>
    <w:pPr>
      <w:spacing w:after="0" w:line="240" w:lineRule="auto"/>
    </w:pPr>
    <w:rPr>
      <w:rFonts w:eastAsiaTheme="minorHAnsi"/>
    </w:rPr>
  </w:style>
  <w:style w:type="paragraph" w:customStyle="1" w:styleId="357938A5DF664480804DD609A0D0D5586">
    <w:name w:val="357938A5DF664480804DD609A0D0D5586"/>
    <w:rsid w:val="0073713F"/>
    <w:pPr>
      <w:spacing w:after="0" w:line="240" w:lineRule="auto"/>
    </w:pPr>
    <w:rPr>
      <w:rFonts w:eastAsiaTheme="minorHAnsi"/>
    </w:rPr>
  </w:style>
  <w:style w:type="paragraph" w:customStyle="1" w:styleId="4E526BB38ED4441DB2A85A60C3DBC1546">
    <w:name w:val="4E526BB38ED4441DB2A85A60C3DBC1546"/>
    <w:rsid w:val="0073713F"/>
    <w:pPr>
      <w:spacing w:after="0" w:line="240" w:lineRule="auto"/>
    </w:pPr>
    <w:rPr>
      <w:rFonts w:eastAsiaTheme="minorHAnsi"/>
    </w:rPr>
  </w:style>
  <w:style w:type="paragraph" w:customStyle="1" w:styleId="1147B81C6D32448681DB2C285F24FD348">
    <w:name w:val="1147B81C6D32448681DB2C285F24FD348"/>
    <w:rsid w:val="0073713F"/>
    <w:pPr>
      <w:spacing w:after="0" w:line="240" w:lineRule="auto"/>
    </w:pPr>
    <w:rPr>
      <w:rFonts w:ascii="Arial" w:eastAsiaTheme="minorHAnsi" w:hAnsi="Arial"/>
      <w:sz w:val="24"/>
    </w:rPr>
  </w:style>
  <w:style w:type="paragraph" w:customStyle="1" w:styleId="865C9008728340CFB92541DB574EC30D8">
    <w:name w:val="865C9008728340CFB92541DB574EC30D8"/>
    <w:rsid w:val="0073713F"/>
    <w:pPr>
      <w:spacing w:after="0" w:line="240" w:lineRule="auto"/>
    </w:pPr>
    <w:rPr>
      <w:rFonts w:ascii="Arial" w:eastAsiaTheme="minorHAnsi" w:hAnsi="Arial"/>
      <w:sz w:val="24"/>
    </w:rPr>
  </w:style>
  <w:style w:type="paragraph" w:customStyle="1" w:styleId="08662B02D23F4136B1A8C7AADC8DFCBE10">
    <w:name w:val="08662B02D23F4136B1A8C7AADC8DFCBE10"/>
    <w:rsid w:val="0073713F"/>
    <w:pPr>
      <w:spacing w:after="0" w:line="240" w:lineRule="auto"/>
    </w:pPr>
    <w:rPr>
      <w:rFonts w:ascii="Arial" w:eastAsiaTheme="minorHAnsi" w:hAnsi="Arial"/>
      <w:sz w:val="24"/>
    </w:rPr>
  </w:style>
  <w:style w:type="paragraph" w:customStyle="1" w:styleId="75EF1D5F10DF4571AFEB89AA9AD157241">
    <w:name w:val="75EF1D5F10DF4571AFEB89AA9AD157241"/>
    <w:rsid w:val="0073713F"/>
    <w:pPr>
      <w:spacing w:after="0" w:line="240" w:lineRule="auto"/>
    </w:pPr>
    <w:rPr>
      <w:rFonts w:ascii="Arial" w:eastAsiaTheme="minorHAnsi" w:hAnsi="Arial"/>
      <w:sz w:val="24"/>
    </w:rPr>
  </w:style>
  <w:style w:type="paragraph" w:customStyle="1" w:styleId="21A6CC0154C84819B657BD9B15D545801">
    <w:name w:val="21A6CC0154C84819B657BD9B15D545801"/>
    <w:rsid w:val="0073713F"/>
    <w:pPr>
      <w:spacing w:after="0" w:line="240" w:lineRule="auto"/>
    </w:pPr>
    <w:rPr>
      <w:rFonts w:ascii="Arial" w:eastAsiaTheme="minorHAnsi" w:hAnsi="Arial"/>
      <w:sz w:val="24"/>
    </w:rPr>
  </w:style>
  <w:style w:type="paragraph" w:customStyle="1" w:styleId="9671E84BAC774307B3D1D8ECE06C968D5">
    <w:name w:val="9671E84BAC774307B3D1D8ECE06C968D5"/>
    <w:rsid w:val="0073713F"/>
    <w:pPr>
      <w:spacing w:after="0" w:line="240" w:lineRule="auto"/>
    </w:pPr>
    <w:rPr>
      <w:rFonts w:ascii="Arial" w:eastAsiaTheme="minorHAnsi" w:hAnsi="Arial"/>
      <w:sz w:val="24"/>
    </w:rPr>
  </w:style>
  <w:style w:type="paragraph" w:customStyle="1" w:styleId="08FCFD5A901B4008918493B5620353955">
    <w:name w:val="08FCFD5A901B4008918493B5620353955"/>
    <w:rsid w:val="0073713F"/>
    <w:pPr>
      <w:spacing w:after="0" w:line="240" w:lineRule="auto"/>
    </w:pPr>
    <w:rPr>
      <w:rFonts w:ascii="Arial" w:eastAsiaTheme="minorHAnsi" w:hAnsi="Arial"/>
      <w:sz w:val="24"/>
    </w:rPr>
  </w:style>
  <w:style w:type="paragraph" w:customStyle="1" w:styleId="9161B0F962BE4A3FBE932B87F21DAF021">
    <w:name w:val="9161B0F962BE4A3FBE932B87F21DAF021"/>
    <w:rsid w:val="0073713F"/>
    <w:pPr>
      <w:spacing w:after="0" w:line="240" w:lineRule="auto"/>
    </w:pPr>
    <w:rPr>
      <w:rFonts w:ascii="Arial" w:eastAsiaTheme="minorHAnsi" w:hAnsi="Arial"/>
      <w:sz w:val="24"/>
    </w:rPr>
  </w:style>
  <w:style w:type="paragraph" w:customStyle="1" w:styleId="79784D55FCAE48A2A1536DB2E8D6629C5">
    <w:name w:val="79784D55FCAE48A2A1536DB2E8D6629C5"/>
    <w:rsid w:val="0073713F"/>
    <w:pPr>
      <w:spacing w:after="0" w:line="240" w:lineRule="auto"/>
    </w:pPr>
    <w:rPr>
      <w:rFonts w:ascii="Arial" w:eastAsiaTheme="minorHAnsi" w:hAnsi="Arial"/>
      <w:sz w:val="24"/>
    </w:rPr>
  </w:style>
  <w:style w:type="paragraph" w:customStyle="1" w:styleId="0D307DCA5AE848DDB7AB024A5C542D245">
    <w:name w:val="0D307DCA5AE848DDB7AB024A5C542D245"/>
    <w:rsid w:val="0073713F"/>
    <w:pPr>
      <w:spacing w:after="0" w:line="240" w:lineRule="auto"/>
    </w:pPr>
    <w:rPr>
      <w:rFonts w:ascii="Arial" w:eastAsiaTheme="minorHAnsi" w:hAnsi="Arial"/>
      <w:sz w:val="24"/>
    </w:rPr>
  </w:style>
  <w:style w:type="paragraph" w:customStyle="1" w:styleId="0511FC2AB6804D31AA235BA98E6640AA5">
    <w:name w:val="0511FC2AB6804D31AA235BA98E6640AA5"/>
    <w:rsid w:val="0073713F"/>
    <w:pPr>
      <w:spacing w:after="0" w:line="240" w:lineRule="auto"/>
    </w:pPr>
    <w:rPr>
      <w:rFonts w:ascii="Arial" w:eastAsiaTheme="minorHAnsi" w:hAnsi="Arial"/>
      <w:sz w:val="24"/>
    </w:rPr>
  </w:style>
  <w:style w:type="paragraph" w:customStyle="1" w:styleId="336C15404848410EAE5A1A7DF96B84B55">
    <w:name w:val="336C15404848410EAE5A1A7DF96B84B55"/>
    <w:rsid w:val="0073713F"/>
    <w:pPr>
      <w:spacing w:after="0" w:line="240" w:lineRule="auto"/>
    </w:pPr>
    <w:rPr>
      <w:rFonts w:ascii="Arial" w:eastAsiaTheme="minorHAnsi" w:hAnsi="Arial"/>
      <w:sz w:val="24"/>
    </w:rPr>
  </w:style>
  <w:style w:type="paragraph" w:customStyle="1" w:styleId="17EC9AC8ECAC4F928B96575427C4ADC22">
    <w:name w:val="17EC9AC8ECAC4F928B96575427C4ADC22"/>
    <w:rsid w:val="0073713F"/>
    <w:pPr>
      <w:spacing w:after="0" w:line="240" w:lineRule="auto"/>
    </w:pPr>
    <w:rPr>
      <w:rFonts w:ascii="Arial" w:eastAsiaTheme="minorHAnsi" w:hAnsi="Arial"/>
      <w:sz w:val="24"/>
    </w:rPr>
  </w:style>
  <w:style w:type="paragraph" w:customStyle="1" w:styleId="3E784A7EF4994A89BD2937E88F7A77425">
    <w:name w:val="3E784A7EF4994A89BD2937E88F7A77425"/>
    <w:rsid w:val="0073713F"/>
    <w:pPr>
      <w:spacing w:after="0" w:line="240" w:lineRule="auto"/>
    </w:pPr>
    <w:rPr>
      <w:rFonts w:ascii="Arial" w:eastAsiaTheme="minorHAnsi" w:hAnsi="Arial"/>
      <w:sz w:val="24"/>
    </w:rPr>
  </w:style>
  <w:style w:type="paragraph" w:customStyle="1" w:styleId="7C49D26FF58346AC9805C598BAC9F8555">
    <w:name w:val="7C49D26FF58346AC9805C598BAC9F8555"/>
    <w:rsid w:val="0073713F"/>
    <w:pPr>
      <w:spacing w:after="0" w:line="240" w:lineRule="auto"/>
    </w:pPr>
    <w:rPr>
      <w:rFonts w:ascii="Arial" w:eastAsiaTheme="minorHAnsi" w:hAnsi="Arial"/>
      <w:sz w:val="24"/>
    </w:rPr>
  </w:style>
  <w:style w:type="paragraph" w:customStyle="1" w:styleId="C830C33AE5D9440D9516F0AD07E0F9FF5">
    <w:name w:val="C830C33AE5D9440D9516F0AD07E0F9FF5"/>
    <w:rsid w:val="0073713F"/>
    <w:pPr>
      <w:spacing w:after="0" w:line="240" w:lineRule="auto"/>
    </w:pPr>
    <w:rPr>
      <w:rFonts w:ascii="Arial" w:eastAsiaTheme="minorHAnsi" w:hAnsi="Arial"/>
      <w:sz w:val="24"/>
    </w:rPr>
  </w:style>
  <w:style w:type="paragraph" w:customStyle="1" w:styleId="20848D27523F445793D7998A2E97D7B75">
    <w:name w:val="20848D27523F445793D7998A2E97D7B75"/>
    <w:rsid w:val="0073713F"/>
    <w:pPr>
      <w:spacing w:after="0" w:line="240" w:lineRule="auto"/>
    </w:pPr>
    <w:rPr>
      <w:rFonts w:ascii="Arial" w:eastAsiaTheme="minorHAnsi" w:hAnsi="Arial"/>
      <w:sz w:val="24"/>
    </w:rPr>
  </w:style>
  <w:style w:type="paragraph" w:customStyle="1" w:styleId="8065101FA47946B7B6801441517C5B641">
    <w:name w:val="8065101FA47946B7B6801441517C5B641"/>
    <w:rsid w:val="0073713F"/>
    <w:pPr>
      <w:spacing w:after="0" w:line="240" w:lineRule="auto"/>
    </w:pPr>
    <w:rPr>
      <w:rFonts w:ascii="Arial" w:eastAsiaTheme="minorHAnsi" w:hAnsi="Arial"/>
      <w:sz w:val="24"/>
    </w:rPr>
  </w:style>
  <w:style w:type="paragraph" w:customStyle="1" w:styleId="E79DD8CFA9D7428EA77C0756EC6B60565">
    <w:name w:val="E79DD8CFA9D7428EA77C0756EC6B60565"/>
    <w:rsid w:val="0073713F"/>
    <w:pPr>
      <w:spacing w:after="0" w:line="240" w:lineRule="auto"/>
    </w:pPr>
    <w:rPr>
      <w:rFonts w:ascii="Arial" w:eastAsiaTheme="minorHAnsi" w:hAnsi="Arial"/>
      <w:sz w:val="24"/>
    </w:rPr>
  </w:style>
  <w:style w:type="paragraph" w:customStyle="1" w:styleId="4DE20DA17F8446A1A05BDA2DC25745327">
    <w:name w:val="4DE20DA17F8446A1A05BDA2DC25745327"/>
    <w:rsid w:val="0073713F"/>
    <w:pPr>
      <w:spacing w:after="0" w:line="240" w:lineRule="auto"/>
    </w:pPr>
    <w:rPr>
      <w:rFonts w:ascii="Arial" w:eastAsiaTheme="minorHAnsi" w:hAnsi="Arial"/>
      <w:sz w:val="24"/>
    </w:rPr>
  </w:style>
  <w:style w:type="paragraph" w:customStyle="1" w:styleId="182EBF0A5FDB4F9FBBC68ABF18F1B2B77">
    <w:name w:val="182EBF0A5FDB4F9FBBC68ABF18F1B2B77"/>
    <w:rsid w:val="0073713F"/>
    <w:pPr>
      <w:spacing w:after="0" w:line="240" w:lineRule="auto"/>
    </w:pPr>
    <w:rPr>
      <w:rFonts w:ascii="Arial" w:eastAsiaTheme="minorHAnsi" w:hAnsi="Arial"/>
      <w:sz w:val="24"/>
    </w:rPr>
  </w:style>
  <w:style w:type="paragraph" w:customStyle="1" w:styleId="585B339C210A4CBD992294B30F2C82137">
    <w:name w:val="585B339C210A4CBD992294B30F2C82137"/>
    <w:rsid w:val="0073713F"/>
    <w:pPr>
      <w:spacing w:after="0" w:line="240" w:lineRule="auto"/>
    </w:pPr>
    <w:rPr>
      <w:rFonts w:ascii="Arial" w:eastAsiaTheme="minorHAnsi" w:hAnsi="Arial"/>
      <w:sz w:val="24"/>
    </w:rPr>
  </w:style>
  <w:style w:type="paragraph" w:customStyle="1" w:styleId="86D600AFF4944BAC9D63D9E0B74E98117">
    <w:name w:val="86D600AFF4944BAC9D63D9E0B74E98117"/>
    <w:rsid w:val="0073713F"/>
    <w:pPr>
      <w:spacing w:after="0" w:line="240" w:lineRule="auto"/>
    </w:pPr>
    <w:rPr>
      <w:rFonts w:ascii="Arial" w:eastAsiaTheme="minorHAnsi" w:hAnsi="Arial"/>
      <w:sz w:val="24"/>
    </w:rPr>
  </w:style>
  <w:style w:type="paragraph" w:customStyle="1" w:styleId="C98219684B5349ADBCF3F50E466E80A47">
    <w:name w:val="C98219684B5349ADBCF3F50E466E80A47"/>
    <w:rsid w:val="0073713F"/>
    <w:pPr>
      <w:spacing w:after="0" w:line="240" w:lineRule="auto"/>
    </w:pPr>
    <w:rPr>
      <w:rFonts w:ascii="Arial" w:eastAsiaTheme="minorHAnsi" w:hAnsi="Arial"/>
      <w:sz w:val="24"/>
    </w:rPr>
  </w:style>
  <w:style w:type="paragraph" w:customStyle="1" w:styleId="398C14E1C9E94CB68CF2917392B38EC37">
    <w:name w:val="398C14E1C9E94CB68CF2917392B38EC37"/>
    <w:rsid w:val="0073713F"/>
    <w:pPr>
      <w:spacing w:after="0" w:line="240" w:lineRule="auto"/>
    </w:pPr>
    <w:rPr>
      <w:rFonts w:ascii="Arial" w:eastAsiaTheme="minorHAnsi" w:hAnsi="Arial"/>
      <w:sz w:val="24"/>
    </w:rPr>
  </w:style>
  <w:style w:type="paragraph" w:customStyle="1" w:styleId="7B8F62F8FD764179834E56C6C766617E7">
    <w:name w:val="7B8F62F8FD764179834E56C6C766617E7"/>
    <w:rsid w:val="0073713F"/>
    <w:pPr>
      <w:spacing w:after="0" w:line="240" w:lineRule="auto"/>
    </w:pPr>
    <w:rPr>
      <w:rFonts w:ascii="Arial" w:eastAsiaTheme="minorHAnsi" w:hAnsi="Arial"/>
      <w:sz w:val="24"/>
    </w:rPr>
  </w:style>
  <w:style w:type="paragraph" w:customStyle="1" w:styleId="7AFE8DEE36214365AFC25EAB7C78AA0C7">
    <w:name w:val="7AFE8DEE36214365AFC25EAB7C78AA0C7"/>
    <w:rsid w:val="0073713F"/>
    <w:pPr>
      <w:spacing w:after="0" w:line="240" w:lineRule="auto"/>
    </w:pPr>
    <w:rPr>
      <w:rFonts w:ascii="Arial" w:eastAsiaTheme="minorHAnsi" w:hAnsi="Arial"/>
      <w:sz w:val="24"/>
    </w:rPr>
  </w:style>
  <w:style w:type="paragraph" w:customStyle="1" w:styleId="7815EE238D0249A2A8A8551CC7A13BA87">
    <w:name w:val="7815EE238D0249A2A8A8551CC7A13BA87"/>
    <w:rsid w:val="0073713F"/>
    <w:pPr>
      <w:spacing w:after="0" w:line="240" w:lineRule="auto"/>
    </w:pPr>
    <w:rPr>
      <w:rFonts w:eastAsiaTheme="minorHAnsi"/>
    </w:rPr>
  </w:style>
  <w:style w:type="paragraph" w:customStyle="1" w:styleId="31A8CC2F2C3249AA92668A0C64E4377C7">
    <w:name w:val="31A8CC2F2C3249AA92668A0C64E4377C7"/>
    <w:rsid w:val="0073713F"/>
    <w:pPr>
      <w:spacing w:after="0" w:line="240" w:lineRule="auto"/>
    </w:pPr>
    <w:rPr>
      <w:rFonts w:eastAsiaTheme="minorHAnsi"/>
    </w:rPr>
  </w:style>
  <w:style w:type="paragraph" w:customStyle="1" w:styleId="7B9D2B75203B4BFCBA593A75204F527F7">
    <w:name w:val="7B9D2B75203B4BFCBA593A75204F527F7"/>
    <w:rsid w:val="0073713F"/>
    <w:pPr>
      <w:spacing w:after="0" w:line="240" w:lineRule="auto"/>
    </w:pPr>
    <w:rPr>
      <w:rFonts w:eastAsiaTheme="minorHAnsi"/>
    </w:rPr>
  </w:style>
  <w:style w:type="paragraph" w:customStyle="1" w:styleId="357938A5DF664480804DD609A0D0D5587">
    <w:name w:val="357938A5DF664480804DD609A0D0D5587"/>
    <w:rsid w:val="0073713F"/>
    <w:pPr>
      <w:spacing w:after="0" w:line="240" w:lineRule="auto"/>
    </w:pPr>
    <w:rPr>
      <w:rFonts w:eastAsiaTheme="minorHAnsi"/>
    </w:rPr>
  </w:style>
  <w:style w:type="paragraph" w:customStyle="1" w:styleId="4E526BB38ED4441DB2A85A60C3DBC1547">
    <w:name w:val="4E526BB38ED4441DB2A85A60C3DBC1547"/>
    <w:rsid w:val="0073713F"/>
    <w:pPr>
      <w:spacing w:after="0" w:line="240" w:lineRule="auto"/>
    </w:pPr>
    <w:rPr>
      <w:rFonts w:eastAsiaTheme="minorHAnsi"/>
    </w:rPr>
  </w:style>
  <w:style w:type="paragraph" w:customStyle="1" w:styleId="1147B81C6D32448681DB2C285F24FD349">
    <w:name w:val="1147B81C6D32448681DB2C285F24FD349"/>
    <w:rsid w:val="0073713F"/>
    <w:pPr>
      <w:spacing w:after="0" w:line="240" w:lineRule="auto"/>
    </w:pPr>
    <w:rPr>
      <w:rFonts w:ascii="Arial" w:eastAsiaTheme="minorHAnsi" w:hAnsi="Arial"/>
      <w:sz w:val="24"/>
    </w:rPr>
  </w:style>
  <w:style w:type="paragraph" w:customStyle="1" w:styleId="865C9008728340CFB92541DB574EC30D9">
    <w:name w:val="865C9008728340CFB92541DB574EC30D9"/>
    <w:rsid w:val="0073713F"/>
    <w:pPr>
      <w:spacing w:after="0" w:line="240" w:lineRule="auto"/>
    </w:pPr>
    <w:rPr>
      <w:rFonts w:ascii="Arial" w:eastAsiaTheme="minorHAnsi" w:hAnsi="Arial"/>
      <w:sz w:val="24"/>
    </w:rPr>
  </w:style>
  <w:style w:type="paragraph" w:customStyle="1" w:styleId="08662B02D23F4136B1A8C7AADC8DFCBE11">
    <w:name w:val="08662B02D23F4136B1A8C7AADC8DFCBE11"/>
    <w:rsid w:val="0073713F"/>
    <w:pPr>
      <w:spacing w:after="0" w:line="240" w:lineRule="auto"/>
    </w:pPr>
    <w:rPr>
      <w:rFonts w:ascii="Arial" w:eastAsiaTheme="minorHAnsi" w:hAnsi="Arial"/>
      <w:sz w:val="24"/>
    </w:rPr>
  </w:style>
  <w:style w:type="paragraph" w:customStyle="1" w:styleId="75EF1D5F10DF4571AFEB89AA9AD157242">
    <w:name w:val="75EF1D5F10DF4571AFEB89AA9AD157242"/>
    <w:rsid w:val="0073713F"/>
    <w:pPr>
      <w:spacing w:after="0" w:line="240" w:lineRule="auto"/>
    </w:pPr>
    <w:rPr>
      <w:rFonts w:ascii="Arial" w:eastAsiaTheme="minorHAnsi" w:hAnsi="Arial"/>
      <w:sz w:val="24"/>
    </w:rPr>
  </w:style>
  <w:style w:type="paragraph" w:customStyle="1" w:styleId="21A6CC0154C84819B657BD9B15D545802">
    <w:name w:val="21A6CC0154C84819B657BD9B15D545802"/>
    <w:rsid w:val="0073713F"/>
    <w:pPr>
      <w:spacing w:after="0" w:line="240" w:lineRule="auto"/>
    </w:pPr>
    <w:rPr>
      <w:rFonts w:ascii="Arial" w:eastAsiaTheme="minorHAnsi" w:hAnsi="Arial"/>
      <w:sz w:val="24"/>
    </w:rPr>
  </w:style>
  <w:style w:type="paragraph" w:customStyle="1" w:styleId="9671E84BAC774307B3D1D8ECE06C968D6">
    <w:name w:val="9671E84BAC774307B3D1D8ECE06C968D6"/>
    <w:rsid w:val="0073713F"/>
    <w:pPr>
      <w:spacing w:after="0" w:line="240" w:lineRule="auto"/>
    </w:pPr>
    <w:rPr>
      <w:rFonts w:ascii="Arial" w:eastAsiaTheme="minorHAnsi" w:hAnsi="Arial"/>
      <w:sz w:val="24"/>
    </w:rPr>
  </w:style>
  <w:style w:type="paragraph" w:customStyle="1" w:styleId="08FCFD5A901B4008918493B5620353956">
    <w:name w:val="08FCFD5A901B4008918493B5620353956"/>
    <w:rsid w:val="0073713F"/>
    <w:pPr>
      <w:spacing w:after="0" w:line="240" w:lineRule="auto"/>
    </w:pPr>
    <w:rPr>
      <w:rFonts w:ascii="Arial" w:eastAsiaTheme="minorHAnsi" w:hAnsi="Arial"/>
      <w:sz w:val="24"/>
    </w:rPr>
  </w:style>
  <w:style w:type="paragraph" w:customStyle="1" w:styleId="9161B0F962BE4A3FBE932B87F21DAF022">
    <w:name w:val="9161B0F962BE4A3FBE932B87F21DAF022"/>
    <w:rsid w:val="0073713F"/>
    <w:pPr>
      <w:spacing w:after="0" w:line="240" w:lineRule="auto"/>
    </w:pPr>
    <w:rPr>
      <w:rFonts w:ascii="Arial" w:eastAsiaTheme="minorHAnsi" w:hAnsi="Arial"/>
      <w:sz w:val="24"/>
    </w:rPr>
  </w:style>
  <w:style w:type="paragraph" w:customStyle="1" w:styleId="79784D55FCAE48A2A1536DB2E8D6629C6">
    <w:name w:val="79784D55FCAE48A2A1536DB2E8D6629C6"/>
    <w:rsid w:val="0073713F"/>
    <w:pPr>
      <w:spacing w:after="0" w:line="240" w:lineRule="auto"/>
    </w:pPr>
    <w:rPr>
      <w:rFonts w:ascii="Arial" w:eastAsiaTheme="minorHAnsi" w:hAnsi="Arial"/>
      <w:sz w:val="24"/>
    </w:rPr>
  </w:style>
  <w:style w:type="paragraph" w:customStyle="1" w:styleId="0D307DCA5AE848DDB7AB024A5C542D246">
    <w:name w:val="0D307DCA5AE848DDB7AB024A5C542D246"/>
    <w:rsid w:val="0073713F"/>
    <w:pPr>
      <w:spacing w:after="0" w:line="240" w:lineRule="auto"/>
    </w:pPr>
    <w:rPr>
      <w:rFonts w:ascii="Arial" w:eastAsiaTheme="minorHAnsi" w:hAnsi="Arial"/>
      <w:sz w:val="24"/>
    </w:rPr>
  </w:style>
  <w:style w:type="paragraph" w:customStyle="1" w:styleId="0511FC2AB6804D31AA235BA98E6640AA6">
    <w:name w:val="0511FC2AB6804D31AA235BA98E6640AA6"/>
    <w:rsid w:val="0073713F"/>
    <w:pPr>
      <w:spacing w:after="0" w:line="240" w:lineRule="auto"/>
    </w:pPr>
    <w:rPr>
      <w:rFonts w:ascii="Arial" w:eastAsiaTheme="minorHAnsi" w:hAnsi="Arial"/>
      <w:sz w:val="24"/>
    </w:rPr>
  </w:style>
  <w:style w:type="paragraph" w:customStyle="1" w:styleId="336C15404848410EAE5A1A7DF96B84B56">
    <w:name w:val="336C15404848410EAE5A1A7DF96B84B56"/>
    <w:rsid w:val="0073713F"/>
    <w:pPr>
      <w:spacing w:after="0" w:line="240" w:lineRule="auto"/>
    </w:pPr>
    <w:rPr>
      <w:rFonts w:ascii="Arial" w:eastAsiaTheme="minorHAnsi" w:hAnsi="Arial"/>
      <w:sz w:val="24"/>
    </w:rPr>
  </w:style>
  <w:style w:type="paragraph" w:customStyle="1" w:styleId="17EC9AC8ECAC4F928B96575427C4ADC23">
    <w:name w:val="17EC9AC8ECAC4F928B96575427C4ADC23"/>
    <w:rsid w:val="0073713F"/>
    <w:pPr>
      <w:spacing w:after="0" w:line="240" w:lineRule="auto"/>
    </w:pPr>
    <w:rPr>
      <w:rFonts w:ascii="Arial" w:eastAsiaTheme="minorHAnsi" w:hAnsi="Arial"/>
      <w:sz w:val="24"/>
    </w:rPr>
  </w:style>
  <w:style w:type="paragraph" w:customStyle="1" w:styleId="3E784A7EF4994A89BD2937E88F7A77426">
    <w:name w:val="3E784A7EF4994A89BD2937E88F7A77426"/>
    <w:rsid w:val="0073713F"/>
    <w:pPr>
      <w:spacing w:after="0" w:line="240" w:lineRule="auto"/>
    </w:pPr>
    <w:rPr>
      <w:rFonts w:ascii="Arial" w:eastAsiaTheme="minorHAnsi" w:hAnsi="Arial"/>
      <w:sz w:val="24"/>
    </w:rPr>
  </w:style>
  <w:style w:type="paragraph" w:customStyle="1" w:styleId="7C49D26FF58346AC9805C598BAC9F8556">
    <w:name w:val="7C49D26FF58346AC9805C598BAC9F8556"/>
    <w:rsid w:val="0073713F"/>
    <w:pPr>
      <w:spacing w:after="0" w:line="240" w:lineRule="auto"/>
    </w:pPr>
    <w:rPr>
      <w:rFonts w:ascii="Arial" w:eastAsiaTheme="minorHAnsi" w:hAnsi="Arial"/>
      <w:sz w:val="24"/>
    </w:rPr>
  </w:style>
  <w:style w:type="paragraph" w:customStyle="1" w:styleId="C830C33AE5D9440D9516F0AD07E0F9FF6">
    <w:name w:val="C830C33AE5D9440D9516F0AD07E0F9FF6"/>
    <w:rsid w:val="0073713F"/>
    <w:pPr>
      <w:spacing w:after="0" w:line="240" w:lineRule="auto"/>
    </w:pPr>
    <w:rPr>
      <w:rFonts w:ascii="Arial" w:eastAsiaTheme="minorHAnsi" w:hAnsi="Arial"/>
      <w:sz w:val="24"/>
    </w:rPr>
  </w:style>
  <w:style w:type="paragraph" w:customStyle="1" w:styleId="20848D27523F445793D7998A2E97D7B76">
    <w:name w:val="20848D27523F445793D7998A2E97D7B76"/>
    <w:rsid w:val="0073713F"/>
    <w:pPr>
      <w:spacing w:after="0" w:line="240" w:lineRule="auto"/>
    </w:pPr>
    <w:rPr>
      <w:rFonts w:ascii="Arial" w:eastAsiaTheme="minorHAnsi" w:hAnsi="Arial"/>
      <w:sz w:val="24"/>
    </w:rPr>
  </w:style>
  <w:style w:type="paragraph" w:customStyle="1" w:styleId="8065101FA47946B7B6801441517C5B642">
    <w:name w:val="8065101FA47946B7B6801441517C5B642"/>
    <w:rsid w:val="0073713F"/>
    <w:pPr>
      <w:spacing w:after="0" w:line="240" w:lineRule="auto"/>
    </w:pPr>
    <w:rPr>
      <w:rFonts w:ascii="Arial" w:eastAsiaTheme="minorHAnsi" w:hAnsi="Arial"/>
      <w:sz w:val="24"/>
    </w:rPr>
  </w:style>
  <w:style w:type="paragraph" w:customStyle="1" w:styleId="E79DD8CFA9D7428EA77C0756EC6B60566">
    <w:name w:val="E79DD8CFA9D7428EA77C0756EC6B60566"/>
    <w:rsid w:val="0073713F"/>
    <w:pPr>
      <w:spacing w:after="0" w:line="240" w:lineRule="auto"/>
    </w:pPr>
    <w:rPr>
      <w:rFonts w:ascii="Arial" w:eastAsiaTheme="minorHAnsi" w:hAnsi="Arial"/>
      <w:sz w:val="24"/>
    </w:rPr>
  </w:style>
  <w:style w:type="paragraph" w:customStyle="1" w:styleId="4DE20DA17F8446A1A05BDA2DC25745328">
    <w:name w:val="4DE20DA17F8446A1A05BDA2DC25745328"/>
    <w:rsid w:val="0073713F"/>
    <w:pPr>
      <w:spacing w:after="0" w:line="240" w:lineRule="auto"/>
    </w:pPr>
    <w:rPr>
      <w:rFonts w:ascii="Arial" w:eastAsiaTheme="minorHAnsi" w:hAnsi="Arial"/>
      <w:sz w:val="24"/>
    </w:rPr>
  </w:style>
  <w:style w:type="paragraph" w:customStyle="1" w:styleId="182EBF0A5FDB4F9FBBC68ABF18F1B2B78">
    <w:name w:val="182EBF0A5FDB4F9FBBC68ABF18F1B2B78"/>
    <w:rsid w:val="0073713F"/>
    <w:pPr>
      <w:spacing w:after="0" w:line="240" w:lineRule="auto"/>
    </w:pPr>
    <w:rPr>
      <w:rFonts w:ascii="Arial" w:eastAsiaTheme="minorHAnsi" w:hAnsi="Arial"/>
      <w:sz w:val="24"/>
    </w:rPr>
  </w:style>
  <w:style w:type="paragraph" w:customStyle="1" w:styleId="585B339C210A4CBD992294B30F2C82138">
    <w:name w:val="585B339C210A4CBD992294B30F2C82138"/>
    <w:rsid w:val="0073713F"/>
    <w:pPr>
      <w:spacing w:after="0" w:line="240" w:lineRule="auto"/>
    </w:pPr>
    <w:rPr>
      <w:rFonts w:ascii="Arial" w:eastAsiaTheme="minorHAnsi" w:hAnsi="Arial"/>
      <w:sz w:val="24"/>
    </w:rPr>
  </w:style>
  <w:style w:type="paragraph" w:customStyle="1" w:styleId="86D600AFF4944BAC9D63D9E0B74E98118">
    <w:name w:val="86D600AFF4944BAC9D63D9E0B74E98118"/>
    <w:rsid w:val="0073713F"/>
    <w:pPr>
      <w:spacing w:after="0" w:line="240" w:lineRule="auto"/>
    </w:pPr>
    <w:rPr>
      <w:rFonts w:ascii="Arial" w:eastAsiaTheme="minorHAnsi" w:hAnsi="Arial"/>
      <w:sz w:val="24"/>
    </w:rPr>
  </w:style>
  <w:style w:type="paragraph" w:customStyle="1" w:styleId="C98219684B5349ADBCF3F50E466E80A48">
    <w:name w:val="C98219684B5349ADBCF3F50E466E80A48"/>
    <w:rsid w:val="0073713F"/>
    <w:pPr>
      <w:spacing w:after="0" w:line="240" w:lineRule="auto"/>
    </w:pPr>
    <w:rPr>
      <w:rFonts w:ascii="Arial" w:eastAsiaTheme="minorHAnsi" w:hAnsi="Arial"/>
      <w:sz w:val="24"/>
    </w:rPr>
  </w:style>
  <w:style w:type="paragraph" w:customStyle="1" w:styleId="398C14E1C9E94CB68CF2917392B38EC38">
    <w:name w:val="398C14E1C9E94CB68CF2917392B38EC38"/>
    <w:rsid w:val="0073713F"/>
    <w:pPr>
      <w:spacing w:after="0" w:line="240" w:lineRule="auto"/>
    </w:pPr>
    <w:rPr>
      <w:rFonts w:ascii="Arial" w:eastAsiaTheme="minorHAnsi" w:hAnsi="Arial"/>
      <w:sz w:val="24"/>
    </w:rPr>
  </w:style>
  <w:style w:type="paragraph" w:customStyle="1" w:styleId="7B8F62F8FD764179834E56C6C766617E8">
    <w:name w:val="7B8F62F8FD764179834E56C6C766617E8"/>
    <w:rsid w:val="0073713F"/>
    <w:pPr>
      <w:spacing w:after="0" w:line="240" w:lineRule="auto"/>
    </w:pPr>
    <w:rPr>
      <w:rFonts w:ascii="Arial" w:eastAsiaTheme="minorHAnsi" w:hAnsi="Arial"/>
      <w:sz w:val="24"/>
    </w:rPr>
  </w:style>
  <w:style w:type="paragraph" w:customStyle="1" w:styleId="7AFE8DEE36214365AFC25EAB7C78AA0C8">
    <w:name w:val="7AFE8DEE36214365AFC25EAB7C78AA0C8"/>
    <w:rsid w:val="0073713F"/>
    <w:pPr>
      <w:spacing w:after="0" w:line="240" w:lineRule="auto"/>
    </w:pPr>
    <w:rPr>
      <w:rFonts w:ascii="Arial" w:eastAsiaTheme="minorHAnsi" w:hAnsi="Arial"/>
      <w:sz w:val="24"/>
    </w:rPr>
  </w:style>
  <w:style w:type="paragraph" w:customStyle="1" w:styleId="7815EE238D0249A2A8A8551CC7A13BA88">
    <w:name w:val="7815EE238D0249A2A8A8551CC7A13BA88"/>
    <w:rsid w:val="0073713F"/>
    <w:pPr>
      <w:spacing w:after="0" w:line="240" w:lineRule="auto"/>
    </w:pPr>
    <w:rPr>
      <w:rFonts w:eastAsiaTheme="minorHAnsi"/>
    </w:rPr>
  </w:style>
  <w:style w:type="paragraph" w:customStyle="1" w:styleId="31A8CC2F2C3249AA92668A0C64E4377C8">
    <w:name w:val="31A8CC2F2C3249AA92668A0C64E4377C8"/>
    <w:rsid w:val="0073713F"/>
    <w:pPr>
      <w:spacing w:after="0" w:line="240" w:lineRule="auto"/>
    </w:pPr>
    <w:rPr>
      <w:rFonts w:eastAsiaTheme="minorHAnsi"/>
    </w:rPr>
  </w:style>
  <w:style w:type="paragraph" w:customStyle="1" w:styleId="7B9D2B75203B4BFCBA593A75204F527F8">
    <w:name w:val="7B9D2B75203B4BFCBA593A75204F527F8"/>
    <w:rsid w:val="0073713F"/>
    <w:pPr>
      <w:spacing w:after="0" w:line="240" w:lineRule="auto"/>
    </w:pPr>
    <w:rPr>
      <w:rFonts w:eastAsiaTheme="minorHAnsi"/>
    </w:rPr>
  </w:style>
  <w:style w:type="paragraph" w:customStyle="1" w:styleId="357938A5DF664480804DD609A0D0D5588">
    <w:name w:val="357938A5DF664480804DD609A0D0D5588"/>
    <w:rsid w:val="0073713F"/>
    <w:pPr>
      <w:spacing w:after="0" w:line="240" w:lineRule="auto"/>
    </w:pPr>
    <w:rPr>
      <w:rFonts w:eastAsiaTheme="minorHAnsi"/>
    </w:rPr>
  </w:style>
  <w:style w:type="paragraph" w:customStyle="1" w:styleId="4E526BB38ED4441DB2A85A60C3DBC1548">
    <w:name w:val="4E526BB38ED4441DB2A85A60C3DBC1548"/>
    <w:rsid w:val="0073713F"/>
    <w:pPr>
      <w:spacing w:after="0" w:line="240" w:lineRule="auto"/>
    </w:pPr>
    <w:rPr>
      <w:rFonts w:eastAsiaTheme="minorHAnsi"/>
    </w:rPr>
  </w:style>
  <w:style w:type="paragraph" w:customStyle="1" w:styleId="1147B81C6D32448681DB2C285F24FD3410">
    <w:name w:val="1147B81C6D32448681DB2C285F24FD3410"/>
    <w:rsid w:val="0073713F"/>
    <w:pPr>
      <w:spacing w:after="0" w:line="240" w:lineRule="auto"/>
    </w:pPr>
    <w:rPr>
      <w:rFonts w:ascii="Arial" w:eastAsiaTheme="minorHAnsi" w:hAnsi="Arial"/>
      <w:sz w:val="24"/>
    </w:rPr>
  </w:style>
  <w:style w:type="paragraph" w:customStyle="1" w:styleId="865C9008728340CFB92541DB574EC30D10">
    <w:name w:val="865C9008728340CFB92541DB574EC30D10"/>
    <w:rsid w:val="0073713F"/>
    <w:pPr>
      <w:spacing w:after="0" w:line="240" w:lineRule="auto"/>
    </w:pPr>
    <w:rPr>
      <w:rFonts w:ascii="Arial" w:eastAsiaTheme="minorHAnsi" w:hAnsi="Arial"/>
      <w:sz w:val="24"/>
    </w:rPr>
  </w:style>
  <w:style w:type="paragraph" w:customStyle="1" w:styleId="08662B02D23F4136B1A8C7AADC8DFCBE12">
    <w:name w:val="08662B02D23F4136B1A8C7AADC8DFCBE12"/>
    <w:rsid w:val="0073713F"/>
    <w:pPr>
      <w:spacing w:after="0" w:line="240" w:lineRule="auto"/>
    </w:pPr>
    <w:rPr>
      <w:rFonts w:ascii="Arial" w:eastAsiaTheme="minorHAnsi" w:hAnsi="Arial"/>
      <w:sz w:val="24"/>
    </w:rPr>
  </w:style>
  <w:style w:type="paragraph" w:customStyle="1" w:styleId="75EF1D5F10DF4571AFEB89AA9AD157243">
    <w:name w:val="75EF1D5F10DF4571AFEB89AA9AD157243"/>
    <w:rsid w:val="0073713F"/>
    <w:pPr>
      <w:spacing w:after="0" w:line="240" w:lineRule="auto"/>
    </w:pPr>
    <w:rPr>
      <w:rFonts w:ascii="Arial" w:eastAsiaTheme="minorHAnsi" w:hAnsi="Arial"/>
      <w:sz w:val="24"/>
    </w:rPr>
  </w:style>
  <w:style w:type="paragraph" w:customStyle="1" w:styleId="21A6CC0154C84819B657BD9B15D545803">
    <w:name w:val="21A6CC0154C84819B657BD9B15D545803"/>
    <w:rsid w:val="0073713F"/>
    <w:pPr>
      <w:spacing w:after="0" w:line="240" w:lineRule="auto"/>
    </w:pPr>
    <w:rPr>
      <w:rFonts w:ascii="Arial" w:eastAsiaTheme="minorHAnsi" w:hAnsi="Arial"/>
      <w:sz w:val="24"/>
    </w:rPr>
  </w:style>
  <w:style w:type="paragraph" w:customStyle="1" w:styleId="9671E84BAC774307B3D1D8ECE06C968D7">
    <w:name w:val="9671E84BAC774307B3D1D8ECE06C968D7"/>
    <w:rsid w:val="0073713F"/>
    <w:pPr>
      <w:spacing w:after="0" w:line="240" w:lineRule="auto"/>
    </w:pPr>
    <w:rPr>
      <w:rFonts w:ascii="Arial" w:eastAsiaTheme="minorHAnsi" w:hAnsi="Arial"/>
      <w:sz w:val="24"/>
    </w:rPr>
  </w:style>
  <w:style w:type="paragraph" w:customStyle="1" w:styleId="08FCFD5A901B4008918493B5620353957">
    <w:name w:val="08FCFD5A901B4008918493B5620353957"/>
    <w:rsid w:val="0073713F"/>
    <w:pPr>
      <w:spacing w:after="0" w:line="240" w:lineRule="auto"/>
    </w:pPr>
    <w:rPr>
      <w:rFonts w:ascii="Arial" w:eastAsiaTheme="minorHAnsi" w:hAnsi="Arial"/>
      <w:sz w:val="24"/>
    </w:rPr>
  </w:style>
  <w:style w:type="paragraph" w:customStyle="1" w:styleId="9161B0F962BE4A3FBE932B87F21DAF023">
    <w:name w:val="9161B0F962BE4A3FBE932B87F21DAF023"/>
    <w:rsid w:val="0073713F"/>
    <w:pPr>
      <w:spacing w:after="0" w:line="240" w:lineRule="auto"/>
    </w:pPr>
    <w:rPr>
      <w:rFonts w:ascii="Arial" w:eastAsiaTheme="minorHAnsi" w:hAnsi="Arial"/>
      <w:sz w:val="24"/>
    </w:rPr>
  </w:style>
  <w:style w:type="paragraph" w:customStyle="1" w:styleId="79784D55FCAE48A2A1536DB2E8D6629C7">
    <w:name w:val="79784D55FCAE48A2A1536DB2E8D6629C7"/>
    <w:rsid w:val="0073713F"/>
    <w:pPr>
      <w:spacing w:after="0" w:line="240" w:lineRule="auto"/>
    </w:pPr>
    <w:rPr>
      <w:rFonts w:ascii="Arial" w:eastAsiaTheme="minorHAnsi" w:hAnsi="Arial"/>
      <w:sz w:val="24"/>
    </w:rPr>
  </w:style>
  <w:style w:type="paragraph" w:customStyle="1" w:styleId="0D307DCA5AE848DDB7AB024A5C542D247">
    <w:name w:val="0D307DCA5AE848DDB7AB024A5C542D247"/>
    <w:rsid w:val="0073713F"/>
    <w:pPr>
      <w:spacing w:after="0" w:line="240" w:lineRule="auto"/>
    </w:pPr>
    <w:rPr>
      <w:rFonts w:ascii="Arial" w:eastAsiaTheme="minorHAnsi" w:hAnsi="Arial"/>
      <w:sz w:val="24"/>
    </w:rPr>
  </w:style>
  <w:style w:type="paragraph" w:customStyle="1" w:styleId="0511FC2AB6804D31AA235BA98E6640AA7">
    <w:name w:val="0511FC2AB6804D31AA235BA98E6640AA7"/>
    <w:rsid w:val="0073713F"/>
    <w:pPr>
      <w:spacing w:after="0" w:line="240" w:lineRule="auto"/>
    </w:pPr>
    <w:rPr>
      <w:rFonts w:ascii="Arial" w:eastAsiaTheme="minorHAnsi" w:hAnsi="Arial"/>
      <w:sz w:val="24"/>
    </w:rPr>
  </w:style>
  <w:style w:type="paragraph" w:customStyle="1" w:styleId="336C15404848410EAE5A1A7DF96B84B57">
    <w:name w:val="336C15404848410EAE5A1A7DF96B84B57"/>
    <w:rsid w:val="0073713F"/>
    <w:pPr>
      <w:spacing w:after="0" w:line="240" w:lineRule="auto"/>
    </w:pPr>
    <w:rPr>
      <w:rFonts w:ascii="Arial" w:eastAsiaTheme="minorHAnsi" w:hAnsi="Arial"/>
      <w:sz w:val="24"/>
    </w:rPr>
  </w:style>
  <w:style w:type="paragraph" w:customStyle="1" w:styleId="17EC9AC8ECAC4F928B96575427C4ADC24">
    <w:name w:val="17EC9AC8ECAC4F928B96575427C4ADC24"/>
    <w:rsid w:val="0073713F"/>
    <w:pPr>
      <w:spacing w:after="0" w:line="240" w:lineRule="auto"/>
    </w:pPr>
    <w:rPr>
      <w:rFonts w:ascii="Arial" w:eastAsiaTheme="minorHAnsi" w:hAnsi="Arial"/>
      <w:sz w:val="24"/>
    </w:rPr>
  </w:style>
  <w:style w:type="paragraph" w:customStyle="1" w:styleId="3E784A7EF4994A89BD2937E88F7A77427">
    <w:name w:val="3E784A7EF4994A89BD2937E88F7A77427"/>
    <w:rsid w:val="0073713F"/>
    <w:pPr>
      <w:spacing w:after="0" w:line="240" w:lineRule="auto"/>
    </w:pPr>
    <w:rPr>
      <w:rFonts w:ascii="Arial" w:eastAsiaTheme="minorHAnsi" w:hAnsi="Arial"/>
      <w:sz w:val="24"/>
    </w:rPr>
  </w:style>
  <w:style w:type="paragraph" w:customStyle="1" w:styleId="7C49D26FF58346AC9805C598BAC9F8557">
    <w:name w:val="7C49D26FF58346AC9805C598BAC9F8557"/>
    <w:rsid w:val="0073713F"/>
    <w:pPr>
      <w:spacing w:after="0" w:line="240" w:lineRule="auto"/>
    </w:pPr>
    <w:rPr>
      <w:rFonts w:ascii="Arial" w:eastAsiaTheme="minorHAnsi" w:hAnsi="Arial"/>
      <w:sz w:val="24"/>
    </w:rPr>
  </w:style>
  <w:style w:type="paragraph" w:customStyle="1" w:styleId="C830C33AE5D9440D9516F0AD07E0F9FF7">
    <w:name w:val="C830C33AE5D9440D9516F0AD07E0F9FF7"/>
    <w:rsid w:val="0073713F"/>
    <w:pPr>
      <w:spacing w:after="0" w:line="240" w:lineRule="auto"/>
    </w:pPr>
    <w:rPr>
      <w:rFonts w:ascii="Arial" w:eastAsiaTheme="minorHAnsi" w:hAnsi="Arial"/>
      <w:sz w:val="24"/>
    </w:rPr>
  </w:style>
  <w:style w:type="paragraph" w:customStyle="1" w:styleId="20848D27523F445793D7998A2E97D7B77">
    <w:name w:val="20848D27523F445793D7998A2E97D7B77"/>
    <w:rsid w:val="0073713F"/>
    <w:pPr>
      <w:spacing w:after="0" w:line="240" w:lineRule="auto"/>
    </w:pPr>
    <w:rPr>
      <w:rFonts w:ascii="Arial" w:eastAsiaTheme="minorHAnsi" w:hAnsi="Arial"/>
      <w:sz w:val="24"/>
    </w:rPr>
  </w:style>
  <w:style w:type="paragraph" w:customStyle="1" w:styleId="8065101FA47946B7B6801441517C5B643">
    <w:name w:val="8065101FA47946B7B6801441517C5B643"/>
    <w:rsid w:val="0073713F"/>
    <w:pPr>
      <w:spacing w:after="0" w:line="240" w:lineRule="auto"/>
    </w:pPr>
    <w:rPr>
      <w:rFonts w:ascii="Arial" w:eastAsiaTheme="minorHAnsi" w:hAnsi="Arial"/>
      <w:sz w:val="24"/>
    </w:rPr>
  </w:style>
  <w:style w:type="paragraph" w:customStyle="1" w:styleId="E79DD8CFA9D7428EA77C0756EC6B60567">
    <w:name w:val="E79DD8CFA9D7428EA77C0756EC6B60567"/>
    <w:rsid w:val="0073713F"/>
    <w:pPr>
      <w:spacing w:after="0" w:line="240" w:lineRule="auto"/>
    </w:pPr>
    <w:rPr>
      <w:rFonts w:ascii="Arial" w:eastAsiaTheme="minorHAnsi" w:hAnsi="Arial"/>
      <w:sz w:val="24"/>
    </w:rPr>
  </w:style>
  <w:style w:type="paragraph" w:customStyle="1" w:styleId="4A27FF79130B47E9A7CB9C77C8B64033">
    <w:name w:val="4A27FF79130B47E9A7CB9C77C8B64033"/>
    <w:rsid w:val="0073713F"/>
  </w:style>
  <w:style w:type="paragraph" w:customStyle="1" w:styleId="21CCC0E169734AB39387375DCB8E5334">
    <w:name w:val="21CCC0E169734AB39387375DCB8E5334"/>
    <w:rsid w:val="0073713F"/>
  </w:style>
  <w:style w:type="paragraph" w:customStyle="1" w:styleId="76B10C0DEA5544E289D79038557EA64F">
    <w:name w:val="76B10C0DEA5544E289D79038557EA64F"/>
    <w:rsid w:val="0073713F"/>
  </w:style>
  <w:style w:type="paragraph" w:customStyle="1" w:styleId="08BFDA5775E94BF5B9304BF2EE26DBFD">
    <w:name w:val="08BFDA5775E94BF5B9304BF2EE26DBFD"/>
    <w:rsid w:val="0073713F"/>
  </w:style>
  <w:style w:type="paragraph" w:customStyle="1" w:styleId="EFE1D1CD64C44241B0E2E30174A33D0C">
    <w:name w:val="EFE1D1CD64C44241B0E2E30174A33D0C"/>
    <w:rsid w:val="0073713F"/>
  </w:style>
  <w:style w:type="paragraph" w:customStyle="1" w:styleId="0B3B0695E6D4438989396394CCA52598">
    <w:name w:val="0B3B0695E6D4438989396394CCA52598"/>
    <w:rsid w:val="0073713F"/>
  </w:style>
  <w:style w:type="paragraph" w:customStyle="1" w:styleId="4DE20DA17F8446A1A05BDA2DC25745329">
    <w:name w:val="4DE20DA17F8446A1A05BDA2DC25745329"/>
    <w:rsid w:val="0073713F"/>
    <w:pPr>
      <w:spacing w:after="0" w:line="240" w:lineRule="auto"/>
    </w:pPr>
    <w:rPr>
      <w:rFonts w:ascii="Arial" w:eastAsiaTheme="minorHAnsi" w:hAnsi="Arial"/>
      <w:sz w:val="24"/>
    </w:rPr>
  </w:style>
  <w:style w:type="paragraph" w:customStyle="1" w:styleId="182EBF0A5FDB4F9FBBC68ABF18F1B2B79">
    <w:name w:val="182EBF0A5FDB4F9FBBC68ABF18F1B2B79"/>
    <w:rsid w:val="0073713F"/>
    <w:pPr>
      <w:spacing w:after="0" w:line="240" w:lineRule="auto"/>
    </w:pPr>
    <w:rPr>
      <w:rFonts w:ascii="Arial" w:eastAsiaTheme="minorHAnsi" w:hAnsi="Arial"/>
      <w:sz w:val="24"/>
    </w:rPr>
  </w:style>
  <w:style w:type="paragraph" w:customStyle="1" w:styleId="585B339C210A4CBD992294B30F2C82139">
    <w:name w:val="585B339C210A4CBD992294B30F2C82139"/>
    <w:rsid w:val="0073713F"/>
    <w:pPr>
      <w:spacing w:after="0" w:line="240" w:lineRule="auto"/>
    </w:pPr>
    <w:rPr>
      <w:rFonts w:ascii="Arial" w:eastAsiaTheme="minorHAnsi" w:hAnsi="Arial"/>
      <w:sz w:val="24"/>
    </w:rPr>
  </w:style>
  <w:style w:type="paragraph" w:customStyle="1" w:styleId="86D600AFF4944BAC9D63D9E0B74E98119">
    <w:name w:val="86D600AFF4944BAC9D63D9E0B74E98119"/>
    <w:rsid w:val="0073713F"/>
    <w:pPr>
      <w:spacing w:after="0" w:line="240" w:lineRule="auto"/>
    </w:pPr>
    <w:rPr>
      <w:rFonts w:ascii="Arial" w:eastAsiaTheme="minorHAnsi" w:hAnsi="Arial"/>
      <w:sz w:val="24"/>
    </w:rPr>
  </w:style>
  <w:style w:type="paragraph" w:customStyle="1" w:styleId="C98219684B5349ADBCF3F50E466E80A49">
    <w:name w:val="C98219684B5349ADBCF3F50E466E80A49"/>
    <w:rsid w:val="0073713F"/>
    <w:pPr>
      <w:spacing w:after="0" w:line="240" w:lineRule="auto"/>
    </w:pPr>
    <w:rPr>
      <w:rFonts w:ascii="Arial" w:eastAsiaTheme="minorHAnsi" w:hAnsi="Arial"/>
      <w:sz w:val="24"/>
    </w:rPr>
  </w:style>
  <w:style w:type="paragraph" w:customStyle="1" w:styleId="398C14E1C9E94CB68CF2917392B38EC39">
    <w:name w:val="398C14E1C9E94CB68CF2917392B38EC39"/>
    <w:rsid w:val="0073713F"/>
    <w:pPr>
      <w:spacing w:after="0" w:line="240" w:lineRule="auto"/>
    </w:pPr>
    <w:rPr>
      <w:rFonts w:ascii="Arial" w:eastAsiaTheme="minorHAnsi" w:hAnsi="Arial"/>
      <w:sz w:val="24"/>
    </w:rPr>
  </w:style>
  <w:style w:type="paragraph" w:customStyle="1" w:styleId="7B8F62F8FD764179834E56C6C766617E9">
    <w:name w:val="7B8F62F8FD764179834E56C6C766617E9"/>
    <w:rsid w:val="0073713F"/>
    <w:pPr>
      <w:spacing w:after="0" w:line="240" w:lineRule="auto"/>
    </w:pPr>
    <w:rPr>
      <w:rFonts w:ascii="Arial" w:eastAsiaTheme="minorHAnsi" w:hAnsi="Arial"/>
      <w:sz w:val="24"/>
    </w:rPr>
  </w:style>
  <w:style w:type="paragraph" w:customStyle="1" w:styleId="7AFE8DEE36214365AFC25EAB7C78AA0C9">
    <w:name w:val="7AFE8DEE36214365AFC25EAB7C78AA0C9"/>
    <w:rsid w:val="0073713F"/>
    <w:pPr>
      <w:spacing w:after="0" w:line="240" w:lineRule="auto"/>
    </w:pPr>
    <w:rPr>
      <w:rFonts w:ascii="Arial" w:eastAsiaTheme="minorHAnsi" w:hAnsi="Arial"/>
      <w:sz w:val="24"/>
    </w:rPr>
  </w:style>
  <w:style w:type="paragraph" w:customStyle="1" w:styleId="7815EE238D0249A2A8A8551CC7A13BA89">
    <w:name w:val="7815EE238D0249A2A8A8551CC7A13BA89"/>
    <w:rsid w:val="0073713F"/>
    <w:pPr>
      <w:spacing w:after="0" w:line="240" w:lineRule="auto"/>
    </w:pPr>
    <w:rPr>
      <w:rFonts w:eastAsiaTheme="minorHAnsi"/>
    </w:rPr>
  </w:style>
  <w:style w:type="paragraph" w:customStyle="1" w:styleId="31A8CC2F2C3249AA92668A0C64E4377C9">
    <w:name w:val="31A8CC2F2C3249AA92668A0C64E4377C9"/>
    <w:rsid w:val="0073713F"/>
    <w:pPr>
      <w:spacing w:after="0" w:line="240" w:lineRule="auto"/>
    </w:pPr>
    <w:rPr>
      <w:rFonts w:eastAsiaTheme="minorHAnsi"/>
    </w:rPr>
  </w:style>
  <w:style w:type="paragraph" w:customStyle="1" w:styleId="7B9D2B75203B4BFCBA593A75204F527F9">
    <w:name w:val="7B9D2B75203B4BFCBA593A75204F527F9"/>
    <w:rsid w:val="0073713F"/>
    <w:pPr>
      <w:spacing w:after="0" w:line="240" w:lineRule="auto"/>
    </w:pPr>
    <w:rPr>
      <w:rFonts w:eastAsiaTheme="minorHAnsi"/>
    </w:rPr>
  </w:style>
  <w:style w:type="paragraph" w:customStyle="1" w:styleId="357938A5DF664480804DD609A0D0D5589">
    <w:name w:val="357938A5DF664480804DD609A0D0D5589"/>
    <w:rsid w:val="0073713F"/>
    <w:pPr>
      <w:spacing w:after="0" w:line="240" w:lineRule="auto"/>
    </w:pPr>
    <w:rPr>
      <w:rFonts w:eastAsiaTheme="minorHAnsi"/>
    </w:rPr>
  </w:style>
  <w:style w:type="paragraph" w:customStyle="1" w:styleId="4E526BB38ED4441DB2A85A60C3DBC1549">
    <w:name w:val="4E526BB38ED4441DB2A85A60C3DBC1549"/>
    <w:rsid w:val="0073713F"/>
    <w:pPr>
      <w:spacing w:after="0" w:line="240" w:lineRule="auto"/>
    </w:pPr>
    <w:rPr>
      <w:rFonts w:eastAsiaTheme="minorHAnsi"/>
    </w:rPr>
  </w:style>
  <w:style w:type="paragraph" w:customStyle="1" w:styleId="1147B81C6D32448681DB2C285F24FD3411">
    <w:name w:val="1147B81C6D32448681DB2C285F24FD3411"/>
    <w:rsid w:val="0073713F"/>
    <w:pPr>
      <w:spacing w:after="0" w:line="240" w:lineRule="auto"/>
    </w:pPr>
    <w:rPr>
      <w:rFonts w:ascii="Arial" w:eastAsiaTheme="minorHAnsi" w:hAnsi="Arial"/>
      <w:sz w:val="24"/>
    </w:rPr>
  </w:style>
  <w:style w:type="paragraph" w:customStyle="1" w:styleId="865C9008728340CFB92541DB574EC30D11">
    <w:name w:val="865C9008728340CFB92541DB574EC30D11"/>
    <w:rsid w:val="0073713F"/>
    <w:pPr>
      <w:spacing w:after="0" w:line="240" w:lineRule="auto"/>
    </w:pPr>
    <w:rPr>
      <w:rFonts w:ascii="Arial" w:eastAsiaTheme="minorHAnsi" w:hAnsi="Arial"/>
      <w:sz w:val="24"/>
    </w:rPr>
  </w:style>
  <w:style w:type="paragraph" w:customStyle="1" w:styleId="08662B02D23F4136B1A8C7AADC8DFCBE13">
    <w:name w:val="08662B02D23F4136B1A8C7AADC8DFCBE13"/>
    <w:rsid w:val="0073713F"/>
    <w:pPr>
      <w:spacing w:after="0" w:line="240" w:lineRule="auto"/>
    </w:pPr>
    <w:rPr>
      <w:rFonts w:ascii="Arial" w:eastAsiaTheme="minorHAnsi" w:hAnsi="Arial"/>
      <w:sz w:val="24"/>
    </w:rPr>
  </w:style>
  <w:style w:type="paragraph" w:customStyle="1" w:styleId="75EF1D5F10DF4571AFEB89AA9AD157244">
    <w:name w:val="75EF1D5F10DF4571AFEB89AA9AD157244"/>
    <w:rsid w:val="0073713F"/>
    <w:pPr>
      <w:spacing w:after="0" w:line="240" w:lineRule="auto"/>
    </w:pPr>
    <w:rPr>
      <w:rFonts w:ascii="Arial" w:eastAsiaTheme="minorHAnsi" w:hAnsi="Arial"/>
      <w:sz w:val="24"/>
    </w:rPr>
  </w:style>
  <w:style w:type="paragraph" w:customStyle="1" w:styleId="21A6CC0154C84819B657BD9B15D545804">
    <w:name w:val="21A6CC0154C84819B657BD9B15D545804"/>
    <w:rsid w:val="0073713F"/>
    <w:pPr>
      <w:spacing w:after="0" w:line="240" w:lineRule="auto"/>
    </w:pPr>
    <w:rPr>
      <w:rFonts w:ascii="Arial" w:eastAsiaTheme="minorHAnsi" w:hAnsi="Arial"/>
      <w:sz w:val="24"/>
    </w:rPr>
  </w:style>
  <w:style w:type="paragraph" w:customStyle="1" w:styleId="9671E84BAC774307B3D1D8ECE06C968D8">
    <w:name w:val="9671E84BAC774307B3D1D8ECE06C968D8"/>
    <w:rsid w:val="0073713F"/>
    <w:pPr>
      <w:spacing w:after="0" w:line="240" w:lineRule="auto"/>
    </w:pPr>
    <w:rPr>
      <w:rFonts w:ascii="Arial" w:eastAsiaTheme="minorHAnsi" w:hAnsi="Arial"/>
      <w:sz w:val="24"/>
    </w:rPr>
  </w:style>
  <w:style w:type="paragraph" w:customStyle="1" w:styleId="4A27FF79130B47E9A7CB9C77C8B640331">
    <w:name w:val="4A27FF79130B47E9A7CB9C77C8B640331"/>
    <w:rsid w:val="0073713F"/>
    <w:pPr>
      <w:spacing w:after="0" w:line="240" w:lineRule="auto"/>
    </w:pPr>
    <w:rPr>
      <w:rFonts w:ascii="Arial" w:eastAsiaTheme="minorHAnsi" w:hAnsi="Arial"/>
      <w:sz w:val="24"/>
    </w:rPr>
  </w:style>
  <w:style w:type="paragraph" w:customStyle="1" w:styleId="08BFDA5775E94BF5B9304BF2EE26DBFD1">
    <w:name w:val="08BFDA5775E94BF5B9304BF2EE26DBFD1"/>
    <w:rsid w:val="0073713F"/>
    <w:pPr>
      <w:spacing w:after="0" w:line="240" w:lineRule="auto"/>
    </w:pPr>
    <w:rPr>
      <w:rFonts w:ascii="Arial" w:eastAsiaTheme="minorHAnsi" w:hAnsi="Arial"/>
      <w:sz w:val="24"/>
    </w:rPr>
  </w:style>
  <w:style w:type="paragraph" w:customStyle="1" w:styleId="79784D55FCAE48A2A1536DB2E8D6629C8">
    <w:name w:val="79784D55FCAE48A2A1536DB2E8D6629C8"/>
    <w:rsid w:val="0073713F"/>
    <w:pPr>
      <w:spacing w:after="0" w:line="240" w:lineRule="auto"/>
    </w:pPr>
    <w:rPr>
      <w:rFonts w:ascii="Arial" w:eastAsiaTheme="minorHAnsi" w:hAnsi="Arial"/>
      <w:sz w:val="24"/>
    </w:rPr>
  </w:style>
  <w:style w:type="paragraph" w:customStyle="1" w:styleId="0D307DCA5AE848DDB7AB024A5C542D248">
    <w:name w:val="0D307DCA5AE848DDB7AB024A5C542D248"/>
    <w:rsid w:val="0073713F"/>
    <w:pPr>
      <w:spacing w:after="0" w:line="240" w:lineRule="auto"/>
    </w:pPr>
    <w:rPr>
      <w:rFonts w:ascii="Arial" w:eastAsiaTheme="minorHAnsi" w:hAnsi="Arial"/>
      <w:sz w:val="24"/>
    </w:rPr>
  </w:style>
  <w:style w:type="paragraph" w:customStyle="1" w:styleId="0511FC2AB6804D31AA235BA98E6640AA8">
    <w:name w:val="0511FC2AB6804D31AA235BA98E6640AA8"/>
    <w:rsid w:val="0073713F"/>
    <w:pPr>
      <w:spacing w:after="0" w:line="240" w:lineRule="auto"/>
    </w:pPr>
    <w:rPr>
      <w:rFonts w:ascii="Arial" w:eastAsiaTheme="minorHAnsi" w:hAnsi="Arial"/>
      <w:sz w:val="24"/>
    </w:rPr>
  </w:style>
  <w:style w:type="paragraph" w:customStyle="1" w:styleId="21CCC0E169734AB39387375DCB8E53341">
    <w:name w:val="21CCC0E169734AB39387375DCB8E53341"/>
    <w:rsid w:val="0073713F"/>
    <w:pPr>
      <w:spacing w:after="0" w:line="240" w:lineRule="auto"/>
    </w:pPr>
    <w:rPr>
      <w:rFonts w:ascii="Arial" w:eastAsiaTheme="minorHAnsi" w:hAnsi="Arial"/>
      <w:sz w:val="24"/>
    </w:rPr>
  </w:style>
  <w:style w:type="paragraph" w:customStyle="1" w:styleId="EFE1D1CD64C44241B0E2E30174A33D0C1">
    <w:name w:val="EFE1D1CD64C44241B0E2E30174A33D0C1"/>
    <w:rsid w:val="0073713F"/>
    <w:pPr>
      <w:spacing w:after="0" w:line="240" w:lineRule="auto"/>
    </w:pPr>
    <w:rPr>
      <w:rFonts w:ascii="Arial" w:eastAsiaTheme="minorHAnsi" w:hAnsi="Arial"/>
      <w:sz w:val="24"/>
    </w:rPr>
  </w:style>
  <w:style w:type="paragraph" w:customStyle="1" w:styleId="3E784A7EF4994A89BD2937E88F7A77428">
    <w:name w:val="3E784A7EF4994A89BD2937E88F7A77428"/>
    <w:rsid w:val="0073713F"/>
    <w:pPr>
      <w:spacing w:after="0" w:line="240" w:lineRule="auto"/>
    </w:pPr>
    <w:rPr>
      <w:rFonts w:ascii="Arial" w:eastAsiaTheme="minorHAnsi" w:hAnsi="Arial"/>
      <w:sz w:val="24"/>
    </w:rPr>
  </w:style>
  <w:style w:type="paragraph" w:customStyle="1" w:styleId="7C49D26FF58346AC9805C598BAC9F8558">
    <w:name w:val="7C49D26FF58346AC9805C598BAC9F8558"/>
    <w:rsid w:val="0073713F"/>
    <w:pPr>
      <w:spacing w:after="0" w:line="240" w:lineRule="auto"/>
    </w:pPr>
    <w:rPr>
      <w:rFonts w:ascii="Arial" w:eastAsiaTheme="minorHAnsi" w:hAnsi="Arial"/>
      <w:sz w:val="24"/>
    </w:rPr>
  </w:style>
  <w:style w:type="paragraph" w:customStyle="1" w:styleId="C830C33AE5D9440D9516F0AD07E0F9FF8">
    <w:name w:val="C830C33AE5D9440D9516F0AD07E0F9FF8"/>
    <w:rsid w:val="0073713F"/>
    <w:pPr>
      <w:spacing w:after="0" w:line="240" w:lineRule="auto"/>
    </w:pPr>
    <w:rPr>
      <w:rFonts w:ascii="Arial" w:eastAsiaTheme="minorHAnsi" w:hAnsi="Arial"/>
      <w:sz w:val="24"/>
    </w:rPr>
  </w:style>
  <w:style w:type="paragraph" w:customStyle="1" w:styleId="76B10C0DEA5544E289D79038557EA64F1">
    <w:name w:val="76B10C0DEA5544E289D79038557EA64F1"/>
    <w:rsid w:val="0073713F"/>
    <w:pPr>
      <w:spacing w:after="0" w:line="240" w:lineRule="auto"/>
    </w:pPr>
    <w:rPr>
      <w:rFonts w:ascii="Arial" w:eastAsiaTheme="minorHAnsi" w:hAnsi="Arial"/>
      <w:sz w:val="24"/>
    </w:rPr>
  </w:style>
  <w:style w:type="paragraph" w:customStyle="1" w:styleId="0B3B0695E6D4438989396394CCA525981">
    <w:name w:val="0B3B0695E6D4438989396394CCA525981"/>
    <w:rsid w:val="0073713F"/>
    <w:pPr>
      <w:spacing w:after="0" w:line="240" w:lineRule="auto"/>
    </w:pPr>
    <w:rPr>
      <w:rFonts w:ascii="Arial" w:eastAsiaTheme="minorHAnsi" w:hAnsi="Arial"/>
      <w:sz w:val="24"/>
    </w:rPr>
  </w:style>
  <w:style w:type="paragraph" w:customStyle="1" w:styleId="E79DD8CFA9D7428EA77C0756EC6B60568">
    <w:name w:val="E79DD8CFA9D7428EA77C0756EC6B60568"/>
    <w:rsid w:val="0073713F"/>
    <w:pPr>
      <w:spacing w:after="0" w:line="240" w:lineRule="auto"/>
    </w:pPr>
    <w:rPr>
      <w:rFonts w:ascii="Arial" w:eastAsiaTheme="minorHAnsi" w:hAnsi="Arial"/>
      <w:sz w:val="24"/>
    </w:rPr>
  </w:style>
  <w:style w:type="paragraph" w:customStyle="1" w:styleId="057F9B6061EB4AAA9AA4FB028A534828">
    <w:name w:val="057F9B6061EB4AAA9AA4FB028A534828"/>
    <w:rsid w:val="0073713F"/>
  </w:style>
  <w:style w:type="paragraph" w:customStyle="1" w:styleId="FAE9A95D911649BCA06E34EA9A0F1AFF">
    <w:name w:val="FAE9A95D911649BCA06E34EA9A0F1AFF"/>
    <w:rsid w:val="0073713F"/>
  </w:style>
  <w:style w:type="paragraph" w:customStyle="1" w:styleId="F4EDEE488BE04F84B2B2ADB58A350E08">
    <w:name w:val="F4EDEE488BE04F84B2B2ADB58A350E08"/>
    <w:rsid w:val="0073713F"/>
  </w:style>
  <w:style w:type="paragraph" w:customStyle="1" w:styleId="E4D1B88E8BE9492DA0214CADA15B791D">
    <w:name w:val="E4D1B88E8BE9492DA0214CADA15B791D"/>
    <w:rsid w:val="0073713F"/>
  </w:style>
  <w:style w:type="paragraph" w:customStyle="1" w:styleId="026BECB8E28E4482AD01252840261ED7">
    <w:name w:val="026BECB8E28E4482AD01252840261ED7"/>
    <w:rsid w:val="0073713F"/>
  </w:style>
  <w:style w:type="paragraph" w:customStyle="1" w:styleId="00010C82BC2343F5AC5D788204A2AD1F">
    <w:name w:val="00010C82BC2343F5AC5D788204A2AD1F"/>
    <w:rsid w:val="0073713F"/>
  </w:style>
  <w:style w:type="paragraph" w:customStyle="1" w:styleId="99980C67DCE242F29926FE59F5F2ABAC">
    <w:name w:val="99980C67DCE242F29926FE59F5F2ABAC"/>
    <w:rsid w:val="0073713F"/>
  </w:style>
  <w:style w:type="paragraph" w:customStyle="1" w:styleId="4DE20DA17F8446A1A05BDA2DC257453210">
    <w:name w:val="4DE20DA17F8446A1A05BDA2DC257453210"/>
    <w:rsid w:val="004F46A8"/>
    <w:pPr>
      <w:spacing w:after="0" w:line="240" w:lineRule="auto"/>
    </w:pPr>
    <w:rPr>
      <w:rFonts w:ascii="Arial" w:eastAsiaTheme="minorHAnsi" w:hAnsi="Arial"/>
      <w:sz w:val="24"/>
    </w:rPr>
  </w:style>
  <w:style w:type="paragraph" w:customStyle="1" w:styleId="182EBF0A5FDB4F9FBBC68ABF18F1B2B710">
    <w:name w:val="182EBF0A5FDB4F9FBBC68ABF18F1B2B710"/>
    <w:rsid w:val="004F46A8"/>
    <w:pPr>
      <w:spacing w:after="0" w:line="240" w:lineRule="auto"/>
    </w:pPr>
    <w:rPr>
      <w:rFonts w:ascii="Arial" w:eastAsiaTheme="minorHAnsi" w:hAnsi="Arial"/>
      <w:sz w:val="24"/>
    </w:rPr>
  </w:style>
  <w:style w:type="paragraph" w:customStyle="1" w:styleId="585B339C210A4CBD992294B30F2C821310">
    <w:name w:val="585B339C210A4CBD992294B30F2C821310"/>
    <w:rsid w:val="004F46A8"/>
    <w:pPr>
      <w:spacing w:after="0" w:line="240" w:lineRule="auto"/>
    </w:pPr>
    <w:rPr>
      <w:rFonts w:ascii="Arial" w:eastAsiaTheme="minorHAnsi" w:hAnsi="Arial"/>
      <w:sz w:val="24"/>
    </w:rPr>
  </w:style>
  <w:style w:type="paragraph" w:customStyle="1" w:styleId="86D600AFF4944BAC9D63D9E0B74E981110">
    <w:name w:val="86D600AFF4944BAC9D63D9E0B74E981110"/>
    <w:rsid w:val="004F46A8"/>
    <w:pPr>
      <w:spacing w:after="0" w:line="240" w:lineRule="auto"/>
    </w:pPr>
    <w:rPr>
      <w:rFonts w:ascii="Arial" w:eastAsiaTheme="minorHAnsi" w:hAnsi="Arial"/>
      <w:sz w:val="24"/>
    </w:rPr>
  </w:style>
  <w:style w:type="paragraph" w:customStyle="1" w:styleId="C98219684B5349ADBCF3F50E466E80A410">
    <w:name w:val="C98219684B5349ADBCF3F50E466E80A410"/>
    <w:rsid w:val="004F46A8"/>
    <w:pPr>
      <w:spacing w:after="0" w:line="240" w:lineRule="auto"/>
    </w:pPr>
    <w:rPr>
      <w:rFonts w:ascii="Arial" w:eastAsiaTheme="minorHAnsi" w:hAnsi="Arial"/>
      <w:sz w:val="24"/>
    </w:rPr>
  </w:style>
  <w:style w:type="paragraph" w:customStyle="1" w:styleId="398C14E1C9E94CB68CF2917392B38EC310">
    <w:name w:val="398C14E1C9E94CB68CF2917392B38EC310"/>
    <w:rsid w:val="004F46A8"/>
    <w:pPr>
      <w:spacing w:after="0" w:line="240" w:lineRule="auto"/>
    </w:pPr>
    <w:rPr>
      <w:rFonts w:ascii="Arial" w:eastAsiaTheme="minorHAnsi" w:hAnsi="Arial"/>
      <w:sz w:val="24"/>
    </w:rPr>
  </w:style>
  <w:style w:type="paragraph" w:customStyle="1" w:styleId="7B8F62F8FD764179834E56C6C766617E10">
    <w:name w:val="7B8F62F8FD764179834E56C6C766617E10"/>
    <w:rsid w:val="004F46A8"/>
    <w:pPr>
      <w:spacing w:after="0" w:line="240" w:lineRule="auto"/>
    </w:pPr>
    <w:rPr>
      <w:rFonts w:ascii="Arial" w:eastAsiaTheme="minorHAnsi" w:hAnsi="Arial"/>
      <w:sz w:val="24"/>
    </w:rPr>
  </w:style>
  <w:style w:type="paragraph" w:customStyle="1" w:styleId="7AFE8DEE36214365AFC25EAB7C78AA0C10">
    <w:name w:val="7AFE8DEE36214365AFC25EAB7C78AA0C10"/>
    <w:rsid w:val="004F46A8"/>
    <w:pPr>
      <w:spacing w:after="0" w:line="240" w:lineRule="auto"/>
    </w:pPr>
    <w:rPr>
      <w:rFonts w:ascii="Arial" w:eastAsiaTheme="minorHAnsi" w:hAnsi="Arial"/>
      <w:sz w:val="24"/>
    </w:rPr>
  </w:style>
  <w:style w:type="paragraph" w:customStyle="1" w:styleId="7815EE238D0249A2A8A8551CC7A13BA810">
    <w:name w:val="7815EE238D0249A2A8A8551CC7A13BA810"/>
    <w:rsid w:val="004F46A8"/>
    <w:pPr>
      <w:spacing w:after="0" w:line="240" w:lineRule="auto"/>
    </w:pPr>
    <w:rPr>
      <w:rFonts w:eastAsiaTheme="minorHAnsi"/>
    </w:rPr>
  </w:style>
  <w:style w:type="paragraph" w:customStyle="1" w:styleId="31A8CC2F2C3249AA92668A0C64E4377C10">
    <w:name w:val="31A8CC2F2C3249AA92668A0C64E4377C10"/>
    <w:rsid w:val="004F46A8"/>
    <w:pPr>
      <w:spacing w:after="0" w:line="240" w:lineRule="auto"/>
    </w:pPr>
    <w:rPr>
      <w:rFonts w:eastAsiaTheme="minorHAnsi"/>
    </w:rPr>
  </w:style>
  <w:style w:type="paragraph" w:customStyle="1" w:styleId="7B9D2B75203B4BFCBA593A75204F527F10">
    <w:name w:val="7B9D2B75203B4BFCBA593A75204F527F10"/>
    <w:rsid w:val="004F46A8"/>
    <w:pPr>
      <w:spacing w:after="0" w:line="240" w:lineRule="auto"/>
    </w:pPr>
    <w:rPr>
      <w:rFonts w:eastAsiaTheme="minorHAnsi"/>
    </w:rPr>
  </w:style>
  <w:style w:type="paragraph" w:customStyle="1" w:styleId="357938A5DF664480804DD609A0D0D55810">
    <w:name w:val="357938A5DF664480804DD609A0D0D55810"/>
    <w:rsid w:val="004F46A8"/>
    <w:pPr>
      <w:spacing w:after="0" w:line="240" w:lineRule="auto"/>
    </w:pPr>
    <w:rPr>
      <w:rFonts w:eastAsiaTheme="minorHAnsi"/>
    </w:rPr>
  </w:style>
  <w:style w:type="paragraph" w:customStyle="1" w:styleId="4E526BB38ED4441DB2A85A60C3DBC15410">
    <w:name w:val="4E526BB38ED4441DB2A85A60C3DBC15410"/>
    <w:rsid w:val="004F46A8"/>
    <w:pPr>
      <w:spacing w:after="0" w:line="240" w:lineRule="auto"/>
    </w:pPr>
    <w:rPr>
      <w:rFonts w:eastAsiaTheme="minorHAnsi"/>
    </w:rPr>
  </w:style>
  <w:style w:type="paragraph" w:customStyle="1" w:styleId="1147B81C6D32448681DB2C285F24FD3412">
    <w:name w:val="1147B81C6D32448681DB2C285F24FD3412"/>
    <w:rsid w:val="004F46A8"/>
    <w:pPr>
      <w:spacing w:after="0" w:line="240" w:lineRule="auto"/>
    </w:pPr>
    <w:rPr>
      <w:rFonts w:ascii="Arial" w:eastAsiaTheme="minorHAnsi" w:hAnsi="Arial"/>
      <w:sz w:val="24"/>
    </w:rPr>
  </w:style>
  <w:style w:type="paragraph" w:customStyle="1" w:styleId="865C9008728340CFB92541DB574EC30D12">
    <w:name w:val="865C9008728340CFB92541DB574EC30D12"/>
    <w:rsid w:val="004F46A8"/>
    <w:pPr>
      <w:spacing w:after="0" w:line="240" w:lineRule="auto"/>
    </w:pPr>
    <w:rPr>
      <w:rFonts w:ascii="Arial" w:eastAsiaTheme="minorHAnsi" w:hAnsi="Arial"/>
      <w:sz w:val="24"/>
    </w:rPr>
  </w:style>
  <w:style w:type="paragraph" w:customStyle="1" w:styleId="08662B02D23F4136B1A8C7AADC8DFCBE14">
    <w:name w:val="08662B02D23F4136B1A8C7AADC8DFCBE14"/>
    <w:rsid w:val="004F46A8"/>
    <w:pPr>
      <w:spacing w:after="0" w:line="240" w:lineRule="auto"/>
    </w:pPr>
    <w:rPr>
      <w:rFonts w:ascii="Arial" w:eastAsiaTheme="minorHAnsi" w:hAnsi="Arial"/>
      <w:sz w:val="24"/>
    </w:rPr>
  </w:style>
  <w:style w:type="paragraph" w:customStyle="1" w:styleId="75EF1D5F10DF4571AFEB89AA9AD157245">
    <w:name w:val="75EF1D5F10DF4571AFEB89AA9AD157245"/>
    <w:rsid w:val="004F46A8"/>
    <w:pPr>
      <w:spacing w:after="0" w:line="240" w:lineRule="auto"/>
    </w:pPr>
    <w:rPr>
      <w:rFonts w:ascii="Arial" w:eastAsiaTheme="minorHAnsi" w:hAnsi="Arial"/>
      <w:sz w:val="24"/>
    </w:rPr>
  </w:style>
  <w:style w:type="paragraph" w:customStyle="1" w:styleId="21A6CC0154C84819B657BD9B15D545805">
    <w:name w:val="21A6CC0154C84819B657BD9B15D545805"/>
    <w:rsid w:val="004F46A8"/>
    <w:pPr>
      <w:spacing w:after="0" w:line="240" w:lineRule="auto"/>
    </w:pPr>
    <w:rPr>
      <w:rFonts w:ascii="Arial" w:eastAsiaTheme="minorHAnsi" w:hAnsi="Arial"/>
      <w:sz w:val="24"/>
    </w:rPr>
  </w:style>
  <w:style w:type="paragraph" w:customStyle="1" w:styleId="9671E84BAC774307B3D1D8ECE06C968D9">
    <w:name w:val="9671E84BAC774307B3D1D8ECE06C968D9"/>
    <w:rsid w:val="004F46A8"/>
    <w:pPr>
      <w:spacing w:after="0" w:line="240" w:lineRule="auto"/>
    </w:pPr>
    <w:rPr>
      <w:rFonts w:ascii="Arial" w:eastAsiaTheme="minorHAnsi" w:hAnsi="Arial"/>
      <w:sz w:val="24"/>
    </w:rPr>
  </w:style>
  <w:style w:type="paragraph" w:customStyle="1" w:styleId="4A27FF79130B47E9A7CB9C77C8B640332">
    <w:name w:val="4A27FF79130B47E9A7CB9C77C8B640332"/>
    <w:rsid w:val="004F46A8"/>
    <w:pPr>
      <w:spacing w:after="0" w:line="240" w:lineRule="auto"/>
    </w:pPr>
    <w:rPr>
      <w:rFonts w:ascii="Arial" w:eastAsiaTheme="minorHAnsi" w:hAnsi="Arial"/>
      <w:sz w:val="24"/>
    </w:rPr>
  </w:style>
  <w:style w:type="paragraph" w:customStyle="1" w:styleId="057F9B6061EB4AAA9AA4FB028A5348281">
    <w:name w:val="057F9B6061EB4AAA9AA4FB028A5348281"/>
    <w:rsid w:val="004F46A8"/>
    <w:pPr>
      <w:spacing w:after="0" w:line="240" w:lineRule="auto"/>
    </w:pPr>
    <w:rPr>
      <w:rFonts w:ascii="Arial" w:eastAsiaTheme="minorHAnsi" w:hAnsi="Arial"/>
      <w:sz w:val="24"/>
    </w:rPr>
  </w:style>
  <w:style w:type="paragraph" w:customStyle="1" w:styleId="79784D55FCAE48A2A1536DB2E8D6629C9">
    <w:name w:val="79784D55FCAE48A2A1536DB2E8D6629C9"/>
    <w:rsid w:val="004F46A8"/>
    <w:pPr>
      <w:spacing w:after="0" w:line="240" w:lineRule="auto"/>
    </w:pPr>
    <w:rPr>
      <w:rFonts w:ascii="Arial" w:eastAsiaTheme="minorHAnsi" w:hAnsi="Arial"/>
      <w:sz w:val="24"/>
    </w:rPr>
  </w:style>
  <w:style w:type="paragraph" w:customStyle="1" w:styleId="00010C82BC2343F5AC5D788204A2AD1F1">
    <w:name w:val="00010C82BC2343F5AC5D788204A2AD1F1"/>
    <w:rsid w:val="004F46A8"/>
    <w:pPr>
      <w:spacing w:after="0" w:line="240" w:lineRule="auto"/>
    </w:pPr>
    <w:rPr>
      <w:rFonts w:ascii="Arial" w:eastAsiaTheme="minorHAnsi" w:hAnsi="Arial"/>
      <w:sz w:val="24"/>
    </w:rPr>
  </w:style>
  <w:style w:type="paragraph" w:customStyle="1" w:styleId="0511FC2AB6804D31AA235BA98E6640AA9">
    <w:name w:val="0511FC2AB6804D31AA235BA98E6640AA9"/>
    <w:rsid w:val="004F46A8"/>
    <w:pPr>
      <w:spacing w:after="0" w:line="240" w:lineRule="auto"/>
    </w:pPr>
    <w:rPr>
      <w:rFonts w:ascii="Arial" w:eastAsiaTheme="minorHAnsi" w:hAnsi="Arial"/>
      <w:sz w:val="24"/>
    </w:rPr>
  </w:style>
  <w:style w:type="paragraph" w:customStyle="1" w:styleId="21CCC0E169734AB39387375DCB8E53342">
    <w:name w:val="21CCC0E169734AB39387375DCB8E53342"/>
    <w:rsid w:val="004F46A8"/>
    <w:pPr>
      <w:spacing w:after="0" w:line="240" w:lineRule="auto"/>
    </w:pPr>
    <w:rPr>
      <w:rFonts w:ascii="Arial" w:eastAsiaTheme="minorHAnsi" w:hAnsi="Arial"/>
      <w:sz w:val="24"/>
    </w:rPr>
  </w:style>
  <w:style w:type="paragraph" w:customStyle="1" w:styleId="FAE9A95D911649BCA06E34EA9A0F1AFF1">
    <w:name w:val="FAE9A95D911649BCA06E34EA9A0F1AFF1"/>
    <w:rsid w:val="004F46A8"/>
    <w:pPr>
      <w:spacing w:after="0" w:line="240" w:lineRule="auto"/>
    </w:pPr>
    <w:rPr>
      <w:rFonts w:ascii="Arial" w:eastAsiaTheme="minorHAnsi" w:hAnsi="Arial"/>
      <w:sz w:val="24"/>
    </w:rPr>
  </w:style>
  <w:style w:type="paragraph" w:customStyle="1" w:styleId="3E784A7EF4994A89BD2937E88F7A77429">
    <w:name w:val="3E784A7EF4994A89BD2937E88F7A77429"/>
    <w:rsid w:val="004F46A8"/>
    <w:pPr>
      <w:spacing w:after="0" w:line="240" w:lineRule="auto"/>
    </w:pPr>
    <w:rPr>
      <w:rFonts w:ascii="Arial" w:eastAsiaTheme="minorHAnsi" w:hAnsi="Arial"/>
      <w:sz w:val="24"/>
    </w:rPr>
  </w:style>
  <w:style w:type="paragraph" w:customStyle="1" w:styleId="99980C67DCE242F29926FE59F5F2ABAC1">
    <w:name w:val="99980C67DCE242F29926FE59F5F2ABAC1"/>
    <w:rsid w:val="004F46A8"/>
    <w:pPr>
      <w:spacing w:after="0" w:line="240" w:lineRule="auto"/>
    </w:pPr>
    <w:rPr>
      <w:rFonts w:ascii="Arial" w:eastAsiaTheme="minorHAnsi" w:hAnsi="Arial"/>
      <w:sz w:val="24"/>
    </w:rPr>
  </w:style>
  <w:style w:type="paragraph" w:customStyle="1" w:styleId="C830C33AE5D9440D9516F0AD07E0F9FF9">
    <w:name w:val="C830C33AE5D9440D9516F0AD07E0F9FF9"/>
    <w:rsid w:val="004F46A8"/>
    <w:pPr>
      <w:spacing w:after="0" w:line="240" w:lineRule="auto"/>
    </w:pPr>
    <w:rPr>
      <w:rFonts w:ascii="Arial" w:eastAsiaTheme="minorHAnsi" w:hAnsi="Arial"/>
      <w:sz w:val="24"/>
    </w:rPr>
  </w:style>
  <w:style w:type="paragraph" w:customStyle="1" w:styleId="76B10C0DEA5544E289D79038557EA64F2">
    <w:name w:val="76B10C0DEA5544E289D79038557EA64F2"/>
    <w:rsid w:val="004F46A8"/>
    <w:pPr>
      <w:spacing w:after="0" w:line="240" w:lineRule="auto"/>
    </w:pPr>
    <w:rPr>
      <w:rFonts w:ascii="Arial" w:eastAsiaTheme="minorHAnsi" w:hAnsi="Arial"/>
      <w:sz w:val="24"/>
    </w:rPr>
  </w:style>
  <w:style w:type="paragraph" w:customStyle="1" w:styleId="F4EDEE488BE04F84B2B2ADB58A350E081">
    <w:name w:val="F4EDEE488BE04F84B2B2ADB58A350E081"/>
    <w:rsid w:val="004F46A8"/>
    <w:pPr>
      <w:spacing w:after="0" w:line="240" w:lineRule="auto"/>
    </w:pPr>
    <w:rPr>
      <w:rFonts w:ascii="Arial" w:eastAsiaTheme="minorHAnsi" w:hAnsi="Arial"/>
      <w:sz w:val="24"/>
    </w:rPr>
  </w:style>
  <w:style w:type="paragraph" w:customStyle="1" w:styleId="E79DD8CFA9D7428EA77C0756EC6B60569">
    <w:name w:val="E79DD8CFA9D7428EA77C0756EC6B60569"/>
    <w:rsid w:val="004F46A8"/>
    <w:pPr>
      <w:spacing w:after="0" w:line="240" w:lineRule="auto"/>
    </w:pPr>
    <w:rPr>
      <w:rFonts w:ascii="Arial" w:eastAsiaTheme="minorHAnsi" w:hAnsi="Arial"/>
      <w:sz w:val="24"/>
    </w:rPr>
  </w:style>
  <w:style w:type="paragraph" w:customStyle="1" w:styleId="4DE20DA17F8446A1A05BDA2DC257453211">
    <w:name w:val="4DE20DA17F8446A1A05BDA2DC257453211"/>
    <w:rsid w:val="00704488"/>
    <w:pPr>
      <w:spacing w:after="0" w:line="240" w:lineRule="auto"/>
    </w:pPr>
    <w:rPr>
      <w:rFonts w:ascii="Arial" w:eastAsiaTheme="minorHAnsi" w:hAnsi="Arial"/>
      <w:sz w:val="24"/>
    </w:rPr>
  </w:style>
  <w:style w:type="paragraph" w:customStyle="1" w:styleId="182EBF0A5FDB4F9FBBC68ABF18F1B2B711">
    <w:name w:val="182EBF0A5FDB4F9FBBC68ABF18F1B2B711"/>
    <w:rsid w:val="00704488"/>
    <w:pPr>
      <w:spacing w:after="0" w:line="240" w:lineRule="auto"/>
    </w:pPr>
    <w:rPr>
      <w:rFonts w:ascii="Arial" w:eastAsiaTheme="minorHAnsi" w:hAnsi="Arial"/>
      <w:sz w:val="24"/>
    </w:rPr>
  </w:style>
  <w:style w:type="paragraph" w:customStyle="1" w:styleId="585B339C210A4CBD992294B30F2C821311">
    <w:name w:val="585B339C210A4CBD992294B30F2C821311"/>
    <w:rsid w:val="00704488"/>
    <w:pPr>
      <w:spacing w:after="0" w:line="240" w:lineRule="auto"/>
    </w:pPr>
    <w:rPr>
      <w:rFonts w:ascii="Arial" w:eastAsiaTheme="minorHAnsi" w:hAnsi="Arial"/>
      <w:sz w:val="24"/>
    </w:rPr>
  </w:style>
  <w:style w:type="paragraph" w:customStyle="1" w:styleId="86D600AFF4944BAC9D63D9E0B74E981111">
    <w:name w:val="86D600AFF4944BAC9D63D9E0B74E981111"/>
    <w:rsid w:val="00704488"/>
    <w:pPr>
      <w:spacing w:after="0" w:line="240" w:lineRule="auto"/>
    </w:pPr>
    <w:rPr>
      <w:rFonts w:ascii="Arial" w:eastAsiaTheme="minorHAnsi" w:hAnsi="Arial"/>
      <w:sz w:val="24"/>
    </w:rPr>
  </w:style>
  <w:style w:type="paragraph" w:customStyle="1" w:styleId="C98219684B5349ADBCF3F50E466E80A411">
    <w:name w:val="C98219684B5349ADBCF3F50E466E80A411"/>
    <w:rsid w:val="00704488"/>
    <w:pPr>
      <w:spacing w:after="0" w:line="240" w:lineRule="auto"/>
    </w:pPr>
    <w:rPr>
      <w:rFonts w:ascii="Arial" w:eastAsiaTheme="minorHAnsi" w:hAnsi="Arial"/>
      <w:sz w:val="24"/>
    </w:rPr>
  </w:style>
  <w:style w:type="paragraph" w:customStyle="1" w:styleId="398C14E1C9E94CB68CF2917392B38EC311">
    <w:name w:val="398C14E1C9E94CB68CF2917392B38EC311"/>
    <w:rsid w:val="00704488"/>
    <w:pPr>
      <w:spacing w:after="0" w:line="240" w:lineRule="auto"/>
    </w:pPr>
    <w:rPr>
      <w:rFonts w:ascii="Arial" w:eastAsiaTheme="minorHAnsi" w:hAnsi="Arial"/>
      <w:sz w:val="24"/>
    </w:rPr>
  </w:style>
  <w:style w:type="paragraph" w:customStyle="1" w:styleId="7B8F62F8FD764179834E56C6C766617E11">
    <w:name w:val="7B8F62F8FD764179834E56C6C766617E11"/>
    <w:rsid w:val="00704488"/>
    <w:pPr>
      <w:spacing w:after="0" w:line="240" w:lineRule="auto"/>
    </w:pPr>
    <w:rPr>
      <w:rFonts w:ascii="Arial" w:eastAsiaTheme="minorHAnsi" w:hAnsi="Arial"/>
      <w:sz w:val="24"/>
    </w:rPr>
  </w:style>
  <w:style w:type="paragraph" w:customStyle="1" w:styleId="7AFE8DEE36214365AFC25EAB7C78AA0C11">
    <w:name w:val="7AFE8DEE36214365AFC25EAB7C78AA0C11"/>
    <w:rsid w:val="00704488"/>
    <w:pPr>
      <w:spacing w:after="0" w:line="240" w:lineRule="auto"/>
    </w:pPr>
    <w:rPr>
      <w:rFonts w:ascii="Arial" w:eastAsiaTheme="minorHAnsi" w:hAnsi="Arial"/>
      <w:sz w:val="24"/>
    </w:rPr>
  </w:style>
  <w:style w:type="paragraph" w:customStyle="1" w:styleId="7815EE238D0249A2A8A8551CC7A13BA811">
    <w:name w:val="7815EE238D0249A2A8A8551CC7A13BA811"/>
    <w:rsid w:val="00704488"/>
    <w:pPr>
      <w:spacing w:after="0" w:line="240" w:lineRule="auto"/>
    </w:pPr>
    <w:rPr>
      <w:rFonts w:eastAsiaTheme="minorHAnsi"/>
    </w:rPr>
  </w:style>
  <w:style w:type="paragraph" w:customStyle="1" w:styleId="31A8CC2F2C3249AA92668A0C64E4377C11">
    <w:name w:val="31A8CC2F2C3249AA92668A0C64E4377C11"/>
    <w:rsid w:val="00704488"/>
    <w:pPr>
      <w:spacing w:after="0" w:line="240" w:lineRule="auto"/>
    </w:pPr>
    <w:rPr>
      <w:rFonts w:eastAsiaTheme="minorHAnsi"/>
    </w:rPr>
  </w:style>
  <w:style w:type="paragraph" w:customStyle="1" w:styleId="7B9D2B75203B4BFCBA593A75204F527F11">
    <w:name w:val="7B9D2B75203B4BFCBA593A75204F527F11"/>
    <w:rsid w:val="00704488"/>
    <w:pPr>
      <w:spacing w:after="0" w:line="240" w:lineRule="auto"/>
    </w:pPr>
    <w:rPr>
      <w:rFonts w:eastAsiaTheme="minorHAnsi"/>
    </w:rPr>
  </w:style>
  <w:style w:type="paragraph" w:customStyle="1" w:styleId="357938A5DF664480804DD609A0D0D55811">
    <w:name w:val="357938A5DF664480804DD609A0D0D55811"/>
    <w:rsid w:val="00704488"/>
    <w:pPr>
      <w:spacing w:after="0" w:line="240" w:lineRule="auto"/>
    </w:pPr>
    <w:rPr>
      <w:rFonts w:eastAsiaTheme="minorHAnsi"/>
    </w:rPr>
  </w:style>
  <w:style w:type="paragraph" w:customStyle="1" w:styleId="4E526BB38ED4441DB2A85A60C3DBC15411">
    <w:name w:val="4E526BB38ED4441DB2A85A60C3DBC15411"/>
    <w:rsid w:val="00704488"/>
    <w:pPr>
      <w:spacing w:after="0" w:line="240" w:lineRule="auto"/>
    </w:pPr>
    <w:rPr>
      <w:rFonts w:eastAsiaTheme="minorHAnsi"/>
    </w:rPr>
  </w:style>
  <w:style w:type="paragraph" w:customStyle="1" w:styleId="1147B81C6D32448681DB2C285F24FD3413">
    <w:name w:val="1147B81C6D32448681DB2C285F24FD3413"/>
    <w:rsid w:val="00704488"/>
    <w:pPr>
      <w:spacing w:after="0" w:line="240" w:lineRule="auto"/>
    </w:pPr>
    <w:rPr>
      <w:rFonts w:ascii="Arial" w:eastAsiaTheme="minorHAnsi" w:hAnsi="Arial"/>
      <w:sz w:val="24"/>
    </w:rPr>
  </w:style>
  <w:style w:type="paragraph" w:customStyle="1" w:styleId="865C9008728340CFB92541DB574EC30D13">
    <w:name w:val="865C9008728340CFB92541DB574EC30D13"/>
    <w:rsid w:val="00704488"/>
    <w:pPr>
      <w:spacing w:after="0" w:line="240" w:lineRule="auto"/>
    </w:pPr>
    <w:rPr>
      <w:rFonts w:ascii="Arial" w:eastAsiaTheme="minorHAnsi" w:hAnsi="Arial"/>
      <w:sz w:val="24"/>
    </w:rPr>
  </w:style>
  <w:style w:type="paragraph" w:customStyle="1" w:styleId="08662B02D23F4136B1A8C7AADC8DFCBE15">
    <w:name w:val="08662B02D23F4136B1A8C7AADC8DFCBE15"/>
    <w:rsid w:val="00704488"/>
    <w:pPr>
      <w:spacing w:after="0" w:line="240" w:lineRule="auto"/>
    </w:pPr>
    <w:rPr>
      <w:rFonts w:ascii="Arial" w:eastAsiaTheme="minorHAnsi" w:hAnsi="Arial"/>
      <w:sz w:val="24"/>
    </w:rPr>
  </w:style>
  <w:style w:type="paragraph" w:customStyle="1" w:styleId="75EF1D5F10DF4571AFEB89AA9AD157246">
    <w:name w:val="75EF1D5F10DF4571AFEB89AA9AD157246"/>
    <w:rsid w:val="00704488"/>
    <w:pPr>
      <w:spacing w:after="0" w:line="240" w:lineRule="auto"/>
    </w:pPr>
    <w:rPr>
      <w:rFonts w:ascii="Arial" w:eastAsiaTheme="minorHAnsi" w:hAnsi="Arial"/>
      <w:sz w:val="24"/>
    </w:rPr>
  </w:style>
  <w:style w:type="paragraph" w:customStyle="1" w:styleId="21A6CC0154C84819B657BD9B15D545806">
    <w:name w:val="21A6CC0154C84819B657BD9B15D545806"/>
    <w:rsid w:val="00704488"/>
    <w:pPr>
      <w:spacing w:after="0" w:line="240" w:lineRule="auto"/>
    </w:pPr>
    <w:rPr>
      <w:rFonts w:ascii="Arial" w:eastAsiaTheme="minorHAnsi" w:hAnsi="Arial"/>
      <w:sz w:val="24"/>
    </w:rPr>
  </w:style>
  <w:style w:type="paragraph" w:customStyle="1" w:styleId="9671E84BAC774307B3D1D8ECE06C968D10">
    <w:name w:val="9671E84BAC774307B3D1D8ECE06C968D10"/>
    <w:rsid w:val="00704488"/>
    <w:pPr>
      <w:spacing w:after="0" w:line="240" w:lineRule="auto"/>
    </w:pPr>
    <w:rPr>
      <w:rFonts w:ascii="Arial" w:eastAsiaTheme="minorHAnsi" w:hAnsi="Arial"/>
      <w:sz w:val="24"/>
    </w:rPr>
  </w:style>
  <w:style w:type="paragraph" w:customStyle="1" w:styleId="4A27FF79130B47E9A7CB9C77C8B640333">
    <w:name w:val="4A27FF79130B47E9A7CB9C77C8B640333"/>
    <w:rsid w:val="00704488"/>
    <w:pPr>
      <w:spacing w:after="0" w:line="240" w:lineRule="auto"/>
    </w:pPr>
    <w:rPr>
      <w:rFonts w:ascii="Arial" w:eastAsiaTheme="minorHAnsi" w:hAnsi="Arial"/>
      <w:sz w:val="24"/>
    </w:rPr>
  </w:style>
  <w:style w:type="paragraph" w:customStyle="1" w:styleId="057F9B6061EB4AAA9AA4FB028A5348282">
    <w:name w:val="057F9B6061EB4AAA9AA4FB028A5348282"/>
    <w:rsid w:val="00704488"/>
    <w:pPr>
      <w:spacing w:after="0" w:line="240" w:lineRule="auto"/>
    </w:pPr>
    <w:rPr>
      <w:rFonts w:ascii="Arial" w:eastAsiaTheme="minorHAnsi" w:hAnsi="Arial"/>
      <w:sz w:val="24"/>
    </w:rPr>
  </w:style>
  <w:style w:type="paragraph" w:customStyle="1" w:styleId="79784D55FCAE48A2A1536DB2E8D6629C10">
    <w:name w:val="79784D55FCAE48A2A1536DB2E8D6629C10"/>
    <w:rsid w:val="00704488"/>
    <w:pPr>
      <w:spacing w:after="0" w:line="240" w:lineRule="auto"/>
    </w:pPr>
    <w:rPr>
      <w:rFonts w:ascii="Arial" w:eastAsiaTheme="minorHAnsi" w:hAnsi="Arial"/>
      <w:sz w:val="24"/>
    </w:rPr>
  </w:style>
  <w:style w:type="paragraph" w:customStyle="1" w:styleId="00010C82BC2343F5AC5D788204A2AD1F2">
    <w:name w:val="00010C82BC2343F5AC5D788204A2AD1F2"/>
    <w:rsid w:val="00704488"/>
    <w:pPr>
      <w:spacing w:after="0" w:line="240" w:lineRule="auto"/>
    </w:pPr>
    <w:rPr>
      <w:rFonts w:ascii="Arial" w:eastAsiaTheme="minorHAnsi" w:hAnsi="Arial"/>
      <w:sz w:val="24"/>
    </w:rPr>
  </w:style>
  <w:style w:type="paragraph" w:customStyle="1" w:styleId="0511FC2AB6804D31AA235BA98E6640AA10">
    <w:name w:val="0511FC2AB6804D31AA235BA98E6640AA10"/>
    <w:rsid w:val="00704488"/>
    <w:pPr>
      <w:spacing w:after="0" w:line="240" w:lineRule="auto"/>
    </w:pPr>
    <w:rPr>
      <w:rFonts w:ascii="Arial" w:eastAsiaTheme="minorHAnsi" w:hAnsi="Arial"/>
      <w:sz w:val="24"/>
    </w:rPr>
  </w:style>
  <w:style w:type="paragraph" w:customStyle="1" w:styleId="21CCC0E169734AB39387375DCB8E53343">
    <w:name w:val="21CCC0E169734AB39387375DCB8E53343"/>
    <w:rsid w:val="00704488"/>
    <w:pPr>
      <w:spacing w:after="0" w:line="240" w:lineRule="auto"/>
    </w:pPr>
    <w:rPr>
      <w:rFonts w:ascii="Arial" w:eastAsiaTheme="minorHAnsi" w:hAnsi="Arial"/>
      <w:sz w:val="24"/>
    </w:rPr>
  </w:style>
  <w:style w:type="paragraph" w:customStyle="1" w:styleId="FAE9A95D911649BCA06E34EA9A0F1AFF2">
    <w:name w:val="FAE9A95D911649BCA06E34EA9A0F1AFF2"/>
    <w:rsid w:val="00704488"/>
    <w:pPr>
      <w:spacing w:after="0" w:line="240" w:lineRule="auto"/>
    </w:pPr>
    <w:rPr>
      <w:rFonts w:ascii="Arial" w:eastAsiaTheme="minorHAnsi" w:hAnsi="Arial"/>
      <w:sz w:val="24"/>
    </w:rPr>
  </w:style>
  <w:style w:type="paragraph" w:customStyle="1" w:styleId="3E784A7EF4994A89BD2937E88F7A774210">
    <w:name w:val="3E784A7EF4994A89BD2937E88F7A774210"/>
    <w:rsid w:val="00704488"/>
    <w:pPr>
      <w:spacing w:after="0" w:line="240" w:lineRule="auto"/>
    </w:pPr>
    <w:rPr>
      <w:rFonts w:ascii="Arial" w:eastAsiaTheme="minorHAnsi" w:hAnsi="Arial"/>
      <w:sz w:val="24"/>
    </w:rPr>
  </w:style>
  <w:style w:type="paragraph" w:customStyle="1" w:styleId="99980C67DCE242F29926FE59F5F2ABAC2">
    <w:name w:val="99980C67DCE242F29926FE59F5F2ABAC2"/>
    <w:rsid w:val="00704488"/>
    <w:pPr>
      <w:spacing w:after="0" w:line="240" w:lineRule="auto"/>
    </w:pPr>
    <w:rPr>
      <w:rFonts w:ascii="Arial" w:eastAsiaTheme="minorHAnsi" w:hAnsi="Arial"/>
      <w:sz w:val="24"/>
    </w:rPr>
  </w:style>
  <w:style w:type="paragraph" w:customStyle="1" w:styleId="C830C33AE5D9440D9516F0AD07E0F9FF10">
    <w:name w:val="C830C33AE5D9440D9516F0AD07E0F9FF10"/>
    <w:rsid w:val="00704488"/>
    <w:pPr>
      <w:spacing w:after="0" w:line="240" w:lineRule="auto"/>
    </w:pPr>
    <w:rPr>
      <w:rFonts w:ascii="Arial" w:eastAsiaTheme="minorHAnsi" w:hAnsi="Arial"/>
      <w:sz w:val="24"/>
    </w:rPr>
  </w:style>
  <w:style w:type="paragraph" w:customStyle="1" w:styleId="76B10C0DEA5544E289D79038557EA64F3">
    <w:name w:val="76B10C0DEA5544E289D79038557EA64F3"/>
    <w:rsid w:val="00704488"/>
    <w:pPr>
      <w:spacing w:after="0" w:line="240" w:lineRule="auto"/>
    </w:pPr>
    <w:rPr>
      <w:rFonts w:ascii="Arial" w:eastAsiaTheme="minorHAnsi" w:hAnsi="Arial"/>
      <w:sz w:val="24"/>
    </w:rPr>
  </w:style>
  <w:style w:type="paragraph" w:customStyle="1" w:styleId="F4EDEE488BE04F84B2B2ADB58A350E082">
    <w:name w:val="F4EDEE488BE04F84B2B2ADB58A350E082"/>
    <w:rsid w:val="00704488"/>
    <w:pPr>
      <w:spacing w:after="0" w:line="240" w:lineRule="auto"/>
    </w:pPr>
    <w:rPr>
      <w:rFonts w:ascii="Arial" w:eastAsiaTheme="minorHAnsi" w:hAnsi="Arial"/>
      <w:sz w:val="24"/>
    </w:rPr>
  </w:style>
  <w:style w:type="paragraph" w:customStyle="1" w:styleId="E79DD8CFA9D7428EA77C0756EC6B605610">
    <w:name w:val="E79DD8CFA9D7428EA77C0756EC6B605610"/>
    <w:rsid w:val="00704488"/>
    <w:pPr>
      <w:spacing w:after="0" w:line="240" w:lineRule="auto"/>
    </w:pPr>
    <w:rPr>
      <w:rFonts w:ascii="Arial" w:eastAsiaTheme="minorHAnsi" w:hAnsi="Arial"/>
      <w:sz w:val="24"/>
    </w:rPr>
  </w:style>
  <w:style w:type="paragraph" w:customStyle="1" w:styleId="D7802A71361B401BBB665CAE1A33AFD8">
    <w:name w:val="D7802A71361B401BBB665CAE1A33AFD8"/>
    <w:rsid w:val="00F96799"/>
  </w:style>
  <w:style w:type="paragraph" w:customStyle="1" w:styleId="31202085822747E0B8D35ACF335A9FBB">
    <w:name w:val="31202085822747E0B8D35ACF335A9FBB"/>
    <w:rsid w:val="00F96799"/>
  </w:style>
  <w:style w:type="paragraph" w:customStyle="1" w:styleId="683260246A304F688F5CFFB9F28AD042">
    <w:name w:val="683260246A304F688F5CFFB9F28AD042"/>
    <w:rsid w:val="00F96799"/>
  </w:style>
  <w:style w:type="paragraph" w:customStyle="1" w:styleId="68414CD239B4440D8CCAFFB1BC9ECA9B">
    <w:name w:val="68414CD239B4440D8CCAFFB1BC9ECA9B"/>
    <w:rsid w:val="00F96799"/>
  </w:style>
  <w:style w:type="paragraph" w:customStyle="1" w:styleId="F4C3FE5CFC76427E95D47933109B2A73">
    <w:name w:val="F4C3FE5CFC76427E95D47933109B2A73"/>
    <w:rsid w:val="00F96799"/>
  </w:style>
  <w:style w:type="paragraph" w:customStyle="1" w:styleId="3E9355A4E69A4910AC0C6DB8E6BC1A60">
    <w:name w:val="3E9355A4E69A4910AC0C6DB8E6BC1A60"/>
    <w:rsid w:val="00F96799"/>
  </w:style>
  <w:style w:type="paragraph" w:customStyle="1" w:styleId="2377BF405A854221AE0DC8A827AE4D02">
    <w:name w:val="2377BF405A854221AE0DC8A827AE4D02"/>
    <w:rsid w:val="00F96799"/>
  </w:style>
  <w:style w:type="paragraph" w:customStyle="1" w:styleId="CCB12A8685FF449FAA7586134D67B689">
    <w:name w:val="CCB12A8685FF449FAA7586134D67B689"/>
    <w:rsid w:val="00F96799"/>
  </w:style>
  <w:style w:type="paragraph" w:customStyle="1" w:styleId="3C7D3DEF2DE24C2CB57FD5AB75E4936A">
    <w:name w:val="3C7D3DEF2DE24C2CB57FD5AB75E4936A"/>
    <w:rsid w:val="00F96799"/>
  </w:style>
  <w:style w:type="paragraph" w:customStyle="1" w:styleId="A52ADE2C868C45579700A304697330D7">
    <w:name w:val="A52ADE2C868C45579700A304697330D7"/>
    <w:rsid w:val="00F96799"/>
  </w:style>
  <w:style w:type="paragraph" w:customStyle="1" w:styleId="8D401ACD52A743909F4A9A22CEE81C3E">
    <w:name w:val="8D401ACD52A743909F4A9A22CEE81C3E"/>
    <w:rsid w:val="00F96799"/>
  </w:style>
  <w:style w:type="paragraph" w:customStyle="1" w:styleId="97A427E1168142A092C8776D550374B9">
    <w:name w:val="97A427E1168142A092C8776D550374B9"/>
    <w:rsid w:val="00F96799"/>
  </w:style>
  <w:style w:type="paragraph" w:customStyle="1" w:styleId="9342CF5A17FA4BA1AF0A2DCE31839705">
    <w:name w:val="9342CF5A17FA4BA1AF0A2DCE31839705"/>
    <w:rsid w:val="00F96799"/>
  </w:style>
  <w:style w:type="paragraph" w:customStyle="1" w:styleId="38565A50287E464D8A78BF334E4E4276">
    <w:name w:val="38565A50287E464D8A78BF334E4E4276"/>
    <w:rsid w:val="00F96799"/>
  </w:style>
  <w:style w:type="paragraph" w:customStyle="1" w:styleId="5F8CC72980284A8F89A1BBC8E10E4743">
    <w:name w:val="5F8CC72980284A8F89A1BBC8E10E4743"/>
    <w:rsid w:val="00F96799"/>
  </w:style>
  <w:style w:type="paragraph" w:customStyle="1" w:styleId="61DA8FFAE9974751AC700D2DA8AE4FAD">
    <w:name w:val="61DA8FFAE9974751AC700D2DA8AE4FAD"/>
    <w:rsid w:val="00F96799"/>
  </w:style>
  <w:style w:type="paragraph" w:customStyle="1" w:styleId="F3C5AF8048D94878995081C0CBAE0590">
    <w:name w:val="F3C5AF8048D94878995081C0CBAE0590"/>
    <w:rsid w:val="00F96799"/>
  </w:style>
  <w:style w:type="paragraph" w:customStyle="1" w:styleId="5B82E857F6DA413F8F202D60467CD7E5">
    <w:name w:val="5B82E857F6DA413F8F202D60467CD7E5"/>
    <w:rsid w:val="00F96799"/>
  </w:style>
  <w:style w:type="paragraph" w:customStyle="1" w:styleId="49EA1D53AA494E4E865B651BCEB2F3E1">
    <w:name w:val="49EA1D53AA494E4E865B651BCEB2F3E1"/>
    <w:rsid w:val="00F96799"/>
  </w:style>
  <w:style w:type="paragraph" w:customStyle="1" w:styleId="B84420071BFA41A7971218A8561043BB">
    <w:name w:val="B84420071BFA41A7971218A8561043BB"/>
    <w:rsid w:val="00F96799"/>
  </w:style>
  <w:style w:type="paragraph" w:customStyle="1" w:styleId="D106D6B32212431192A4AAF984C16639">
    <w:name w:val="D106D6B32212431192A4AAF984C16639"/>
    <w:rsid w:val="00F96799"/>
  </w:style>
  <w:style w:type="paragraph" w:customStyle="1" w:styleId="644B2BA47388408085404D35ADFFF6B6">
    <w:name w:val="644B2BA47388408085404D35ADFFF6B6"/>
    <w:rsid w:val="00F96799"/>
  </w:style>
  <w:style w:type="paragraph" w:customStyle="1" w:styleId="D0A947CF57DF4151BC9459E1003E6642">
    <w:name w:val="D0A947CF57DF4151BC9459E1003E6642"/>
    <w:rsid w:val="00F96799"/>
  </w:style>
  <w:style w:type="paragraph" w:customStyle="1" w:styleId="9631316ECEA040B7AF9F8B6920CD5B91">
    <w:name w:val="9631316ECEA040B7AF9F8B6920CD5B91"/>
    <w:rsid w:val="00F96799"/>
  </w:style>
  <w:style w:type="paragraph" w:customStyle="1" w:styleId="5E43C7963D9B4021A6473BA3D1F54DE7">
    <w:name w:val="5E43C7963D9B4021A6473BA3D1F54DE7"/>
    <w:rsid w:val="00F96799"/>
  </w:style>
  <w:style w:type="paragraph" w:customStyle="1" w:styleId="4DE20DA17F8446A1A05BDA2DC257453212">
    <w:name w:val="4DE20DA17F8446A1A05BDA2DC257453212"/>
    <w:rsid w:val="00E23C17"/>
    <w:pPr>
      <w:spacing w:after="0" w:line="240" w:lineRule="auto"/>
    </w:pPr>
    <w:rPr>
      <w:rFonts w:ascii="Arial" w:eastAsiaTheme="minorHAnsi" w:hAnsi="Arial"/>
      <w:sz w:val="24"/>
    </w:rPr>
  </w:style>
  <w:style w:type="paragraph" w:customStyle="1" w:styleId="182EBF0A5FDB4F9FBBC68ABF18F1B2B712">
    <w:name w:val="182EBF0A5FDB4F9FBBC68ABF18F1B2B712"/>
    <w:rsid w:val="00E23C17"/>
    <w:pPr>
      <w:spacing w:after="0" w:line="240" w:lineRule="auto"/>
    </w:pPr>
    <w:rPr>
      <w:rFonts w:ascii="Arial" w:eastAsiaTheme="minorHAnsi" w:hAnsi="Arial"/>
      <w:sz w:val="24"/>
    </w:rPr>
  </w:style>
  <w:style w:type="paragraph" w:customStyle="1" w:styleId="585B339C210A4CBD992294B30F2C821312">
    <w:name w:val="585B339C210A4CBD992294B30F2C821312"/>
    <w:rsid w:val="00E23C17"/>
    <w:pPr>
      <w:spacing w:after="0" w:line="240" w:lineRule="auto"/>
    </w:pPr>
    <w:rPr>
      <w:rFonts w:ascii="Arial" w:eastAsiaTheme="minorHAnsi" w:hAnsi="Arial"/>
      <w:sz w:val="24"/>
    </w:rPr>
  </w:style>
  <w:style w:type="paragraph" w:customStyle="1" w:styleId="86D600AFF4944BAC9D63D9E0B74E981112">
    <w:name w:val="86D600AFF4944BAC9D63D9E0B74E981112"/>
    <w:rsid w:val="00E23C17"/>
    <w:pPr>
      <w:spacing w:after="0" w:line="240" w:lineRule="auto"/>
    </w:pPr>
    <w:rPr>
      <w:rFonts w:ascii="Arial" w:eastAsiaTheme="minorHAnsi" w:hAnsi="Arial"/>
      <w:sz w:val="24"/>
    </w:rPr>
  </w:style>
  <w:style w:type="paragraph" w:customStyle="1" w:styleId="C98219684B5349ADBCF3F50E466E80A412">
    <w:name w:val="C98219684B5349ADBCF3F50E466E80A412"/>
    <w:rsid w:val="00E23C17"/>
    <w:pPr>
      <w:spacing w:after="0" w:line="240" w:lineRule="auto"/>
    </w:pPr>
    <w:rPr>
      <w:rFonts w:ascii="Arial" w:eastAsiaTheme="minorHAnsi" w:hAnsi="Arial"/>
      <w:sz w:val="24"/>
    </w:rPr>
  </w:style>
  <w:style w:type="paragraph" w:customStyle="1" w:styleId="398C14E1C9E94CB68CF2917392B38EC312">
    <w:name w:val="398C14E1C9E94CB68CF2917392B38EC312"/>
    <w:rsid w:val="00E23C17"/>
    <w:pPr>
      <w:spacing w:after="0" w:line="240" w:lineRule="auto"/>
    </w:pPr>
    <w:rPr>
      <w:rFonts w:ascii="Arial" w:eastAsiaTheme="minorHAnsi" w:hAnsi="Arial"/>
      <w:sz w:val="24"/>
    </w:rPr>
  </w:style>
  <w:style w:type="paragraph" w:customStyle="1" w:styleId="7B8F62F8FD764179834E56C6C766617E12">
    <w:name w:val="7B8F62F8FD764179834E56C6C766617E12"/>
    <w:rsid w:val="00E23C17"/>
    <w:pPr>
      <w:spacing w:after="0" w:line="240" w:lineRule="auto"/>
    </w:pPr>
    <w:rPr>
      <w:rFonts w:ascii="Arial" w:eastAsiaTheme="minorHAnsi" w:hAnsi="Arial"/>
      <w:sz w:val="24"/>
    </w:rPr>
  </w:style>
  <w:style w:type="paragraph" w:customStyle="1" w:styleId="7AFE8DEE36214365AFC25EAB7C78AA0C12">
    <w:name w:val="7AFE8DEE36214365AFC25EAB7C78AA0C12"/>
    <w:rsid w:val="00E23C17"/>
    <w:pPr>
      <w:spacing w:after="0" w:line="240" w:lineRule="auto"/>
    </w:pPr>
    <w:rPr>
      <w:rFonts w:ascii="Arial" w:eastAsiaTheme="minorHAnsi" w:hAnsi="Arial"/>
      <w:sz w:val="24"/>
    </w:rPr>
  </w:style>
  <w:style w:type="paragraph" w:customStyle="1" w:styleId="7815EE238D0249A2A8A8551CC7A13BA812">
    <w:name w:val="7815EE238D0249A2A8A8551CC7A13BA812"/>
    <w:rsid w:val="00E23C17"/>
    <w:pPr>
      <w:spacing w:after="0" w:line="240" w:lineRule="auto"/>
    </w:pPr>
    <w:rPr>
      <w:rFonts w:eastAsiaTheme="minorHAnsi"/>
    </w:rPr>
  </w:style>
  <w:style w:type="paragraph" w:customStyle="1" w:styleId="3E9355A4E69A4910AC0C6DB8E6BC1A601">
    <w:name w:val="3E9355A4E69A4910AC0C6DB8E6BC1A601"/>
    <w:rsid w:val="00E23C17"/>
    <w:pPr>
      <w:spacing w:after="0" w:line="240" w:lineRule="auto"/>
    </w:pPr>
    <w:rPr>
      <w:rFonts w:eastAsiaTheme="minorHAnsi"/>
    </w:rPr>
  </w:style>
  <w:style w:type="paragraph" w:customStyle="1" w:styleId="2377BF405A854221AE0DC8A827AE4D021">
    <w:name w:val="2377BF405A854221AE0DC8A827AE4D021"/>
    <w:rsid w:val="00E23C17"/>
    <w:pPr>
      <w:spacing w:after="0" w:line="240" w:lineRule="auto"/>
    </w:pPr>
    <w:rPr>
      <w:rFonts w:eastAsiaTheme="minorHAnsi"/>
    </w:rPr>
  </w:style>
  <w:style w:type="paragraph" w:customStyle="1" w:styleId="CCB12A8685FF449FAA7586134D67B6891">
    <w:name w:val="CCB12A8685FF449FAA7586134D67B6891"/>
    <w:rsid w:val="00E23C17"/>
    <w:pPr>
      <w:spacing w:after="0" w:line="240" w:lineRule="auto"/>
    </w:pPr>
    <w:rPr>
      <w:rFonts w:eastAsiaTheme="minorHAnsi"/>
    </w:rPr>
  </w:style>
  <w:style w:type="paragraph" w:customStyle="1" w:styleId="3C7D3DEF2DE24C2CB57FD5AB75E4936A1">
    <w:name w:val="3C7D3DEF2DE24C2CB57FD5AB75E4936A1"/>
    <w:rsid w:val="00E23C17"/>
    <w:pPr>
      <w:spacing w:after="0" w:line="240" w:lineRule="auto"/>
    </w:pPr>
    <w:rPr>
      <w:rFonts w:eastAsiaTheme="minorHAnsi"/>
    </w:rPr>
  </w:style>
  <w:style w:type="paragraph" w:customStyle="1" w:styleId="1147B81C6D32448681DB2C285F24FD3414">
    <w:name w:val="1147B81C6D32448681DB2C285F24FD3414"/>
    <w:rsid w:val="00E23C17"/>
    <w:pPr>
      <w:spacing w:after="0" w:line="240" w:lineRule="auto"/>
    </w:pPr>
    <w:rPr>
      <w:rFonts w:ascii="Arial" w:eastAsiaTheme="minorHAnsi" w:hAnsi="Arial"/>
      <w:sz w:val="24"/>
    </w:rPr>
  </w:style>
  <w:style w:type="paragraph" w:customStyle="1" w:styleId="865C9008728340CFB92541DB574EC30D14">
    <w:name w:val="865C9008728340CFB92541DB574EC30D14"/>
    <w:rsid w:val="00E23C17"/>
    <w:pPr>
      <w:spacing w:after="0" w:line="240" w:lineRule="auto"/>
    </w:pPr>
    <w:rPr>
      <w:rFonts w:ascii="Arial" w:eastAsiaTheme="minorHAnsi" w:hAnsi="Arial"/>
      <w:sz w:val="24"/>
    </w:rPr>
  </w:style>
  <w:style w:type="paragraph" w:customStyle="1" w:styleId="08662B02D23F4136B1A8C7AADC8DFCBE16">
    <w:name w:val="08662B02D23F4136B1A8C7AADC8DFCBE16"/>
    <w:rsid w:val="00E23C17"/>
    <w:pPr>
      <w:spacing w:after="0" w:line="240" w:lineRule="auto"/>
    </w:pPr>
    <w:rPr>
      <w:rFonts w:ascii="Arial" w:eastAsiaTheme="minorHAnsi" w:hAnsi="Arial"/>
      <w:sz w:val="24"/>
    </w:rPr>
  </w:style>
  <w:style w:type="paragraph" w:customStyle="1" w:styleId="A52ADE2C868C45579700A304697330D71">
    <w:name w:val="A52ADE2C868C45579700A304697330D71"/>
    <w:rsid w:val="00E23C17"/>
    <w:pPr>
      <w:spacing w:after="0" w:line="240" w:lineRule="auto"/>
    </w:pPr>
    <w:rPr>
      <w:rFonts w:ascii="Arial" w:eastAsiaTheme="minorHAnsi" w:hAnsi="Arial"/>
      <w:sz w:val="24"/>
    </w:rPr>
  </w:style>
  <w:style w:type="paragraph" w:customStyle="1" w:styleId="38565A50287E464D8A78BF334E4E42761">
    <w:name w:val="38565A50287E464D8A78BF334E4E42761"/>
    <w:rsid w:val="00E23C17"/>
    <w:pPr>
      <w:spacing w:after="0" w:line="240" w:lineRule="auto"/>
    </w:pPr>
    <w:rPr>
      <w:rFonts w:ascii="Arial" w:eastAsiaTheme="minorHAnsi" w:hAnsi="Arial"/>
      <w:sz w:val="24"/>
    </w:rPr>
  </w:style>
  <w:style w:type="paragraph" w:customStyle="1" w:styleId="B84420071BFA41A7971218A8561043BB1">
    <w:name w:val="B84420071BFA41A7971218A8561043BB1"/>
    <w:rsid w:val="00E23C17"/>
    <w:pPr>
      <w:spacing w:after="0" w:line="240" w:lineRule="auto"/>
    </w:pPr>
    <w:rPr>
      <w:rFonts w:ascii="Arial" w:eastAsiaTheme="minorHAnsi" w:hAnsi="Arial"/>
      <w:sz w:val="24"/>
    </w:rPr>
  </w:style>
  <w:style w:type="paragraph" w:customStyle="1" w:styleId="8D401ACD52A743909F4A9A22CEE81C3E1">
    <w:name w:val="8D401ACD52A743909F4A9A22CEE81C3E1"/>
    <w:rsid w:val="00E23C17"/>
    <w:pPr>
      <w:spacing w:after="0" w:line="240" w:lineRule="auto"/>
    </w:pPr>
    <w:rPr>
      <w:rFonts w:ascii="Arial" w:eastAsiaTheme="minorHAnsi" w:hAnsi="Arial"/>
      <w:sz w:val="24"/>
    </w:rPr>
  </w:style>
  <w:style w:type="paragraph" w:customStyle="1" w:styleId="5F8CC72980284A8F89A1BBC8E10E47431">
    <w:name w:val="5F8CC72980284A8F89A1BBC8E10E47431"/>
    <w:rsid w:val="00E23C17"/>
    <w:pPr>
      <w:spacing w:after="0" w:line="240" w:lineRule="auto"/>
    </w:pPr>
    <w:rPr>
      <w:rFonts w:ascii="Arial" w:eastAsiaTheme="minorHAnsi" w:hAnsi="Arial"/>
      <w:sz w:val="24"/>
    </w:rPr>
  </w:style>
  <w:style w:type="paragraph" w:customStyle="1" w:styleId="D106D6B32212431192A4AAF984C166391">
    <w:name w:val="D106D6B32212431192A4AAF984C166391"/>
    <w:rsid w:val="00E23C17"/>
    <w:pPr>
      <w:spacing w:after="0" w:line="240" w:lineRule="auto"/>
    </w:pPr>
    <w:rPr>
      <w:rFonts w:ascii="Arial" w:eastAsiaTheme="minorHAnsi" w:hAnsi="Arial"/>
      <w:sz w:val="24"/>
    </w:rPr>
  </w:style>
  <w:style w:type="paragraph" w:customStyle="1" w:styleId="9631316ECEA040B7AF9F8B6920CD5B911">
    <w:name w:val="9631316ECEA040B7AF9F8B6920CD5B911"/>
    <w:rsid w:val="00E23C17"/>
    <w:pPr>
      <w:spacing w:after="0" w:line="240" w:lineRule="auto"/>
    </w:pPr>
    <w:rPr>
      <w:rFonts w:ascii="Arial" w:eastAsiaTheme="minorHAnsi" w:hAnsi="Arial"/>
      <w:sz w:val="24"/>
    </w:rPr>
  </w:style>
  <w:style w:type="paragraph" w:customStyle="1" w:styleId="5B82E857F6DA413F8F202D60467CD7E51">
    <w:name w:val="5B82E857F6DA413F8F202D60467CD7E51"/>
    <w:rsid w:val="00E23C17"/>
    <w:pPr>
      <w:spacing w:after="0" w:line="240" w:lineRule="auto"/>
    </w:pPr>
    <w:rPr>
      <w:rFonts w:ascii="Arial" w:eastAsiaTheme="minorHAnsi" w:hAnsi="Arial"/>
      <w:sz w:val="24"/>
    </w:rPr>
  </w:style>
  <w:style w:type="paragraph" w:customStyle="1" w:styleId="97A427E1168142A092C8776D550374B91">
    <w:name w:val="97A427E1168142A092C8776D550374B91"/>
    <w:rsid w:val="00E23C17"/>
    <w:pPr>
      <w:spacing w:after="0" w:line="240" w:lineRule="auto"/>
    </w:pPr>
    <w:rPr>
      <w:rFonts w:ascii="Arial" w:eastAsiaTheme="minorHAnsi" w:hAnsi="Arial"/>
      <w:sz w:val="24"/>
    </w:rPr>
  </w:style>
  <w:style w:type="paragraph" w:customStyle="1" w:styleId="61DA8FFAE9974751AC700D2DA8AE4FAD1">
    <w:name w:val="61DA8FFAE9974751AC700D2DA8AE4FAD1"/>
    <w:rsid w:val="00E23C17"/>
    <w:pPr>
      <w:spacing w:after="0" w:line="240" w:lineRule="auto"/>
    </w:pPr>
    <w:rPr>
      <w:rFonts w:ascii="Arial" w:eastAsiaTheme="minorHAnsi" w:hAnsi="Arial"/>
      <w:sz w:val="24"/>
    </w:rPr>
  </w:style>
  <w:style w:type="paragraph" w:customStyle="1" w:styleId="644B2BA47388408085404D35ADFFF6B61">
    <w:name w:val="644B2BA47388408085404D35ADFFF6B61"/>
    <w:rsid w:val="00E23C17"/>
    <w:pPr>
      <w:spacing w:after="0" w:line="240" w:lineRule="auto"/>
    </w:pPr>
    <w:rPr>
      <w:rFonts w:ascii="Arial" w:eastAsiaTheme="minorHAnsi" w:hAnsi="Arial"/>
      <w:sz w:val="24"/>
    </w:rPr>
  </w:style>
  <w:style w:type="paragraph" w:customStyle="1" w:styleId="5E43C7963D9B4021A6473BA3D1F54DE71">
    <w:name w:val="5E43C7963D9B4021A6473BA3D1F54DE71"/>
    <w:rsid w:val="00E23C17"/>
    <w:pPr>
      <w:spacing w:after="0" w:line="240" w:lineRule="auto"/>
    </w:pPr>
    <w:rPr>
      <w:rFonts w:ascii="Arial" w:eastAsiaTheme="minorHAnsi" w:hAnsi="Arial"/>
      <w:sz w:val="24"/>
    </w:rPr>
  </w:style>
  <w:style w:type="paragraph" w:customStyle="1" w:styleId="49EA1D53AA494E4E865B651BCEB2F3E11">
    <w:name w:val="49EA1D53AA494E4E865B651BCEB2F3E11"/>
    <w:rsid w:val="00E23C17"/>
    <w:pPr>
      <w:spacing w:after="0" w:line="240" w:lineRule="auto"/>
    </w:pPr>
    <w:rPr>
      <w:rFonts w:ascii="Arial" w:eastAsiaTheme="minorHAnsi" w:hAnsi="Arial"/>
      <w:sz w:val="24"/>
    </w:rPr>
  </w:style>
  <w:style w:type="paragraph" w:customStyle="1" w:styleId="9342CF5A17FA4BA1AF0A2DCE318397051">
    <w:name w:val="9342CF5A17FA4BA1AF0A2DCE318397051"/>
    <w:rsid w:val="00E23C17"/>
    <w:pPr>
      <w:spacing w:after="0" w:line="240" w:lineRule="auto"/>
    </w:pPr>
    <w:rPr>
      <w:rFonts w:ascii="Arial" w:eastAsiaTheme="minorHAnsi" w:hAnsi="Arial"/>
      <w:sz w:val="24"/>
    </w:rPr>
  </w:style>
  <w:style w:type="paragraph" w:customStyle="1" w:styleId="F3C5AF8048D94878995081C0CBAE05901">
    <w:name w:val="F3C5AF8048D94878995081C0CBAE05901"/>
    <w:rsid w:val="00E23C17"/>
    <w:pPr>
      <w:spacing w:after="0" w:line="240" w:lineRule="auto"/>
    </w:pPr>
    <w:rPr>
      <w:rFonts w:ascii="Arial" w:eastAsiaTheme="minorHAnsi" w:hAnsi="Arial"/>
      <w:sz w:val="24"/>
    </w:rPr>
  </w:style>
  <w:style w:type="paragraph" w:customStyle="1" w:styleId="D0A947CF57DF4151BC9459E1003E66421">
    <w:name w:val="D0A947CF57DF4151BC9459E1003E66421"/>
    <w:rsid w:val="00E23C17"/>
    <w:pPr>
      <w:spacing w:after="0" w:line="240" w:lineRule="auto"/>
    </w:pPr>
    <w:rPr>
      <w:rFonts w:ascii="Arial" w:eastAsiaTheme="minorHAnsi" w:hAnsi="Arial"/>
      <w:sz w:val="24"/>
    </w:rPr>
  </w:style>
  <w:style w:type="paragraph" w:customStyle="1" w:styleId="9DC951A26768476D8DD86B3449106679">
    <w:name w:val="9DC951A26768476D8DD86B3449106679"/>
    <w:rsid w:val="00842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6BAC4F6-8EC3-411B-A0E8-91046825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1</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Bowles</dc:creator>
  <cp:lastModifiedBy>Campos, Eliza C</cp:lastModifiedBy>
  <cp:revision>2</cp:revision>
  <cp:lastPrinted>2017-08-31T01:37:00Z</cp:lastPrinted>
  <dcterms:created xsi:type="dcterms:W3CDTF">2018-01-09T01:31:00Z</dcterms:created>
  <dcterms:modified xsi:type="dcterms:W3CDTF">2018-01-09T01:31:00Z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