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7" w:rsidRPr="00F12B5F" w:rsidRDefault="008B5C47" w:rsidP="00F42A13">
      <w:pPr>
        <w:tabs>
          <w:tab w:val="center" w:pos="5040"/>
          <w:tab w:val="right" w:pos="10530"/>
        </w:tabs>
        <w:jc w:val="center"/>
        <w:rPr>
          <w:b/>
          <w:sz w:val="20"/>
          <w:szCs w:val="20"/>
        </w:rPr>
      </w:pPr>
      <w:bookmarkStart w:id="0" w:name="_GoBack"/>
      <w:bookmarkEnd w:id="0"/>
      <w:r w:rsidRPr="00F12B5F">
        <w:rPr>
          <w:b/>
          <w:sz w:val="20"/>
          <w:szCs w:val="20"/>
        </w:rPr>
        <w:t>PROFESSIONAL GROWTH IN-BAND ADJUSTMENT</w:t>
      </w:r>
    </w:p>
    <w:p w:rsidR="00311977" w:rsidRDefault="00311977" w:rsidP="00311977">
      <w:pPr>
        <w:tabs>
          <w:tab w:val="center" w:pos="5040"/>
          <w:tab w:val="right" w:pos="10530"/>
        </w:tabs>
        <w:rPr>
          <w:b/>
          <w:sz w:val="20"/>
          <w:szCs w:val="20"/>
        </w:rPr>
      </w:pPr>
    </w:p>
    <w:p w:rsidR="00072D0F" w:rsidRDefault="00072D0F" w:rsidP="00311977">
      <w:pPr>
        <w:tabs>
          <w:tab w:val="center" w:pos="5040"/>
          <w:tab w:val="right" w:pos="10530"/>
        </w:tabs>
        <w:rPr>
          <w:b/>
          <w:sz w:val="20"/>
          <w:szCs w:val="20"/>
        </w:rPr>
      </w:pPr>
    </w:p>
    <w:p w:rsidR="00124C97" w:rsidRPr="0040718B" w:rsidRDefault="0040718B" w:rsidP="00311977">
      <w:pPr>
        <w:tabs>
          <w:tab w:val="center" w:pos="5040"/>
          <w:tab w:val="right" w:pos="10530"/>
        </w:tabs>
        <w:rPr>
          <w:sz w:val="16"/>
          <w:szCs w:val="16"/>
        </w:rPr>
      </w:pPr>
      <w:r>
        <w:rPr>
          <w:b/>
          <w:sz w:val="16"/>
          <w:szCs w:val="16"/>
        </w:rPr>
        <w:t xml:space="preserve">  </w:t>
      </w:r>
      <w:r>
        <w:rPr>
          <w:sz w:val="16"/>
          <w:szCs w:val="16"/>
        </w:rPr>
        <w:t xml:space="preserve"> Date:  </w:t>
      </w:r>
      <w:sdt>
        <w:sdtPr>
          <w:rPr>
            <w:rStyle w:val="Style4"/>
            <w:sz w:val="16"/>
            <w:szCs w:val="16"/>
          </w:rPr>
          <w:id w:val="1488357980"/>
          <w:placeholder>
            <w:docPart w:val="94F583D7D6BE4CEAA0225DBFA6CF97D8"/>
          </w:placeholder>
          <w:showingPlcHdr/>
          <w:date>
            <w:dateFormat w:val="M/d/yyyy"/>
            <w:lid w:val="en-US"/>
            <w:storeMappedDataAs w:val="dateTime"/>
            <w:calendar w:val="gregorian"/>
          </w:date>
        </w:sdtPr>
        <w:sdtEndPr>
          <w:rPr>
            <w:rStyle w:val="DefaultParagraphFont"/>
          </w:rPr>
        </w:sdtEndPr>
        <w:sdtContent>
          <w:r w:rsidRPr="0040718B">
            <w:rPr>
              <w:rStyle w:val="PlaceholderText"/>
              <w:color w:val="0070C0"/>
              <w:sz w:val="16"/>
              <w:szCs w:val="16"/>
              <w:highlight w:val="yellow"/>
            </w:rPr>
            <w:t>Click here to enter date</w:t>
          </w:r>
        </w:sdtContent>
      </w:sdt>
    </w:p>
    <w:p w:rsidR="0040718B" w:rsidRPr="00F12B5F" w:rsidRDefault="0040718B" w:rsidP="00311977">
      <w:pPr>
        <w:tabs>
          <w:tab w:val="center" w:pos="5040"/>
          <w:tab w:val="right" w:pos="10530"/>
        </w:tabs>
        <w:rPr>
          <w:b/>
          <w:sz w:val="20"/>
          <w:szCs w:val="20"/>
        </w:rPr>
      </w:pPr>
    </w:p>
    <w:tbl>
      <w:tblPr>
        <w:tblStyle w:val="TableGrid"/>
        <w:tblW w:w="10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623"/>
        <w:gridCol w:w="905"/>
        <w:gridCol w:w="2880"/>
      </w:tblGrid>
      <w:tr w:rsidR="00FB3500" w:rsidRPr="000F7770" w:rsidTr="00B221C6">
        <w:trPr>
          <w:trHeight w:val="216"/>
        </w:trPr>
        <w:tc>
          <w:tcPr>
            <w:tcW w:w="1530"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FB3500" w:rsidRPr="000F7770" w:rsidRDefault="00AC4FFA" w:rsidP="001F416C">
            <w:pPr>
              <w:tabs>
                <w:tab w:val="left" w:pos="360"/>
              </w:tabs>
              <w:rPr>
                <w:rFonts w:cs="Arial"/>
                <w:sz w:val="16"/>
                <w:szCs w:val="16"/>
              </w:rPr>
            </w:pPr>
            <w:sdt>
              <w:sdtPr>
                <w:rPr>
                  <w:rStyle w:val="Style3"/>
                  <w:rFonts w:cs="Arial"/>
                  <w:sz w:val="16"/>
                  <w:szCs w:val="16"/>
                </w:rPr>
                <w:id w:val="-54623771"/>
                <w:placeholder>
                  <w:docPart w:val="370D918E50324F01B008968B93C5928B"/>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823197" w:rsidP="00FB3500">
            <w:pPr>
              <w:tabs>
                <w:tab w:val="left" w:pos="360"/>
              </w:tabs>
              <w:rPr>
                <w:rFonts w:cs="Arial"/>
                <w:sz w:val="16"/>
                <w:szCs w:val="16"/>
              </w:rPr>
            </w:pPr>
            <w:r>
              <w:rPr>
                <w:rFonts w:cs="Arial"/>
                <w:sz w:val="16"/>
                <w:szCs w:val="16"/>
              </w:rPr>
              <w:t>Job Title</w:t>
            </w:r>
            <w:r w:rsidR="00FB3500" w:rsidRPr="000F7770">
              <w:rPr>
                <w:rFonts w:cs="Arial"/>
                <w:sz w:val="16"/>
                <w:szCs w:val="16"/>
              </w:rPr>
              <w:t xml:space="preserve">:  </w:t>
            </w:r>
          </w:p>
        </w:tc>
        <w:tc>
          <w:tcPr>
            <w:tcW w:w="3785" w:type="dxa"/>
            <w:gridSpan w:val="2"/>
            <w:vAlign w:val="center"/>
          </w:tcPr>
          <w:p w:rsidR="00FB3500" w:rsidRPr="000F7770" w:rsidRDefault="00AC4FFA" w:rsidP="001F416C">
            <w:pPr>
              <w:tabs>
                <w:tab w:val="left" w:pos="360"/>
              </w:tabs>
              <w:rPr>
                <w:rFonts w:cs="Arial"/>
                <w:sz w:val="16"/>
                <w:szCs w:val="16"/>
              </w:rPr>
            </w:pPr>
            <w:sdt>
              <w:sdtPr>
                <w:rPr>
                  <w:rStyle w:val="Style3"/>
                  <w:rFonts w:cs="Arial"/>
                  <w:sz w:val="16"/>
                  <w:szCs w:val="16"/>
                </w:rPr>
                <w:id w:val="1775748219"/>
                <w:placeholder>
                  <w:docPart w:val="C92BFAD37BD3475AB55BE482B08497FD"/>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FB3500" w:rsidRPr="000F7770" w:rsidTr="00B221C6">
        <w:trPr>
          <w:trHeight w:val="216"/>
        </w:trPr>
        <w:tc>
          <w:tcPr>
            <w:tcW w:w="1530"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Position No.:  </w:t>
            </w:r>
          </w:p>
        </w:tc>
        <w:tc>
          <w:tcPr>
            <w:tcW w:w="3597" w:type="dxa"/>
            <w:vAlign w:val="center"/>
          </w:tcPr>
          <w:p w:rsidR="00FB3500" w:rsidRPr="000F7770" w:rsidRDefault="00AC4FFA" w:rsidP="001F416C">
            <w:pPr>
              <w:tabs>
                <w:tab w:val="left" w:pos="360"/>
              </w:tabs>
              <w:rPr>
                <w:rFonts w:cs="Arial"/>
                <w:sz w:val="16"/>
                <w:szCs w:val="16"/>
              </w:rPr>
            </w:pPr>
            <w:sdt>
              <w:sdtPr>
                <w:rPr>
                  <w:rStyle w:val="Style3"/>
                  <w:rFonts w:cs="Arial"/>
                  <w:sz w:val="16"/>
                  <w:szCs w:val="16"/>
                </w:rPr>
                <w:id w:val="-379780785"/>
                <w:placeholder>
                  <w:docPart w:val="477C5814AA38439AB8084F870300D836"/>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FB3500" w:rsidP="00FB3500">
            <w:pPr>
              <w:tabs>
                <w:tab w:val="left" w:pos="360"/>
              </w:tabs>
              <w:rPr>
                <w:rFonts w:cs="Arial"/>
                <w:sz w:val="16"/>
                <w:szCs w:val="16"/>
              </w:rPr>
            </w:pPr>
            <w:r w:rsidRPr="000F7770">
              <w:rPr>
                <w:rFonts w:cs="Arial"/>
                <w:sz w:val="16"/>
                <w:szCs w:val="16"/>
              </w:rPr>
              <w:t xml:space="preserve">Job Code:  </w:t>
            </w:r>
          </w:p>
        </w:tc>
        <w:tc>
          <w:tcPr>
            <w:tcW w:w="3785" w:type="dxa"/>
            <w:gridSpan w:val="2"/>
            <w:vAlign w:val="center"/>
          </w:tcPr>
          <w:p w:rsidR="00FB3500" w:rsidRPr="000F7770" w:rsidRDefault="00AC4FFA" w:rsidP="001F416C">
            <w:pPr>
              <w:tabs>
                <w:tab w:val="left" w:pos="360"/>
              </w:tabs>
              <w:rPr>
                <w:rFonts w:cs="Arial"/>
                <w:sz w:val="16"/>
                <w:szCs w:val="16"/>
              </w:rPr>
            </w:pPr>
            <w:sdt>
              <w:sdtPr>
                <w:rPr>
                  <w:rStyle w:val="Style3"/>
                  <w:rFonts w:cs="Arial"/>
                  <w:sz w:val="16"/>
                  <w:szCs w:val="16"/>
                </w:rPr>
                <w:id w:val="-22013527"/>
                <w:placeholder>
                  <w:docPart w:val="E3B87AFA0DDA4C3D80253EE3EEE64CC9"/>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FB3500" w:rsidRPr="000F7770" w:rsidTr="00B221C6">
        <w:trPr>
          <w:trHeight w:val="216"/>
        </w:trPr>
        <w:tc>
          <w:tcPr>
            <w:tcW w:w="1530" w:type="dxa"/>
            <w:vAlign w:val="center"/>
          </w:tcPr>
          <w:p w:rsidR="00FB3500" w:rsidRPr="000F7770" w:rsidRDefault="00823197" w:rsidP="00FB3500">
            <w:pPr>
              <w:tabs>
                <w:tab w:val="left" w:pos="0"/>
              </w:tabs>
              <w:rPr>
                <w:rFonts w:cs="Arial"/>
                <w:sz w:val="16"/>
                <w:szCs w:val="16"/>
              </w:rPr>
            </w:pPr>
            <w:r>
              <w:rPr>
                <w:rFonts w:cs="Arial"/>
                <w:sz w:val="16"/>
                <w:szCs w:val="16"/>
              </w:rPr>
              <w:t>Dept./Div./Br.</w:t>
            </w:r>
            <w:r w:rsidR="00FB3500" w:rsidRPr="000F7770">
              <w:rPr>
                <w:rFonts w:cs="Arial"/>
                <w:sz w:val="16"/>
                <w:szCs w:val="16"/>
              </w:rPr>
              <w:t xml:space="preserve">:  </w:t>
            </w:r>
          </w:p>
        </w:tc>
        <w:tc>
          <w:tcPr>
            <w:tcW w:w="3597" w:type="dxa"/>
            <w:vAlign w:val="center"/>
          </w:tcPr>
          <w:p w:rsidR="00FB3500" w:rsidRPr="000F7770" w:rsidRDefault="00AC4FFA" w:rsidP="001F416C">
            <w:pPr>
              <w:tabs>
                <w:tab w:val="left" w:pos="0"/>
              </w:tabs>
              <w:rPr>
                <w:rFonts w:cs="Arial"/>
                <w:sz w:val="16"/>
                <w:szCs w:val="16"/>
              </w:rPr>
            </w:pPr>
            <w:sdt>
              <w:sdtPr>
                <w:rPr>
                  <w:rStyle w:val="Style3"/>
                  <w:rFonts w:cs="Arial"/>
                  <w:sz w:val="16"/>
                  <w:szCs w:val="16"/>
                </w:rPr>
                <w:id w:val="1879970259"/>
                <w:placeholder>
                  <w:docPart w:val="B4536C438ADA4F44BA6DC698A6437AD7"/>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c>
          <w:tcPr>
            <w:tcW w:w="1623" w:type="dxa"/>
            <w:vAlign w:val="center"/>
          </w:tcPr>
          <w:p w:rsidR="00FB3500" w:rsidRPr="000F7770" w:rsidRDefault="00FB3500" w:rsidP="00FB3500">
            <w:pPr>
              <w:tabs>
                <w:tab w:val="left" w:pos="360"/>
              </w:tabs>
              <w:rPr>
                <w:rFonts w:cs="Arial"/>
                <w:sz w:val="16"/>
                <w:szCs w:val="16"/>
              </w:rPr>
            </w:pPr>
            <w:r>
              <w:rPr>
                <w:rFonts w:cs="Arial"/>
                <w:sz w:val="16"/>
                <w:szCs w:val="16"/>
              </w:rPr>
              <w:t xml:space="preserve">Band:  </w:t>
            </w:r>
          </w:p>
        </w:tc>
        <w:tc>
          <w:tcPr>
            <w:tcW w:w="3785" w:type="dxa"/>
            <w:gridSpan w:val="2"/>
            <w:vAlign w:val="center"/>
          </w:tcPr>
          <w:p w:rsidR="00FB3500" w:rsidRPr="000F7770" w:rsidRDefault="00AC4FFA" w:rsidP="001F416C">
            <w:pPr>
              <w:tabs>
                <w:tab w:val="left" w:pos="360"/>
              </w:tabs>
              <w:rPr>
                <w:rFonts w:cs="Arial"/>
                <w:sz w:val="16"/>
                <w:szCs w:val="16"/>
              </w:rPr>
            </w:pPr>
            <w:sdt>
              <w:sdtPr>
                <w:rPr>
                  <w:rStyle w:val="Style3"/>
                  <w:rFonts w:cs="Arial"/>
                  <w:sz w:val="16"/>
                  <w:szCs w:val="16"/>
                </w:rPr>
                <w:id w:val="-452319693"/>
                <w:placeholder>
                  <w:docPart w:val="DE32FBE7F1AD4AAF820A6C36F4E5B47A"/>
                </w:placeholder>
                <w:showingPlcHdr/>
                <w:text/>
              </w:sdtPr>
              <w:sdtEndPr>
                <w:rPr>
                  <w:rStyle w:val="DefaultParagraphFont"/>
                </w:rPr>
              </w:sdtEndPr>
              <w:sdtContent>
                <w:r w:rsidR="00FB3500" w:rsidRPr="000360DD">
                  <w:rPr>
                    <w:rStyle w:val="PlaceholderText"/>
                    <w:rFonts w:cs="Arial"/>
                    <w:color w:val="0070C0"/>
                    <w:sz w:val="16"/>
                    <w:szCs w:val="16"/>
                    <w:highlight w:val="yellow"/>
                  </w:rPr>
                  <w:t>Click here to enter</w:t>
                </w:r>
              </w:sdtContent>
            </w:sdt>
          </w:p>
        </w:tc>
      </w:tr>
      <w:tr w:rsidR="00823197" w:rsidRPr="000F7770" w:rsidTr="00B221C6">
        <w:trPr>
          <w:trHeight w:val="216"/>
        </w:trPr>
        <w:tc>
          <w:tcPr>
            <w:tcW w:w="1530" w:type="dxa"/>
            <w:vAlign w:val="center"/>
          </w:tcPr>
          <w:p w:rsidR="00823197" w:rsidRDefault="00823197" w:rsidP="00FB3500">
            <w:pPr>
              <w:tabs>
                <w:tab w:val="left" w:pos="0"/>
              </w:tabs>
              <w:rPr>
                <w:rFonts w:cs="Arial"/>
                <w:sz w:val="16"/>
                <w:szCs w:val="16"/>
              </w:rPr>
            </w:pPr>
          </w:p>
        </w:tc>
        <w:tc>
          <w:tcPr>
            <w:tcW w:w="3597" w:type="dxa"/>
            <w:vAlign w:val="center"/>
          </w:tcPr>
          <w:p w:rsidR="00823197" w:rsidRDefault="00823197" w:rsidP="001F416C">
            <w:pPr>
              <w:tabs>
                <w:tab w:val="left" w:pos="0"/>
              </w:tabs>
              <w:rPr>
                <w:rStyle w:val="Style3"/>
                <w:rFonts w:cs="Arial"/>
                <w:sz w:val="16"/>
                <w:szCs w:val="16"/>
              </w:rPr>
            </w:pPr>
          </w:p>
        </w:tc>
        <w:tc>
          <w:tcPr>
            <w:tcW w:w="2528" w:type="dxa"/>
            <w:gridSpan w:val="2"/>
            <w:vAlign w:val="center"/>
          </w:tcPr>
          <w:p w:rsidR="00823197" w:rsidRDefault="00823197" w:rsidP="00FB3500">
            <w:pPr>
              <w:tabs>
                <w:tab w:val="left" w:pos="360"/>
              </w:tabs>
              <w:rPr>
                <w:rFonts w:cs="Arial"/>
                <w:sz w:val="16"/>
                <w:szCs w:val="16"/>
              </w:rPr>
            </w:pPr>
            <w:r>
              <w:rPr>
                <w:rFonts w:cs="Arial"/>
                <w:sz w:val="16"/>
                <w:szCs w:val="16"/>
              </w:rPr>
              <w:t>Effective Date</w:t>
            </w:r>
            <w:r w:rsidR="00B221C6">
              <w:rPr>
                <w:rFonts w:cs="Arial"/>
                <w:sz w:val="16"/>
                <w:szCs w:val="16"/>
              </w:rPr>
              <w:t xml:space="preserve"> </w:t>
            </w:r>
            <w:r w:rsidR="00B221C6">
              <w:rPr>
                <w:rFonts w:cs="Arial"/>
                <w:i/>
                <w:sz w:val="16"/>
                <w:szCs w:val="16"/>
              </w:rPr>
              <w:t>(for HR use only)</w:t>
            </w:r>
            <w:r>
              <w:rPr>
                <w:rFonts w:cs="Arial"/>
                <w:sz w:val="16"/>
                <w:szCs w:val="16"/>
              </w:rPr>
              <w:t>:</w:t>
            </w:r>
          </w:p>
        </w:tc>
        <w:tc>
          <w:tcPr>
            <w:tcW w:w="2880" w:type="dxa"/>
            <w:vAlign w:val="center"/>
          </w:tcPr>
          <w:p w:rsidR="00823197" w:rsidRDefault="00AC4FFA" w:rsidP="00245D85">
            <w:pPr>
              <w:tabs>
                <w:tab w:val="left" w:pos="360"/>
              </w:tabs>
              <w:rPr>
                <w:rStyle w:val="Style3"/>
                <w:rFonts w:cs="Arial"/>
                <w:sz w:val="16"/>
                <w:szCs w:val="16"/>
              </w:rPr>
            </w:pPr>
            <w:sdt>
              <w:sdtPr>
                <w:rPr>
                  <w:rStyle w:val="Style4"/>
                  <w:sz w:val="16"/>
                  <w:szCs w:val="16"/>
                </w:rPr>
                <w:id w:val="-1823647581"/>
                <w:placeholder>
                  <w:docPart w:val="DD5FBB22AF924C97835AF3E58E8BCC83"/>
                </w:placeholder>
                <w:showingPlcHdr/>
                <w:date>
                  <w:dateFormat w:val="M/d/yyyy"/>
                  <w:lid w:val="en-US"/>
                  <w:storeMappedDataAs w:val="dateTime"/>
                  <w:calendar w:val="gregorian"/>
                </w:date>
              </w:sdtPr>
              <w:sdtEndPr>
                <w:rPr>
                  <w:rStyle w:val="DefaultParagraphFont"/>
                </w:rPr>
              </w:sdtEndPr>
              <w:sdtContent>
                <w:r w:rsidR="00823197" w:rsidRPr="0040718B">
                  <w:rPr>
                    <w:rStyle w:val="PlaceholderText"/>
                    <w:color w:val="0070C0"/>
                    <w:sz w:val="16"/>
                    <w:szCs w:val="16"/>
                    <w:highlight w:val="yellow"/>
                  </w:rPr>
                  <w:t>Click here to enter date</w:t>
                </w:r>
              </w:sdtContent>
            </w:sdt>
          </w:p>
        </w:tc>
      </w:tr>
    </w:tbl>
    <w:p w:rsidR="005255C6" w:rsidRPr="00570365" w:rsidRDefault="005255C6" w:rsidP="005255C6">
      <w:pPr>
        <w:rPr>
          <w:sz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1530"/>
        <w:gridCol w:w="3600"/>
        <w:gridCol w:w="1530"/>
        <w:gridCol w:w="85"/>
        <w:gridCol w:w="3605"/>
      </w:tblGrid>
      <w:tr w:rsidR="00124C97" w:rsidTr="00167BF9">
        <w:trPr>
          <w:trHeight w:val="216"/>
        </w:trPr>
        <w:tc>
          <w:tcPr>
            <w:tcW w:w="5130" w:type="dxa"/>
            <w:gridSpan w:val="2"/>
            <w:tcBorders>
              <w:top w:val="single" w:sz="4" w:space="0" w:color="auto"/>
              <w:bottom w:val="nil"/>
              <w:right w:val="nil"/>
            </w:tcBorders>
            <w:vAlign w:val="center"/>
          </w:tcPr>
          <w:p w:rsidR="00124C97" w:rsidRPr="000360DD" w:rsidRDefault="00AC4FFA" w:rsidP="001F416C">
            <w:pPr>
              <w:rPr>
                <w:rFonts w:cs="Arial"/>
                <w:sz w:val="16"/>
                <w:szCs w:val="16"/>
              </w:rPr>
            </w:pPr>
            <w:sdt>
              <w:sdtPr>
                <w:rPr>
                  <w:rFonts w:cs="Arial"/>
                  <w:sz w:val="16"/>
                  <w:szCs w:val="16"/>
                </w:rPr>
                <w:id w:val="1091585633"/>
                <w14:checkbox>
                  <w14:checked w14:val="0"/>
                  <w14:checkedState w14:val="2612" w14:font="MS Gothic"/>
                  <w14:uncheckedState w14:val="2610" w14:font="MS Gothic"/>
                </w14:checkbox>
              </w:sdtPr>
              <w:sdtEndPr/>
              <w:sdtContent>
                <w:r w:rsidR="000360DD">
                  <w:rPr>
                    <w:rFonts w:ascii="MS Gothic" w:eastAsia="MS Gothic" w:hAnsi="MS Gothic" w:cs="Arial" w:hint="eastAsia"/>
                    <w:sz w:val="16"/>
                    <w:szCs w:val="16"/>
                  </w:rPr>
                  <w:t>☐</w:t>
                </w:r>
              </w:sdtContent>
            </w:sdt>
            <w:r w:rsidR="00124C97" w:rsidRPr="000360DD">
              <w:rPr>
                <w:rFonts w:cs="Arial"/>
                <w:sz w:val="16"/>
                <w:szCs w:val="16"/>
              </w:rPr>
              <w:t xml:space="preserve">   Increased Scope and Complexity of Work</w:t>
            </w:r>
          </w:p>
        </w:tc>
        <w:tc>
          <w:tcPr>
            <w:tcW w:w="5220" w:type="dxa"/>
            <w:gridSpan w:val="3"/>
            <w:tcBorders>
              <w:top w:val="single" w:sz="4" w:space="0" w:color="auto"/>
              <w:left w:val="nil"/>
              <w:bottom w:val="nil"/>
            </w:tcBorders>
            <w:vAlign w:val="center"/>
          </w:tcPr>
          <w:p w:rsidR="00124C97" w:rsidRPr="000360DD" w:rsidRDefault="00AC4FFA" w:rsidP="001F416C">
            <w:pPr>
              <w:rPr>
                <w:rFonts w:cs="Arial"/>
                <w:sz w:val="16"/>
                <w:szCs w:val="16"/>
              </w:rPr>
            </w:pPr>
            <w:sdt>
              <w:sdtPr>
                <w:rPr>
                  <w:rFonts w:cs="Arial"/>
                  <w:sz w:val="16"/>
                  <w:szCs w:val="16"/>
                </w:rPr>
                <w:id w:val="-1748411983"/>
                <w14:checkbox>
                  <w14:checked w14:val="0"/>
                  <w14:checkedState w14:val="2612" w14:font="MS Gothic"/>
                  <w14:uncheckedState w14:val="2610" w14:font="MS Gothic"/>
                </w14:checkbox>
              </w:sdtPr>
              <w:sdtEndPr/>
              <w:sdtContent>
                <w:r w:rsidR="00124C97" w:rsidRPr="000360DD">
                  <w:rPr>
                    <w:rFonts w:ascii="MS Gothic" w:eastAsia="MS Gothic" w:hAnsi="MS Gothic" w:cs="Arial" w:hint="eastAsia"/>
                    <w:sz w:val="16"/>
                    <w:szCs w:val="16"/>
                  </w:rPr>
                  <w:t>☐</w:t>
                </w:r>
              </w:sdtContent>
            </w:sdt>
            <w:r w:rsidR="00124C97" w:rsidRPr="000360DD">
              <w:rPr>
                <w:rFonts w:cs="Arial"/>
                <w:sz w:val="16"/>
                <w:szCs w:val="16"/>
              </w:rPr>
              <w:t xml:space="preserve">   Increased Competencies</w:t>
            </w:r>
          </w:p>
        </w:tc>
      </w:tr>
      <w:tr w:rsidR="00167BF9" w:rsidTr="00167BF9">
        <w:trPr>
          <w:trHeight w:val="216"/>
        </w:trPr>
        <w:tc>
          <w:tcPr>
            <w:tcW w:w="1530" w:type="dxa"/>
            <w:tcBorders>
              <w:top w:val="nil"/>
              <w:bottom w:val="double" w:sz="4" w:space="0" w:color="auto"/>
              <w:right w:val="nil"/>
            </w:tcBorders>
            <w:vAlign w:val="center"/>
          </w:tcPr>
          <w:p w:rsidR="00167BF9" w:rsidRDefault="00167BF9" w:rsidP="00167BF9">
            <w:pPr>
              <w:rPr>
                <w:sz w:val="18"/>
                <w:szCs w:val="18"/>
              </w:rPr>
            </w:pPr>
            <w:r>
              <w:rPr>
                <w:sz w:val="18"/>
                <w:szCs w:val="18"/>
              </w:rPr>
              <w:t xml:space="preserve">     </w:t>
            </w:r>
            <w:r w:rsidRPr="001D1BB8">
              <w:rPr>
                <w:rFonts w:cs="Arial"/>
                <w:sz w:val="16"/>
                <w:szCs w:val="16"/>
              </w:rPr>
              <w:t xml:space="preserve"> </w:t>
            </w:r>
            <w:sdt>
              <w:sdtPr>
                <w:rPr>
                  <w:rFonts w:cs="Arial"/>
                  <w:sz w:val="16"/>
                  <w:szCs w:val="16"/>
                </w:rPr>
                <w:id w:val="-1407073232"/>
                <w14:checkbox>
                  <w14:checked w14:val="0"/>
                  <w14:checkedState w14:val="2612" w14:font="MS Gothic"/>
                  <w14:uncheckedState w14:val="2610" w14:font="MS Gothic"/>
                </w14:checkbox>
              </w:sdtPr>
              <w:sdtEndPr/>
              <w:sdtContent>
                <w:r w:rsidR="00072D0F">
                  <w:rPr>
                    <w:rFonts w:ascii="MS Gothic" w:eastAsia="MS Gothic" w:hAnsi="MS Gothic" w:cs="Arial" w:hint="eastAsia"/>
                    <w:sz w:val="16"/>
                    <w:szCs w:val="16"/>
                  </w:rPr>
                  <w:t>☐</w:t>
                </w:r>
              </w:sdtContent>
            </w:sdt>
            <w:r>
              <w:rPr>
                <w:rFonts w:cs="Arial"/>
                <w:sz w:val="16"/>
                <w:szCs w:val="16"/>
              </w:rPr>
              <w:t xml:space="preserve"> </w:t>
            </w:r>
            <w:r w:rsidRPr="001D1BB8">
              <w:rPr>
                <w:rFonts w:cs="Arial"/>
                <w:sz w:val="16"/>
                <w:szCs w:val="16"/>
              </w:rPr>
              <w:t>Permanent</w:t>
            </w:r>
          </w:p>
        </w:tc>
        <w:tc>
          <w:tcPr>
            <w:tcW w:w="3600" w:type="dxa"/>
            <w:tcBorders>
              <w:top w:val="nil"/>
              <w:left w:val="nil"/>
              <w:bottom w:val="double" w:sz="4" w:space="0" w:color="auto"/>
              <w:right w:val="nil"/>
            </w:tcBorders>
            <w:vAlign w:val="center"/>
          </w:tcPr>
          <w:p w:rsidR="00167BF9" w:rsidRDefault="00AC4FFA" w:rsidP="00072D0F">
            <w:pPr>
              <w:rPr>
                <w:sz w:val="18"/>
                <w:szCs w:val="18"/>
              </w:rPr>
            </w:pPr>
            <w:sdt>
              <w:sdtPr>
                <w:rPr>
                  <w:rFonts w:cs="Arial"/>
                  <w:sz w:val="16"/>
                  <w:szCs w:val="16"/>
                </w:rPr>
                <w:id w:val="1853299241"/>
                <w14:checkbox>
                  <w14:checked w14:val="0"/>
                  <w14:checkedState w14:val="2612" w14:font="MS Gothic"/>
                  <w14:uncheckedState w14:val="2610" w14:font="MS Gothic"/>
                </w14:checkbox>
              </w:sdtPr>
              <w:sdtEndPr/>
              <w:sdtContent>
                <w:r w:rsidR="00167BF9" w:rsidRPr="001D1BB8">
                  <w:rPr>
                    <w:rFonts w:ascii="MS Gothic" w:eastAsia="MS Gothic" w:hAnsi="MS Gothic" w:cs="Arial" w:hint="eastAsia"/>
                    <w:sz w:val="16"/>
                    <w:szCs w:val="16"/>
                  </w:rPr>
                  <w:t>☐</w:t>
                </w:r>
              </w:sdtContent>
            </w:sdt>
            <w:r w:rsidR="00167BF9">
              <w:rPr>
                <w:rFonts w:cs="Arial"/>
                <w:sz w:val="16"/>
                <w:szCs w:val="16"/>
              </w:rPr>
              <w:t xml:space="preserve"> Temporary  From </w:t>
            </w:r>
            <w:sdt>
              <w:sdtPr>
                <w:rPr>
                  <w:rStyle w:val="Style4"/>
                  <w:sz w:val="16"/>
                  <w:szCs w:val="16"/>
                </w:rPr>
                <w:id w:val="-1614509259"/>
                <w:placeholder>
                  <w:docPart w:val="9E4281B5C9B34749817817E810D8B83F"/>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r w:rsidR="00167BF9">
              <w:rPr>
                <w:rStyle w:val="Style3"/>
                <w:sz w:val="16"/>
                <w:szCs w:val="16"/>
              </w:rPr>
              <w:t xml:space="preserve">  to </w:t>
            </w:r>
            <w:sdt>
              <w:sdtPr>
                <w:rPr>
                  <w:rStyle w:val="Style4"/>
                  <w:sz w:val="16"/>
                  <w:szCs w:val="16"/>
                </w:rPr>
                <w:id w:val="321010138"/>
                <w:placeholder>
                  <w:docPart w:val="F9D3B0EE2A864487B05540EC2C1E46A7"/>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p>
        </w:tc>
        <w:tc>
          <w:tcPr>
            <w:tcW w:w="1615" w:type="dxa"/>
            <w:gridSpan w:val="2"/>
            <w:tcBorders>
              <w:top w:val="nil"/>
              <w:left w:val="nil"/>
              <w:bottom w:val="double" w:sz="4" w:space="0" w:color="auto"/>
              <w:right w:val="nil"/>
            </w:tcBorders>
            <w:vAlign w:val="center"/>
          </w:tcPr>
          <w:p w:rsidR="00167BF9" w:rsidRDefault="00167BF9" w:rsidP="00167BF9">
            <w:pPr>
              <w:rPr>
                <w:sz w:val="18"/>
                <w:szCs w:val="18"/>
              </w:rPr>
            </w:pPr>
            <w:r>
              <w:rPr>
                <w:sz w:val="18"/>
                <w:szCs w:val="18"/>
              </w:rPr>
              <w:t xml:space="preserve">     </w:t>
            </w:r>
            <w:r w:rsidRPr="001D1BB8">
              <w:rPr>
                <w:rFonts w:cs="Arial"/>
                <w:sz w:val="16"/>
                <w:szCs w:val="16"/>
              </w:rPr>
              <w:t xml:space="preserve"> </w:t>
            </w:r>
            <w:sdt>
              <w:sdtPr>
                <w:rPr>
                  <w:rFonts w:cs="Arial"/>
                  <w:sz w:val="16"/>
                  <w:szCs w:val="16"/>
                </w:rPr>
                <w:id w:val="-395127765"/>
                <w14:checkbox>
                  <w14:checked w14:val="0"/>
                  <w14:checkedState w14:val="2612" w14:font="MS Gothic"/>
                  <w14:uncheckedState w14:val="2610" w14:font="MS Gothic"/>
                </w14:checkbox>
              </w:sdtPr>
              <w:sdtEndPr/>
              <w:sdtContent>
                <w:r w:rsidR="00072D0F">
                  <w:rPr>
                    <w:rFonts w:ascii="MS Gothic" w:eastAsia="MS Gothic" w:hAnsi="MS Gothic" w:cs="Arial" w:hint="eastAsia"/>
                    <w:sz w:val="16"/>
                    <w:szCs w:val="16"/>
                  </w:rPr>
                  <w:t>☐</w:t>
                </w:r>
              </w:sdtContent>
            </w:sdt>
            <w:r>
              <w:rPr>
                <w:rFonts w:cs="Arial"/>
                <w:sz w:val="16"/>
                <w:szCs w:val="16"/>
              </w:rPr>
              <w:t xml:space="preserve"> </w:t>
            </w:r>
            <w:r w:rsidRPr="001D1BB8">
              <w:rPr>
                <w:rFonts w:cs="Arial"/>
                <w:sz w:val="16"/>
                <w:szCs w:val="16"/>
              </w:rPr>
              <w:t>Permanent</w:t>
            </w:r>
          </w:p>
        </w:tc>
        <w:tc>
          <w:tcPr>
            <w:tcW w:w="3605" w:type="dxa"/>
            <w:tcBorders>
              <w:top w:val="nil"/>
              <w:left w:val="nil"/>
              <w:bottom w:val="double" w:sz="4" w:space="0" w:color="auto"/>
            </w:tcBorders>
            <w:vAlign w:val="center"/>
          </w:tcPr>
          <w:p w:rsidR="00167BF9" w:rsidRDefault="00AC4FFA" w:rsidP="00072D0F">
            <w:pPr>
              <w:rPr>
                <w:sz w:val="18"/>
                <w:szCs w:val="18"/>
              </w:rPr>
            </w:pPr>
            <w:sdt>
              <w:sdtPr>
                <w:rPr>
                  <w:rFonts w:cs="Arial"/>
                  <w:sz w:val="16"/>
                  <w:szCs w:val="16"/>
                </w:rPr>
                <w:id w:val="220715958"/>
                <w14:checkbox>
                  <w14:checked w14:val="0"/>
                  <w14:checkedState w14:val="2612" w14:font="MS Gothic"/>
                  <w14:uncheckedState w14:val="2610" w14:font="MS Gothic"/>
                </w14:checkbox>
              </w:sdtPr>
              <w:sdtEndPr/>
              <w:sdtContent>
                <w:r w:rsidR="00167BF9" w:rsidRPr="001D1BB8">
                  <w:rPr>
                    <w:rFonts w:ascii="MS Gothic" w:eastAsia="MS Gothic" w:hAnsi="MS Gothic" w:cs="Arial" w:hint="eastAsia"/>
                    <w:sz w:val="16"/>
                    <w:szCs w:val="16"/>
                  </w:rPr>
                  <w:t>☐</w:t>
                </w:r>
              </w:sdtContent>
            </w:sdt>
            <w:r w:rsidR="00167BF9">
              <w:rPr>
                <w:rFonts w:cs="Arial"/>
                <w:sz w:val="16"/>
                <w:szCs w:val="16"/>
              </w:rPr>
              <w:t xml:space="preserve"> Temporary  From </w:t>
            </w:r>
            <w:sdt>
              <w:sdtPr>
                <w:rPr>
                  <w:rStyle w:val="Style4"/>
                  <w:sz w:val="16"/>
                  <w:szCs w:val="16"/>
                </w:rPr>
                <w:id w:val="1523360540"/>
                <w:placeholder>
                  <w:docPart w:val="667AF4F97B704759AAEAEEE8F35DB3CE"/>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r w:rsidR="00167BF9">
              <w:rPr>
                <w:rStyle w:val="Style3"/>
                <w:sz w:val="16"/>
                <w:szCs w:val="16"/>
              </w:rPr>
              <w:t xml:space="preserve">  to </w:t>
            </w:r>
            <w:sdt>
              <w:sdtPr>
                <w:rPr>
                  <w:rStyle w:val="Style4"/>
                  <w:sz w:val="16"/>
                  <w:szCs w:val="16"/>
                </w:rPr>
                <w:id w:val="823481007"/>
                <w:placeholder>
                  <w:docPart w:val="D287CB6770EE4240A0D0A4893CD44C3E"/>
                </w:placeholder>
                <w:showingPlcHdr/>
                <w:date>
                  <w:dateFormat w:val="M/d/yyyy"/>
                  <w:lid w:val="en-US"/>
                  <w:storeMappedDataAs w:val="dateTime"/>
                  <w:calendar w:val="gregorian"/>
                </w:date>
              </w:sdtPr>
              <w:sdtEndPr>
                <w:rPr>
                  <w:rStyle w:val="DefaultParagraphFont"/>
                </w:rPr>
              </w:sdtEndPr>
              <w:sdtContent>
                <w:r w:rsidR="00072D0F" w:rsidRPr="0040718B">
                  <w:rPr>
                    <w:rStyle w:val="PlaceholderText"/>
                    <w:color w:val="0070C0"/>
                    <w:sz w:val="16"/>
                    <w:szCs w:val="16"/>
                    <w:highlight w:val="yellow"/>
                  </w:rPr>
                  <w:t>Click here</w:t>
                </w:r>
              </w:sdtContent>
            </w:sdt>
          </w:p>
        </w:tc>
      </w:tr>
      <w:tr w:rsidR="00167BF9" w:rsidRPr="00566246" w:rsidTr="00167BF9">
        <w:trPr>
          <w:trHeight w:val="216"/>
        </w:trPr>
        <w:tc>
          <w:tcPr>
            <w:tcW w:w="5130" w:type="dxa"/>
            <w:gridSpan w:val="2"/>
            <w:tcBorders>
              <w:top w:val="double" w:sz="4" w:space="0" w:color="auto"/>
              <w:bottom w:val="nil"/>
            </w:tcBorders>
            <w:vAlign w:val="center"/>
          </w:tcPr>
          <w:p w:rsidR="00167BF9" w:rsidRPr="00566246" w:rsidRDefault="00167BF9" w:rsidP="00167BF9">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3"/>
            <w:tcBorders>
              <w:top w:val="double" w:sz="4" w:space="0" w:color="auto"/>
              <w:bottom w:val="nil"/>
            </w:tcBorders>
            <w:vAlign w:val="center"/>
          </w:tcPr>
          <w:p w:rsidR="00167BF9" w:rsidRPr="00566246" w:rsidRDefault="00AC4FFA" w:rsidP="00167BF9">
            <w:pPr>
              <w:pStyle w:val="NoSpacing"/>
              <w:rPr>
                <w:rFonts w:ascii="Arial" w:hAnsi="Arial" w:cs="Arial"/>
                <w:sz w:val="16"/>
                <w:szCs w:val="16"/>
              </w:rPr>
            </w:pPr>
            <w:sdt>
              <w:sdtPr>
                <w:rPr>
                  <w:rStyle w:val="Style3"/>
                  <w:rFonts w:ascii="Arial" w:hAnsi="Arial" w:cs="Arial"/>
                  <w:sz w:val="16"/>
                  <w:szCs w:val="16"/>
                </w:rPr>
                <w:id w:val="463241302"/>
                <w:placeholder>
                  <w:docPart w:val="886D0046592F4AFD883753324596338B"/>
                </w:placeholder>
                <w:showingPlcHdr/>
                <w:text/>
              </w:sdtPr>
              <w:sdtEndPr>
                <w:rPr>
                  <w:rStyle w:val="DefaultParagraphFont"/>
                </w:rPr>
              </w:sdtEndPr>
              <w:sdtContent>
                <w:r w:rsidR="00167BF9" w:rsidRPr="000360DD">
                  <w:rPr>
                    <w:rStyle w:val="PlaceholderText"/>
                    <w:rFonts w:ascii="Arial" w:hAnsi="Arial" w:cs="Arial"/>
                    <w:color w:val="0070C0"/>
                    <w:sz w:val="16"/>
                    <w:szCs w:val="16"/>
                    <w:highlight w:val="yellow"/>
                  </w:rPr>
                  <w:t>Click here to enter</w:t>
                </w:r>
              </w:sdtContent>
            </w:sdt>
          </w:p>
        </w:tc>
      </w:tr>
      <w:tr w:rsidR="00167BF9" w:rsidRPr="00566246" w:rsidTr="00167BF9">
        <w:trPr>
          <w:trHeight w:val="216"/>
        </w:trPr>
        <w:tc>
          <w:tcPr>
            <w:tcW w:w="5130" w:type="dxa"/>
            <w:gridSpan w:val="2"/>
            <w:tcBorders>
              <w:top w:val="nil"/>
            </w:tcBorders>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Monthly </w:t>
            </w:r>
            <w:r w:rsidRPr="00566246">
              <w:rPr>
                <w:rFonts w:ascii="Arial" w:hAnsi="Arial" w:cs="Arial"/>
                <w:sz w:val="16"/>
                <w:szCs w:val="16"/>
              </w:rPr>
              <w:t>Base Pay</w:t>
            </w:r>
            <w:r>
              <w:rPr>
                <w:rFonts w:ascii="Arial" w:hAnsi="Arial" w:cs="Arial"/>
                <w:sz w:val="16"/>
                <w:szCs w:val="16"/>
              </w:rPr>
              <w:t>:</w:t>
            </w:r>
          </w:p>
        </w:tc>
        <w:tc>
          <w:tcPr>
            <w:tcW w:w="5220" w:type="dxa"/>
            <w:gridSpan w:val="3"/>
            <w:tcBorders>
              <w:top w:val="nil"/>
            </w:tcBorders>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249656A48C894433AB4EC7774FC6C923"/>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Pr="00566246" w:rsidRDefault="00167BF9" w:rsidP="00167BF9">
            <w:pPr>
              <w:pStyle w:val="NoSpacing"/>
              <w:rPr>
                <w:rFonts w:ascii="Arial" w:hAnsi="Arial" w:cs="Arial"/>
                <w:sz w:val="16"/>
                <w:szCs w:val="16"/>
              </w:rPr>
            </w:pPr>
            <w:r w:rsidRPr="00566246">
              <w:rPr>
                <w:rFonts w:ascii="Arial" w:hAnsi="Arial" w:cs="Arial"/>
                <w:sz w:val="16"/>
                <w:szCs w:val="16"/>
              </w:rPr>
              <w:t>S</w:t>
            </w:r>
            <w:r>
              <w:rPr>
                <w:rFonts w:ascii="Arial" w:hAnsi="Arial" w:cs="Arial"/>
                <w:sz w:val="16"/>
                <w:szCs w:val="16"/>
              </w:rPr>
              <w:t xml:space="preserve">hortage </w:t>
            </w:r>
            <w:r w:rsidRPr="00566246">
              <w:rPr>
                <w:rFonts w:ascii="Arial" w:hAnsi="Arial" w:cs="Arial"/>
                <w:sz w:val="16"/>
                <w:szCs w:val="16"/>
              </w:rPr>
              <w:t>D</w:t>
            </w:r>
            <w:r>
              <w:rPr>
                <w:rFonts w:ascii="Arial" w:hAnsi="Arial" w:cs="Arial"/>
                <w:sz w:val="16"/>
                <w:szCs w:val="16"/>
              </w:rPr>
              <w:t>ifferential</w:t>
            </w:r>
            <w:r w:rsidRPr="00566246">
              <w:rPr>
                <w:rFonts w:ascii="Arial" w:hAnsi="Arial" w:cs="Arial"/>
                <w:sz w:val="16"/>
                <w:szCs w:val="16"/>
              </w:rPr>
              <w:t xml:space="preserve"> (if applicable)</w:t>
            </w:r>
            <w:r>
              <w:rPr>
                <w:rFonts w:ascii="Arial" w:hAnsi="Arial" w:cs="Arial"/>
                <w:sz w:val="16"/>
                <w:szCs w:val="16"/>
              </w:rPr>
              <w:t>:</w:t>
            </w:r>
          </w:p>
        </w:tc>
        <w:tc>
          <w:tcPr>
            <w:tcW w:w="5220" w:type="dxa"/>
            <w:gridSpan w:val="3"/>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D99A41CDF0534F059850067981422F52"/>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Pr>
                <w:rFonts w:ascii="Arial" w:hAnsi="Arial" w:cs="Arial"/>
                <w:sz w:val="16"/>
                <w:szCs w:val="16"/>
              </w:rPr>
              <w:t xml:space="preserve"> amount(s)</w:t>
            </w:r>
            <w:r w:rsidRPr="00566246">
              <w:rPr>
                <w:rFonts w:ascii="Arial" w:hAnsi="Arial" w:cs="Arial"/>
                <w:sz w:val="16"/>
                <w:szCs w:val="16"/>
              </w:rPr>
              <w:t xml:space="preserve"> (</w:t>
            </w:r>
            <w:r>
              <w:rPr>
                <w:rFonts w:ascii="Arial" w:hAnsi="Arial" w:cs="Arial"/>
                <w:sz w:val="16"/>
                <w:szCs w:val="16"/>
              </w:rPr>
              <w:t xml:space="preserve">in total, </w:t>
            </w:r>
            <w:r w:rsidRPr="00566246">
              <w:rPr>
                <w:rFonts w:ascii="Arial" w:hAnsi="Arial" w:cs="Arial"/>
                <w:sz w:val="16"/>
                <w:szCs w:val="16"/>
              </w:rPr>
              <w:t>if any)</w:t>
            </w:r>
            <w:r>
              <w:rPr>
                <w:rFonts w:ascii="Arial" w:hAnsi="Arial" w:cs="Arial"/>
                <w:sz w:val="16"/>
                <w:szCs w:val="16"/>
              </w:rPr>
              <w:t>:</w:t>
            </w:r>
          </w:p>
        </w:tc>
        <w:tc>
          <w:tcPr>
            <w:tcW w:w="5220" w:type="dxa"/>
            <w:gridSpan w:val="3"/>
            <w:vAlign w:val="center"/>
          </w:tcPr>
          <w:p w:rsidR="00167BF9" w:rsidRPr="00566246" w:rsidRDefault="00167BF9" w:rsidP="00167BF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6E2CEF40D6374418AC55FB9003814F88"/>
                </w:placeholder>
                <w:showingPlcHdr/>
                <w:text/>
              </w:sdtPr>
              <w:sdtEndPr>
                <w:rPr>
                  <w:rStyle w:val="DefaultParagraphFont"/>
                </w:rPr>
              </w:sdtEndPr>
              <w:sdtContent>
                <w:r w:rsidRPr="000360DD">
                  <w:rPr>
                    <w:rStyle w:val="PlaceholderText"/>
                    <w:rFonts w:ascii="Arial" w:hAnsi="Arial" w:cs="Arial"/>
                    <w:color w:val="0070C0"/>
                    <w:sz w:val="16"/>
                    <w:szCs w:val="16"/>
                    <w:highlight w:val="yellow"/>
                  </w:rPr>
                  <w:t>Click here</w:t>
                </w:r>
              </w:sdtContent>
            </w:sdt>
          </w:p>
        </w:tc>
      </w:tr>
      <w:tr w:rsidR="00167BF9" w:rsidRPr="00566246" w:rsidTr="00167BF9">
        <w:trPr>
          <w:trHeight w:val="216"/>
        </w:trPr>
        <w:tc>
          <w:tcPr>
            <w:tcW w:w="5130" w:type="dxa"/>
            <w:gridSpan w:val="2"/>
            <w:vAlign w:val="center"/>
          </w:tcPr>
          <w:p w:rsidR="00167BF9" w:rsidRDefault="00167BF9" w:rsidP="00167BF9">
            <w:pPr>
              <w:pStyle w:val="NoSpacing"/>
              <w:rPr>
                <w:rFonts w:ascii="Arial" w:hAnsi="Arial" w:cs="Arial"/>
                <w:b/>
                <w:i/>
                <w:sz w:val="16"/>
                <w:szCs w:val="16"/>
              </w:rPr>
            </w:pPr>
            <w:r w:rsidRPr="00C36A04">
              <w:rPr>
                <w:rFonts w:ascii="Arial" w:hAnsi="Arial" w:cs="Arial"/>
                <w:b/>
                <w:i/>
                <w:sz w:val="16"/>
                <w:szCs w:val="16"/>
              </w:rPr>
              <w:t>Proposed Professional Growth In-band Adjustment</w:t>
            </w:r>
          </w:p>
          <w:p w:rsidR="00167BF9" w:rsidRPr="00C36A04" w:rsidRDefault="00167BF9" w:rsidP="00167BF9">
            <w:pPr>
              <w:pStyle w:val="NoSpacing"/>
              <w:rPr>
                <w:rFonts w:ascii="Arial" w:hAnsi="Arial" w:cs="Arial"/>
                <w:b/>
                <w:i/>
                <w:sz w:val="16"/>
                <w:szCs w:val="16"/>
              </w:rPr>
            </w:pPr>
            <w:r>
              <w:rPr>
                <w:rFonts w:ascii="Arial" w:hAnsi="Arial" w:cs="Arial"/>
                <w:b/>
                <w:i/>
                <w:sz w:val="16"/>
                <w:szCs w:val="16"/>
              </w:rPr>
              <w:t xml:space="preserve">   (4% of base pay rounded to the nearest dollar)</w:t>
            </w:r>
            <w:r w:rsidRPr="00C36A04">
              <w:rPr>
                <w:rFonts w:ascii="Arial" w:hAnsi="Arial" w:cs="Arial"/>
                <w:b/>
                <w:i/>
                <w:sz w:val="16"/>
                <w:szCs w:val="16"/>
              </w:rPr>
              <w:t>:</w:t>
            </w:r>
          </w:p>
        </w:tc>
        <w:tc>
          <w:tcPr>
            <w:tcW w:w="5220" w:type="dxa"/>
            <w:gridSpan w:val="3"/>
            <w:vAlign w:val="center"/>
          </w:tcPr>
          <w:p w:rsidR="00167BF9" w:rsidRPr="00C36A04" w:rsidRDefault="00167BF9" w:rsidP="00167BF9">
            <w:pPr>
              <w:pStyle w:val="NoSpacing"/>
              <w:rPr>
                <w:rFonts w:ascii="Arial" w:hAnsi="Arial" w:cs="Arial"/>
                <w:b/>
                <w:i/>
                <w:sz w:val="16"/>
                <w:szCs w:val="16"/>
              </w:rPr>
            </w:pPr>
            <w:r w:rsidRPr="00C36A04">
              <w:rPr>
                <w:rFonts w:ascii="Arial" w:hAnsi="Arial" w:cs="Arial"/>
                <w:b/>
                <w:i/>
                <w:sz w:val="16"/>
                <w:szCs w:val="16"/>
              </w:rPr>
              <w:t xml:space="preserve">$ </w:t>
            </w:r>
            <w:sdt>
              <w:sdtPr>
                <w:rPr>
                  <w:rStyle w:val="Style3"/>
                  <w:rFonts w:ascii="Arial" w:hAnsi="Arial" w:cs="Arial"/>
                  <w:b/>
                  <w:i/>
                  <w:sz w:val="16"/>
                  <w:szCs w:val="16"/>
                </w:rPr>
                <w:id w:val="1165282476"/>
                <w:placeholder>
                  <w:docPart w:val="0DB546D386A048479ABA108C0B33C472"/>
                </w:placeholder>
                <w:showingPlcHdr/>
                <w:text/>
              </w:sdtPr>
              <w:sdtEndPr>
                <w:rPr>
                  <w:rStyle w:val="DefaultParagraphFont"/>
                </w:rPr>
              </w:sdtEndPr>
              <w:sdtContent>
                <w:r w:rsidRPr="00167BF9">
                  <w:rPr>
                    <w:rStyle w:val="PlaceholderText"/>
                    <w:rFonts w:ascii="Arial" w:hAnsi="Arial" w:cs="Arial"/>
                    <w:b/>
                    <w:i/>
                    <w:color w:val="0070C0"/>
                    <w:sz w:val="16"/>
                    <w:szCs w:val="16"/>
                    <w:highlight w:val="yellow"/>
                    <w:u w:val="single"/>
                  </w:rPr>
                  <w:t>Click here</w:t>
                </w:r>
              </w:sdtContent>
            </w:sdt>
          </w:p>
        </w:tc>
      </w:tr>
      <w:tr w:rsidR="00167BF9" w:rsidRPr="00566246" w:rsidTr="00167BF9">
        <w:trPr>
          <w:trHeight w:val="216"/>
        </w:trPr>
        <w:tc>
          <w:tcPr>
            <w:tcW w:w="5130" w:type="dxa"/>
            <w:gridSpan w:val="2"/>
            <w:vAlign w:val="center"/>
          </w:tcPr>
          <w:p w:rsidR="00167BF9" w:rsidRPr="00C36A04" w:rsidRDefault="00167BF9" w:rsidP="00167BF9">
            <w:pPr>
              <w:pStyle w:val="NoSpacing"/>
              <w:rPr>
                <w:rFonts w:ascii="Arial" w:hAnsi="Arial" w:cs="Arial"/>
                <w:b/>
                <w:sz w:val="16"/>
                <w:szCs w:val="16"/>
              </w:rPr>
            </w:pPr>
            <w:r w:rsidRPr="00C36A04">
              <w:rPr>
                <w:rFonts w:ascii="Arial" w:hAnsi="Arial" w:cs="Arial"/>
                <w:b/>
                <w:sz w:val="16"/>
                <w:szCs w:val="16"/>
              </w:rPr>
              <w:t>New Total Salary (including SD + In-band(s)):</w:t>
            </w:r>
          </w:p>
        </w:tc>
        <w:tc>
          <w:tcPr>
            <w:tcW w:w="1530" w:type="dxa"/>
            <w:vAlign w:val="center"/>
          </w:tcPr>
          <w:p w:rsidR="00167BF9" w:rsidRPr="00C36A04" w:rsidRDefault="00167BF9" w:rsidP="00167BF9">
            <w:pPr>
              <w:pStyle w:val="NoSpacing"/>
              <w:rPr>
                <w:rStyle w:val="Style3"/>
                <w:rFonts w:ascii="Arial" w:hAnsi="Arial" w:cs="Arial"/>
                <w:b/>
                <w:sz w:val="14"/>
                <w:szCs w:val="14"/>
              </w:rPr>
            </w:pPr>
            <w:r w:rsidRPr="00C36A04">
              <w:rPr>
                <w:rFonts w:ascii="Arial" w:hAnsi="Arial" w:cs="Arial"/>
                <w:b/>
                <w:sz w:val="16"/>
                <w:szCs w:val="16"/>
              </w:rPr>
              <w:t xml:space="preserve">$ </w:t>
            </w:r>
            <w:sdt>
              <w:sdtPr>
                <w:rPr>
                  <w:rStyle w:val="Style3"/>
                  <w:rFonts w:ascii="Arial" w:hAnsi="Arial" w:cs="Arial"/>
                  <w:b/>
                  <w:sz w:val="16"/>
                  <w:szCs w:val="16"/>
                </w:rPr>
                <w:id w:val="-1540659296"/>
                <w:placeholder>
                  <w:docPart w:val="95E845F93299448BB3AED49FCED06734"/>
                </w:placeholder>
                <w:showingPlcHdr/>
                <w:text/>
              </w:sdtPr>
              <w:sdtEndPr>
                <w:rPr>
                  <w:rStyle w:val="DefaultParagraphFont"/>
                </w:rPr>
              </w:sdtEndPr>
              <w:sdtContent>
                <w:r w:rsidRPr="00C36A04">
                  <w:rPr>
                    <w:rStyle w:val="PlaceholderText"/>
                    <w:rFonts w:ascii="Arial" w:hAnsi="Arial" w:cs="Arial"/>
                    <w:b/>
                    <w:color w:val="0070C0"/>
                    <w:sz w:val="16"/>
                    <w:szCs w:val="16"/>
                    <w:highlight w:val="yellow"/>
                  </w:rPr>
                  <w:t>Click here</w:t>
                </w:r>
              </w:sdtContent>
            </w:sdt>
          </w:p>
        </w:tc>
        <w:tc>
          <w:tcPr>
            <w:tcW w:w="3690" w:type="dxa"/>
            <w:gridSpan w:val="2"/>
            <w:vAlign w:val="center"/>
          </w:tcPr>
          <w:p w:rsidR="00167BF9" w:rsidRPr="00C36A04" w:rsidRDefault="00167BF9" w:rsidP="00167BF9">
            <w:pPr>
              <w:pStyle w:val="NoSpacing"/>
              <w:rPr>
                <w:rStyle w:val="Style3"/>
                <w:rFonts w:ascii="Arial" w:hAnsi="Arial" w:cs="Arial"/>
                <w:b/>
                <w:sz w:val="14"/>
                <w:szCs w:val="14"/>
              </w:rPr>
            </w:pPr>
            <w:r w:rsidRPr="00C36A04">
              <w:rPr>
                <w:rStyle w:val="Style3"/>
                <w:rFonts w:ascii="Arial" w:hAnsi="Arial" w:cs="Arial"/>
                <w:b/>
                <w:sz w:val="14"/>
                <w:szCs w:val="14"/>
              </w:rPr>
              <w:t>(Shall not exceed the in-band maximum)</w:t>
            </w:r>
          </w:p>
        </w:tc>
      </w:tr>
    </w:tbl>
    <w:p w:rsidR="00124C97" w:rsidRDefault="00124C97" w:rsidP="005255C6">
      <w:pPr>
        <w:rPr>
          <w:sz w:val="22"/>
        </w:rPr>
      </w:pPr>
    </w:p>
    <w:p w:rsidR="0083606F" w:rsidRPr="00A525E9" w:rsidRDefault="0083606F" w:rsidP="00A525E9">
      <w:pPr>
        <w:spacing w:line="360" w:lineRule="auto"/>
        <w:rPr>
          <w:sz w:val="16"/>
          <w:szCs w:val="16"/>
        </w:rPr>
      </w:pPr>
      <w:r w:rsidRPr="00A525E9">
        <w:rPr>
          <w:sz w:val="16"/>
          <w:szCs w:val="16"/>
        </w:rPr>
        <w:t>Required Justification/Rationale:</w:t>
      </w:r>
      <w:r w:rsidR="00167BF9">
        <w:rPr>
          <w:sz w:val="16"/>
          <w:szCs w:val="16"/>
        </w:rPr>
        <w:t xml:space="preserve">  </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9C678C">
        <w:trPr>
          <w:trHeight w:val="170"/>
        </w:trPr>
        <w:tc>
          <w:tcPr>
            <w:tcW w:w="10422" w:type="dxa"/>
          </w:tcPr>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9C678C">
        <w:trPr>
          <w:trHeight w:val="170"/>
        </w:trPr>
        <w:tc>
          <w:tcPr>
            <w:tcW w:w="10422" w:type="dxa"/>
          </w:tcPr>
          <w:p w:rsidR="0083606F" w:rsidRDefault="001D5088" w:rsidP="000D5A29">
            <w:pPr>
              <w:pStyle w:val="ListParagraph"/>
              <w:numPr>
                <w:ilvl w:val="0"/>
                <w:numId w:val="3"/>
              </w:numPr>
              <w:ind w:left="365"/>
              <w:rPr>
                <w:rFonts w:cs="Arial"/>
                <w:sz w:val="16"/>
                <w:szCs w:val="16"/>
              </w:rPr>
            </w:pPr>
            <w:r>
              <w:rPr>
                <w:rFonts w:cs="Arial"/>
                <w:b/>
                <w:sz w:val="16"/>
                <w:szCs w:val="16"/>
              </w:rPr>
              <w:t>Increased Scope and Complexity of Work</w:t>
            </w:r>
          </w:p>
        </w:tc>
      </w:tr>
      <w:tr w:rsidR="0083606F" w:rsidRPr="005A212A" w:rsidTr="009C678C">
        <w:trPr>
          <w:trHeight w:val="170"/>
        </w:trPr>
        <w:tc>
          <w:tcPr>
            <w:tcW w:w="10422" w:type="dxa"/>
          </w:tcPr>
          <w:p w:rsidR="0083606F" w:rsidRDefault="009C678C" w:rsidP="009C678C">
            <w:pPr>
              <w:pStyle w:val="ListParagraph"/>
              <w:numPr>
                <w:ilvl w:val="0"/>
                <w:numId w:val="7"/>
              </w:numPr>
              <w:ind w:left="725"/>
              <w:rPr>
                <w:rFonts w:cs="Arial"/>
                <w:sz w:val="16"/>
                <w:szCs w:val="16"/>
              </w:rPr>
            </w:pPr>
            <w:r>
              <w:rPr>
                <w:rFonts w:cs="Arial"/>
                <w:sz w:val="16"/>
                <w:szCs w:val="16"/>
              </w:rPr>
              <w:t>Provide a position description reflecting the significant change to the predominant duties of the position.</w:t>
            </w:r>
          </w:p>
          <w:p w:rsidR="00A525E9" w:rsidRDefault="00A525E9" w:rsidP="00A525E9">
            <w:pPr>
              <w:pStyle w:val="ListParagraph"/>
              <w:ind w:left="725"/>
              <w:rPr>
                <w:rFonts w:cs="Arial"/>
                <w:sz w:val="16"/>
                <w:szCs w:val="16"/>
              </w:rPr>
            </w:pPr>
          </w:p>
        </w:tc>
      </w:tr>
      <w:tr w:rsidR="00A14912" w:rsidRPr="005A212A" w:rsidTr="009C678C">
        <w:trPr>
          <w:trHeight w:val="170"/>
        </w:trPr>
        <w:tc>
          <w:tcPr>
            <w:tcW w:w="10422" w:type="dxa"/>
          </w:tcPr>
          <w:p w:rsidR="00A14912" w:rsidRPr="005A212A" w:rsidRDefault="00A14912" w:rsidP="009C678C">
            <w:pPr>
              <w:pStyle w:val="ListParagraph"/>
              <w:numPr>
                <w:ilvl w:val="0"/>
                <w:numId w:val="7"/>
              </w:numPr>
              <w:ind w:left="725"/>
              <w:rPr>
                <w:rStyle w:val="Style1"/>
                <w:rFonts w:cs="Arial"/>
                <w:sz w:val="16"/>
                <w:szCs w:val="16"/>
              </w:rPr>
            </w:pPr>
            <w:r w:rsidRPr="005A212A">
              <w:rPr>
                <w:rFonts w:cs="Arial"/>
                <w:sz w:val="16"/>
                <w:szCs w:val="16"/>
              </w:rPr>
              <w:t>What significant changes have been assigned to the scope of responsibility and accountability</w:t>
            </w:r>
            <w:r w:rsidR="00823197">
              <w:rPr>
                <w:rFonts w:cs="Arial"/>
                <w:sz w:val="16"/>
                <w:szCs w:val="16"/>
              </w:rPr>
              <w:t>, expectations in critical thinking and problem solving, changes in decision-making, and how expectations in communication changed</w:t>
            </w:r>
            <w:r w:rsidRPr="005A212A">
              <w:rPr>
                <w:rFonts w:cs="Arial"/>
                <w:sz w:val="16"/>
                <w:szCs w:val="16"/>
              </w:rPr>
              <w:t>?</w:t>
            </w:r>
          </w:p>
          <w:sdt>
            <w:sdtPr>
              <w:rPr>
                <w:rStyle w:val="Style1"/>
                <w:rFonts w:cs="Arial"/>
                <w:sz w:val="16"/>
                <w:szCs w:val="16"/>
              </w:rPr>
              <w:id w:val="410354684"/>
              <w:placeholder>
                <w:docPart w:val="D1FF79031984424D9EABBE2699C94EFF"/>
              </w:placeholder>
              <w:showingPlcHdr/>
            </w:sdtPr>
            <w:sdtEndPr>
              <w:rPr>
                <w:rStyle w:val="DefaultParagraphFont"/>
              </w:rPr>
            </w:sdtEndPr>
            <w:sdtContent>
              <w:p w:rsidR="00A14912" w:rsidRPr="005A212A" w:rsidRDefault="00A14912" w:rsidP="009C678C">
                <w:pPr>
                  <w:ind w:left="725"/>
                  <w:contextualSpacing/>
                  <w:rPr>
                    <w:rStyle w:val="Style1"/>
                    <w:rFonts w:cs="Arial"/>
                    <w:sz w:val="16"/>
                    <w:szCs w:val="16"/>
                  </w:rPr>
                </w:pPr>
                <w:r w:rsidRPr="000360DD">
                  <w:rPr>
                    <w:rFonts w:cs="Arial"/>
                    <w:color w:val="0070C0"/>
                    <w:sz w:val="16"/>
                    <w:szCs w:val="16"/>
                    <w:highlight w:val="yellow"/>
                  </w:rPr>
                  <w:t>Click here to explain</w:t>
                </w:r>
              </w:p>
            </w:sdtContent>
          </w:sdt>
          <w:p w:rsidR="00A14912" w:rsidRPr="005A212A" w:rsidRDefault="00A14912" w:rsidP="009C678C">
            <w:pPr>
              <w:ind w:left="725"/>
              <w:rPr>
                <w:rFonts w:cs="Arial"/>
                <w:b/>
                <w:i/>
                <w:color w:val="FF0000"/>
                <w:sz w:val="16"/>
                <w:szCs w:val="16"/>
              </w:rPr>
            </w:pPr>
          </w:p>
        </w:tc>
      </w:tr>
      <w:tr w:rsidR="00A14912" w:rsidRPr="005A212A" w:rsidTr="009C678C">
        <w:trPr>
          <w:trHeight w:val="170"/>
        </w:trPr>
        <w:tc>
          <w:tcPr>
            <w:tcW w:w="10422" w:type="dxa"/>
          </w:tcPr>
          <w:p w:rsidR="00A14912" w:rsidRPr="005A212A" w:rsidRDefault="00A14912" w:rsidP="009C678C">
            <w:pPr>
              <w:pStyle w:val="NoSpacing"/>
              <w:numPr>
                <w:ilvl w:val="0"/>
                <w:numId w:val="7"/>
              </w:numPr>
              <w:tabs>
                <w:tab w:val="left" w:pos="1170"/>
              </w:tabs>
              <w:ind w:left="725"/>
              <w:rPr>
                <w:rFonts w:ascii="Arial" w:hAnsi="Arial" w:cs="Arial"/>
                <w:sz w:val="16"/>
                <w:szCs w:val="16"/>
              </w:rPr>
            </w:pPr>
            <w:r w:rsidRPr="005A212A">
              <w:rPr>
                <w:rFonts w:ascii="Arial" w:hAnsi="Arial" w:cs="Arial"/>
                <w:sz w:val="16"/>
                <w:szCs w:val="16"/>
              </w:rPr>
              <w:t>What new knowledge, skill and expertise are being required to perform assigned position duties and responsibilities:</w:t>
            </w:r>
          </w:p>
          <w:sdt>
            <w:sdtPr>
              <w:rPr>
                <w:rStyle w:val="Style1"/>
                <w:rFonts w:cs="Arial"/>
                <w:sz w:val="16"/>
                <w:szCs w:val="16"/>
              </w:rPr>
              <w:tag w:val="In 250 words or less"/>
              <w:id w:val="60602445"/>
              <w:placeholder>
                <w:docPart w:val="E75E39EC34204C87913F258B5984C72B"/>
              </w:placeholder>
              <w:showingPlcHdr/>
            </w:sdtPr>
            <w:sdtEndPr>
              <w:rPr>
                <w:rStyle w:val="DefaultParagraphFont"/>
              </w:rPr>
            </w:sdtEndPr>
            <w:sdtContent>
              <w:p w:rsidR="00A14912" w:rsidRPr="005A212A" w:rsidRDefault="00A14912" w:rsidP="009C678C">
                <w:pPr>
                  <w:ind w:left="725"/>
                  <w:contextualSpacing/>
                  <w:rPr>
                    <w:rStyle w:val="Style1"/>
                    <w:rFonts w:cs="Arial"/>
                    <w:sz w:val="16"/>
                    <w:szCs w:val="16"/>
                  </w:rPr>
                </w:pPr>
                <w:r w:rsidRPr="000360DD">
                  <w:rPr>
                    <w:rFonts w:cs="Arial"/>
                    <w:color w:val="0070C0"/>
                    <w:sz w:val="16"/>
                    <w:szCs w:val="16"/>
                    <w:highlight w:val="yellow"/>
                  </w:rPr>
                  <w:t>Click here to explain</w:t>
                </w:r>
                <w:r w:rsidR="00A43A19" w:rsidRPr="000360DD">
                  <w:rPr>
                    <w:rFonts w:cs="Arial"/>
                    <w:color w:val="0070C0"/>
                    <w:sz w:val="16"/>
                    <w:szCs w:val="16"/>
                    <w:highlight w:val="yellow"/>
                  </w:rPr>
                  <w:t xml:space="preserve"> in 250 words or less</w:t>
                </w:r>
              </w:p>
            </w:sdtContent>
          </w:sdt>
          <w:p w:rsidR="00A14912" w:rsidRPr="005A212A" w:rsidRDefault="00A14912" w:rsidP="009C678C">
            <w:pPr>
              <w:pStyle w:val="NoSpacing"/>
              <w:tabs>
                <w:tab w:val="left" w:pos="1170"/>
              </w:tabs>
              <w:ind w:left="725"/>
              <w:rPr>
                <w:rFonts w:ascii="Arial" w:hAnsi="Arial" w:cs="Arial"/>
                <w:sz w:val="16"/>
                <w:szCs w:val="16"/>
              </w:rPr>
            </w:pPr>
          </w:p>
        </w:tc>
      </w:tr>
      <w:tr w:rsidR="0083606F" w:rsidRPr="005A212A" w:rsidTr="009C678C">
        <w:trPr>
          <w:trHeight w:val="170"/>
        </w:trPr>
        <w:tc>
          <w:tcPr>
            <w:tcW w:w="10422" w:type="dxa"/>
          </w:tcPr>
          <w:p w:rsidR="0083606F" w:rsidRPr="00A14912" w:rsidRDefault="0083606F" w:rsidP="009C678C">
            <w:pPr>
              <w:pStyle w:val="NoSpacing"/>
              <w:numPr>
                <w:ilvl w:val="0"/>
                <w:numId w:val="3"/>
              </w:numPr>
              <w:tabs>
                <w:tab w:val="left" w:pos="1170"/>
              </w:tabs>
              <w:ind w:left="365"/>
              <w:rPr>
                <w:rFonts w:ascii="Arial" w:hAnsi="Arial" w:cs="Arial"/>
                <w:b/>
                <w:color w:val="FF0000"/>
                <w:sz w:val="16"/>
                <w:szCs w:val="16"/>
              </w:rPr>
            </w:pPr>
            <w:r w:rsidRPr="009C678C">
              <w:rPr>
                <w:rFonts w:ascii="Arial" w:hAnsi="Arial" w:cs="Arial"/>
                <w:b/>
                <w:sz w:val="16"/>
                <w:szCs w:val="16"/>
              </w:rPr>
              <w:t>Increased Competencies</w:t>
            </w:r>
          </w:p>
        </w:tc>
      </w:tr>
      <w:tr w:rsidR="0083606F" w:rsidRPr="005A212A" w:rsidTr="009C678C">
        <w:trPr>
          <w:trHeight w:val="170"/>
        </w:trPr>
        <w:tc>
          <w:tcPr>
            <w:tcW w:w="10422" w:type="dxa"/>
          </w:tcPr>
          <w:p w:rsidR="0083606F" w:rsidRDefault="0083606F" w:rsidP="001E6F8E">
            <w:pPr>
              <w:pStyle w:val="NoSpacing"/>
              <w:tabs>
                <w:tab w:val="left" w:pos="1170"/>
              </w:tabs>
              <w:ind w:left="347"/>
              <w:rPr>
                <w:rFonts w:ascii="Arial" w:hAnsi="Arial" w:cs="Arial"/>
                <w:sz w:val="16"/>
                <w:szCs w:val="16"/>
              </w:rPr>
            </w:pPr>
            <w:r>
              <w:rPr>
                <w:rFonts w:ascii="Arial" w:hAnsi="Arial" w:cs="Arial"/>
                <w:sz w:val="16"/>
                <w:szCs w:val="16"/>
              </w:rPr>
              <w:t>Describe the personal growth of the employee relative to increased knowledge, skills, abilities, etc. and explain how these competencies have benefited the program/agency/department.</w:t>
            </w:r>
          </w:p>
          <w:sdt>
            <w:sdtPr>
              <w:rPr>
                <w:rStyle w:val="Style1"/>
                <w:rFonts w:cs="Arial"/>
                <w:sz w:val="16"/>
                <w:szCs w:val="16"/>
              </w:rPr>
              <w:tag w:val="In 250 words or less"/>
              <w:id w:val="471256331"/>
              <w:placeholder>
                <w:docPart w:val="F5320CEF7D23400DB186F180017F2C6E"/>
              </w:placeholder>
              <w:showingPlcHdr/>
            </w:sdtPr>
            <w:sdtEndPr>
              <w:rPr>
                <w:rStyle w:val="DefaultParagraphFont"/>
              </w:rPr>
            </w:sdtEndPr>
            <w:sdtContent>
              <w:p w:rsidR="001E6F8E" w:rsidRDefault="001E6F8E" w:rsidP="00CD1647">
                <w:pPr>
                  <w:ind w:left="347"/>
                  <w:contextualSpacing/>
                  <w:rPr>
                    <w:rStyle w:val="Style1"/>
                    <w:rFonts w:cs="Arial"/>
                    <w:sz w:val="16"/>
                    <w:szCs w:val="16"/>
                  </w:rPr>
                </w:pPr>
                <w:r w:rsidRPr="000360DD">
                  <w:rPr>
                    <w:rFonts w:cs="Arial"/>
                    <w:color w:val="0070C0"/>
                    <w:sz w:val="16"/>
                    <w:szCs w:val="16"/>
                    <w:highlight w:val="yellow"/>
                  </w:rPr>
                  <w:t>Click here to explain</w:t>
                </w:r>
                <w:r w:rsidR="000D2776" w:rsidRPr="000360DD">
                  <w:rPr>
                    <w:rFonts w:cs="Arial"/>
                    <w:color w:val="0070C0"/>
                    <w:sz w:val="16"/>
                    <w:szCs w:val="16"/>
                    <w:highlight w:val="yellow"/>
                  </w:rPr>
                  <w:t xml:space="preserve"> in 250 words or less</w:t>
                </w:r>
              </w:p>
            </w:sdtContent>
          </w:sdt>
          <w:p w:rsidR="0083606F" w:rsidRDefault="0083606F" w:rsidP="0083606F">
            <w:pPr>
              <w:pStyle w:val="NoSpacing"/>
              <w:tabs>
                <w:tab w:val="left" w:pos="1170"/>
              </w:tabs>
              <w:ind w:left="720"/>
              <w:rPr>
                <w:rFonts w:ascii="Arial" w:hAnsi="Arial" w:cs="Arial"/>
                <w:sz w:val="16"/>
                <w:szCs w:val="16"/>
              </w:rPr>
            </w:pPr>
          </w:p>
        </w:tc>
      </w:tr>
      <w:tr w:rsidR="009C678C" w:rsidRPr="005A212A" w:rsidTr="009C678C">
        <w:trPr>
          <w:trHeight w:val="170"/>
        </w:trPr>
        <w:tc>
          <w:tcPr>
            <w:tcW w:w="10422" w:type="dxa"/>
          </w:tcPr>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167BF9">
                <w:pPr>
                  <w:ind w:left="347"/>
                  <w:contextualSpacing/>
                  <w:rPr>
                    <w:rFonts w:cs="Arial"/>
                    <w:sz w:val="16"/>
                    <w:szCs w:val="16"/>
                  </w:rPr>
                </w:pPr>
                <w:r w:rsidRPr="000360DD">
                  <w:rPr>
                    <w:rFonts w:cs="Arial"/>
                    <w:color w:val="0070C0"/>
                    <w:sz w:val="16"/>
                    <w:szCs w:val="16"/>
                    <w:highlight w:val="yellow"/>
                  </w:rPr>
                  <w:t>Click here to explain in 250 words or less</w:t>
                </w:r>
              </w:p>
            </w:sdtContent>
          </w:sdt>
        </w:tc>
      </w:tr>
      <w:tr w:rsidR="001E6F8E" w:rsidRPr="005A212A" w:rsidTr="009C678C">
        <w:trPr>
          <w:trHeight w:val="170"/>
        </w:trPr>
        <w:tc>
          <w:tcPr>
            <w:tcW w:w="10422" w:type="dxa"/>
          </w:tcPr>
          <w:p w:rsidR="001E6F8E" w:rsidRDefault="001E6F8E" w:rsidP="001E6F8E">
            <w:pPr>
              <w:pStyle w:val="NoSpacing"/>
              <w:tabs>
                <w:tab w:val="left" w:pos="1170"/>
              </w:tabs>
              <w:rPr>
                <w:rFonts w:ascii="Arial" w:hAnsi="Arial" w:cs="Arial"/>
                <w:sz w:val="16"/>
                <w:szCs w:val="16"/>
              </w:rPr>
            </w:pPr>
          </w:p>
        </w:tc>
      </w:tr>
    </w:tbl>
    <w:p w:rsidR="00A14912" w:rsidRDefault="009C678C" w:rsidP="005255C6">
      <w:pPr>
        <w:rPr>
          <w:sz w:val="22"/>
        </w:rPr>
      </w:pPr>
      <w:r>
        <w:rPr>
          <w:sz w:val="22"/>
        </w:rPr>
        <w:t>************************************************************************************************************************</w:t>
      </w:r>
    </w:p>
    <w:p w:rsidR="00823197" w:rsidRPr="00F95DB1" w:rsidRDefault="00823197" w:rsidP="00823197">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823197" w:rsidRPr="00E72811" w:rsidRDefault="00AC4FFA" w:rsidP="00823197">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823197">
            <w:rPr>
              <w:rFonts w:ascii="MS Gothic" w:eastAsia="MS Gothic" w:hAnsi="MS Gothic" w:cs="Arial" w:hint="eastAsia"/>
              <w:sz w:val="16"/>
              <w:szCs w:val="16"/>
            </w:rPr>
            <w:t>☐</w:t>
          </w:r>
        </w:sdtContent>
      </w:sdt>
      <w:r w:rsidR="00823197"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823197" w:rsidRDefault="00AC4FFA" w:rsidP="00823197">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823197">
            <w:rPr>
              <w:rFonts w:ascii="MS Gothic" w:eastAsia="MS Gothic" w:hAnsi="MS Gothic" w:cs="Arial" w:hint="eastAsia"/>
              <w:sz w:val="16"/>
              <w:szCs w:val="16"/>
            </w:rPr>
            <w:t>☐</w:t>
          </w:r>
        </w:sdtContent>
      </w:sdt>
      <w:r w:rsidR="00823197">
        <w:rPr>
          <w:rFonts w:ascii="Arial" w:hAnsi="Arial" w:cs="Arial"/>
          <w:i/>
          <w:sz w:val="16"/>
          <w:szCs w:val="16"/>
        </w:rPr>
        <w:tab/>
        <w:t>I certify that an assessment of the impact has been made and that this request complies with applicable equal opportunity laws, rules regulations and policies</w:t>
      </w:r>
      <w:r w:rsidR="00823197" w:rsidRPr="00F95DB1">
        <w:rPr>
          <w:rFonts w:ascii="Arial" w:hAnsi="Arial" w:cs="Arial"/>
          <w:i/>
          <w:sz w:val="16"/>
          <w:szCs w:val="16"/>
        </w:rPr>
        <w:t>.</w:t>
      </w:r>
    </w:p>
    <w:p w:rsidR="00823197" w:rsidRDefault="00823197" w:rsidP="00823197">
      <w:pPr>
        <w:pStyle w:val="NoSpacing"/>
        <w:tabs>
          <w:tab w:val="left" w:pos="360"/>
          <w:tab w:val="left" w:pos="1530"/>
        </w:tabs>
        <w:ind w:left="360" w:hanging="360"/>
        <w:rPr>
          <w:rFonts w:ascii="Arial" w:hAnsi="Arial" w:cs="Arial"/>
          <w:i/>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B221C6" w:rsidRPr="009A11EB" w:rsidTr="00086210">
        <w:trPr>
          <w:trHeight w:val="168"/>
        </w:trPr>
        <w:tc>
          <w:tcPr>
            <w:tcW w:w="3785" w:type="dxa"/>
            <w:vAlign w:val="center"/>
          </w:tcPr>
          <w:p w:rsidR="00B221C6" w:rsidRPr="009A11EB" w:rsidRDefault="00B221C6" w:rsidP="00086210">
            <w:pPr>
              <w:rPr>
                <w:rFonts w:cs="Arial"/>
                <w:sz w:val="16"/>
                <w:szCs w:val="16"/>
              </w:rPr>
            </w:pPr>
            <w:sdt>
              <w:sdtPr>
                <w:rPr>
                  <w:rStyle w:val="Style9"/>
                  <w:rFonts w:cs="Arial"/>
                  <w:sz w:val="16"/>
                  <w:szCs w:val="16"/>
                </w:rPr>
                <w:id w:val="1722557416"/>
                <w:placeholder>
                  <w:docPart w:val="E831647FAA984A0CA59F64AADCFBD98C"/>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B221C6" w:rsidRPr="009A11EB" w:rsidRDefault="00B221C6" w:rsidP="00086210">
            <w:pPr>
              <w:rPr>
                <w:rFonts w:cs="Arial"/>
                <w:sz w:val="16"/>
                <w:szCs w:val="16"/>
              </w:rPr>
            </w:pPr>
            <w:sdt>
              <w:sdtPr>
                <w:rPr>
                  <w:rStyle w:val="Style9"/>
                  <w:rFonts w:cs="Arial"/>
                  <w:sz w:val="16"/>
                  <w:szCs w:val="16"/>
                </w:rPr>
                <w:id w:val="650796480"/>
                <w:placeholder>
                  <w:docPart w:val="DF5FB0C4A2754600A8D1F3B4D5356A18"/>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B221C6" w:rsidRPr="009A11EB" w:rsidRDefault="00B221C6" w:rsidP="00086210">
            <w:pPr>
              <w:rPr>
                <w:rFonts w:cs="Arial"/>
                <w:sz w:val="16"/>
                <w:szCs w:val="16"/>
              </w:rPr>
            </w:pPr>
            <w:sdt>
              <w:sdtPr>
                <w:rPr>
                  <w:rStyle w:val="Style4"/>
                  <w:rFonts w:cs="Arial"/>
                  <w:sz w:val="16"/>
                  <w:szCs w:val="16"/>
                </w:rPr>
                <w:id w:val="509408039"/>
                <w:placeholder>
                  <w:docPart w:val="42C7622EDA92485C861F6943816BD5EE"/>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B221C6" w:rsidRPr="009A11EB" w:rsidTr="00086210">
        <w:trPr>
          <w:trHeight w:val="168"/>
        </w:trPr>
        <w:tc>
          <w:tcPr>
            <w:tcW w:w="3785" w:type="dxa"/>
            <w:vAlign w:val="center"/>
          </w:tcPr>
          <w:p w:rsidR="00B221C6" w:rsidRPr="009A11EB" w:rsidRDefault="00B221C6" w:rsidP="00086210">
            <w:pPr>
              <w:rPr>
                <w:rFonts w:cs="Arial"/>
                <w:sz w:val="16"/>
                <w:szCs w:val="16"/>
              </w:rPr>
            </w:pPr>
            <w:r w:rsidRPr="009A11EB">
              <w:rPr>
                <w:rFonts w:cs="Arial"/>
                <w:sz w:val="16"/>
                <w:szCs w:val="16"/>
              </w:rPr>
              <w:t>Name of Supervisor/Manager</w:t>
            </w:r>
          </w:p>
        </w:tc>
        <w:tc>
          <w:tcPr>
            <w:tcW w:w="4050" w:type="dxa"/>
            <w:vAlign w:val="center"/>
          </w:tcPr>
          <w:p w:rsidR="00B221C6" w:rsidRPr="009A11EB" w:rsidRDefault="00B221C6" w:rsidP="00086210">
            <w:pPr>
              <w:rPr>
                <w:rFonts w:cs="Arial"/>
                <w:sz w:val="16"/>
                <w:szCs w:val="16"/>
              </w:rPr>
            </w:pPr>
            <w:r w:rsidRPr="009A11EB">
              <w:rPr>
                <w:rFonts w:cs="Arial"/>
                <w:sz w:val="16"/>
                <w:szCs w:val="16"/>
              </w:rPr>
              <w:t>Signature</w:t>
            </w:r>
          </w:p>
        </w:tc>
        <w:tc>
          <w:tcPr>
            <w:tcW w:w="3060" w:type="dxa"/>
            <w:vAlign w:val="center"/>
          </w:tcPr>
          <w:p w:rsidR="00B221C6" w:rsidRPr="009A11EB" w:rsidRDefault="00B221C6" w:rsidP="00086210">
            <w:pPr>
              <w:rPr>
                <w:rFonts w:cs="Arial"/>
                <w:sz w:val="16"/>
                <w:szCs w:val="16"/>
              </w:rPr>
            </w:pPr>
            <w:r w:rsidRPr="009A11EB">
              <w:rPr>
                <w:rFonts w:cs="Arial"/>
                <w:sz w:val="16"/>
                <w:szCs w:val="16"/>
              </w:rPr>
              <w:t>Date</w:t>
            </w:r>
          </w:p>
        </w:tc>
      </w:tr>
    </w:tbl>
    <w:p w:rsidR="00B221C6" w:rsidRDefault="00B221C6" w:rsidP="00B221C6">
      <w:pPr>
        <w:pStyle w:val="NoSpacing"/>
        <w:tabs>
          <w:tab w:val="left" w:pos="360"/>
          <w:tab w:val="left" w:pos="1530"/>
        </w:tabs>
        <w:ind w:left="360" w:hanging="360"/>
        <w:rPr>
          <w:rFonts w:ascii="Arial" w:hAnsi="Arial" w:cs="Arial"/>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B221C6" w:rsidRPr="009A11EB" w:rsidTr="00086210">
        <w:trPr>
          <w:trHeight w:val="168"/>
        </w:trPr>
        <w:tc>
          <w:tcPr>
            <w:tcW w:w="3785" w:type="dxa"/>
            <w:vAlign w:val="center"/>
          </w:tcPr>
          <w:p w:rsidR="00B221C6" w:rsidRPr="009A11EB" w:rsidRDefault="00B221C6" w:rsidP="00086210">
            <w:pPr>
              <w:rPr>
                <w:rFonts w:cs="Arial"/>
                <w:sz w:val="16"/>
                <w:szCs w:val="16"/>
              </w:rPr>
            </w:pPr>
            <w:sdt>
              <w:sdtPr>
                <w:rPr>
                  <w:rStyle w:val="Style9"/>
                  <w:rFonts w:cs="Arial"/>
                  <w:sz w:val="16"/>
                  <w:szCs w:val="16"/>
                </w:rPr>
                <w:id w:val="-981689427"/>
                <w:placeholder>
                  <w:docPart w:val="C1615EC959B544748A44932B21B184BE"/>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B221C6" w:rsidRPr="009A11EB" w:rsidRDefault="00B221C6" w:rsidP="00086210">
            <w:pPr>
              <w:rPr>
                <w:rFonts w:cs="Arial"/>
                <w:sz w:val="16"/>
                <w:szCs w:val="16"/>
              </w:rPr>
            </w:pPr>
            <w:sdt>
              <w:sdtPr>
                <w:rPr>
                  <w:rStyle w:val="Style9"/>
                  <w:rFonts w:cs="Arial"/>
                  <w:sz w:val="16"/>
                  <w:szCs w:val="16"/>
                </w:rPr>
                <w:id w:val="-1219436762"/>
                <w:placeholder>
                  <w:docPart w:val="F9BC8AF851774ACB88E00522BBA343BC"/>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B221C6" w:rsidRPr="009A11EB" w:rsidRDefault="00B221C6" w:rsidP="00086210">
            <w:pPr>
              <w:rPr>
                <w:rFonts w:cs="Arial"/>
                <w:sz w:val="16"/>
                <w:szCs w:val="16"/>
              </w:rPr>
            </w:pPr>
            <w:sdt>
              <w:sdtPr>
                <w:rPr>
                  <w:rStyle w:val="Style4"/>
                  <w:rFonts w:cs="Arial"/>
                  <w:sz w:val="16"/>
                  <w:szCs w:val="16"/>
                </w:rPr>
                <w:id w:val="-1703078152"/>
                <w:placeholder>
                  <w:docPart w:val="3305BF64798E4532BB1E154F586E46FE"/>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B221C6" w:rsidRPr="009A11EB" w:rsidTr="00086210">
        <w:trPr>
          <w:trHeight w:val="168"/>
        </w:trPr>
        <w:tc>
          <w:tcPr>
            <w:tcW w:w="3785" w:type="dxa"/>
            <w:vAlign w:val="center"/>
          </w:tcPr>
          <w:p w:rsidR="00B221C6" w:rsidRPr="009A11EB" w:rsidRDefault="00B221C6" w:rsidP="00086210">
            <w:pPr>
              <w:spacing w:after="120"/>
              <w:rPr>
                <w:rFonts w:cs="Arial"/>
                <w:sz w:val="16"/>
                <w:szCs w:val="16"/>
              </w:rPr>
            </w:pPr>
            <w:r w:rsidRPr="009A11EB">
              <w:rPr>
                <w:rFonts w:cs="Arial"/>
                <w:sz w:val="16"/>
                <w:szCs w:val="16"/>
              </w:rPr>
              <w:t>Name of Division/Administrator</w:t>
            </w:r>
          </w:p>
        </w:tc>
        <w:tc>
          <w:tcPr>
            <w:tcW w:w="4050" w:type="dxa"/>
            <w:vAlign w:val="center"/>
          </w:tcPr>
          <w:p w:rsidR="00B221C6" w:rsidRPr="009A11EB" w:rsidRDefault="00B221C6" w:rsidP="00086210">
            <w:pPr>
              <w:rPr>
                <w:rFonts w:cs="Arial"/>
                <w:sz w:val="16"/>
                <w:szCs w:val="16"/>
              </w:rPr>
            </w:pPr>
            <w:r w:rsidRPr="009A11EB">
              <w:rPr>
                <w:rFonts w:cs="Arial"/>
                <w:sz w:val="16"/>
                <w:szCs w:val="16"/>
              </w:rPr>
              <w:t>Signature</w:t>
            </w:r>
          </w:p>
        </w:tc>
        <w:tc>
          <w:tcPr>
            <w:tcW w:w="3060" w:type="dxa"/>
            <w:vAlign w:val="center"/>
          </w:tcPr>
          <w:p w:rsidR="00B221C6" w:rsidRPr="009A11EB" w:rsidRDefault="00B221C6" w:rsidP="00086210">
            <w:pPr>
              <w:rPr>
                <w:rFonts w:cs="Arial"/>
                <w:sz w:val="16"/>
                <w:szCs w:val="16"/>
              </w:rPr>
            </w:pPr>
            <w:r w:rsidRPr="009A11EB">
              <w:rPr>
                <w:rFonts w:cs="Arial"/>
                <w:sz w:val="16"/>
                <w:szCs w:val="16"/>
              </w:rPr>
              <w:t>Date</w:t>
            </w:r>
          </w:p>
        </w:tc>
      </w:tr>
    </w:tbl>
    <w:p w:rsidR="00B221C6" w:rsidRPr="00F95DB1" w:rsidRDefault="00B221C6" w:rsidP="00B221C6">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b/>
                <w:i/>
                <w:sz w:val="16"/>
                <w:szCs w:val="16"/>
              </w:rPr>
              <w:t>Departmental Personnel Office:</w:t>
            </w:r>
          </w:p>
        </w:tc>
      </w:tr>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1085266348"/>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w:t>
            </w:r>
          </w:p>
        </w:tc>
      </w:tr>
      <w:tr w:rsidR="00B221C6" w:rsidRPr="002F7F27" w:rsidTr="00086210">
        <w:trPr>
          <w:trHeight w:val="168"/>
        </w:trPr>
        <w:tc>
          <w:tcPr>
            <w:tcW w:w="3965" w:type="dxa"/>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126012984"/>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 with Changes</w:t>
            </w:r>
          </w:p>
        </w:tc>
        <w:tc>
          <w:tcPr>
            <w:tcW w:w="6565" w:type="dxa"/>
            <w:vAlign w:val="center"/>
          </w:tcPr>
          <w:p w:rsidR="00B221C6" w:rsidRPr="002F7F27" w:rsidRDefault="00B221C6"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222444949"/>
                <w:placeholder>
                  <w:docPart w:val="6CB8FB5F6EE343ABB6760DBD79CC7181"/>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75096344"/>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Approval not Recommended</w:t>
            </w:r>
          </w:p>
        </w:tc>
      </w:tr>
    </w:tbl>
    <w:p w:rsidR="00B221C6" w:rsidRDefault="00B221C6" w:rsidP="00B221C6">
      <w:pPr>
        <w:rPr>
          <w:rFonts w:cs="Arial"/>
          <w:sz w:val="16"/>
          <w:szCs w:val="16"/>
        </w:rPr>
      </w:pPr>
      <w:r>
        <w:rPr>
          <w:rFonts w:cs="Arial"/>
          <w:sz w:val="16"/>
          <w:szCs w:val="16"/>
        </w:rPr>
        <w:t xml:space="preserve">Comments: </w:t>
      </w:r>
    </w:p>
    <w:p w:rsidR="00B221C6" w:rsidRPr="009A11EB" w:rsidRDefault="00B221C6" w:rsidP="00B221C6">
      <w:pPr>
        <w:rPr>
          <w:rFonts w:cs="Arial"/>
          <w:sz w:val="16"/>
          <w:szCs w:val="16"/>
        </w:rPr>
      </w:pPr>
      <w:sdt>
        <w:sdtPr>
          <w:rPr>
            <w:rStyle w:val="Style1"/>
            <w:rFonts w:cs="Arial"/>
            <w:sz w:val="16"/>
            <w:szCs w:val="16"/>
          </w:rPr>
          <w:id w:val="-1184736475"/>
          <w:placeholder>
            <w:docPart w:val="AF3C98624E7C4A9B92F04DB9CABD4DF6"/>
          </w:placeholder>
          <w:showingPlcHdr/>
        </w:sdtPr>
        <w:sdtEndPr>
          <w:rPr>
            <w:rStyle w:val="DefaultParagraphFont"/>
          </w:rPr>
        </w:sdtEndPr>
        <w:sdtContent>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sdtContent>
      </w:sdt>
    </w:p>
    <w:p w:rsidR="00B221C6" w:rsidRPr="009A11EB" w:rsidRDefault="00B221C6" w:rsidP="00B221C6">
      <w:pPr>
        <w:rPr>
          <w:rFonts w:cs="Arial"/>
          <w:sz w:val="16"/>
          <w:szCs w:val="16"/>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B221C6" w:rsidRPr="009A11EB" w:rsidTr="00086210">
        <w:trPr>
          <w:trHeight w:val="168"/>
        </w:trPr>
        <w:tc>
          <w:tcPr>
            <w:tcW w:w="3875" w:type="dxa"/>
            <w:vAlign w:val="center"/>
          </w:tcPr>
          <w:p w:rsidR="00B221C6" w:rsidRPr="009A11EB" w:rsidRDefault="00B221C6" w:rsidP="00086210">
            <w:pPr>
              <w:rPr>
                <w:rFonts w:cs="Arial"/>
                <w:sz w:val="16"/>
                <w:szCs w:val="16"/>
              </w:rPr>
            </w:pPr>
            <w:sdt>
              <w:sdtPr>
                <w:rPr>
                  <w:rStyle w:val="Style9"/>
                  <w:rFonts w:cs="Arial"/>
                  <w:sz w:val="16"/>
                  <w:szCs w:val="16"/>
                </w:rPr>
                <w:id w:val="-1937052218"/>
                <w:placeholder>
                  <w:docPart w:val="F05AB90147C741238A7C60A1FD850197"/>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B221C6" w:rsidRPr="009A11EB" w:rsidRDefault="00B221C6" w:rsidP="00086210">
            <w:pPr>
              <w:rPr>
                <w:rFonts w:cs="Arial"/>
                <w:sz w:val="16"/>
                <w:szCs w:val="16"/>
              </w:rPr>
            </w:pPr>
            <w:sdt>
              <w:sdtPr>
                <w:rPr>
                  <w:rStyle w:val="Style9"/>
                  <w:rFonts w:cs="Arial"/>
                  <w:sz w:val="16"/>
                  <w:szCs w:val="16"/>
                </w:rPr>
                <w:id w:val="-410393369"/>
                <w:placeholder>
                  <w:docPart w:val="AA6E0900959C491DB31EC37E021025D6"/>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B221C6" w:rsidRPr="009A11EB" w:rsidRDefault="00B221C6" w:rsidP="00086210">
            <w:pPr>
              <w:rPr>
                <w:rFonts w:cs="Arial"/>
                <w:sz w:val="16"/>
                <w:szCs w:val="16"/>
              </w:rPr>
            </w:pPr>
            <w:sdt>
              <w:sdtPr>
                <w:rPr>
                  <w:rStyle w:val="Style4"/>
                  <w:rFonts w:cs="Arial"/>
                  <w:sz w:val="16"/>
                  <w:szCs w:val="16"/>
                </w:rPr>
                <w:id w:val="1459603011"/>
                <w:placeholder>
                  <w:docPart w:val="1C48E9FBC0484A58B41785606949E4F6"/>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B221C6" w:rsidRPr="009A11EB" w:rsidTr="00086210">
        <w:trPr>
          <w:trHeight w:val="168"/>
        </w:trPr>
        <w:tc>
          <w:tcPr>
            <w:tcW w:w="3875" w:type="dxa"/>
            <w:vAlign w:val="center"/>
          </w:tcPr>
          <w:p w:rsidR="00B221C6" w:rsidRPr="009A11EB" w:rsidRDefault="00B221C6" w:rsidP="00086210">
            <w:pPr>
              <w:spacing w:after="120"/>
              <w:rPr>
                <w:rFonts w:cs="Arial"/>
                <w:sz w:val="16"/>
                <w:szCs w:val="16"/>
              </w:rPr>
            </w:pPr>
            <w:r w:rsidRPr="009A11EB">
              <w:rPr>
                <w:rFonts w:cs="Arial"/>
                <w:sz w:val="16"/>
                <w:szCs w:val="16"/>
              </w:rPr>
              <w:t>Name of DHRO</w:t>
            </w:r>
          </w:p>
        </w:tc>
        <w:tc>
          <w:tcPr>
            <w:tcW w:w="4050" w:type="dxa"/>
            <w:vAlign w:val="center"/>
          </w:tcPr>
          <w:p w:rsidR="00B221C6" w:rsidRPr="009A11EB" w:rsidRDefault="00B221C6" w:rsidP="00086210">
            <w:pPr>
              <w:rPr>
                <w:rFonts w:cs="Arial"/>
                <w:sz w:val="16"/>
                <w:szCs w:val="16"/>
              </w:rPr>
            </w:pPr>
            <w:r w:rsidRPr="009A11EB">
              <w:rPr>
                <w:rFonts w:cs="Arial"/>
                <w:sz w:val="16"/>
                <w:szCs w:val="16"/>
              </w:rPr>
              <w:t>Signature</w:t>
            </w:r>
          </w:p>
        </w:tc>
        <w:tc>
          <w:tcPr>
            <w:tcW w:w="3060" w:type="dxa"/>
            <w:vAlign w:val="center"/>
          </w:tcPr>
          <w:p w:rsidR="00B221C6" w:rsidRPr="009A11EB" w:rsidRDefault="00B221C6" w:rsidP="00086210">
            <w:pPr>
              <w:rPr>
                <w:rFonts w:cs="Arial"/>
                <w:sz w:val="16"/>
                <w:szCs w:val="16"/>
              </w:rPr>
            </w:pPr>
            <w:r w:rsidRPr="009A11EB">
              <w:rPr>
                <w:rFonts w:cs="Arial"/>
                <w:sz w:val="16"/>
                <w:szCs w:val="16"/>
              </w:rPr>
              <w:t>Date</w:t>
            </w:r>
          </w:p>
        </w:tc>
      </w:tr>
    </w:tbl>
    <w:p w:rsidR="00B221C6" w:rsidRDefault="00B221C6" w:rsidP="00B221C6">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b/>
                <w:i/>
                <w:sz w:val="16"/>
                <w:szCs w:val="16"/>
              </w:rPr>
              <w:t>Director/Appointing Authority:</w:t>
            </w:r>
          </w:p>
        </w:tc>
      </w:tr>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1347167859"/>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w:t>
            </w:r>
          </w:p>
        </w:tc>
      </w:tr>
      <w:tr w:rsidR="00B221C6" w:rsidRPr="002F7F27" w:rsidTr="00086210">
        <w:trPr>
          <w:trHeight w:val="168"/>
        </w:trPr>
        <w:tc>
          <w:tcPr>
            <w:tcW w:w="3965" w:type="dxa"/>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1905097173"/>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 with Changes</w:t>
            </w:r>
          </w:p>
        </w:tc>
        <w:tc>
          <w:tcPr>
            <w:tcW w:w="6565" w:type="dxa"/>
            <w:vAlign w:val="center"/>
          </w:tcPr>
          <w:p w:rsidR="00B221C6" w:rsidRPr="002F7F27" w:rsidRDefault="00B221C6"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505810063"/>
                <w:placeholder>
                  <w:docPart w:val="43978270481E4D5E98296AAE631D72DE"/>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B221C6" w:rsidRPr="002F7F27" w:rsidTr="00086210">
        <w:trPr>
          <w:trHeight w:val="168"/>
        </w:trPr>
        <w:tc>
          <w:tcPr>
            <w:tcW w:w="10530" w:type="dxa"/>
            <w:gridSpan w:val="2"/>
            <w:vAlign w:val="center"/>
          </w:tcPr>
          <w:p w:rsidR="00B221C6" w:rsidRPr="002F7F27" w:rsidRDefault="00B221C6" w:rsidP="00086210">
            <w:pPr>
              <w:rPr>
                <w:rFonts w:cs="Arial"/>
                <w:b/>
                <w:i/>
                <w:sz w:val="16"/>
                <w:szCs w:val="16"/>
              </w:rPr>
            </w:pPr>
            <w:r w:rsidRPr="002F7F27">
              <w:rPr>
                <w:rFonts w:cs="Arial"/>
                <w:sz w:val="16"/>
                <w:szCs w:val="16"/>
              </w:rPr>
              <w:t xml:space="preserve">   </w:t>
            </w:r>
            <w:sdt>
              <w:sdtPr>
                <w:rPr>
                  <w:rFonts w:cs="Arial"/>
                  <w:sz w:val="16"/>
                  <w:szCs w:val="16"/>
                </w:rPr>
                <w:id w:val="1291164200"/>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Not Approved</w:t>
            </w:r>
          </w:p>
        </w:tc>
      </w:tr>
    </w:tbl>
    <w:p w:rsidR="00B221C6" w:rsidRDefault="00B221C6" w:rsidP="00B221C6">
      <w:pPr>
        <w:rPr>
          <w:rFonts w:cs="Arial"/>
          <w:sz w:val="16"/>
          <w:szCs w:val="16"/>
        </w:rPr>
      </w:pPr>
      <w:r w:rsidRPr="007B0A83">
        <w:rPr>
          <w:rFonts w:cs="Arial"/>
          <w:sz w:val="16"/>
          <w:szCs w:val="16"/>
        </w:rPr>
        <w:t>Comments</w:t>
      </w:r>
      <w:r>
        <w:rPr>
          <w:rFonts w:cs="Arial"/>
          <w:sz w:val="16"/>
          <w:szCs w:val="16"/>
        </w:rPr>
        <w:t xml:space="preserve">: </w:t>
      </w:r>
    </w:p>
    <w:p w:rsidR="00B221C6" w:rsidRPr="007B0A83" w:rsidRDefault="00B221C6" w:rsidP="00B221C6">
      <w:pPr>
        <w:rPr>
          <w:rFonts w:cs="Arial"/>
          <w:sz w:val="16"/>
          <w:szCs w:val="16"/>
        </w:rPr>
      </w:pPr>
      <w:sdt>
        <w:sdtPr>
          <w:rPr>
            <w:rStyle w:val="Style1"/>
            <w:rFonts w:cs="Arial"/>
            <w:sz w:val="16"/>
            <w:szCs w:val="16"/>
          </w:rPr>
          <w:id w:val="1651864980"/>
          <w:placeholder>
            <w:docPart w:val="69AAFE109DF9490AB564262794EC8E24"/>
          </w:placeholder>
          <w:showingPlcHdr/>
        </w:sdtPr>
        <w:sdtEndPr>
          <w:rPr>
            <w:rStyle w:val="DefaultParagraphFont"/>
          </w:rPr>
        </w:sdtEndPr>
        <w:sdtContent>
          <w:r w:rsidRPr="007B0A83">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sdtContent>
      </w:sdt>
      <w:r w:rsidRPr="007B0A83">
        <w:rPr>
          <w:rFonts w:cs="Arial"/>
          <w:sz w:val="16"/>
          <w:szCs w:val="16"/>
        </w:rPr>
        <w:t xml:space="preserve"> </w:t>
      </w:r>
    </w:p>
    <w:p w:rsidR="00B221C6" w:rsidRPr="007B0A83" w:rsidRDefault="00B221C6" w:rsidP="00B221C6">
      <w:pPr>
        <w:rPr>
          <w:rFonts w:cs="Arial"/>
          <w:sz w:val="16"/>
          <w:szCs w:val="16"/>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B221C6" w:rsidRPr="002F7F27" w:rsidTr="00086210">
        <w:trPr>
          <w:trHeight w:val="168"/>
        </w:trPr>
        <w:tc>
          <w:tcPr>
            <w:tcW w:w="3875" w:type="dxa"/>
            <w:vAlign w:val="center"/>
          </w:tcPr>
          <w:p w:rsidR="00B221C6" w:rsidRPr="002F7F27" w:rsidRDefault="00B221C6" w:rsidP="00086210">
            <w:pPr>
              <w:rPr>
                <w:rFonts w:cs="Arial"/>
                <w:sz w:val="16"/>
                <w:szCs w:val="16"/>
              </w:rPr>
            </w:pPr>
            <w:sdt>
              <w:sdtPr>
                <w:rPr>
                  <w:rStyle w:val="Style9"/>
                  <w:rFonts w:cs="Arial"/>
                  <w:sz w:val="16"/>
                  <w:szCs w:val="16"/>
                </w:rPr>
                <w:id w:val="740212967"/>
                <w:placeholder>
                  <w:docPart w:val="2CD9421B40024DFE8F29CDCB9BB211A3"/>
                </w:placeholder>
                <w:showingPlcHdr/>
                <w:text/>
              </w:sdtPr>
              <w:sdtEndPr>
                <w:rPr>
                  <w:rStyle w:val="DefaultParagraphFont"/>
                </w:rPr>
              </w:sdtEndPr>
              <w:sdtContent>
                <w:r w:rsidRPr="002F7F27">
                  <w:rPr>
                    <w:rFonts w:cs="Arial"/>
                    <w:color w:val="0070C0"/>
                    <w:sz w:val="16"/>
                    <w:szCs w:val="16"/>
                    <w:highlight w:val="yellow"/>
                    <w:u w:val="single"/>
                  </w:rPr>
                  <w:t>_______________________________</w:t>
                </w:r>
              </w:sdtContent>
            </w:sdt>
          </w:p>
        </w:tc>
        <w:tc>
          <w:tcPr>
            <w:tcW w:w="4140" w:type="dxa"/>
            <w:vAlign w:val="center"/>
          </w:tcPr>
          <w:p w:rsidR="00B221C6" w:rsidRPr="002F7F27" w:rsidRDefault="00B221C6" w:rsidP="00086210">
            <w:pPr>
              <w:rPr>
                <w:rFonts w:cs="Arial"/>
                <w:sz w:val="16"/>
                <w:szCs w:val="16"/>
              </w:rPr>
            </w:pPr>
            <w:sdt>
              <w:sdtPr>
                <w:rPr>
                  <w:rStyle w:val="Style9"/>
                  <w:rFonts w:cs="Arial"/>
                  <w:sz w:val="16"/>
                  <w:szCs w:val="16"/>
                </w:rPr>
                <w:id w:val="-266923274"/>
                <w:placeholder>
                  <w:docPart w:val="2C7E4202CE88417D9ACD75002E7A427A"/>
                </w:placeholder>
                <w:showingPlcHdr/>
                <w:text/>
              </w:sdtPr>
              <w:sdtEndPr>
                <w:rPr>
                  <w:rStyle w:val="DefaultParagraphFont"/>
                </w:rPr>
              </w:sdtEndPr>
              <w:sdtContent>
                <w:r w:rsidRPr="002F7F27">
                  <w:rPr>
                    <w:rFonts w:cs="Arial"/>
                    <w:color w:val="0070C0"/>
                    <w:sz w:val="16"/>
                    <w:szCs w:val="16"/>
                    <w:highlight w:val="yellow"/>
                    <w:u w:val="single"/>
                  </w:rPr>
                  <w:t>____________________________________</w:t>
                </w:r>
              </w:sdtContent>
            </w:sdt>
          </w:p>
        </w:tc>
        <w:tc>
          <w:tcPr>
            <w:tcW w:w="3060" w:type="dxa"/>
            <w:vAlign w:val="center"/>
          </w:tcPr>
          <w:p w:rsidR="00B221C6" w:rsidRPr="002F7F27" w:rsidRDefault="00B221C6" w:rsidP="00086210">
            <w:pPr>
              <w:rPr>
                <w:rFonts w:cs="Arial"/>
                <w:sz w:val="16"/>
                <w:szCs w:val="16"/>
              </w:rPr>
            </w:pPr>
            <w:sdt>
              <w:sdtPr>
                <w:rPr>
                  <w:rStyle w:val="Style4"/>
                  <w:rFonts w:cs="Arial"/>
                  <w:sz w:val="16"/>
                  <w:szCs w:val="16"/>
                </w:rPr>
                <w:id w:val="1840111607"/>
                <w:placeholder>
                  <w:docPart w:val="7610075E008F49F2902CAAD5F6A23F1B"/>
                </w:placeholder>
                <w:showingPlcHdr/>
                <w:date>
                  <w:dateFormat w:val="M/d/yyyy"/>
                  <w:lid w:val="en-US"/>
                  <w:storeMappedDataAs w:val="dateTime"/>
                  <w:calendar w:val="gregorian"/>
                </w:date>
              </w:sdtPr>
              <w:sdtEndPr>
                <w:rPr>
                  <w:rStyle w:val="DefaultParagraphFont"/>
                </w:rPr>
              </w:sdtEndPr>
              <w:sdtContent>
                <w:r w:rsidRPr="002F7F27">
                  <w:rPr>
                    <w:rStyle w:val="PlaceholderText"/>
                    <w:rFonts w:cs="Arial"/>
                    <w:color w:val="0070C0"/>
                    <w:sz w:val="16"/>
                    <w:szCs w:val="16"/>
                    <w:highlight w:val="yellow"/>
                    <w:u w:val="single"/>
                  </w:rPr>
                  <w:t>____________________</w:t>
                </w:r>
              </w:sdtContent>
            </w:sdt>
          </w:p>
        </w:tc>
      </w:tr>
      <w:tr w:rsidR="00B221C6" w:rsidRPr="002F7F27" w:rsidTr="00086210">
        <w:trPr>
          <w:trHeight w:val="168"/>
        </w:trPr>
        <w:tc>
          <w:tcPr>
            <w:tcW w:w="3875" w:type="dxa"/>
            <w:vAlign w:val="center"/>
          </w:tcPr>
          <w:p w:rsidR="00B221C6" w:rsidRPr="002F7F27" w:rsidRDefault="00B221C6" w:rsidP="00086210">
            <w:pPr>
              <w:rPr>
                <w:rFonts w:cs="Arial"/>
                <w:sz w:val="16"/>
                <w:szCs w:val="16"/>
              </w:rPr>
            </w:pPr>
            <w:r w:rsidRPr="002F7F27">
              <w:rPr>
                <w:rFonts w:cs="Arial"/>
                <w:sz w:val="16"/>
                <w:szCs w:val="16"/>
              </w:rPr>
              <w:t>Name of Director/Appointing Authority</w:t>
            </w:r>
          </w:p>
        </w:tc>
        <w:tc>
          <w:tcPr>
            <w:tcW w:w="4140" w:type="dxa"/>
            <w:vAlign w:val="center"/>
          </w:tcPr>
          <w:p w:rsidR="00B221C6" w:rsidRPr="002F7F27" w:rsidRDefault="00B221C6" w:rsidP="00086210">
            <w:pPr>
              <w:rPr>
                <w:rFonts w:cs="Arial"/>
                <w:sz w:val="16"/>
                <w:szCs w:val="16"/>
              </w:rPr>
            </w:pPr>
            <w:r w:rsidRPr="002F7F27">
              <w:rPr>
                <w:rFonts w:cs="Arial"/>
                <w:sz w:val="16"/>
                <w:szCs w:val="16"/>
              </w:rPr>
              <w:t>Signature</w:t>
            </w:r>
          </w:p>
        </w:tc>
        <w:tc>
          <w:tcPr>
            <w:tcW w:w="3060" w:type="dxa"/>
            <w:vAlign w:val="center"/>
          </w:tcPr>
          <w:p w:rsidR="00B221C6" w:rsidRPr="002F7F27" w:rsidRDefault="00B221C6" w:rsidP="00086210">
            <w:pPr>
              <w:rPr>
                <w:rFonts w:cs="Arial"/>
                <w:sz w:val="16"/>
                <w:szCs w:val="16"/>
              </w:rPr>
            </w:pPr>
            <w:r w:rsidRPr="002F7F27">
              <w:rPr>
                <w:rFonts w:cs="Arial"/>
                <w:sz w:val="16"/>
                <w:szCs w:val="16"/>
              </w:rPr>
              <w:t>Date</w:t>
            </w:r>
          </w:p>
        </w:tc>
      </w:tr>
    </w:tbl>
    <w:p w:rsidR="00823197" w:rsidRDefault="00823197" w:rsidP="00823197">
      <w:pPr>
        <w:rPr>
          <w:rFonts w:cs="Arial"/>
          <w:sz w:val="16"/>
          <w:szCs w:val="16"/>
        </w:rPr>
      </w:pPr>
    </w:p>
    <w:p w:rsidR="005D031B" w:rsidRDefault="00823197" w:rsidP="00823197">
      <w:pPr>
        <w:rPr>
          <w:rFonts w:cs="Arial"/>
          <w:i/>
          <w:sz w:val="16"/>
          <w:szCs w:val="16"/>
        </w:rPr>
      </w:pPr>
      <w:r w:rsidRPr="00824230">
        <w:rPr>
          <w:rFonts w:cs="Arial"/>
          <w:b/>
          <w:i/>
          <w:sz w:val="16"/>
          <w:szCs w:val="16"/>
        </w:rPr>
        <w:t>Reminder:</w:t>
      </w:r>
      <w:r w:rsidRPr="00824230">
        <w:rPr>
          <w:rFonts w:cs="Arial"/>
          <w:i/>
          <w:sz w:val="16"/>
          <w:szCs w:val="16"/>
        </w:rPr>
        <w:t xml:space="preserve"> </w:t>
      </w:r>
    </w:p>
    <w:p w:rsidR="00823197" w:rsidRDefault="005D031B" w:rsidP="00823197">
      <w:pPr>
        <w:rPr>
          <w:rFonts w:cs="Arial"/>
          <w:i/>
          <w:sz w:val="16"/>
          <w:szCs w:val="16"/>
        </w:rPr>
      </w:pPr>
      <w:r>
        <w:rPr>
          <w:rFonts w:cs="Arial"/>
          <w:i/>
          <w:sz w:val="16"/>
          <w:szCs w:val="16"/>
        </w:rPr>
        <w:t xml:space="preserve">~ </w:t>
      </w:r>
      <w:r w:rsidR="00823197" w:rsidRPr="00824230">
        <w:rPr>
          <w:rFonts w:cs="Arial"/>
          <w:i/>
          <w:sz w:val="16"/>
          <w:szCs w:val="16"/>
        </w:rPr>
        <w:t xml:space="preserve">Please </w:t>
      </w:r>
      <w:r>
        <w:rPr>
          <w:rFonts w:cs="Arial"/>
          <w:i/>
          <w:sz w:val="16"/>
          <w:szCs w:val="16"/>
        </w:rPr>
        <w:t xml:space="preserve">email copies of all approved and disapproved requests </w:t>
      </w:r>
      <w:r w:rsidR="00823197" w:rsidRPr="00824230">
        <w:rPr>
          <w:rFonts w:cs="Arial"/>
          <w:i/>
          <w:sz w:val="16"/>
          <w:szCs w:val="16"/>
        </w:rPr>
        <w:t>to DHRD</w:t>
      </w:r>
      <w:r>
        <w:rPr>
          <w:rFonts w:cs="Arial"/>
          <w:i/>
          <w:sz w:val="16"/>
          <w:szCs w:val="16"/>
        </w:rPr>
        <w:t>-</w:t>
      </w:r>
      <w:r w:rsidR="00823197">
        <w:rPr>
          <w:rFonts w:cs="Arial"/>
          <w:i/>
          <w:sz w:val="16"/>
          <w:szCs w:val="16"/>
        </w:rPr>
        <w:t>Compensation</w:t>
      </w:r>
      <w:r>
        <w:rPr>
          <w:rFonts w:cs="Arial"/>
          <w:i/>
          <w:sz w:val="16"/>
          <w:szCs w:val="16"/>
        </w:rPr>
        <w:t>,</w:t>
      </w:r>
      <w:r w:rsidR="00823197" w:rsidRPr="00824230">
        <w:rPr>
          <w:rFonts w:cs="Arial"/>
          <w:i/>
          <w:sz w:val="16"/>
          <w:szCs w:val="16"/>
        </w:rPr>
        <w:t xml:space="preserve"> and to HGEA </w:t>
      </w:r>
      <w:r>
        <w:rPr>
          <w:rFonts w:cs="Arial"/>
          <w:i/>
          <w:sz w:val="16"/>
          <w:szCs w:val="16"/>
        </w:rPr>
        <w:t>(if the employee is included); within ten (10) calendar days of the Appointing Authority’s decision.</w:t>
      </w:r>
    </w:p>
    <w:p w:rsidR="005D031B" w:rsidRPr="009A1CD8" w:rsidRDefault="005D031B" w:rsidP="00823197">
      <w:pPr>
        <w:rPr>
          <w:rFonts w:cs="Arial"/>
          <w:i/>
          <w:sz w:val="16"/>
          <w:szCs w:val="16"/>
        </w:rPr>
      </w:pPr>
      <w:r>
        <w:rPr>
          <w:rFonts w:cs="Arial"/>
          <w:i/>
          <w:sz w:val="16"/>
          <w:szCs w:val="16"/>
        </w:rPr>
        <w:t>~ Effective date: See guidelines to determine appropriate effective date.</w:t>
      </w:r>
    </w:p>
    <w:sectPr w:rsidR="005D031B" w:rsidRPr="009A1CD8" w:rsidSect="00F42A13">
      <w:footerReference w:type="default" r:id="rId9"/>
      <w:pgSz w:w="12240" w:h="15840" w:code="1"/>
      <w:pgMar w:top="810" w:right="634" w:bottom="630" w:left="108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0F" w:rsidRPr="00B221C6" w:rsidRDefault="00B221C6" w:rsidP="00072D0F">
    <w:pPr>
      <w:pStyle w:val="Footer"/>
      <w:jc w:val="right"/>
      <w:rPr>
        <w:sz w:val="14"/>
        <w:szCs w:val="14"/>
      </w:rPr>
    </w:pPr>
    <w:r w:rsidRPr="00B221C6">
      <w:rPr>
        <w:sz w:val="14"/>
        <w:szCs w:val="14"/>
      </w:rPr>
      <w:t xml:space="preserve">5/16/2017 </w:t>
    </w:r>
    <w:r w:rsidR="00072D0F" w:rsidRPr="00B221C6">
      <w:rPr>
        <w:sz w:val="14"/>
        <w:szCs w:val="14"/>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kjU08un4LzwpC4asucKxWLEcqtbYBCjrfjUC+QWtZ0Sff2w+ZDAjRJj+h5RXUTEuOcESW0aL7fEUYniEem9YqQ==" w:salt="HGdyLo0Xh79ZMsrTHHecjA=="/>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72D0F"/>
    <w:rsid w:val="00082D21"/>
    <w:rsid w:val="00083425"/>
    <w:rsid w:val="000962D6"/>
    <w:rsid w:val="000B451D"/>
    <w:rsid w:val="000B6781"/>
    <w:rsid w:val="000D2776"/>
    <w:rsid w:val="000D5AD4"/>
    <w:rsid w:val="000D5C47"/>
    <w:rsid w:val="000F6150"/>
    <w:rsid w:val="00114D86"/>
    <w:rsid w:val="00124C8A"/>
    <w:rsid w:val="00124C97"/>
    <w:rsid w:val="001342B9"/>
    <w:rsid w:val="0015536F"/>
    <w:rsid w:val="001631B5"/>
    <w:rsid w:val="00166F98"/>
    <w:rsid w:val="00167BF9"/>
    <w:rsid w:val="0017751F"/>
    <w:rsid w:val="00190288"/>
    <w:rsid w:val="001A60B6"/>
    <w:rsid w:val="001B7C47"/>
    <w:rsid w:val="001C013B"/>
    <w:rsid w:val="001C1D01"/>
    <w:rsid w:val="001D1BB8"/>
    <w:rsid w:val="001D5088"/>
    <w:rsid w:val="001E6F8E"/>
    <w:rsid w:val="00210156"/>
    <w:rsid w:val="00233A41"/>
    <w:rsid w:val="002435E1"/>
    <w:rsid w:val="0024564F"/>
    <w:rsid w:val="00245D85"/>
    <w:rsid w:val="0027732F"/>
    <w:rsid w:val="00290FF9"/>
    <w:rsid w:val="002938CD"/>
    <w:rsid w:val="002A59C3"/>
    <w:rsid w:val="0031011F"/>
    <w:rsid w:val="00311731"/>
    <w:rsid w:val="00311977"/>
    <w:rsid w:val="00315FF8"/>
    <w:rsid w:val="0036168D"/>
    <w:rsid w:val="00375DA7"/>
    <w:rsid w:val="003B58AE"/>
    <w:rsid w:val="003C5F43"/>
    <w:rsid w:val="0040718B"/>
    <w:rsid w:val="00411283"/>
    <w:rsid w:val="00417649"/>
    <w:rsid w:val="0042142C"/>
    <w:rsid w:val="004418F5"/>
    <w:rsid w:val="0045508B"/>
    <w:rsid w:val="004633BD"/>
    <w:rsid w:val="004A1A12"/>
    <w:rsid w:val="004A657C"/>
    <w:rsid w:val="004A6CB8"/>
    <w:rsid w:val="004B7678"/>
    <w:rsid w:val="004D520E"/>
    <w:rsid w:val="004E0D1D"/>
    <w:rsid w:val="004E3F8E"/>
    <w:rsid w:val="00502650"/>
    <w:rsid w:val="0050477D"/>
    <w:rsid w:val="00507EF2"/>
    <w:rsid w:val="005255C6"/>
    <w:rsid w:val="0055784D"/>
    <w:rsid w:val="00563105"/>
    <w:rsid w:val="00567C1F"/>
    <w:rsid w:val="00570365"/>
    <w:rsid w:val="005925BE"/>
    <w:rsid w:val="005A212A"/>
    <w:rsid w:val="005D031B"/>
    <w:rsid w:val="005E466B"/>
    <w:rsid w:val="00635949"/>
    <w:rsid w:val="0064124C"/>
    <w:rsid w:val="006518E7"/>
    <w:rsid w:val="006710F0"/>
    <w:rsid w:val="00680417"/>
    <w:rsid w:val="00697410"/>
    <w:rsid w:val="006A3B0F"/>
    <w:rsid w:val="006C1063"/>
    <w:rsid w:val="006C732B"/>
    <w:rsid w:val="006F0B70"/>
    <w:rsid w:val="007137E1"/>
    <w:rsid w:val="007250FF"/>
    <w:rsid w:val="00732E46"/>
    <w:rsid w:val="00732E9F"/>
    <w:rsid w:val="00732FB0"/>
    <w:rsid w:val="00734D40"/>
    <w:rsid w:val="00741980"/>
    <w:rsid w:val="00746B4E"/>
    <w:rsid w:val="00764924"/>
    <w:rsid w:val="00777212"/>
    <w:rsid w:val="00787826"/>
    <w:rsid w:val="007A268B"/>
    <w:rsid w:val="007C68D2"/>
    <w:rsid w:val="007E1D8B"/>
    <w:rsid w:val="007E376F"/>
    <w:rsid w:val="0080773B"/>
    <w:rsid w:val="00812D03"/>
    <w:rsid w:val="008166DF"/>
    <w:rsid w:val="00823197"/>
    <w:rsid w:val="008258B0"/>
    <w:rsid w:val="0083606F"/>
    <w:rsid w:val="008441CD"/>
    <w:rsid w:val="00854A3A"/>
    <w:rsid w:val="00856B00"/>
    <w:rsid w:val="00890BA2"/>
    <w:rsid w:val="008A035A"/>
    <w:rsid w:val="008B5C47"/>
    <w:rsid w:val="008C2A89"/>
    <w:rsid w:val="008C7A6C"/>
    <w:rsid w:val="008E2BE6"/>
    <w:rsid w:val="00900B8C"/>
    <w:rsid w:val="00932F00"/>
    <w:rsid w:val="00936FD1"/>
    <w:rsid w:val="0094050B"/>
    <w:rsid w:val="00995660"/>
    <w:rsid w:val="009A1CD8"/>
    <w:rsid w:val="009A3C74"/>
    <w:rsid w:val="009A47C5"/>
    <w:rsid w:val="009B2C8E"/>
    <w:rsid w:val="009B3542"/>
    <w:rsid w:val="009C4695"/>
    <w:rsid w:val="009C678C"/>
    <w:rsid w:val="00A018AB"/>
    <w:rsid w:val="00A066D4"/>
    <w:rsid w:val="00A14912"/>
    <w:rsid w:val="00A40819"/>
    <w:rsid w:val="00A4121E"/>
    <w:rsid w:val="00A43A19"/>
    <w:rsid w:val="00A525E9"/>
    <w:rsid w:val="00A67F75"/>
    <w:rsid w:val="00A86FC5"/>
    <w:rsid w:val="00AB117B"/>
    <w:rsid w:val="00AB3624"/>
    <w:rsid w:val="00AC4FFA"/>
    <w:rsid w:val="00AD63F3"/>
    <w:rsid w:val="00B16FFE"/>
    <w:rsid w:val="00B221C6"/>
    <w:rsid w:val="00B513D5"/>
    <w:rsid w:val="00B6386C"/>
    <w:rsid w:val="00B80392"/>
    <w:rsid w:val="00BB213A"/>
    <w:rsid w:val="00BB3C41"/>
    <w:rsid w:val="00BC0274"/>
    <w:rsid w:val="00BC3263"/>
    <w:rsid w:val="00BC76AD"/>
    <w:rsid w:val="00BD5F80"/>
    <w:rsid w:val="00BE2098"/>
    <w:rsid w:val="00BE25B7"/>
    <w:rsid w:val="00BE3CA7"/>
    <w:rsid w:val="00BF6C57"/>
    <w:rsid w:val="00C062A7"/>
    <w:rsid w:val="00C3068A"/>
    <w:rsid w:val="00C34C90"/>
    <w:rsid w:val="00C36A04"/>
    <w:rsid w:val="00C7191E"/>
    <w:rsid w:val="00C83E30"/>
    <w:rsid w:val="00C946CB"/>
    <w:rsid w:val="00CA2BB1"/>
    <w:rsid w:val="00CA3563"/>
    <w:rsid w:val="00CB19D5"/>
    <w:rsid w:val="00CD1647"/>
    <w:rsid w:val="00D11856"/>
    <w:rsid w:val="00D17D9F"/>
    <w:rsid w:val="00D23BD7"/>
    <w:rsid w:val="00D27249"/>
    <w:rsid w:val="00D71A0D"/>
    <w:rsid w:val="00D7542D"/>
    <w:rsid w:val="00D97B07"/>
    <w:rsid w:val="00DB7298"/>
    <w:rsid w:val="00DD11CF"/>
    <w:rsid w:val="00DD6405"/>
    <w:rsid w:val="00DE6810"/>
    <w:rsid w:val="00DF692B"/>
    <w:rsid w:val="00E14071"/>
    <w:rsid w:val="00E145D6"/>
    <w:rsid w:val="00E21824"/>
    <w:rsid w:val="00E3630D"/>
    <w:rsid w:val="00E609A0"/>
    <w:rsid w:val="00E673C2"/>
    <w:rsid w:val="00ED726E"/>
    <w:rsid w:val="00F07993"/>
    <w:rsid w:val="00F12B5F"/>
    <w:rsid w:val="00F27E91"/>
    <w:rsid w:val="00F36001"/>
    <w:rsid w:val="00F42A13"/>
    <w:rsid w:val="00F450DE"/>
    <w:rsid w:val="00F525FE"/>
    <w:rsid w:val="00F66978"/>
    <w:rsid w:val="00F756AD"/>
    <w:rsid w:val="00F847C0"/>
    <w:rsid w:val="00F90F2A"/>
    <w:rsid w:val="00FB3500"/>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3F32DF" w:rsidP="003F32DF">
          <w:pPr>
            <w:pStyle w:val="D1FF79031984424D9EABBE2699C94EFF12"/>
          </w:pPr>
          <w:r w:rsidRPr="000360DD">
            <w:rPr>
              <w:rFonts w:cs="Arial"/>
              <w:color w:val="0070C0"/>
              <w:sz w:val="16"/>
              <w:szCs w:val="16"/>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3F32DF" w:rsidP="003F32DF">
          <w:pPr>
            <w:pStyle w:val="E75E39EC34204C87913F258B5984C72B12"/>
          </w:pPr>
          <w:r w:rsidRPr="000360DD">
            <w:rPr>
              <w:rFonts w:cs="Arial"/>
              <w:color w:val="0070C0"/>
              <w:sz w:val="16"/>
              <w:szCs w:val="16"/>
              <w:highlight w:val="yellow"/>
            </w:rPr>
            <w:t>Click here to explain in 250 words or less</w:t>
          </w:r>
        </w:p>
      </w:docPartBody>
    </w:docPart>
    <w:docPart>
      <w:docPartPr>
        <w:name w:val="F5320CEF7D23400DB186F180017F2C6E"/>
        <w:category>
          <w:name w:val="General"/>
          <w:gallery w:val="placeholder"/>
        </w:category>
        <w:types>
          <w:type w:val="bbPlcHdr"/>
        </w:types>
        <w:behaviors>
          <w:behavior w:val="content"/>
        </w:behaviors>
        <w:guid w:val="{F8F1BCEB-48DE-445A-A9E5-C34B212358D7}"/>
      </w:docPartPr>
      <w:docPartBody>
        <w:p w:rsidR="00AC2359" w:rsidRDefault="003F32DF" w:rsidP="003F32DF">
          <w:pPr>
            <w:pStyle w:val="F5320CEF7D23400DB186F180017F2C6E9"/>
          </w:pPr>
          <w:r w:rsidRPr="000360DD">
            <w:rPr>
              <w:rFonts w:cs="Arial"/>
              <w:color w:val="0070C0"/>
              <w:sz w:val="16"/>
              <w:szCs w:val="16"/>
              <w:highlight w:val="yellow"/>
            </w:rPr>
            <w:t>Click here to explain in 250 words or less</w:t>
          </w:r>
        </w:p>
      </w:docPartBody>
    </w:docPart>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3F32DF" w:rsidP="003F32DF">
          <w:pPr>
            <w:pStyle w:val="08662B02D23F4136B1A8C7AADC8DFCBE9"/>
          </w:pPr>
          <w:r w:rsidRPr="000360DD">
            <w:rPr>
              <w:rFonts w:cs="Arial"/>
              <w:color w:val="0070C0"/>
              <w:sz w:val="16"/>
              <w:szCs w:val="16"/>
              <w:highlight w:val="yellow"/>
            </w:rPr>
            <w:t>Click here to explain in 250 words or less</w:t>
          </w:r>
        </w:p>
      </w:docPartBody>
    </w:docPart>
    <w:docPart>
      <w:docPartPr>
        <w:name w:val="94F583D7D6BE4CEAA0225DBFA6CF97D8"/>
        <w:category>
          <w:name w:val="General"/>
          <w:gallery w:val="placeholder"/>
        </w:category>
        <w:types>
          <w:type w:val="bbPlcHdr"/>
        </w:types>
        <w:behaviors>
          <w:behavior w:val="content"/>
        </w:behaviors>
        <w:guid w:val="{23F88B5F-CB05-477B-B721-4661B6654394}"/>
      </w:docPartPr>
      <w:docPartBody>
        <w:p w:rsidR="00DB54DD" w:rsidRDefault="003F32DF" w:rsidP="003F32DF">
          <w:pPr>
            <w:pStyle w:val="94F583D7D6BE4CEAA0225DBFA6CF97D86"/>
          </w:pPr>
          <w:r w:rsidRPr="0040718B">
            <w:rPr>
              <w:rStyle w:val="PlaceholderText"/>
              <w:color w:val="0070C0"/>
              <w:sz w:val="16"/>
              <w:szCs w:val="16"/>
              <w:highlight w:val="yellow"/>
            </w:rPr>
            <w:t>Click here to enter date</w:t>
          </w:r>
        </w:p>
      </w:docPartBody>
    </w:docPart>
    <w:docPart>
      <w:docPartPr>
        <w:name w:val="370D918E50324F01B008968B93C5928B"/>
        <w:category>
          <w:name w:val="General"/>
          <w:gallery w:val="placeholder"/>
        </w:category>
        <w:types>
          <w:type w:val="bbPlcHdr"/>
        </w:types>
        <w:behaviors>
          <w:behavior w:val="content"/>
        </w:behaviors>
        <w:guid w:val="{FEAE3030-175F-49A4-860B-B1E8CD7E7E01}"/>
      </w:docPartPr>
      <w:docPartBody>
        <w:p w:rsidR="00F63C14" w:rsidRDefault="003F32DF" w:rsidP="003F32DF">
          <w:pPr>
            <w:pStyle w:val="370D918E50324F01B008968B93C5928B6"/>
          </w:pPr>
          <w:r w:rsidRPr="000360DD">
            <w:rPr>
              <w:rStyle w:val="PlaceholderText"/>
              <w:rFonts w:cs="Arial"/>
              <w:color w:val="0070C0"/>
              <w:sz w:val="16"/>
              <w:szCs w:val="16"/>
              <w:highlight w:val="yellow"/>
            </w:rPr>
            <w:t>Click here to enter</w:t>
          </w:r>
        </w:p>
      </w:docPartBody>
    </w:docPart>
    <w:docPart>
      <w:docPartPr>
        <w:name w:val="C92BFAD37BD3475AB55BE482B08497FD"/>
        <w:category>
          <w:name w:val="General"/>
          <w:gallery w:val="placeholder"/>
        </w:category>
        <w:types>
          <w:type w:val="bbPlcHdr"/>
        </w:types>
        <w:behaviors>
          <w:behavior w:val="content"/>
        </w:behaviors>
        <w:guid w:val="{9DD82E0C-9B5A-45EB-ADCB-6AF89952AC10}"/>
      </w:docPartPr>
      <w:docPartBody>
        <w:p w:rsidR="00F63C14" w:rsidRDefault="003F32DF" w:rsidP="003F32DF">
          <w:pPr>
            <w:pStyle w:val="C92BFAD37BD3475AB55BE482B08497FD6"/>
          </w:pPr>
          <w:r w:rsidRPr="000360DD">
            <w:rPr>
              <w:rStyle w:val="PlaceholderText"/>
              <w:rFonts w:cs="Arial"/>
              <w:color w:val="0070C0"/>
              <w:sz w:val="16"/>
              <w:szCs w:val="16"/>
              <w:highlight w:val="yellow"/>
            </w:rPr>
            <w:t>Click here to enter</w:t>
          </w:r>
        </w:p>
      </w:docPartBody>
    </w:docPart>
    <w:docPart>
      <w:docPartPr>
        <w:name w:val="477C5814AA38439AB8084F870300D836"/>
        <w:category>
          <w:name w:val="General"/>
          <w:gallery w:val="placeholder"/>
        </w:category>
        <w:types>
          <w:type w:val="bbPlcHdr"/>
        </w:types>
        <w:behaviors>
          <w:behavior w:val="content"/>
        </w:behaviors>
        <w:guid w:val="{B382622E-4DAD-4CF6-9434-089193BFDDD3}"/>
      </w:docPartPr>
      <w:docPartBody>
        <w:p w:rsidR="00F63C14" w:rsidRDefault="003F32DF" w:rsidP="003F32DF">
          <w:pPr>
            <w:pStyle w:val="477C5814AA38439AB8084F870300D8366"/>
          </w:pPr>
          <w:r w:rsidRPr="000360DD">
            <w:rPr>
              <w:rStyle w:val="PlaceholderText"/>
              <w:rFonts w:cs="Arial"/>
              <w:color w:val="0070C0"/>
              <w:sz w:val="16"/>
              <w:szCs w:val="16"/>
              <w:highlight w:val="yellow"/>
            </w:rPr>
            <w:t>Click here to enter</w:t>
          </w:r>
        </w:p>
      </w:docPartBody>
    </w:docPart>
    <w:docPart>
      <w:docPartPr>
        <w:name w:val="E3B87AFA0DDA4C3D80253EE3EEE64CC9"/>
        <w:category>
          <w:name w:val="General"/>
          <w:gallery w:val="placeholder"/>
        </w:category>
        <w:types>
          <w:type w:val="bbPlcHdr"/>
        </w:types>
        <w:behaviors>
          <w:behavior w:val="content"/>
        </w:behaviors>
        <w:guid w:val="{58D7CCA8-144F-496C-B95C-D2D4655AB7FB}"/>
      </w:docPartPr>
      <w:docPartBody>
        <w:p w:rsidR="00F63C14" w:rsidRDefault="003F32DF" w:rsidP="003F32DF">
          <w:pPr>
            <w:pStyle w:val="E3B87AFA0DDA4C3D80253EE3EEE64CC96"/>
          </w:pPr>
          <w:r w:rsidRPr="000360DD">
            <w:rPr>
              <w:rStyle w:val="PlaceholderText"/>
              <w:rFonts w:cs="Arial"/>
              <w:color w:val="0070C0"/>
              <w:sz w:val="16"/>
              <w:szCs w:val="16"/>
              <w:highlight w:val="yellow"/>
            </w:rPr>
            <w:t>Click here to enter</w:t>
          </w:r>
        </w:p>
      </w:docPartBody>
    </w:docPart>
    <w:docPart>
      <w:docPartPr>
        <w:name w:val="B4536C438ADA4F44BA6DC698A6437AD7"/>
        <w:category>
          <w:name w:val="General"/>
          <w:gallery w:val="placeholder"/>
        </w:category>
        <w:types>
          <w:type w:val="bbPlcHdr"/>
        </w:types>
        <w:behaviors>
          <w:behavior w:val="content"/>
        </w:behaviors>
        <w:guid w:val="{54CB2344-29E8-45EF-8020-BD362D74859D}"/>
      </w:docPartPr>
      <w:docPartBody>
        <w:p w:rsidR="00F63C14" w:rsidRDefault="003F32DF" w:rsidP="003F32DF">
          <w:pPr>
            <w:pStyle w:val="B4536C438ADA4F44BA6DC698A6437AD76"/>
          </w:pPr>
          <w:r w:rsidRPr="000360DD">
            <w:rPr>
              <w:rStyle w:val="PlaceholderText"/>
              <w:rFonts w:cs="Arial"/>
              <w:color w:val="0070C0"/>
              <w:sz w:val="16"/>
              <w:szCs w:val="16"/>
              <w:highlight w:val="yellow"/>
            </w:rPr>
            <w:t>Click here to enter</w:t>
          </w:r>
        </w:p>
      </w:docPartBody>
    </w:docPart>
    <w:docPart>
      <w:docPartPr>
        <w:name w:val="DE32FBE7F1AD4AAF820A6C36F4E5B47A"/>
        <w:category>
          <w:name w:val="General"/>
          <w:gallery w:val="placeholder"/>
        </w:category>
        <w:types>
          <w:type w:val="bbPlcHdr"/>
        </w:types>
        <w:behaviors>
          <w:behavior w:val="content"/>
        </w:behaviors>
        <w:guid w:val="{00E0F977-1DFF-436E-A1D9-6C7626DB3EB6}"/>
      </w:docPartPr>
      <w:docPartBody>
        <w:p w:rsidR="00F63C14" w:rsidRDefault="003F32DF" w:rsidP="003F32DF">
          <w:pPr>
            <w:pStyle w:val="DE32FBE7F1AD4AAF820A6C36F4E5B47A6"/>
          </w:pPr>
          <w:r w:rsidRPr="000360DD">
            <w:rPr>
              <w:rStyle w:val="PlaceholderText"/>
              <w:rFonts w:cs="Arial"/>
              <w:color w:val="0070C0"/>
              <w:sz w:val="16"/>
              <w:szCs w:val="16"/>
              <w:highlight w:val="yellow"/>
            </w:rPr>
            <w:t>Click here to enter</w:t>
          </w:r>
        </w:p>
      </w:docPartBody>
    </w:docPart>
    <w:docPart>
      <w:docPartPr>
        <w:name w:val="DD5FBB22AF924C97835AF3E58E8BCC83"/>
        <w:category>
          <w:name w:val="General"/>
          <w:gallery w:val="placeholder"/>
        </w:category>
        <w:types>
          <w:type w:val="bbPlcHdr"/>
        </w:types>
        <w:behaviors>
          <w:behavior w:val="content"/>
        </w:behaviors>
        <w:guid w:val="{456A6DC9-E2AE-447A-843A-F97F2B9371AD}"/>
      </w:docPartPr>
      <w:docPartBody>
        <w:p w:rsidR="00E131FD" w:rsidRDefault="003F32DF" w:rsidP="003F32DF">
          <w:pPr>
            <w:pStyle w:val="DD5FBB22AF924C97835AF3E58E8BCC836"/>
          </w:pPr>
          <w:r w:rsidRPr="0040718B">
            <w:rPr>
              <w:rStyle w:val="PlaceholderText"/>
              <w:color w:val="0070C0"/>
              <w:sz w:val="16"/>
              <w:szCs w:val="16"/>
              <w:highlight w:val="yellow"/>
            </w:rPr>
            <w:t>Click here to enter date</w:t>
          </w:r>
        </w:p>
      </w:docPartBody>
    </w:docPart>
    <w:docPart>
      <w:docPartPr>
        <w:name w:val="886D0046592F4AFD883753324596338B"/>
        <w:category>
          <w:name w:val="General"/>
          <w:gallery w:val="placeholder"/>
        </w:category>
        <w:types>
          <w:type w:val="bbPlcHdr"/>
        </w:types>
        <w:behaviors>
          <w:behavior w:val="content"/>
        </w:behaviors>
        <w:guid w:val="{BD0CD9BD-3037-46EC-AE22-55FFB928AFC3}"/>
      </w:docPartPr>
      <w:docPartBody>
        <w:p w:rsidR="00B55E1A" w:rsidRDefault="003F32DF" w:rsidP="003F32DF">
          <w:pPr>
            <w:pStyle w:val="886D0046592F4AFD883753324596338B4"/>
          </w:pPr>
          <w:r w:rsidRPr="000360DD">
            <w:rPr>
              <w:rStyle w:val="PlaceholderText"/>
              <w:rFonts w:ascii="Arial" w:hAnsi="Arial" w:cs="Arial"/>
              <w:color w:val="0070C0"/>
              <w:sz w:val="16"/>
              <w:szCs w:val="16"/>
              <w:highlight w:val="yellow"/>
            </w:rPr>
            <w:t>Click here to enter</w:t>
          </w:r>
        </w:p>
      </w:docPartBody>
    </w:docPart>
    <w:docPart>
      <w:docPartPr>
        <w:name w:val="249656A48C894433AB4EC7774FC6C923"/>
        <w:category>
          <w:name w:val="General"/>
          <w:gallery w:val="placeholder"/>
        </w:category>
        <w:types>
          <w:type w:val="bbPlcHdr"/>
        </w:types>
        <w:behaviors>
          <w:behavior w:val="content"/>
        </w:behaviors>
        <w:guid w:val="{52067083-CE50-4841-8C78-FECAC482DFDB}"/>
      </w:docPartPr>
      <w:docPartBody>
        <w:p w:rsidR="00B55E1A" w:rsidRDefault="003F32DF" w:rsidP="003F32DF">
          <w:pPr>
            <w:pStyle w:val="249656A48C894433AB4EC7774FC6C9234"/>
          </w:pPr>
          <w:r w:rsidRPr="000360DD">
            <w:rPr>
              <w:rStyle w:val="PlaceholderText"/>
              <w:rFonts w:ascii="Arial" w:hAnsi="Arial" w:cs="Arial"/>
              <w:color w:val="0070C0"/>
              <w:sz w:val="16"/>
              <w:szCs w:val="16"/>
              <w:highlight w:val="yellow"/>
            </w:rPr>
            <w:t>Click here</w:t>
          </w:r>
        </w:p>
      </w:docPartBody>
    </w:docPart>
    <w:docPart>
      <w:docPartPr>
        <w:name w:val="D99A41CDF0534F059850067981422F52"/>
        <w:category>
          <w:name w:val="General"/>
          <w:gallery w:val="placeholder"/>
        </w:category>
        <w:types>
          <w:type w:val="bbPlcHdr"/>
        </w:types>
        <w:behaviors>
          <w:behavior w:val="content"/>
        </w:behaviors>
        <w:guid w:val="{6A143AA9-9BCB-4588-9190-A8A7FC780C91}"/>
      </w:docPartPr>
      <w:docPartBody>
        <w:p w:rsidR="00B55E1A" w:rsidRDefault="003F32DF" w:rsidP="003F32DF">
          <w:pPr>
            <w:pStyle w:val="D99A41CDF0534F059850067981422F524"/>
          </w:pPr>
          <w:r w:rsidRPr="000360DD">
            <w:rPr>
              <w:rStyle w:val="PlaceholderText"/>
              <w:rFonts w:ascii="Arial" w:hAnsi="Arial" w:cs="Arial"/>
              <w:color w:val="0070C0"/>
              <w:sz w:val="16"/>
              <w:szCs w:val="16"/>
              <w:highlight w:val="yellow"/>
            </w:rPr>
            <w:t>Click here</w:t>
          </w:r>
        </w:p>
      </w:docPartBody>
    </w:docPart>
    <w:docPart>
      <w:docPartPr>
        <w:name w:val="6E2CEF40D6374418AC55FB9003814F88"/>
        <w:category>
          <w:name w:val="General"/>
          <w:gallery w:val="placeholder"/>
        </w:category>
        <w:types>
          <w:type w:val="bbPlcHdr"/>
        </w:types>
        <w:behaviors>
          <w:behavior w:val="content"/>
        </w:behaviors>
        <w:guid w:val="{AA2A3E41-4F14-4345-999D-2E9729017C23}"/>
      </w:docPartPr>
      <w:docPartBody>
        <w:p w:rsidR="00B55E1A" w:rsidRDefault="003F32DF" w:rsidP="003F32DF">
          <w:pPr>
            <w:pStyle w:val="6E2CEF40D6374418AC55FB9003814F884"/>
          </w:pPr>
          <w:r w:rsidRPr="000360DD">
            <w:rPr>
              <w:rStyle w:val="PlaceholderText"/>
              <w:rFonts w:ascii="Arial" w:hAnsi="Arial" w:cs="Arial"/>
              <w:color w:val="0070C0"/>
              <w:sz w:val="16"/>
              <w:szCs w:val="16"/>
              <w:highlight w:val="yellow"/>
            </w:rPr>
            <w:t>Click here</w:t>
          </w:r>
        </w:p>
      </w:docPartBody>
    </w:docPart>
    <w:docPart>
      <w:docPartPr>
        <w:name w:val="0DB546D386A048479ABA108C0B33C472"/>
        <w:category>
          <w:name w:val="General"/>
          <w:gallery w:val="placeholder"/>
        </w:category>
        <w:types>
          <w:type w:val="bbPlcHdr"/>
        </w:types>
        <w:behaviors>
          <w:behavior w:val="content"/>
        </w:behaviors>
        <w:guid w:val="{609E3D34-097F-4B27-9445-C370996E2D50}"/>
      </w:docPartPr>
      <w:docPartBody>
        <w:p w:rsidR="00B55E1A" w:rsidRDefault="003F32DF" w:rsidP="003F32DF">
          <w:pPr>
            <w:pStyle w:val="0DB546D386A048479ABA108C0B33C4724"/>
          </w:pPr>
          <w:r w:rsidRPr="00167BF9">
            <w:rPr>
              <w:rStyle w:val="PlaceholderText"/>
              <w:rFonts w:ascii="Arial" w:hAnsi="Arial" w:cs="Arial"/>
              <w:b/>
              <w:i/>
              <w:color w:val="0070C0"/>
              <w:sz w:val="16"/>
              <w:szCs w:val="16"/>
              <w:highlight w:val="yellow"/>
              <w:u w:val="single"/>
            </w:rPr>
            <w:t>Click here</w:t>
          </w:r>
        </w:p>
      </w:docPartBody>
    </w:docPart>
    <w:docPart>
      <w:docPartPr>
        <w:name w:val="95E845F93299448BB3AED49FCED06734"/>
        <w:category>
          <w:name w:val="General"/>
          <w:gallery w:val="placeholder"/>
        </w:category>
        <w:types>
          <w:type w:val="bbPlcHdr"/>
        </w:types>
        <w:behaviors>
          <w:behavior w:val="content"/>
        </w:behaviors>
        <w:guid w:val="{8830DA12-59D4-4AF9-9656-B184E5FD1F57}"/>
      </w:docPartPr>
      <w:docPartBody>
        <w:p w:rsidR="00B55E1A" w:rsidRDefault="003F32DF" w:rsidP="003F32DF">
          <w:pPr>
            <w:pStyle w:val="95E845F93299448BB3AED49FCED067344"/>
          </w:pPr>
          <w:r w:rsidRPr="00C36A04">
            <w:rPr>
              <w:rStyle w:val="PlaceholderText"/>
              <w:rFonts w:ascii="Arial" w:hAnsi="Arial" w:cs="Arial"/>
              <w:b/>
              <w:color w:val="0070C0"/>
              <w:sz w:val="16"/>
              <w:szCs w:val="16"/>
              <w:highlight w:val="yellow"/>
            </w:rPr>
            <w:t>Click here</w:t>
          </w:r>
        </w:p>
      </w:docPartBody>
    </w:docPart>
    <w:docPart>
      <w:docPartPr>
        <w:name w:val="9E4281B5C9B34749817817E810D8B83F"/>
        <w:category>
          <w:name w:val="General"/>
          <w:gallery w:val="placeholder"/>
        </w:category>
        <w:types>
          <w:type w:val="bbPlcHdr"/>
        </w:types>
        <w:behaviors>
          <w:behavior w:val="content"/>
        </w:behaviors>
        <w:guid w:val="{2DEC38BE-9C06-4844-9A07-8733660AD380}"/>
      </w:docPartPr>
      <w:docPartBody>
        <w:p w:rsidR="00B55E1A" w:rsidRDefault="003F32DF" w:rsidP="003F32DF">
          <w:pPr>
            <w:pStyle w:val="9E4281B5C9B34749817817E810D8B83F3"/>
          </w:pPr>
          <w:r w:rsidRPr="0040718B">
            <w:rPr>
              <w:rStyle w:val="PlaceholderText"/>
              <w:color w:val="0070C0"/>
              <w:sz w:val="16"/>
              <w:szCs w:val="16"/>
              <w:highlight w:val="yellow"/>
            </w:rPr>
            <w:t>Click here</w:t>
          </w:r>
        </w:p>
      </w:docPartBody>
    </w:docPart>
    <w:docPart>
      <w:docPartPr>
        <w:name w:val="F9D3B0EE2A864487B05540EC2C1E46A7"/>
        <w:category>
          <w:name w:val="General"/>
          <w:gallery w:val="placeholder"/>
        </w:category>
        <w:types>
          <w:type w:val="bbPlcHdr"/>
        </w:types>
        <w:behaviors>
          <w:behavior w:val="content"/>
        </w:behaviors>
        <w:guid w:val="{CF77BDAD-CB43-41E6-AD16-0928627CE454}"/>
      </w:docPartPr>
      <w:docPartBody>
        <w:p w:rsidR="00B55E1A" w:rsidRDefault="003F32DF" w:rsidP="003F32DF">
          <w:pPr>
            <w:pStyle w:val="F9D3B0EE2A864487B05540EC2C1E46A73"/>
          </w:pPr>
          <w:r w:rsidRPr="0040718B">
            <w:rPr>
              <w:rStyle w:val="PlaceholderText"/>
              <w:color w:val="0070C0"/>
              <w:sz w:val="16"/>
              <w:szCs w:val="16"/>
              <w:highlight w:val="yellow"/>
            </w:rPr>
            <w:t>Click here</w:t>
          </w:r>
        </w:p>
      </w:docPartBody>
    </w:docPart>
    <w:docPart>
      <w:docPartPr>
        <w:name w:val="667AF4F97B704759AAEAEEE8F35DB3CE"/>
        <w:category>
          <w:name w:val="General"/>
          <w:gallery w:val="placeholder"/>
        </w:category>
        <w:types>
          <w:type w:val="bbPlcHdr"/>
        </w:types>
        <w:behaviors>
          <w:behavior w:val="content"/>
        </w:behaviors>
        <w:guid w:val="{67BC74CF-B314-4EF4-B4C3-15F69EA8DC54}"/>
      </w:docPartPr>
      <w:docPartBody>
        <w:p w:rsidR="00B55E1A" w:rsidRDefault="003F32DF" w:rsidP="003F32DF">
          <w:pPr>
            <w:pStyle w:val="667AF4F97B704759AAEAEEE8F35DB3CE3"/>
          </w:pPr>
          <w:r w:rsidRPr="0040718B">
            <w:rPr>
              <w:rStyle w:val="PlaceholderText"/>
              <w:color w:val="0070C0"/>
              <w:sz w:val="16"/>
              <w:szCs w:val="16"/>
              <w:highlight w:val="yellow"/>
            </w:rPr>
            <w:t>Click here</w:t>
          </w:r>
        </w:p>
      </w:docPartBody>
    </w:docPart>
    <w:docPart>
      <w:docPartPr>
        <w:name w:val="D287CB6770EE4240A0D0A4893CD44C3E"/>
        <w:category>
          <w:name w:val="General"/>
          <w:gallery w:val="placeholder"/>
        </w:category>
        <w:types>
          <w:type w:val="bbPlcHdr"/>
        </w:types>
        <w:behaviors>
          <w:behavior w:val="content"/>
        </w:behaviors>
        <w:guid w:val="{942BFB18-E7FB-4C95-AE87-0F9FCB2DB74D}"/>
      </w:docPartPr>
      <w:docPartBody>
        <w:p w:rsidR="00B55E1A" w:rsidRDefault="003F32DF" w:rsidP="003F32DF">
          <w:pPr>
            <w:pStyle w:val="D287CB6770EE4240A0D0A4893CD44C3E3"/>
          </w:pPr>
          <w:r w:rsidRPr="0040718B">
            <w:rPr>
              <w:rStyle w:val="PlaceholderText"/>
              <w:color w:val="0070C0"/>
              <w:sz w:val="16"/>
              <w:szCs w:val="16"/>
              <w:highlight w:val="yellow"/>
            </w:rPr>
            <w:t>Click here</w:t>
          </w:r>
        </w:p>
      </w:docPartBody>
    </w:docPart>
    <w:docPart>
      <w:docPartPr>
        <w:name w:val="E831647FAA984A0CA59F64AADCFBD98C"/>
        <w:category>
          <w:name w:val="General"/>
          <w:gallery w:val="placeholder"/>
        </w:category>
        <w:types>
          <w:type w:val="bbPlcHdr"/>
        </w:types>
        <w:behaviors>
          <w:behavior w:val="content"/>
        </w:behaviors>
        <w:guid w:val="{5B3E6FAB-B716-483C-9BE8-32F8964AAA60}"/>
      </w:docPartPr>
      <w:docPartBody>
        <w:p w:rsidR="00000000" w:rsidRDefault="003F32DF" w:rsidP="003F32DF">
          <w:pPr>
            <w:pStyle w:val="E831647FAA984A0CA59F64AADCFBD98C1"/>
          </w:pPr>
          <w:r w:rsidRPr="009A11EB">
            <w:rPr>
              <w:rFonts w:cs="Arial"/>
              <w:color w:val="0070C0"/>
              <w:sz w:val="16"/>
              <w:szCs w:val="16"/>
              <w:highlight w:val="yellow"/>
              <w:u w:val="single"/>
            </w:rPr>
            <w:t>_______________________________</w:t>
          </w:r>
        </w:p>
      </w:docPartBody>
    </w:docPart>
    <w:docPart>
      <w:docPartPr>
        <w:name w:val="DF5FB0C4A2754600A8D1F3B4D5356A18"/>
        <w:category>
          <w:name w:val="General"/>
          <w:gallery w:val="placeholder"/>
        </w:category>
        <w:types>
          <w:type w:val="bbPlcHdr"/>
        </w:types>
        <w:behaviors>
          <w:behavior w:val="content"/>
        </w:behaviors>
        <w:guid w:val="{B763DE75-66EC-47B4-9FF3-B167A810B3DE}"/>
      </w:docPartPr>
      <w:docPartBody>
        <w:p w:rsidR="00000000" w:rsidRDefault="003F32DF" w:rsidP="003F32DF">
          <w:pPr>
            <w:pStyle w:val="DF5FB0C4A2754600A8D1F3B4D5356A181"/>
          </w:pPr>
          <w:r w:rsidRPr="009A11EB">
            <w:rPr>
              <w:rFonts w:cs="Arial"/>
              <w:color w:val="0070C0"/>
              <w:sz w:val="16"/>
              <w:szCs w:val="16"/>
              <w:highlight w:val="yellow"/>
              <w:u w:val="single"/>
            </w:rPr>
            <w:t>____________________________________</w:t>
          </w:r>
        </w:p>
      </w:docPartBody>
    </w:docPart>
    <w:docPart>
      <w:docPartPr>
        <w:name w:val="42C7622EDA92485C861F6943816BD5EE"/>
        <w:category>
          <w:name w:val="General"/>
          <w:gallery w:val="placeholder"/>
        </w:category>
        <w:types>
          <w:type w:val="bbPlcHdr"/>
        </w:types>
        <w:behaviors>
          <w:behavior w:val="content"/>
        </w:behaviors>
        <w:guid w:val="{77B6F3D3-C43F-49F2-A881-FA5E1AFFD22F}"/>
      </w:docPartPr>
      <w:docPartBody>
        <w:p w:rsidR="00000000" w:rsidRDefault="003F32DF" w:rsidP="003F32DF">
          <w:pPr>
            <w:pStyle w:val="42C7622EDA92485C861F6943816BD5EE1"/>
          </w:pPr>
          <w:r w:rsidRPr="009A11EB">
            <w:rPr>
              <w:rStyle w:val="PlaceholderText"/>
              <w:rFonts w:cs="Arial"/>
              <w:color w:val="0070C0"/>
              <w:sz w:val="16"/>
              <w:szCs w:val="16"/>
              <w:highlight w:val="yellow"/>
              <w:u w:val="single"/>
            </w:rPr>
            <w:t>____________________</w:t>
          </w:r>
        </w:p>
      </w:docPartBody>
    </w:docPart>
    <w:docPart>
      <w:docPartPr>
        <w:name w:val="C1615EC959B544748A44932B21B184BE"/>
        <w:category>
          <w:name w:val="General"/>
          <w:gallery w:val="placeholder"/>
        </w:category>
        <w:types>
          <w:type w:val="bbPlcHdr"/>
        </w:types>
        <w:behaviors>
          <w:behavior w:val="content"/>
        </w:behaviors>
        <w:guid w:val="{E84281C0-F9C1-4764-AF28-8611B17CC428}"/>
      </w:docPartPr>
      <w:docPartBody>
        <w:p w:rsidR="00000000" w:rsidRDefault="003F32DF" w:rsidP="003F32DF">
          <w:pPr>
            <w:pStyle w:val="C1615EC959B544748A44932B21B184BE1"/>
          </w:pPr>
          <w:r w:rsidRPr="009A11EB">
            <w:rPr>
              <w:rFonts w:cs="Arial"/>
              <w:color w:val="0070C0"/>
              <w:sz w:val="16"/>
              <w:szCs w:val="16"/>
              <w:highlight w:val="yellow"/>
              <w:u w:val="single"/>
            </w:rPr>
            <w:t>_______________________________</w:t>
          </w:r>
        </w:p>
      </w:docPartBody>
    </w:docPart>
    <w:docPart>
      <w:docPartPr>
        <w:name w:val="F9BC8AF851774ACB88E00522BBA343BC"/>
        <w:category>
          <w:name w:val="General"/>
          <w:gallery w:val="placeholder"/>
        </w:category>
        <w:types>
          <w:type w:val="bbPlcHdr"/>
        </w:types>
        <w:behaviors>
          <w:behavior w:val="content"/>
        </w:behaviors>
        <w:guid w:val="{CDBDCBFB-8CBD-408A-86DB-4EB5FCDDF718}"/>
      </w:docPartPr>
      <w:docPartBody>
        <w:p w:rsidR="00000000" w:rsidRDefault="003F32DF" w:rsidP="003F32DF">
          <w:pPr>
            <w:pStyle w:val="F9BC8AF851774ACB88E00522BBA343BC1"/>
          </w:pPr>
          <w:r w:rsidRPr="009A11EB">
            <w:rPr>
              <w:rFonts w:cs="Arial"/>
              <w:color w:val="0070C0"/>
              <w:sz w:val="16"/>
              <w:szCs w:val="16"/>
              <w:highlight w:val="yellow"/>
              <w:u w:val="single"/>
            </w:rPr>
            <w:t>____________________________________</w:t>
          </w:r>
        </w:p>
      </w:docPartBody>
    </w:docPart>
    <w:docPart>
      <w:docPartPr>
        <w:name w:val="3305BF64798E4532BB1E154F586E46FE"/>
        <w:category>
          <w:name w:val="General"/>
          <w:gallery w:val="placeholder"/>
        </w:category>
        <w:types>
          <w:type w:val="bbPlcHdr"/>
        </w:types>
        <w:behaviors>
          <w:behavior w:val="content"/>
        </w:behaviors>
        <w:guid w:val="{9BE89F57-5061-4F8E-B751-CD59CE65DF14}"/>
      </w:docPartPr>
      <w:docPartBody>
        <w:p w:rsidR="00000000" w:rsidRDefault="003F32DF" w:rsidP="003F32DF">
          <w:pPr>
            <w:pStyle w:val="3305BF64798E4532BB1E154F586E46FE1"/>
          </w:pPr>
          <w:r w:rsidRPr="009A11EB">
            <w:rPr>
              <w:rStyle w:val="PlaceholderText"/>
              <w:rFonts w:cs="Arial"/>
              <w:color w:val="0070C0"/>
              <w:sz w:val="16"/>
              <w:szCs w:val="16"/>
              <w:highlight w:val="yellow"/>
              <w:u w:val="single"/>
            </w:rPr>
            <w:t>____________________</w:t>
          </w:r>
        </w:p>
      </w:docPartBody>
    </w:docPart>
    <w:docPart>
      <w:docPartPr>
        <w:name w:val="6CB8FB5F6EE343ABB6760DBD79CC7181"/>
        <w:category>
          <w:name w:val="General"/>
          <w:gallery w:val="placeholder"/>
        </w:category>
        <w:types>
          <w:type w:val="bbPlcHdr"/>
        </w:types>
        <w:behaviors>
          <w:behavior w:val="content"/>
        </w:behaviors>
        <w:guid w:val="{7F02F11E-F246-4DCC-AC4C-B6EA7C0D3194}"/>
      </w:docPartPr>
      <w:docPartBody>
        <w:p w:rsidR="00000000" w:rsidRDefault="003F32DF" w:rsidP="003F32DF">
          <w:pPr>
            <w:pStyle w:val="6CB8FB5F6EE343ABB6760DBD79CC71811"/>
          </w:pPr>
          <w:r w:rsidRPr="002F7F27">
            <w:rPr>
              <w:rStyle w:val="PlaceholderText"/>
              <w:rFonts w:cs="Arial"/>
              <w:color w:val="0070C0"/>
              <w:sz w:val="16"/>
              <w:szCs w:val="16"/>
              <w:highlight w:val="yellow"/>
            </w:rPr>
            <w:t>________</w:t>
          </w:r>
        </w:p>
      </w:docPartBody>
    </w:docPart>
    <w:docPart>
      <w:docPartPr>
        <w:name w:val="AF3C98624E7C4A9B92F04DB9CABD4DF6"/>
        <w:category>
          <w:name w:val="General"/>
          <w:gallery w:val="placeholder"/>
        </w:category>
        <w:types>
          <w:type w:val="bbPlcHdr"/>
        </w:types>
        <w:behaviors>
          <w:behavior w:val="content"/>
        </w:behaviors>
        <w:guid w:val="{4B75F803-9846-48A7-B950-4ED9F6BA367A}"/>
      </w:docPartPr>
      <w:docPartBody>
        <w:p w:rsidR="00000000" w:rsidRDefault="003F32DF" w:rsidP="003F32DF">
          <w:pPr>
            <w:pStyle w:val="AF3C98624E7C4A9B92F04DB9CABD4DF61"/>
          </w:pP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p>
      </w:docPartBody>
    </w:docPart>
    <w:docPart>
      <w:docPartPr>
        <w:name w:val="F05AB90147C741238A7C60A1FD850197"/>
        <w:category>
          <w:name w:val="General"/>
          <w:gallery w:val="placeholder"/>
        </w:category>
        <w:types>
          <w:type w:val="bbPlcHdr"/>
        </w:types>
        <w:behaviors>
          <w:behavior w:val="content"/>
        </w:behaviors>
        <w:guid w:val="{010A1247-BEE9-40EB-BE2B-D319A5B19D05}"/>
      </w:docPartPr>
      <w:docPartBody>
        <w:p w:rsidR="00000000" w:rsidRDefault="003F32DF" w:rsidP="003F32DF">
          <w:pPr>
            <w:pStyle w:val="F05AB90147C741238A7C60A1FD8501971"/>
          </w:pPr>
          <w:r w:rsidRPr="009A11EB">
            <w:rPr>
              <w:rFonts w:cs="Arial"/>
              <w:color w:val="0070C0"/>
              <w:sz w:val="16"/>
              <w:szCs w:val="16"/>
              <w:highlight w:val="yellow"/>
              <w:u w:val="single"/>
            </w:rPr>
            <w:t>_______________________________</w:t>
          </w:r>
        </w:p>
      </w:docPartBody>
    </w:docPart>
    <w:docPart>
      <w:docPartPr>
        <w:name w:val="AA6E0900959C491DB31EC37E021025D6"/>
        <w:category>
          <w:name w:val="General"/>
          <w:gallery w:val="placeholder"/>
        </w:category>
        <w:types>
          <w:type w:val="bbPlcHdr"/>
        </w:types>
        <w:behaviors>
          <w:behavior w:val="content"/>
        </w:behaviors>
        <w:guid w:val="{6F89FECC-1E48-4FD9-B925-C222D1E41EFF}"/>
      </w:docPartPr>
      <w:docPartBody>
        <w:p w:rsidR="00000000" w:rsidRDefault="003F32DF" w:rsidP="003F32DF">
          <w:pPr>
            <w:pStyle w:val="AA6E0900959C491DB31EC37E021025D61"/>
          </w:pPr>
          <w:r w:rsidRPr="009A11EB">
            <w:rPr>
              <w:rFonts w:cs="Arial"/>
              <w:color w:val="0070C0"/>
              <w:sz w:val="16"/>
              <w:szCs w:val="16"/>
              <w:highlight w:val="yellow"/>
              <w:u w:val="single"/>
            </w:rPr>
            <w:t>____________________________________</w:t>
          </w:r>
        </w:p>
      </w:docPartBody>
    </w:docPart>
    <w:docPart>
      <w:docPartPr>
        <w:name w:val="1C48E9FBC0484A58B41785606949E4F6"/>
        <w:category>
          <w:name w:val="General"/>
          <w:gallery w:val="placeholder"/>
        </w:category>
        <w:types>
          <w:type w:val="bbPlcHdr"/>
        </w:types>
        <w:behaviors>
          <w:behavior w:val="content"/>
        </w:behaviors>
        <w:guid w:val="{051C73C1-729D-4410-9DB6-6CF147A63BBC}"/>
      </w:docPartPr>
      <w:docPartBody>
        <w:p w:rsidR="00000000" w:rsidRDefault="003F32DF" w:rsidP="003F32DF">
          <w:pPr>
            <w:pStyle w:val="1C48E9FBC0484A58B41785606949E4F61"/>
          </w:pPr>
          <w:r w:rsidRPr="009A11EB">
            <w:rPr>
              <w:rStyle w:val="PlaceholderText"/>
              <w:rFonts w:cs="Arial"/>
              <w:color w:val="0070C0"/>
              <w:sz w:val="16"/>
              <w:szCs w:val="16"/>
              <w:highlight w:val="yellow"/>
              <w:u w:val="single"/>
            </w:rPr>
            <w:t>____________________</w:t>
          </w:r>
        </w:p>
      </w:docPartBody>
    </w:docPart>
    <w:docPart>
      <w:docPartPr>
        <w:name w:val="43978270481E4D5E98296AAE631D72DE"/>
        <w:category>
          <w:name w:val="General"/>
          <w:gallery w:val="placeholder"/>
        </w:category>
        <w:types>
          <w:type w:val="bbPlcHdr"/>
        </w:types>
        <w:behaviors>
          <w:behavior w:val="content"/>
        </w:behaviors>
        <w:guid w:val="{D90D093E-114F-4DA9-BAAB-EBFB7638C51F}"/>
      </w:docPartPr>
      <w:docPartBody>
        <w:p w:rsidR="00000000" w:rsidRDefault="003F32DF" w:rsidP="003F32DF">
          <w:pPr>
            <w:pStyle w:val="43978270481E4D5E98296AAE631D72DE1"/>
          </w:pPr>
          <w:r w:rsidRPr="002F7F27">
            <w:rPr>
              <w:rStyle w:val="PlaceholderText"/>
              <w:rFonts w:cs="Arial"/>
              <w:color w:val="0070C0"/>
              <w:sz w:val="16"/>
              <w:szCs w:val="16"/>
              <w:highlight w:val="yellow"/>
            </w:rPr>
            <w:t>________</w:t>
          </w:r>
        </w:p>
      </w:docPartBody>
    </w:docPart>
    <w:docPart>
      <w:docPartPr>
        <w:name w:val="69AAFE109DF9490AB564262794EC8E24"/>
        <w:category>
          <w:name w:val="General"/>
          <w:gallery w:val="placeholder"/>
        </w:category>
        <w:types>
          <w:type w:val="bbPlcHdr"/>
        </w:types>
        <w:behaviors>
          <w:behavior w:val="content"/>
        </w:behaviors>
        <w:guid w:val="{ACE4650E-7925-408D-A2DC-29A5FD2129D9}"/>
      </w:docPartPr>
      <w:docPartBody>
        <w:p w:rsidR="00000000" w:rsidRDefault="003F32DF" w:rsidP="003F32DF">
          <w:pPr>
            <w:pStyle w:val="69AAFE109DF9490AB564262794EC8E241"/>
          </w:pPr>
          <w:r w:rsidRPr="007B0A83">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p>
      </w:docPartBody>
    </w:docPart>
    <w:docPart>
      <w:docPartPr>
        <w:name w:val="2CD9421B40024DFE8F29CDCB9BB211A3"/>
        <w:category>
          <w:name w:val="General"/>
          <w:gallery w:val="placeholder"/>
        </w:category>
        <w:types>
          <w:type w:val="bbPlcHdr"/>
        </w:types>
        <w:behaviors>
          <w:behavior w:val="content"/>
        </w:behaviors>
        <w:guid w:val="{27B8B016-9620-4267-A977-8B9C9ECE983D}"/>
      </w:docPartPr>
      <w:docPartBody>
        <w:p w:rsidR="00000000" w:rsidRDefault="003F32DF" w:rsidP="003F32DF">
          <w:pPr>
            <w:pStyle w:val="2CD9421B40024DFE8F29CDCB9BB211A31"/>
          </w:pPr>
          <w:r w:rsidRPr="002F7F27">
            <w:rPr>
              <w:rFonts w:cs="Arial"/>
              <w:color w:val="0070C0"/>
              <w:sz w:val="16"/>
              <w:szCs w:val="16"/>
              <w:highlight w:val="yellow"/>
              <w:u w:val="single"/>
            </w:rPr>
            <w:t>_______________________________</w:t>
          </w:r>
        </w:p>
      </w:docPartBody>
    </w:docPart>
    <w:docPart>
      <w:docPartPr>
        <w:name w:val="2C7E4202CE88417D9ACD75002E7A427A"/>
        <w:category>
          <w:name w:val="General"/>
          <w:gallery w:val="placeholder"/>
        </w:category>
        <w:types>
          <w:type w:val="bbPlcHdr"/>
        </w:types>
        <w:behaviors>
          <w:behavior w:val="content"/>
        </w:behaviors>
        <w:guid w:val="{1B7A0833-679B-44F3-ABF6-ECE7F86BD362}"/>
      </w:docPartPr>
      <w:docPartBody>
        <w:p w:rsidR="00000000" w:rsidRDefault="003F32DF" w:rsidP="003F32DF">
          <w:pPr>
            <w:pStyle w:val="2C7E4202CE88417D9ACD75002E7A427A1"/>
          </w:pPr>
          <w:r w:rsidRPr="002F7F27">
            <w:rPr>
              <w:rFonts w:cs="Arial"/>
              <w:color w:val="0070C0"/>
              <w:sz w:val="16"/>
              <w:szCs w:val="16"/>
              <w:highlight w:val="yellow"/>
              <w:u w:val="single"/>
            </w:rPr>
            <w:t>____________________________________</w:t>
          </w:r>
        </w:p>
      </w:docPartBody>
    </w:docPart>
    <w:docPart>
      <w:docPartPr>
        <w:name w:val="7610075E008F49F2902CAAD5F6A23F1B"/>
        <w:category>
          <w:name w:val="General"/>
          <w:gallery w:val="placeholder"/>
        </w:category>
        <w:types>
          <w:type w:val="bbPlcHdr"/>
        </w:types>
        <w:behaviors>
          <w:behavior w:val="content"/>
        </w:behaviors>
        <w:guid w:val="{356940B9-01FC-4018-9F22-F35F457BAB87}"/>
      </w:docPartPr>
      <w:docPartBody>
        <w:p w:rsidR="00000000" w:rsidRDefault="003F32DF" w:rsidP="003F32DF">
          <w:pPr>
            <w:pStyle w:val="7610075E008F49F2902CAAD5F6A23F1B1"/>
          </w:pPr>
          <w:r w:rsidRPr="002F7F27">
            <w:rPr>
              <w:rStyle w:val="PlaceholderText"/>
              <w:rFonts w:cs="Arial"/>
              <w:color w:val="0070C0"/>
              <w:sz w:val="16"/>
              <w:szCs w:val="16"/>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5DC1"/>
    <w:rsid w:val="003218B6"/>
    <w:rsid w:val="00354BDF"/>
    <w:rsid w:val="003F32DF"/>
    <w:rsid w:val="004566B7"/>
    <w:rsid w:val="00505111"/>
    <w:rsid w:val="00520DD3"/>
    <w:rsid w:val="00530C64"/>
    <w:rsid w:val="0056668B"/>
    <w:rsid w:val="005C1064"/>
    <w:rsid w:val="00716D77"/>
    <w:rsid w:val="007204EB"/>
    <w:rsid w:val="007C09C8"/>
    <w:rsid w:val="00820BC0"/>
    <w:rsid w:val="00827852"/>
    <w:rsid w:val="009565F4"/>
    <w:rsid w:val="00A73C6B"/>
    <w:rsid w:val="00AA309E"/>
    <w:rsid w:val="00AC2359"/>
    <w:rsid w:val="00AD463E"/>
    <w:rsid w:val="00B018E0"/>
    <w:rsid w:val="00B5448E"/>
    <w:rsid w:val="00B55E1A"/>
    <w:rsid w:val="00BA3177"/>
    <w:rsid w:val="00BE0B17"/>
    <w:rsid w:val="00C06793"/>
    <w:rsid w:val="00C8544A"/>
    <w:rsid w:val="00CE1A1A"/>
    <w:rsid w:val="00D52DD5"/>
    <w:rsid w:val="00D62745"/>
    <w:rsid w:val="00DB54DD"/>
    <w:rsid w:val="00E11EEA"/>
    <w:rsid w:val="00E131FD"/>
    <w:rsid w:val="00EB7850"/>
    <w:rsid w:val="00ED0921"/>
    <w:rsid w:val="00F6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2DF"/>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12DC6B998F5A4727B6C4CEE0C74F4232">
    <w:name w:val="12DC6B998F5A4727B6C4CEE0C74F4232"/>
    <w:rsid w:val="00C06793"/>
  </w:style>
  <w:style w:type="paragraph" w:customStyle="1" w:styleId="DD5FBB22AF924C97835AF3E58E8BCC83">
    <w:name w:val="DD5FBB22AF924C97835AF3E58E8BCC83"/>
    <w:rsid w:val="00BE0B17"/>
  </w:style>
  <w:style w:type="paragraph" w:customStyle="1" w:styleId="94F583D7D6BE4CEAA0225DBFA6CF97D81">
    <w:name w:val="94F583D7D6BE4CEAA0225DBFA6CF97D81"/>
    <w:rsid w:val="00BE0B17"/>
    <w:pPr>
      <w:spacing w:after="0" w:line="240" w:lineRule="auto"/>
    </w:pPr>
    <w:rPr>
      <w:rFonts w:ascii="Arial" w:eastAsiaTheme="minorHAnsi" w:hAnsi="Arial"/>
      <w:sz w:val="24"/>
    </w:rPr>
  </w:style>
  <w:style w:type="paragraph" w:customStyle="1" w:styleId="370D918E50324F01B008968B93C5928B1">
    <w:name w:val="370D918E50324F01B008968B93C5928B1"/>
    <w:rsid w:val="00BE0B17"/>
    <w:pPr>
      <w:spacing w:after="0" w:line="240" w:lineRule="auto"/>
    </w:pPr>
    <w:rPr>
      <w:rFonts w:ascii="Arial" w:eastAsiaTheme="minorHAnsi" w:hAnsi="Arial"/>
      <w:sz w:val="24"/>
    </w:rPr>
  </w:style>
  <w:style w:type="paragraph" w:customStyle="1" w:styleId="C92BFAD37BD3475AB55BE482B08497FD1">
    <w:name w:val="C92BFAD37BD3475AB55BE482B08497FD1"/>
    <w:rsid w:val="00BE0B17"/>
    <w:pPr>
      <w:spacing w:after="0" w:line="240" w:lineRule="auto"/>
    </w:pPr>
    <w:rPr>
      <w:rFonts w:ascii="Arial" w:eastAsiaTheme="minorHAnsi" w:hAnsi="Arial"/>
      <w:sz w:val="24"/>
    </w:rPr>
  </w:style>
  <w:style w:type="paragraph" w:customStyle="1" w:styleId="477C5814AA38439AB8084F870300D8361">
    <w:name w:val="477C5814AA38439AB8084F870300D8361"/>
    <w:rsid w:val="00BE0B17"/>
    <w:pPr>
      <w:spacing w:after="0" w:line="240" w:lineRule="auto"/>
    </w:pPr>
    <w:rPr>
      <w:rFonts w:ascii="Arial" w:eastAsiaTheme="minorHAnsi" w:hAnsi="Arial"/>
      <w:sz w:val="24"/>
    </w:rPr>
  </w:style>
  <w:style w:type="paragraph" w:customStyle="1" w:styleId="E3B87AFA0DDA4C3D80253EE3EEE64CC91">
    <w:name w:val="E3B87AFA0DDA4C3D80253EE3EEE64CC91"/>
    <w:rsid w:val="00BE0B17"/>
    <w:pPr>
      <w:spacing w:after="0" w:line="240" w:lineRule="auto"/>
    </w:pPr>
    <w:rPr>
      <w:rFonts w:ascii="Arial" w:eastAsiaTheme="minorHAnsi" w:hAnsi="Arial"/>
      <w:sz w:val="24"/>
    </w:rPr>
  </w:style>
  <w:style w:type="paragraph" w:customStyle="1" w:styleId="B4536C438ADA4F44BA6DC698A6437AD71">
    <w:name w:val="B4536C438ADA4F44BA6DC698A6437AD71"/>
    <w:rsid w:val="00BE0B17"/>
    <w:pPr>
      <w:spacing w:after="0" w:line="240" w:lineRule="auto"/>
    </w:pPr>
    <w:rPr>
      <w:rFonts w:ascii="Arial" w:eastAsiaTheme="minorHAnsi" w:hAnsi="Arial"/>
      <w:sz w:val="24"/>
    </w:rPr>
  </w:style>
  <w:style w:type="paragraph" w:customStyle="1" w:styleId="DE32FBE7F1AD4AAF820A6C36F4E5B47A1">
    <w:name w:val="DE32FBE7F1AD4AAF820A6C36F4E5B47A1"/>
    <w:rsid w:val="00BE0B17"/>
    <w:pPr>
      <w:spacing w:after="0" w:line="240" w:lineRule="auto"/>
    </w:pPr>
    <w:rPr>
      <w:rFonts w:ascii="Arial" w:eastAsiaTheme="minorHAnsi" w:hAnsi="Arial"/>
      <w:sz w:val="24"/>
    </w:rPr>
  </w:style>
  <w:style w:type="paragraph" w:customStyle="1" w:styleId="DD5FBB22AF924C97835AF3E58E8BCC831">
    <w:name w:val="DD5FBB22AF924C97835AF3E58E8BCC831"/>
    <w:rsid w:val="00BE0B17"/>
    <w:pPr>
      <w:spacing w:after="0" w:line="240" w:lineRule="auto"/>
    </w:pPr>
    <w:rPr>
      <w:rFonts w:ascii="Arial" w:eastAsiaTheme="minorHAnsi" w:hAnsi="Arial"/>
      <w:sz w:val="24"/>
    </w:rPr>
  </w:style>
  <w:style w:type="paragraph" w:customStyle="1" w:styleId="B6F7C166F56E4CD9A89E41389DD9FC3D1">
    <w:name w:val="B6F7C166F56E4CD9A89E41389DD9FC3D1"/>
    <w:rsid w:val="00BE0B17"/>
    <w:pPr>
      <w:spacing w:after="0" w:line="240" w:lineRule="auto"/>
    </w:pPr>
    <w:rPr>
      <w:rFonts w:ascii="Arial" w:eastAsiaTheme="minorHAnsi" w:hAnsi="Arial"/>
      <w:sz w:val="24"/>
    </w:rPr>
  </w:style>
  <w:style w:type="paragraph" w:customStyle="1" w:styleId="B8769EAFF05446D9A3AE55723F12A03F1">
    <w:name w:val="B8769EAFF05446D9A3AE55723F12A03F1"/>
    <w:rsid w:val="00BE0B17"/>
    <w:pPr>
      <w:spacing w:after="0" w:line="240" w:lineRule="auto"/>
    </w:pPr>
    <w:rPr>
      <w:rFonts w:ascii="Arial" w:eastAsiaTheme="minorHAnsi" w:hAnsi="Arial"/>
      <w:sz w:val="24"/>
    </w:rPr>
  </w:style>
  <w:style w:type="paragraph" w:customStyle="1" w:styleId="00C9133222E9408EA03497636ED787E41">
    <w:name w:val="00C9133222E9408EA03497636ED787E41"/>
    <w:rsid w:val="00BE0B17"/>
    <w:pPr>
      <w:spacing w:after="0" w:line="240" w:lineRule="auto"/>
    </w:pPr>
    <w:rPr>
      <w:rFonts w:ascii="Arial" w:eastAsiaTheme="minorHAnsi" w:hAnsi="Arial"/>
      <w:sz w:val="24"/>
    </w:rPr>
  </w:style>
  <w:style w:type="paragraph" w:customStyle="1" w:styleId="F47535EEB1354B5EA703DE1B3A462BE91">
    <w:name w:val="F47535EEB1354B5EA703DE1B3A462BE91"/>
    <w:rsid w:val="00BE0B17"/>
    <w:pPr>
      <w:spacing w:after="0" w:line="240" w:lineRule="auto"/>
    </w:pPr>
    <w:rPr>
      <w:rFonts w:ascii="Arial" w:eastAsiaTheme="minorHAnsi" w:hAnsi="Arial"/>
      <w:sz w:val="24"/>
    </w:rPr>
  </w:style>
  <w:style w:type="paragraph" w:customStyle="1" w:styleId="1E42E365022F4179B94CF018FEC3A5C11">
    <w:name w:val="1E42E365022F4179B94CF018FEC3A5C11"/>
    <w:rsid w:val="00BE0B17"/>
    <w:pPr>
      <w:spacing w:after="0" w:line="240" w:lineRule="auto"/>
    </w:pPr>
    <w:rPr>
      <w:rFonts w:eastAsiaTheme="minorHAnsi"/>
    </w:rPr>
  </w:style>
  <w:style w:type="paragraph" w:customStyle="1" w:styleId="6D13BD55F0BB40A9971018F82D6DCEE31">
    <w:name w:val="6D13BD55F0BB40A9971018F82D6DCEE31"/>
    <w:rsid w:val="00BE0B17"/>
    <w:pPr>
      <w:spacing w:after="0" w:line="240" w:lineRule="auto"/>
    </w:pPr>
    <w:rPr>
      <w:rFonts w:eastAsiaTheme="minorHAnsi"/>
    </w:rPr>
  </w:style>
  <w:style w:type="paragraph" w:customStyle="1" w:styleId="FC17428628D8455C9D59F6D291769B671">
    <w:name w:val="FC17428628D8455C9D59F6D291769B671"/>
    <w:rsid w:val="00BE0B17"/>
    <w:pPr>
      <w:spacing w:after="0" w:line="240" w:lineRule="auto"/>
    </w:pPr>
    <w:rPr>
      <w:rFonts w:eastAsiaTheme="minorHAnsi"/>
    </w:rPr>
  </w:style>
  <w:style w:type="paragraph" w:customStyle="1" w:styleId="4DC0B899FFD44C38854D477B194C44B41">
    <w:name w:val="4DC0B899FFD44C38854D477B194C44B41"/>
    <w:rsid w:val="00BE0B17"/>
    <w:pPr>
      <w:spacing w:after="0" w:line="240" w:lineRule="auto"/>
    </w:pPr>
    <w:rPr>
      <w:rFonts w:eastAsiaTheme="minorHAnsi"/>
    </w:rPr>
  </w:style>
  <w:style w:type="paragraph" w:customStyle="1" w:styleId="37A5F221BFAC43A19D6F41730E87B7D91">
    <w:name w:val="37A5F221BFAC43A19D6F41730E87B7D91"/>
    <w:rsid w:val="00BE0B17"/>
    <w:pPr>
      <w:spacing w:after="0" w:line="240" w:lineRule="auto"/>
    </w:pPr>
    <w:rPr>
      <w:rFonts w:eastAsiaTheme="minorHAnsi"/>
    </w:rPr>
  </w:style>
  <w:style w:type="paragraph" w:customStyle="1" w:styleId="4B2184C39D484330A511B6FE1643D8951">
    <w:name w:val="4B2184C39D484330A511B6FE1643D8951"/>
    <w:rsid w:val="00BE0B17"/>
    <w:pPr>
      <w:spacing w:after="0" w:line="240" w:lineRule="auto"/>
    </w:pPr>
    <w:rPr>
      <w:rFonts w:eastAsiaTheme="minorHAnsi"/>
    </w:rPr>
  </w:style>
  <w:style w:type="paragraph" w:customStyle="1" w:styleId="D1FF79031984424D9EABBE2699C94EFF7">
    <w:name w:val="D1FF79031984424D9EABBE2699C94EFF7"/>
    <w:rsid w:val="00BE0B17"/>
    <w:pPr>
      <w:spacing w:after="0" w:line="240" w:lineRule="auto"/>
    </w:pPr>
    <w:rPr>
      <w:rFonts w:ascii="Arial" w:eastAsiaTheme="minorHAnsi" w:hAnsi="Arial"/>
      <w:sz w:val="24"/>
    </w:rPr>
  </w:style>
  <w:style w:type="paragraph" w:customStyle="1" w:styleId="A82F03375FC6451BBE0F936AE7A2618C7">
    <w:name w:val="A82F03375FC6451BBE0F936AE7A2618C7"/>
    <w:rsid w:val="00BE0B17"/>
    <w:pPr>
      <w:spacing w:after="0" w:line="240" w:lineRule="auto"/>
    </w:pPr>
    <w:rPr>
      <w:rFonts w:ascii="Arial" w:eastAsiaTheme="minorHAnsi" w:hAnsi="Arial"/>
      <w:sz w:val="24"/>
    </w:rPr>
  </w:style>
  <w:style w:type="paragraph" w:customStyle="1" w:styleId="CC6632CCF42549D0AAB7CBF92F4056227">
    <w:name w:val="CC6632CCF42549D0AAB7CBF92F4056227"/>
    <w:rsid w:val="00BE0B17"/>
    <w:pPr>
      <w:spacing w:after="0" w:line="240" w:lineRule="auto"/>
    </w:pPr>
    <w:rPr>
      <w:rFonts w:ascii="Arial" w:eastAsiaTheme="minorHAnsi" w:hAnsi="Arial"/>
      <w:sz w:val="24"/>
    </w:rPr>
  </w:style>
  <w:style w:type="paragraph" w:customStyle="1" w:styleId="E75E39EC34204C87913F258B5984C72B7">
    <w:name w:val="E75E39EC34204C87913F258B5984C72B7"/>
    <w:rsid w:val="00BE0B17"/>
    <w:pPr>
      <w:spacing w:after="0" w:line="240" w:lineRule="auto"/>
    </w:pPr>
    <w:rPr>
      <w:rFonts w:ascii="Arial" w:eastAsiaTheme="minorHAnsi" w:hAnsi="Arial"/>
      <w:sz w:val="24"/>
    </w:rPr>
  </w:style>
  <w:style w:type="paragraph" w:customStyle="1" w:styleId="B36B036FD0E7499597C7FC9B4B30A50C7">
    <w:name w:val="B36B036FD0E7499597C7FC9B4B30A50C7"/>
    <w:rsid w:val="00BE0B17"/>
    <w:pPr>
      <w:spacing w:after="0" w:line="240" w:lineRule="auto"/>
    </w:pPr>
    <w:rPr>
      <w:rFonts w:ascii="Arial" w:eastAsiaTheme="minorHAnsi" w:hAnsi="Arial"/>
      <w:sz w:val="24"/>
    </w:rPr>
  </w:style>
  <w:style w:type="paragraph" w:customStyle="1" w:styleId="F5320CEF7D23400DB186F180017F2C6E4">
    <w:name w:val="F5320CEF7D23400DB186F180017F2C6E4"/>
    <w:rsid w:val="00BE0B17"/>
    <w:pPr>
      <w:spacing w:after="0" w:line="240" w:lineRule="auto"/>
    </w:pPr>
    <w:rPr>
      <w:rFonts w:ascii="Arial" w:eastAsiaTheme="minorHAnsi" w:hAnsi="Arial"/>
      <w:sz w:val="24"/>
    </w:rPr>
  </w:style>
  <w:style w:type="paragraph" w:customStyle="1" w:styleId="08662B02D23F4136B1A8C7AADC8DFCBE4">
    <w:name w:val="08662B02D23F4136B1A8C7AADC8DFCBE4"/>
    <w:rsid w:val="00BE0B17"/>
    <w:pPr>
      <w:spacing w:after="0" w:line="240" w:lineRule="auto"/>
    </w:pPr>
    <w:rPr>
      <w:rFonts w:ascii="Arial" w:eastAsiaTheme="minorHAnsi" w:hAnsi="Arial"/>
      <w:sz w:val="24"/>
    </w:rPr>
  </w:style>
  <w:style w:type="paragraph" w:customStyle="1" w:styleId="4B11E282FF624FBD9E6087DD74868B811">
    <w:name w:val="4B11E282FF624FBD9E6087DD74868B811"/>
    <w:rsid w:val="00BE0B17"/>
    <w:pPr>
      <w:spacing w:after="0" w:line="240" w:lineRule="auto"/>
    </w:pPr>
    <w:rPr>
      <w:rFonts w:ascii="Arial" w:eastAsiaTheme="minorHAnsi" w:hAnsi="Arial"/>
      <w:sz w:val="24"/>
    </w:rPr>
  </w:style>
  <w:style w:type="paragraph" w:customStyle="1" w:styleId="58A532219D3C4AACA47B6E2C63FD01611">
    <w:name w:val="58A532219D3C4AACA47B6E2C63FD01611"/>
    <w:rsid w:val="00BE0B17"/>
    <w:pPr>
      <w:spacing w:after="0" w:line="240" w:lineRule="auto"/>
    </w:pPr>
    <w:rPr>
      <w:rFonts w:ascii="Arial" w:eastAsiaTheme="minorHAnsi" w:hAnsi="Arial"/>
      <w:sz w:val="24"/>
    </w:rPr>
  </w:style>
  <w:style w:type="paragraph" w:customStyle="1" w:styleId="27A98C233AC348E8AA8BE754C25184141">
    <w:name w:val="27A98C233AC348E8AA8BE754C25184141"/>
    <w:rsid w:val="00BE0B17"/>
    <w:pPr>
      <w:spacing w:after="0" w:line="240" w:lineRule="auto"/>
    </w:pPr>
    <w:rPr>
      <w:rFonts w:ascii="Arial" w:eastAsiaTheme="minorHAnsi" w:hAnsi="Arial"/>
      <w:sz w:val="24"/>
    </w:rPr>
  </w:style>
  <w:style w:type="paragraph" w:customStyle="1" w:styleId="A5C76225B2BA452CB42D969CCF9A13391">
    <w:name w:val="A5C76225B2BA452CB42D969CCF9A13391"/>
    <w:rsid w:val="00BE0B17"/>
    <w:pPr>
      <w:spacing w:after="0" w:line="240" w:lineRule="auto"/>
    </w:pPr>
    <w:rPr>
      <w:rFonts w:ascii="Arial" w:eastAsiaTheme="minorHAnsi" w:hAnsi="Arial"/>
      <w:sz w:val="24"/>
    </w:rPr>
  </w:style>
  <w:style w:type="paragraph" w:customStyle="1" w:styleId="0203B5ABDDED4704A9D6624123ADA1341">
    <w:name w:val="0203B5ABDDED4704A9D6624123ADA1341"/>
    <w:rsid w:val="00BE0B17"/>
    <w:pPr>
      <w:spacing w:after="0" w:line="240" w:lineRule="auto"/>
    </w:pPr>
    <w:rPr>
      <w:rFonts w:ascii="Arial" w:eastAsiaTheme="minorHAnsi" w:hAnsi="Arial"/>
      <w:sz w:val="24"/>
    </w:rPr>
  </w:style>
  <w:style w:type="paragraph" w:customStyle="1" w:styleId="055C079AB9CE41E9BFBBF0B189AF6C981">
    <w:name w:val="055C079AB9CE41E9BFBBF0B189AF6C981"/>
    <w:rsid w:val="00BE0B17"/>
    <w:pPr>
      <w:spacing w:after="0" w:line="240" w:lineRule="auto"/>
    </w:pPr>
    <w:rPr>
      <w:rFonts w:ascii="Arial" w:eastAsiaTheme="minorHAnsi" w:hAnsi="Arial"/>
      <w:sz w:val="24"/>
    </w:rPr>
  </w:style>
  <w:style w:type="paragraph" w:customStyle="1" w:styleId="9181085245E44A89AA1AFE01368C9DCC7">
    <w:name w:val="9181085245E44A89AA1AFE01368C9DCC7"/>
    <w:rsid w:val="00BE0B17"/>
    <w:pPr>
      <w:spacing w:after="0" w:line="240" w:lineRule="auto"/>
    </w:pPr>
    <w:rPr>
      <w:rFonts w:ascii="Arial" w:eastAsiaTheme="minorHAnsi" w:hAnsi="Arial"/>
      <w:sz w:val="24"/>
    </w:rPr>
  </w:style>
  <w:style w:type="paragraph" w:customStyle="1" w:styleId="C7756476676E4CFEB0CCC4B87B3AB7B66">
    <w:name w:val="C7756476676E4CFEB0CCC4B87B3AB7B66"/>
    <w:rsid w:val="00BE0B17"/>
    <w:pPr>
      <w:spacing w:after="0" w:line="240" w:lineRule="auto"/>
    </w:pPr>
    <w:rPr>
      <w:rFonts w:ascii="Arial" w:eastAsiaTheme="minorHAnsi" w:hAnsi="Arial"/>
      <w:sz w:val="24"/>
    </w:rPr>
  </w:style>
  <w:style w:type="paragraph" w:customStyle="1" w:styleId="F0636F67F0204FEF85C9EBB531579D6C1">
    <w:name w:val="F0636F67F0204FEF85C9EBB531579D6C1"/>
    <w:rsid w:val="00BE0B17"/>
    <w:pPr>
      <w:spacing w:after="0" w:line="240" w:lineRule="auto"/>
    </w:pPr>
    <w:rPr>
      <w:rFonts w:ascii="Arial" w:eastAsiaTheme="minorHAnsi" w:hAnsi="Arial"/>
      <w:sz w:val="24"/>
    </w:rPr>
  </w:style>
  <w:style w:type="paragraph" w:customStyle="1" w:styleId="8E25AB515BD040C0B0D58CC453BE19491">
    <w:name w:val="8E25AB515BD040C0B0D58CC453BE19491"/>
    <w:rsid w:val="00BE0B17"/>
    <w:pPr>
      <w:spacing w:after="0" w:line="240" w:lineRule="auto"/>
    </w:pPr>
    <w:rPr>
      <w:rFonts w:ascii="Arial" w:eastAsiaTheme="minorHAnsi" w:hAnsi="Arial"/>
      <w:sz w:val="24"/>
    </w:rPr>
  </w:style>
  <w:style w:type="paragraph" w:customStyle="1" w:styleId="8B51AB2F8E1149C28B32EBEFB7083DC71">
    <w:name w:val="8B51AB2F8E1149C28B32EBEFB7083DC71"/>
    <w:rsid w:val="00BE0B17"/>
    <w:pPr>
      <w:spacing w:after="0" w:line="240" w:lineRule="auto"/>
    </w:pPr>
    <w:rPr>
      <w:rFonts w:ascii="Arial" w:eastAsiaTheme="minorHAnsi" w:hAnsi="Arial"/>
      <w:sz w:val="24"/>
    </w:rPr>
  </w:style>
  <w:style w:type="paragraph" w:customStyle="1" w:styleId="6B824611B431457599CA789792AD099D7">
    <w:name w:val="6B824611B431457599CA789792AD099D7"/>
    <w:rsid w:val="00BE0B17"/>
    <w:pPr>
      <w:spacing w:after="0" w:line="240" w:lineRule="auto"/>
    </w:pPr>
    <w:rPr>
      <w:rFonts w:ascii="Arial" w:eastAsiaTheme="minorHAnsi" w:hAnsi="Arial"/>
      <w:sz w:val="24"/>
    </w:rPr>
  </w:style>
  <w:style w:type="paragraph" w:customStyle="1" w:styleId="11FFC3CFE8E04E469160F847F26EFE516">
    <w:name w:val="11FFC3CFE8E04E469160F847F26EFE516"/>
    <w:rsid w:val="00BE0B17"/>
    <w:pPr>
      <w:spacing w:after="0" w:line="240" w:lineRule="auto"/>
    </w:pPr>
    <w:rPr>
      <w:rFonts w:ascii="Arial" w:eastAsiaTheme="minorHAnsi" w:hAnsi="Arial"/>
      <w:sz w:val="24"/>
    </w:rPr>
  </w:style>
  <w:style w:type="paragraph" w:customStyle="1" w:styleId="C7D68A5546A94305A185678E036CB5A01">
    <w:name w:val="C7D68A5546A94305A185678E036CB5A01"/>
    <w:rsid w:val="00BE0B17"/>
    <w:pPr>
      <w:spacing w:after="0" w:line="240" w:lineRule="auto"/>
    </w:pPr>
    <w:rPr>
      <w:rFonts w:ascii="Arial" w:eastAsiaTheme="minorHAnsi" w:hAnsi="Arial"/>
      <w:sz w:val="24"/>
    </w:rPr>
  </w:style>
  <w:style w:type="paragraph" w:customStyle="1" w:styleId="02BAABB583554DFAB1FFE4AE9912A9D61">
    <w:name w:val="02BAABB583554DFAB1FFE4AE9912A9D61"/>
    <w:rsid w:val="00BE0B17"/>
    <w:pPr>
      <w:spacing w:after="0" w:line="240" w:lineRule="auto"/>
    </w:pPr>
    <w:rPr>
      <w:rFonts w:ascii="Arial" w:eastAsiaTheme="minorHAnsi" w:hAnsi="Arial"/>
      <w:sz w:val="24"/>
    </w:rPr>
  </w:style>
  <w:style w:type="paragraph" w:customStyle="1" w:styleId="C1F80216A2F046A6AD3CB1462A7C76631">
    <w:name w:val="C1F80216A2F046A6AD3CB1462A7C76631"/>
    <w:rsid w:val="00BE0B17"/>
    <w:pPr>
      <w:spacing w:after="0" w:line="240" w:lineRule="auto"/>
    </w:pPr>
    <w:rPr>
      <w:rFonts w:ascii="Arial" w:eastAsiaTheme="minorHAnsi" w:hAnsi="Arial"/>
      <w:sz w:val="24"/>
    </w:rPr>
  </w:style>
  <w:style w:type="paragraph" w:customStyle="1" w:styleId="6F4B23AC07DE4B5B9ECC32DDFC48996F4">
    <w:name w:val="6F4B23AC07DE4B5B9ECC32DDFC48996F4"/>
    <w:rsid w:val="00BE0B17"/>
    <w:pPr>
      <w:spacing w:after="0" w:line="240" w:lineRule="auto"/>
    </w:pPr>
    <w:rPr>
      <w:rFonts w:ascii="Arial" w:eastAsiaTheme="minorHAnsi" w:hAnsi="Arial"/>
      <w:sz w:val="24"/>
    </w:rPr>
  </w:style>
  <w:style w:type="paragraph" w:customStyle="1" w:styleId="7B756CA69CB840D6A14C7D20749DA057">
    <w:name w:val="7B756CA69CB840D6A14C7D20749DA057"/>
    <w:rsid w:val="00BE0B17"/>
  </w:style>
  <w:style w:type="paragraph" w:customStyle="1" w:styleId="4F9459DF05B248B5AFA5E47C989EB455">
    <w:name w:val="4F9459DF05B248B5AFA5E47C989EB455"/>
    <w:rsid w:val="00BE0B17"/>
  </w:style>
  <w:style w:type="paragraph" w:customStyle="1" w:styleId="797E55E3132E4F80831AF1FBCBC5FF2F">
    <w:name w:val="797E55E3132E4F80831AF1FBCBC5FF2F"/>
    <w:rsid w:val="00BE0B17"/>
  </w:style>
  <w:style w:type="paragraph" w:customStyle="1" w:styleId="20D46E85169A4033A4B1FAFCE02C42EC">
    <w:name w:val="20D46E85169A4033A4B1FAFCE02C42EC"/>
    <w:rsid w:val="00BE0B17"/>
  </w:style>
  <w:style w:type="paragraph" w:customStyle="1" w:styleId="B9483BBAF0A74A7DA8C930314622CE81">
    <w:name w:val="B9483BBAF0A74A7DA8C930314622CE81"/>
    <w:rsid w:val="00BE0B17"/>
  </w:style>
  <w:style w:type="paragraph" w:customStyle="1" w:styleId="58A2325F879546868E03125AFC364AA5">
    <w:name w:val="58A2325F879546868E03125AFC364AA5"/>
    <w:rsid w:val="00BE0B17"/>
  </w:style>
  <w:style w:type="paragraph" w:customStyle="1" w:styleId="0322656C975148B7AF401B83B34F5D76">
    <w:name w:val="0322656C975148B7AF401B83B34F5D76"/>
    <w:rsid w:val="00BE0B17"/>
  </w:style>
  <w:style w:type="paragraph" w:customStyle="1" w:styleId="6A722B1831B2446B9EB130735EE3519B">
    <w:name w:val="6A722B1831B2446B9EB130735EE3519B"/>
    <w:rsid w:val="00BE0B17"/>
  </w:style>
  <w:style w:type="paragraph" w:customStyle="1" w:styleId="05EE30E6ECA34C519C8524E48532F5B2">
    <w:name w:val="05EE30E6ECA34C519C8524E48532F5B2"/>
    <w:rsid w:val="00BE0B17"/>
  </w:style>
  <w:style w:type="paragraph" w:customStyle="1" w:styleId="6EE9F5E61A9D48848E24784E9359AC6D">
    <w:name w:val="6EE9F5E61A9D48848E24784E9359AC6D"/>
    <w:rsid w:val="00BE0B17"/>
  </w:style>
  <w:style w:type="paragraph" w:customStyle="1" w:styleId="21841A939FC7474AAB6D9BC2F29A5526">
    <w:name w:val="21841A939FC7474AAB6D9BC2F29A5526"/>
    <w:rsid w:val="00BE0B17"/>
  </w:style>
  <w:style w:type="paragraph" w:customStyle="1" w:styleId="E0CAEC88633749ED8D4B04818742FFD5">
    <w:name w:val="E0CAEC88633749ED8D4B04818742FFD5"/>
    <w:rsid w:val="00BE0B17"/>
  </w:style>
  <w:style w:type="paragraph" w:customStyle="1" w:styleId="59822909F3434245AF4127673A0DDEBA">
    <w:name w:val="59822909F3434245AF4127673A0DDEBA"/>
    <w:rsid w:val="00BE0B17"/>
  </w:style>
  <w:style w:type="paragraph" w:customStyle="1" w:styleId="11791F489DD948B5967E71055B0742D7">
    <w:name w:val="11791F489DD948B5967E71055B0742D7"/>
    <w:rsid w:val="00BE0B17"/>
  </w:style>
  <w:style w:type="paragraph" w:customStyle="1" w:styleId="9DDCDE9533034339B00F07134AA53E18">
    <w:name w:val="9DDCDE9533034339B00F07134AA53E18"/>
    <w:rsid w:val="00BE0B17"/>
  </w:style>
  <w:style w:type="paragraph" w:customStyle="1" w:styleId="A807E4A6D3154ABB873D9ACACDD31F84">
    <w:name w:val="A807E4A6D3154ABB873D9ACACDD31F84"/>
    <w:rsid w:val="00BE0B17"/>
  </w:style>
  <w:style w:type="paragraph" w:customStyle="1" w:styleId="94F583D7D6BE4CEAA0225DBFA6CF97D82">
    <w:name w:val="94F583D7D6BE4CEAA0225DBFA6CF97D82"/>
    <w:rsid w:val="00AA309E"/>
    <w:pPr>
      <w:spacing w:after="0" w:line="240" w:lineRule="auto"/>
    </w:pPr>
    <w:rPr>
      <w:rFonts w:ascii="Arial" w:eastAsiaTheme="minorHAnsi" w:hAnsi="Arial"/>
      <w:sz w:val="24"/>
    </w:rPr>
  </w:style>
  <w:style w:type="paragraph" w:customStyle="1" w:styleId="370D918E50324F01B008968B93C5928B2">
    <w:name w:val="370D918E50324F01B008968B93C5928B2"/>
    <w:rsid w:val="00AA309E"/>
    <w:pPr>
      <w:spacing w:after="0" w:line="240" w:lineRule="auto"/>
    </w:pPr>
    <w:rPr>
      <w:rFonts w:ascii="Arial" w:eastAsiaTheme="minorHAnsi" w:hAnsi="Arial"/>
      <w:sz w:val="24"/>
    </w:rPr>
  </w:style>
  <w:style w:type="paragraph" w:customStyle="1" w:styleId="C92BFAD37BD3475AB55BE482B08497FD2">
    <w:name w:val="C92BFAD37BD3475AB55BE482B08497FD2"/>
    <w:rsid w:val="00AA309E"/>
    <w:pPr>
      <w:spacing w:after="0" w:line="240" w:lineRule="auto"/>
    </w:pPr>
    <w:rPr>
      <w:rFonts w:ascii="Arial" w:eastAsiaTheme="minorHAnsi" w:hAnsi="Arial"/>
      <w:sz w:val="24"/>
    </w:rPr>
  </w:style>
  <w:style w:type="paragraph" w:customStyle="1" w:styleId="477C5814AA38439AB8084F870300D8362">
    <w:name w:val="477C5814AA38439AB8084F870300D8362"/>
    <w:rsid w:val="00AA309E"/>
    <w:pPr>
      <w:spacing w:after="0" w:line="240" w:lineRule="auto"/>
    </w:pPr>
    <w:rPr>
      <w:rFonts w:ascii="Arial" w:eastAsiaTheme="minorHAnsi" w:hAnsi="Arial"/>
      <w:sz w:val="24"/>
    </w:rPr>
  </w:style>
  <w:style w:type="paragraph" w:customStyle="1" w:styleId="E3B87AFA0DDA4C3D80253EE3EEE64CC92">
    <w:name w:val="E3B87AFA0DDA4C3D80253EE3EEE64CC92"/>
    <w:rsid w:val="00AA309E"/>
    <w:pPr>
      <w:spacing w:after="0" w:line="240" w:lineRule="auto"/>
    </w:pPr>
    <w:rPr>
      <w:rFonts w:ascii="Arial" w:eastAsiaTheme="minorHAnsi" w:hAnsi="Arial"/>
      <w:sz w:val="24"/>
    </w:rPr>
  </w:style>
  <w:style w:type="paragraph" w:customStyle="1" w:styleId="B4536C438ADA4F44BA6DC698A6437AD72">
    <w:name w:val="B4536C438ADA4F44BA6DC698A6437AD72"/>
    <w:rsid w:val="00AA309E"/>
    <w:pPr>
      <w:spacing w:after="0" w:line="240" w:lineRule="auto"/>
    </w:pPr>
    <w:rPr>
      <w:rFonts w:ascii="Arial" w:eastAsiaTheme="minorHAnsi" w:hAnsi="Arial"/>
      <w:sz w:val="24"/>
    </w:rPr>
  </w:style>
  <w:style w:type="paragraph" w:customStyle="1" w:styleId="DE32FBE7F1AD4AAF820A6C36F4E5B47A2">
    <w:name w:val="DE32FBE7F1AD4AAF820A6C36F4E5B47A2"/>
    <w:rsid w:val="00AA309E"/>
    <w:pPr>
      <w:spacing w:after="0" w:line="240" w:lineRule="auto"/>
    </w:pPr>
    <w:rPr>
      <w:rFonts w:ascii="Arial" w:eastAsiaTheme="minorHAnsi" w:hAnsi="Arial"/>
      <w:sz w:val="24"/>
    </w:rPr>
  </w:style>
  <w:style w:type="paragraph" w:customStyle="1" w:styleId="DD5FBB22AF924C97835AF3E58E8BCC832">
    <w:name w:val="DD5FBB22AF924C97835AF3E58E8BCC832"/>
    <w:rsid w:val="00AA309E"/>
    <w:pPr>
      <w:spacing w:after="0" w:line="240" w:lineRule="auto"/>
    </w:pPr>
    <w:rPr>
      <w:rFonts w:ascii="Arial" w:eastAsiaTheme="minorHAnsi" w:hAnsi="Arial"/>
      <w:sz w:val="24"/>
    </w:rPr>
  </w:style>
  <w:style w:type="paragraph" w:customStyle="1" w:styleId="B6F7C166F56E4CD9A89E41389DD9FC3D2">
    <w:name w:val="B6F7C166F56E4CD9A89E41389DD9FC3D2"/>
    <w:rsid w:val="00AA309E"/>
    <w:pPr>
      <w:spacing w:after="0" w:line="240" w:lineRule="auto"/>
    </w:pPr>
    <w:rPr>
      <w:rFonts w:ascii="Arial" w:eastAsiaTheme="minorHAnsi" w:hAnsi="Arial"/>
      <w:sz w:val="24"/>
    </w:rPr>
  </w:style>
  <w:style w:type="paragraph" w:customStyle="1" w:styleId="B8769EAFF05446D9A3AE55723F12A03F2">
    <w:name w:val="B8769EAFF05446D9A3AE55723F12A03F2"/>
    <w:rsid w:val="00AA309E"/>
    <w:pPr>
      <w:spacing w:after="0" w:line="240" w:lineRule="auto"/>
    </w:pPr>
    <w:rPr>
      <w:rFonts w:ascii="Arial" w:eastAsiaTheme="minorHAnsi" w:hAnsi="Arial"/>
      <w:sz w:val="24"/>
    </w:rPr>
  </w:style>
  <w:style w:type="paragraph" w:customStyle="1" w:styleId="00C9133222E9408EA03497636ED787E42">
    <w:name w:val="00C9133222E9408EA03497636ED787E42"/>
    <w:rsid w:val="00AA309E"/>
    <w:pPr>
      <w:spacing w:after="0" w:line="240" w:lineRule="auto"/>
    </w:pPr>
    <w:rPr>
      <w:rFonts w:ascii="Arial" w:eastAsiaTheme="minorHAnsi" w:hAnsi="Arial"/>
      <w:sz w:val="24"/>
    </w:rPr>
  </w:style>
  <w:style w:type="paragraph" w:customStyle="1" w:styleId="F47535EEB1354B5EA703DE1B3A462BE92">
    <w:name w:val="F47535EEB1354B5EA703DE1B3A462BE92"/>
    <w:rsid w:val="00AA309E"/>
    <w:pPr>
      <w:spacing w:after="0" w:line="240" w:lineRule="auto"/>
    </w:pPr>
    <w:rPr>
      <w:rFonts w:ascii="Arial" w:eastAsiaTheme="minorHAnsi" w:hAnsi="Arial"/>
      <w:sz w:val="24"/>
    </w:rPr>
  </w:style>
  <w:style w:type="paragraph" w:customStyle="1" w:styleId="1E42E365022F4179B94CF018FEC3A5C12">
    <w:name w:val="1E42E365022F4179B94CF018FEC3A5C12"/>
    <w:rsid w:val="00AA309E"/>
    <w:pPr>
      <w:spacing w:after="0" w:line="240" w:lineRule="auto"/>
    </w:pPr>
    <w:rPr>
      <w:rFonts w:eastAsiaTheme="minorHAnsi"/>
    </w:rPr>
  </w:style>
  <w:style w:type="paragraph" w:customStyle="1" w:styleId="6D13BD55F0BB40A9971018F82D6DCEE32">
    <w:name w:val="6D13BD55F0BB40A9971018F82D6DCEE32"/>
    <w:rsid w:val="00AA309E"/>
    <w:pPr>
      <w:spacing w:after="0" w:line="240" w:lineRule="auto"/>
    </w:pPr>
    <w:rPr>
      <w:rFonts w:eastAsiaTheme="minorHAnsi"/>
    </w:rPr>
  </w:style>
  <w:style w:type="paragraph" w:customStyle="1" w:styleId="FC17428628D8455C9D59F6D291769B672">
    <w:name w:val="FC17428628D8455C9D59F6D291769B672"/>
    <w:rsid w:val="00AA309E"/>
    <w:pPr>
      <w:spacing w:after="0" w:line="240" w:lineRule="auto"/>
    </w:pPr>
    <w:rPr>
      <w:rFonts w:eastAsiaTheme="minorHAnsi"/>
    </w:rPr>
  </w:style>
  <w:style w:type="paragraph" w:customStyle="1" w:styleId="4DC0B899FFD44C38854D477B194C44B42">
    <w:name w:val="4DC0B899FFD44C38854D477B194C44B42"/>
    <w:rsid w:val="00AA309E"/>
    <w:pPr>
      <w:spacing w:after="0" w:line="240" w:lineRule="auto"/>
    </w:pPr>
    <w:rPr>
      <w:rFonts w:eastAsiaTheme="minorHAnsi"/>
    </w:rPr>
  </w:style>
  <w:style w:type="paragraph" w:customStyle="1" w:styleId="37A5F221BFAC43A19D6F41730E87B7D92">
    <w:name w:val="37A5F221BFAC43A19D6F41730E87B7D92"/>
    <w:rsid w:val="00AA309E"/>
    <w:pPr>
      <w:spacing w:after="0" w:line="240" w:lineRule="auto"/>
    </w:pPr>
    <w:rPr>
      <w:rFonts w:eastAsiaTheme="minorHAnsi"/>
    </w:rPr>
  </w:style>
  <w:style w:type="paragraph" w:customStyle="1" w:styleId="4B2184C39D484330A511B6FE1643D8952">
    <w:name w:val="4B2184C39D484330A511B6FE1643D8952"/>
    <w:rsid w:val="00AA309E"/>
    <w:pPr>
      <w:spacing w:after="0" w:line="240" w:lineRule="auto"/>
    </w:pPr>
    <w:rPr>
      <w:rFonts w:eastAsiaTheme="minorHAnsi"/>
    </w:rPr>
  </w:style>
  <w:style w:type="paragraph" w:customStyle="1" w:styleId="D1FF79031984424D9EABBE2699C94EFF8">
    <w:name w:val="D1FF79031984424D9EABBE2699C94EFF8"/>
    <w:rsid w:val="00AA309E"/>
    <w:pPr>
      <w:spacing w:after="0" w:line="240" w:lineRule="auto"/>
    </w:pPr>
    <w:rPr>
      <w:rFonts w:ascii="Arial" w:eastAsiaTheme="minorHAnsi" w:hAnsi="Arial"/>
      <w:sz w:val="24"/>
    </w:rPr>
  </w:style>
  <w:style w:type="paragraph" w:customStyle="1" w:styleId="E75E39EC34204C87913F258B5984C72B8">
    <w:name w:val="E75E39EC34204C87913F258B5984C72B8"/>
    <w:rsid w:val="00AA309E"/>
    <w:pPr>
      <w:spacing w:after="0" w:line="240" w:lineRule="auto"/>
    </w:pPr>
    <w:rPr>
      <w:rFonts w:ascii="Arial" w:eastAsiaTheme="minorHAnsi" w:hAnsi="Arial"/>
      <w:sz w:val="24"/>
    </w:rPr>
  </w:style>
  <w:style w:type="paragraph" w:customStyle="1" w:styleId="F5320CEF7D23400DB186F180017F2C6E5">
    <w:name w:val="F5320CEF7D23400DB186F180017F2C6E5"/>
    <w:rsid w:val="00AA309E"/>
    <w:pPr>
      <w:spacing w:after="0" w:line="240" w:lineRule="auto"/>
    </w:pPr>
    <w:rPr>
      <w:rFonts w:ascii="Arial" w:eastAsiaTheme="minorHAnsi" w:hAnsi="Arial"/>
      <w:sz w:val="24"/>
    </w:rPr>
  </w:style>
  <w:style w:type="paragraph" w:customStyle="1" w:styleId="08662B02D23F4136B1A8C7AADC8DFCBE5">
    <w:name w:val="08662B02D23F4136B1A8C7AADC8DFCBE5"/>
    <w:rsid w:val="00AA309E"/>
    <w:pPr>
      <w:spacing w:after="0" w:line="240" w:lineRule="auto"/>
    </w:pPr>
    <w:rPr>
      <w:rFonts w:ascii="Arial" w:eastAsiaTheme="minorHAnsi" w:hAnsi="Arial"/>
      <w:sz w:val="24"/>
    </w:rPr>
  </w:style>
  <w:style w:type="paragraph" w:customStyle="1" w:styleId="7B756CA69CB840D6A14C7D20749DA0571">
    <w:name w:val="7B756CA69CB840D6A14C7D20749DA0571"/>
    <w:rsid w:val="00AA309E"/>
    <w:pPr>
      <w:spacing w:after="0" w:line="240" w:lineRule="auto"/>
    </w:pPr>
    <w:rPr>
      <w:rFonts w:ascii="Arial" w:eastAsiaTheme="minorHAnsi" w:hAnsi="Arial"/>
      <w:sz w:val="24"/>
    </w:rPr>
  </w:style>
  <w:style w:type="paragraph" w:customStyle="1" w:styleId="4F9459DF05B248B5AFA5E47C989EB4551">
    <w:name w:val="4F9459DF05B248B5AFA5E47C989EB4551"/>
    <w:rsid w:val="00AA309E"/>
    <w:pPr>
      <w:spacing w:after="0" w:line="240" w:lineRule="auto"/>
    </w:pPr>
    <w:rPr>
      <w:rFonts w:ascii="Arial" w:eastAsiaTheme="minorHAnsi" w:hAnsi="Arial"/>
      <w:sz w:val="24"/>
    </w:rPr>
  </w:style>
  <w:style w:type="paragraph" w:customStyle="1" w:styleId="797E55E3132E4F80831AF1FBCBC5FF2F1">
    <w:name w:val="797E55E3132E4F80831AF1FBCBC5FF2F1"/>
    <w:rsid w:val="00AA309E"/>
    <w:pPr>
      <w:spacing w:after="0" w:line="240" w:lineRule="auto"/>
    </w:pPr>
    <w:rPr>
      <w:rFonts w:ascii="Arial" w:eastAsiaTheme="minorHAnsi" w:hAnsi="Arial"/>
      <w:sz w:val="24"/>
    </w:rPr>
  </w:style>
  <w:style w:type="paragraph" w:customStyle="1" w:styleId="20D46E85169A4033A4B1FAFCE02C42EC1">
    <w:name w:val="20D46E85169A4033A4B1FAFCE02C42EC1"/>
    <w:rsid w:val="00AA309E"/>
    <w:pPr>
      <w:spacing w:after="0" w:line="240" w:lineRule="auto"/>
    </w:pPr>
    <w:rPr>
      <w:rFonts w:ascii="Arial" w:eastAsiaTheme="minorHAnsi" w:hAnsi="Arial"/>
      <w:sz w:val="24"/>
    </w:rPr>
  </w:style>
  <w:style w:type="paragraph" w:customStyle="1" w:styleId="B9483BBAF0A74A7DA8C930314622CE811">
    <w:name w:val="B9483BBAF0A74A7DA8C930314622CE811"/>
    <w:rsid w:val="00AA309E"/>
    <w:pPr>
      <w:spacing w:after="0" w:line="240" w:lineRule="auto"/>
    </w:pPr>
    <w:rPr>
      <w:rFonts w:ascii="Arial" w:eastAsiaTheme="minorHAnsi" w:hAnsi="Arial"/>
      <w:sz w:val="24"/>
    </w:rPr>
  </w:style>
  <w:style w:type="paragraph" w:customStyle="1" w:styleId="58A2325F879546868E03125AFC364AA51">
    <w:name w:val="58A2325F879546868E03125AFC364AA51"/>
    <w:rsid w:val="00AA309E"/>
    <w:pPr>
      <w:spacing w:after="0" w:line="240" w:lineRule="auto"/>
    </w:pPr>
    <w:rPr>
      <w:rFonts w:ascii="Arial" w:eastAsiaTheme="minorHAnsi" w:hAnsi="Arial"/>
      <w:sz w:val="24"/>
    </w:rPr>
  </w:style>
  <w:style w:type="paragraph" w:customStyle="1" w:styleId="0322656C975148B7AF401B83B34F5D761">
    <w:name w:val="0322656C975148B7AF401B83B34F5D761"/>
    <w:rsid w:val="00AA309E"/>
    <w:pPr>
      <w:spacing w:after="0" w:line="240" w:lineRule="auto"/>
    </w:pPr>
    <w:rPr>
      <w:rFonts w:ascii="Arial" w:eastAsiaTheme="minorHAnsi" w:hAnsi="Arial"/>
      <w:sz w:val="24"/>
    </w:rPr>
  </w:style>
  <w:style w:type="paragraph" w:customStyle="1" w:styleId="6A722B1831B2446B9EB130735EE3519B1">
    <w:name w:val="6A722B1831B2446B9EB130735EE3519B1"/>
    <w:rsid w:val="00AA309E"/>
    <w:pPr>
      <w:spacing w:after="0" w:line="240" w:lineRule="auto"/>
    </w:pPr>
    <w:rPr>
      <w:rFonts w:ascii="Arial" w:eastAsiaTheme="minorHAnsi" w:hAnsi="Arial"/>
      <w:sz w:val="24"/>
    </w:rPr>
  </w:style>
  <w:style w:type="paragraph" w:customStyle="1" w:styleId="05EE30E6ECA34C519C8524E48532F5B21">
    <w:name w:val="05EE30E6ECA34C519C8524E48532F5B21"/>
    <w:rsid w:val="00AA309E"/>
    <w:pPr>
      <w:spacing w:after="0" w:line="240" w:lineRule="auto"/>
    </w:pPr>
    <w:rPr>
      <w:rFonts w:ascii="Arial" w:eastAsiaTheme="minorHAnsi" w:hAnsi="Arial"/>
      <w:sz w:val="24"/>
    </w:rPr>
  </w:style>
  <w:style w:type="paragraph" w:customStyle="1" w:styleId="6EE9F5E61A9D48848E24784E9359AC6D1">
    <w:name w:val="6EE9F5E61A9D48848E24784E9359AC6D1"/>
    <w:rsid w:val="00AA309E"/>
    <w:pPr>
      <w:spacing w:after="0" w:line="240" w:lineRule="auto"/>
    </w:pPr>
    <w:rPr>
      <w:rFonts w:ascii="Arial" w:eastAsiaTheme="minorHAnsi" w:hAnsi="Arial"/>
      <w:sz w:val="24"/>
    </w:rPr>
  </w:style>
  <w:style w:type="paragraph" w:customStyle="1" w:styleId="21841A939FC7474AAB6D9BC2F29A55261">
    <w:name w:val="21841A939FC7474AAB6D9BC2F29A55261"/>
    <w:rsid w:val="00AA309E"/>
    <w:pPr>
      <w:spacing w:after="0" w:line="240" w:lineRule="auto"/>
    </w:pPr>
    <w:rPr>
      <w:rFonts w:ascii="Arial" w:eastAsiaTheme="minorHAnsi" w:hAnsi="Arial"/>
      <w:sz w:val="24"/>
    </w:rPr>
  </w:style>
  <w:style w:type="paragraph" w:customStyle="1" w:styleId="E0CAEC88633749ED8D4B04818742FFD51">
    <w:name w:val="E0CAEC88633749ED8D4B04818742FFD51"/>
    <w:rsid w:val="00AA309E"/>
    <w:pPr>
      <w:spacing w:after="0" w:line="240" w:lineRule="auto"/>
    </w:pPr>
    <w:rPr>
      <w:rFonts w:ascii="Arial" w:eastAsiaTheme="minorHAnsi" w:hAnsi="Arial"/>
      <w:sz w:val="24"/>
    </w:rPr>
  </w:style>
  <w:style w:type="paragraph" w:customStyle="1" w:styleId="59822909F3434245AF4127673A0DDEBA1">
    <w:name w:val="59822909F3434245AF4127673A0DDEBA1"/>
    <w:rsid w:val="00AA309E"/>
    <w:pPr>
      <w:spacing w:after="0" w:line="240" w:lineRule="auto"/>
    </w:pPr>
    <w:rPr>
      <w:rFonts w:ascii="Arial" w:eastAsiaTheme="minorHAnsi" w:hAnsi="Arial"/>
      <w:sz w:val="24"/>
    </w:rPr>
  </w:style>
  <w:style w:type="paragraph" w:customStyle="1" w:styleId="11791F489DD948B5967E71055B0742D71">
    <w:name w:val="11791F489DD948B5967E71055B0742D71"/>
    <w:rsid w:val="00AA309E"/>
    <w:pPr>
      <w:spacing w:after="0" w:line="240" w:lineRule="auto"/>
    </w:pPr>
    <w:rPr>
      <w:rFonts w:ascii="Arial" w:eastAsiaTheme="minorHAnsi" w:hAnsi="Arial"/>
      <w:sz w:val="24"/>
    </w:rPr>
  </w:style>
  <w:style w:type="paragraph" w:customStyle="1" w:styleId="9DDCDE9533034339B00F07134AA53E181">
    <w:name w:val="9DDCDE9533034339B00F07134AA53E181"/>
    <w:rsid w:val="00AA309E"/>
    <w:pPr>
      <w:spacing w:after="0" w:line="240" w:lineRule="auto"/>
    </w:pPr>
    <w:rPr>
      <w:rFonts w:ascii="Arial" w:eastAsiaTheme="minorHAnsi" w:hAnsi="Arial"/>
      <w:sz w:val="24"/>
    </w:rPr>
  </w:style>
  <w:style w:type="paragraph" w:customStyle="1" w:styleId="A807E4A6D3154ABB873D9ACACDD31F841">
    <w:name w:val="A807E4A6D3154ABB873D9ACACDD31F841"/>
    <w:rsid w:val="00AA309E"/>
    <w:pPr>
      <w:spacing w:after="0" w:line="240" w:lineRule="auto"/>
    </w:pPr>
    <w:rPr>
      <w:rFonts w:ascii="Arial" w:eastAsiaTheme="minorHAnsi" w:hAnsi="Arial"/>
      <w:sz w:val="24"/>
    </w:rPr>
  </w:style>
  <w:style w:type="paragraph" w:customStyle="1" w:styleId="814214DC4D06474DA8BB81F36E9B0F04">
    <w:name w:val="814214DC4D06474DA8BB81F36E9B0F04"/>
    <w:rsid w:val="00AA309E"/>
  </w:style>
  <w:style w:type="paragraph" w:customStyle="1" w:styleId="4FCEFDEDB3C147348EE864970D568895">
    <w:name w:val="4FCEFDEDB3C147348EE864970D568895"/>
    <w:rsid w:val="00AA309E"/>
  </w:style>
  <w:style w:type="paragraph" w:customStyle="1" w:styleId="638A43329B154198B02515A928EC1F97">
    <w:name w:val="638A43329B154198B02515A928EC1F97"/>
    <w:rsid w:val="00AA309E"/>
  </w:style>
  <w:style w:type="paragraph" w:customStyle="1" w:styleId="66CF0E4568D64C82BA63319CE63210B3">
    <w:name w:val="66CF0E4568D64C82BA63319CE63210B3"/>
    <w:rsid w:val="00AA309E"/>
  </w:style>
  <w:style w:type="paragraph" w:customStyle="1" w:styleId="C321861CDAAE4CF1BCA2EE4905F16589">
    <w:name w:val="C321861CDAAE4CF1BCA2EE4905F16589"/>
    <w:rsid w:val="00AA309E"/>
  </w:style>
  <w:style w:type="paragraph" w:customStyle="1" w:styleId="AB646C55D2D445C2B87E531DD8FE5B10">
    <w:name w:val="AB646C55D2D445C2B87E531DD8FE5B10"/>
    <w:rsid w:val="00AA309E"/>
  </w:style>
  <w:style w:type="paragraph" w:customStyle="1" w:styleId="6A43FFA2BEC248B3A54950494D0F5B3B">
    <w:name w:val="6A43FFA2BEC248B3A54950494D0F5B3B"/>
    <w:rsid w:val="00AA309E"/>
  </w:style>
  <w:style w:type="paragraph" w:customStyle="1" w:styleId="CFAFC7EA4A1E4D288CB50B1C6F1E23CB">
    <w:name w:val="CFAFC7EA4A1E4D288CB50B1C6F1E23CB"/>
    <w:rsid w:val="00AA309E"/>
  </w:style>
  <w:style w:type="paragraph" w:customStyle="1" w:styleId="8474B72643644EE8BC482A3F48AA6E43">
    <w:name w:val="8474B72643644EE8BC482A3F48AA6E43"/>
    <w:rsid w:val="00AA309E"/>
  </w:style>
  <w:style w:type="paragraph" w:customStyle="1" w:styleId="C58C5F9F086E4D55B8ADFEEACF30C513">
    <w:name w:val="C58C5F9F086E4D55B8ADFEEACF30C513"/>
    <w:rsid w:val="00AA309E"/>
  </w:style>
  <w:style w:type="paragraph" w:customStyle="1" w:styleId="0127B56D322941A09997756B6B349B20">
    <w:name w:val="0127B56D322941A09997756B6B349B20"/>
    <w:rsid w:val="00AA309E"/>
  </w:style>
  <w:style w:type="paragraph" w:customStyle="1" w:styleId="967B3582AD534FF5BD65898C1E800F2A">
    <w:name w:val="967B3582AD534FF5BD65898C1E800F2A"/>
    <w:rsid w:val="00AA309E"/>
  </w:style>
  <w:style w:type="paragraph" w:customStyle="1" w:styleId="55E1D430001D4342A1D5F01FC8E330B4">
    <w:name w:val="55E1D430001D4342A1D5F01FC8E330B4"/>
    <w:rsid w:val="00AA309E"/>
  </w:style>
  <w:style w:type="paragraph" w:customStyle="1" w:styleId="F63A5B3996794A9CADC964712274CFA4">
    <w:name w:val="F63A5B3996794A9CADC964712274CFA4"/>
    <w:rsid w:val="00AA309E"/>
  </w:style>
  <w:style w:type="paragraph" w:customStyle="1" w:styleId="9B3D8426969D4DF2852BC6A4EC1C1027">
    <w:name w:val="9B3D8426969D4DF2852BC6A4EC1C1027"/>
    <w:rsid w:val="00AA309E"/>
  </w:style>
  <w:style w:type="paragraph" w:customStyle="1" w:styleId="862060BAD8F14B73886EAEFBC221F230">
    <w:name w:val="862060BAD8F14B73886EAEFBC221F230"/>
    <w:rsid w:val="00AA309E"/>
  </w:style>
  <w:style w:type="paragraph" w:customStyle="1" w:styleId="7B36993E6A6649679BC89C275C8CD1C7">
    <w:name w:val="7B36993E6A6649679BC89C275C8CD1C7"/>
    <w:rsid w:val="00AA309E"/>
  </w:style>
  <w:style w:type="paragraph" w:customStyle="1" w:styleId="C30093DE66134A7B9F0410F592B928C9">
    <w:name w:val="C30093DE66134A7B9F0410F592B928C9"/>
    <w:rsid w:val="00AA309E"/>
  </w:style>
  <w:style w:type="paragraph" w:customStyle="1" w:styleId="E600AF6B3B1C4C22A50EA501E4C5762F">
    <w:name w:val="E600AF6B3B1C4C22A50EA501E4C5762F"/>
    <w:rsid w:val="00AA309E"/>
  </w:style>
  <w:style w:type="paragraph" w:customStyle="1" w:styleId="E468DE6B8BBB41D1B7EC8E60A9CFFFC6">
    <w:name w:val="E468DE6B8BBB41D1B7EC8E60A9CFFFC6"/>
    <w:rsid w:val="00AA309E"/>
  </w:style>
  <w:style w:type="paragraph" w:customStyle="1" w:styleId="FE2C919F4BED4485AEEE7739272E17B6">
    <w:name w:val="FE2C919F4BED4485AEEE7739272E17B6"/>
    <w:rsid w:val="00AA309E"/>
  </w:style>
  <w:style w:type="paragraph" w:customStyle="1" w:styleId="51A2B6DBB06C4FB5ABC43D2BB5B6D0B5">
    <w:name w:val="51A2B6DBB06C4FB5ABC43D2BB5B6D0B5"/>
    <w:rsid w:val="00AA309E"/>
  </w:style>
  <w:style w:type="paragraph" w:customStyle="1" w:styleId="23A8CCDC1CE64567B31077A1CED228FD">
    <w:name w:val="23A8CCDC1CE64567B31077A1CED228FD"/>
    <w:rsid w:val="00AA309E"/>
  </w:style>
  <w:style w:type="paragraph" w:customStyle="1" w:styleId="505E0D4E9FC64869A718DD127723A459">
    <w:name w:val="505E0D4E9FC64869A718DD127723A459"/>
    <w:rsid w:val="00AA309E"/>
  </w:style>
  <w:style w:type="paragraph" w:customStyle="1" w:styleId="12437D456D954940B5B6E7C9324E2DB6">
    <w:name w:val="12437D456D954940B5B6E7C9324E2DB6"/>
    <w:rsid w:val="00AA309E"/>
  </w:style>
  <w:style w:type="paragraph" w:customStyle="1" w:styleId="26003E043D6840A3BCB7C0F8E61C2E63">
    <w:name w:val="26003E043D6840A3BCB7C0F8E61C2E63"/>
    <w:rsid w:val="00AA309E"/>
  </w:style>
  <w:style w:type="paragraph" w:customStyle="1" w:styleId="7E36D631BDFD4986A0B82ABF2B4760B1">
    <w:name w:val="7E36D631BDFD4986A0B82ABF2B4760B1"/>
    <w:rsid w:val="00AA309E"/>
  </w:style>
  <w:style w:type="paragraph" w:customStyle="1" w:styleId="1A982290CA4C4C40A24EB59AB734E404">
    <w:name w:val="1A982290CA4C4C40A24EB59AB734E404"/>
    <w:rsid w:val="00AA309E"/>
  </w:style>
  <w:style w:type="paragraph" w:customStyle="1" w:styleId="8918370CA54F4753A38C154EBE48D672">
    <w:name w:val="8918370CA54F4753A38C154EBE48D672"/>
    <w:rsid w:val="00AA309E"/>
  </w:style>
  <w:style w:type="paragraph" w:customStyle="1" w:styleId="F5E130D0D44B4D6BAFBCDB95066C856C">
    <w:name w:val="F5E130D0D44B4D6BAFBCDB95066C856C"/>
    <w:rsid w:val="00AA309E"/>
  </w:style>
  <w:style w:type="paragraph" w:customStyle="1" w:styleId="4234C1A2861644F1842CB6E223669F60">
    <w:name w:val="4234C1A2861644F1842CB6E223669F60"/>
    <w:rsid w:val="00AA309E"/>
  </w:style>
  <w:style w:type="paragraph" w:customStyle="1" w:styleId="90A1C2D9F820404798A30911477D5598">
    <w:name w:val="90A1C2D9F820404798A30911477D5598"/>
    <w:rsid w:val="00AA309E"/>
  </w:style>
  <w:style w:type="paragraph" w:customStyle="1" w:styleId="2358BA63C12341D1B16D65CE32F141BF">
    <w:name w:val="2358BA63C12341D1B16D65CE32F141BF"/>
    <w:rsid w:val="00AA309E"/>
  </w:style>
  <w:style w:type="paragraph" w:customStyle="1" w:styleId="091E1C5E6C0C41D78594F0AFEC3F2B86">
    <w:name w:val="091E1C5E6C0C41D78594F0AFEC3F2B86"/>
    <w:rsid w:val="00AA309E"/>
  </w:style>
  <w:style w:type="paragraph" w:customStyle="1" w:styleId="886D0046592F4AFD883753324596338B">
    <w:name w:val="886D0046592F4AFD883753324596338B"/>
    <w:rsid w:val="00AA309E"/>
  </w:style>
  <w:style w:type="paragraph" w:customStyle="1" w:styleId="249656A48C894433AB4EC7774FC6C923">
    <w:name w:val="249656A48C894433AB4EC7774FC6C923"/>
    <w:rsid w:val="00AA309E"/>
  </w:style>
  <w:style w:type="paragraph" w:customStyle="1" w:styleId="D99A41CDF0534F059850067981422F52">
    <w:name w:val="D99A41CDF0534F059850067981422F52"/>
    <w:rsid w:val="00AA309E"/>
  </w:style>
  <w:style w:type="paragraph" w:customStyle="1" w:styleId="6E2CEF40D6374418AC55FB9003814F88">
    <w:name w:val="6E2CEF40D6374418AC55FB9003814F88"/>
    <w:rsid w:val="00AA309E"/>
  </w:style>
  <w:style w:type="paragraph" w:customStyle="1" w:styleId="0DB546D386A048479ABA108C0B33C472">
    <w:name w:val="0DB546D386A048479ABA108C0B33C472"/>
    <w:rsid w:val="00AA309E"/>
  </w:style>
  <w:style w:type="paragraph" w:customStyle="1" w:styleId="95E845F93299448BB3AED49FCED06734">
    <w:name w:val="95E845F93299448BB3AED49FCED06734"/>
    <w:rsid w:val="00AA309E"/>
  </w:style>
  <w:style w:type="paragraph" w:customStyle="1" w:styleId="3593C1DA36084A1985774F9DEBFF99B1">
    <w:name w:val="3593C1DA36084A1985774F9DEBFF99B1"/>
    <w:rsid w:val="00AA309E"/>
  </w:style>
  <w:style w:type="paragraph" w:customStyle="1" w:styleId="94F583D7D6BE4CEAA0225DBFA6CF97D83">
    <w:name w:val="94F583D7D6BE4CEAA0225DBFA6CF97D83"/>
    <w:rsid w:val="00AA309E"/>
    <w:pPr>
      <w:spacing w:after="0" w:line="240" w:lineRule="auto"/>
    </w:pPr>
    <w:rPr>
      <w:rFonts w:ascii="Arial" w:eastAsiaTheme="minorHAnsi" w:hAnsi="Arial"/>
      <w:sz w:val="24"/>
    </w:rPr>
  </w:style>
  <w:style w:type="paragraph" w:customStyle="1" w:styleId="370D918E50324F01B008968B93C5928B3">
    <w:name w:val="370D918E50324F01B008968B93C5928B3"/>
    <w:rsid w:val="00AA309E"/>
    <w:pPr>
      <w:spacing w:after="0" w:line="240" w:lineRule="auto"/>
    </w:pPr>
    <w:rPr>
      <w:rFonts w:ascii="Arial" w:eastAsiaTheme="minorHAnsi" w:hAnsi="Arial"/>
      <w:sz w:val="24"/>
    </w:rPr>
  </w:style>
  <w:style w:type="paragraph" w:customStyle="1" w:styleId="C92BFAD37BD3475AB55BE482B08497FD3">
    <w:name w:val="C92BFAD37BD3475AB55BE482B08497FD3"/>
    <w:rsid w:val="00AA309E"/>
    <w:pPr>
      <w:spacing w:after="0" w:line="240" w:lineRule="auto"/>
    </w:pPr>
    <w:rPr>
      <w:rFonts w:ascii="Arial" w:eastAsiaTheme="minorHAnsi" w:hAnsi="Arial"/>
      <w:sz w:val="24"/>
    </w:rPr>
  </w:style>
  <w:style w:type="paragraph" w:customStyle="1" w:styleId="477C5814AA38439AB8084F870300D8363">
    <w:name w:val="477C5814AA38439AB8084F870300D8363"/>
    <w:rsid w:val="00AA309E"/>
    <w:pPr>
      <w:spacing w:after="0" w:line="240" w:lineRule="auto"/>
    </w:pPr>
    <w:rPr>
      <w:rFonts w:ascii="Arial" w:eastAsiaTheme="minorHAnsi" w:hAnsi="Arial"/>
      <w:sz w:val="24"/>
    </w:rPr>
  </w:style>
  <w:style w:type="paragraph" w:customStyle="1" w:styleId="E3B87AFA0DDA4C3D80253EE3EEE64CC93">
    <w:name w:val="E3B87AFA0DDA4C3D80253EE3EEE64CC93"/>
    <w:rsid w:val="00AA309E"/>
    <w:pPr>
      <w:spacing w:after="0" w:line="240" w:lineRule="auto"/>
    </w:pPr>
    <w:rPr>
      <w:rFonts w:ascii="Arial" w:eastAsiaTheme="minorHAnsi" w:hAnsi="Arial"/>
      <w:sz w:val="24"/>
    </w:rPr>
  </w:style>
  <w:style w:type="paragraph" w:customStyle="1" w:styleId="B4536C438ADA4F44BA6DC698A6437AD73">
    <w:name w:val="B4536C438ADA4F44BA6DC698A6437AD73"/>
    <w:rsid w:val="00AA309E"/>
    <w:pPr>
      <w:spacing w:after="0" w:line="240" w:lineRule="auto"/>
    </w:pPr>
    <w:rPr>
      <w:rFonts w:ascii="Arial" w:eastAsiaTheme="minorHAnsi" w:hAnsi="Arial"/>
      <w:sz w:val="24"/>
    </w:rPr>
  </w:style>
  <w:style w:type="paragraph" w:customStyle="1" w:styleId="DE32FBE7F1AD4AAF820A6C36F4E5B47A3">
    <w:name w:val="DE32FBE7F1AD4AAF820A6C36F4E5B47A3"/>
    <w:rsid w:val="00AA309E"/>
    <w:pPr>
      <w:spacing w:after="0" w:line="240" w:lineRule="auto"/>
    </w:pPr>
    <w:rPr>
      <w:rFonts w:ascii="Arial" w:eastAsiaTheme="minorHAnsi" w:hAnsi="Arial"/>
      <w:sz w:val="24"/>
    </w:rPr>
  </w:style>
  <w:style w:type="paragraph" w:customStyle="1" w:styleId="DD5FBB22AF924C97835AF3E58E8BCC833">
    <w:name w:val="DD5FBB22AF924C97835AF3E58E8BCC833"/>
    <w:rsid w:val="00AA309E"/>
    <w:pPr>
      <w:spacing w:after="0" w:line="240" w:lineRule="auto"/>
    </w:pPr>
    <w:rPr>
      <w:rFonts w:ascii="Arial" w:eastAsiaTheme="minorHAnsi" w:hAnsi="Arial"/>
      <w:sz w:val="24"/>
    </w:rPr>
  </w:style>
  <w:style w:type="paragraph" w:customStyle="1" w:styleId="4234C1A2861644F1842CB6E223669F601">
    <w:name w:val="4234C1A2861644F1842CB6E223669F601"/>
    <w:rsid w:val="00AA309E"/>
    <w:pPr>
      <w:spacing w:after="0" w:line="240" w:lineRule="auto"/>
    </w:pPr>
    <w:rPr>
      <w:rFonts w:ascii="Arial" w:eastAsiaTheme="minorHAnsi" w:hAnsi="Arial"/>
      <w:sz w:val="24"/>
    </w:rPr>
  </w:style>
  <w:style w:type="paragraph" w:customStyle="1" w:styleId="90A1C2D9F820404798A30911477D55981">
    <w:name w:val="90A1C2D9F820404798A30911477D55981"/>
    <w:rsid w:val="00AA309E"/>
    <w:pPr>
      <w:spacing w:after="0" w:line="240" w:lineRule="auto"/>
    </w:pPr>
    <w:rPr>
      <w:rFonts w:ascii="Arial" w:eastAsiaTheme="minorHAnsi" w:hAnsi="Arial"/>
      <w:sz w:val="24"/>
    </w:rPr>
  </w:style>
  <w:style w:type="paragraph" w:customStyle="1" w:styleId="2358BA63C12341D1B16D65CE32F141BF1">
    <w:name w:val="2358BA63C12341D1B16D65CE32F141BF1"/>
    <w:rsid w:val="00AA309E"/>
    <w:pPr>
      <w:spacing w:after="0" w:line="240" w:lineRule="auto"/>
    </w:pPr>
    <w:rPr>
      <w:rFonts w:ascii="Arial" w:eastAsiaTheme="minorHAnsi" w:hAnsi="Arial"/>
      <w:sz w:val="24"/>
    </w:rPr>
  </w:style>
  <w:style w:type="paragraph" w:customStyle="1" w:styleId="091E1C5E6C0C41D78594F0AFEC3F2B861">
    <w:name w:val="091E1C5E6C0C41D78594F0AFEC3F2B861"/>
    <w:rsid w:val="00AA309E"/>
    <w:pPr>
      <w:spacing w:after="0" w:line="240" w:lineRule="auto"/>
    </w:pPr>
    <w:rPr>
      <w:rFonts w:ascii="Arial" w:eastAsiaTheme="minorHAnsi" w:hAnsi="Arial"/>
      <w:sz w:val="24"/>
    </w:rPr>
  </w:style>
  <w:style w:type="paragraph" w:customStyle="1" w:styleId="886D0046592F4AFD883753324596338B1">
    <w:name w:val="886D0046592F4AFD883753324596338B1"/>
    <w:rsid w:val="00AA309E"/>
    <w:pPr>
      <w:spacing w:after="0" w:line="240" w:lineRule="auto"/>
    </w:pPr>
    <w:rPr>
      <w:rFonts w:eastAsiaTheme="minorHAnsi"/>
    </w:rPr>
  </w:style>
  <w:style w:type="paragraph" w:customStyle="1" w:styleId="249656A48C894433AB4EC7774FC6C9231">
    <w:name w:val="249656A48C894433AB4EC7774FC6C9231"/>
    <w:rsid w:val="00AA309E"/>
    <w:pPr>
      <w:spacing w:after="0" w:line="240" w:lineRule="auto"/>
    </w:pPr>
    <w:rPr>
      <w:rFonts w:eastAsiaTheme="minorHAnsi"/>
    </w:rPr>
  </w:style>
  <w:style w:type="paragraph" w:customStyle="1" w:styleId="D99A41CDF0534F059850067981422F521">
    <w:name w:val="D99A41CDF0534F059850067981422F521"/>
    <w:rsid w:val="00AA309E"/>
    <w:pPr>
      <w:spacing w:after="0" w:line="240" w:lineRule="auto"/>
    </w:pPr>
    <w:rPr>
      <w:rFonts w:eastAsiaTheme="minorHAnsi"/>
    </w:rPr>
  </w:style>
  <w:style w:type="paragraph" w:customStyle="1" w:styleId="6E2CEF40D6374418AC55FB9003814F881">
    <w:name w:val="6E2CEF40D6374418AC55FB9003814F881"/>
    <w:rsid w:val="00AA309E"/>
    <w:pPr>
      <w:spacing w:after="0" w:line="240" w:lineRule="auto"/>
    </w:pPr>
    <w:rPr>
      <w:rFonts w:eastAsiaTheme="minorHAnsi"/>
    </w:rPr>
  </w:style>
  <w:style w:type="paragraph" w:customStyle="1" w:styleId="0DB546D386A048479ABA108C0B33C4721">
    <w:name w:val="0DB546D386A048479ABA108C0B33C4721"/>
    <w:rsid w:val="00AA309E"/>
    <w:pPr>
      <w:spacing w:after="0" w:line="240" w:lineRule="auto"/>
    </w:pPr>
    <w:rPr>
      <w:rFonts w:eastAsiaTheme="minorHAnsi"/>
    </w:rPr>
  </w:style>
  <w:style w:type="paragraph" w:customStyle="1" w:styleId="95E845F93299448BB3AED49FCED067341">
    <w:name w:val="95E845F93299448BB3AED49FCED067341"/>
    <w:rsid w:val="00AA309E"/>
    <w:pPr>
      <w:spacing w:after="0" w:line="240" w:lineRule="auto"/>
    </w:pPr>
    <w:rPr>
      <w:rFonts w:eastAsiaTheme="minorHAnsi"/>
    </w:rPr>
  </w:style>
  <w:style w:type="paragraph" w:customStyle="1" w:styleId="3593C1DA36084A1985774F9DEBFF99B11">
    <w:name w:val="3593C1DA36084A1985774F9DEBFF99B11"/>
    <w:rsid w:val="00AA309E"/>
    <w:pPr>
      <w:spacing w:after="0" w:line="240" w:lineRule="auto"/>
    </w:pPr>
    <w:rPr>
      <w:rFonts w:ascii="Arial" w:eastAsiaTheme="minorHAnsi" w:hAnsi="Arial"/>
      <w:sz w:val="24"/>
    </w:rPr>
  </w:style>
  <w:style w:type="paragraph" w:customStyle="1" w:styleId="D1FF79031984424D9EABBE2699C94EFF9">
    <w:name w:val="D1FF79031984424D9EABBE2699C94EFF9"/>
    <w:rsid w:val="00AA309E"/>
    <w:pPr>
      <w:spacing w:after="0" w:line="240" w:lineRule="auto"/>
    </w:pPr>
    <w:rPr>
      <w:rFonts w:ascii="Arial" w:eastAsiaTheme="minorHAnsi" w:hAnsi="Arial"/>
      <w:sz w:val="24"/>
    </w:rPr>
  </w:style>
  <w:style w:type="paragraph" w:customStyle="1" w:styleId="E75E39EC34204C87913F258B5984C72B9">
    <w:name w:val="E75E39EC34204C87913F258B5984C72B9"/>
    <w:rsid w:val="00AA309E"/>
    <w:pPr>
      <w:spacing w:after="0" w:line="240" w:lineRule="auto"/>
    </w:pPr>
    <w:rPr>
      <w:rFonts w:ascii="Arial" w:eastAsiaTheme="minorHAnsi" w:hAnsi="Arial"/>
      <w:sz w:val="24"/>
    </w:rPr>
  </w:style>
  <w:style w:type="paragraph" w:customStyle="1" w:styleId="F5320CEF7D23400DB186F180017F2C6E6">
    <w:name w:val="F5320CEF7D23400DB186F180017F2C6E6"/>
    <w:rsid w:val="00AA309E"/>
    <w:pPr>
      <w:spacing w:after="0" w:line="240" w:lineRule="auto"/>
    </w:pPr>
    <w:rPr>
      <w:rFonts w:ascii="Arial" w:eastAsiaTheme="minorHAnsi" w:hAnsi="Arial"/>
      <w:sz w:val="24"/>
    </w:rPr>
  </w:style>
  <w:style w:type="paragraph" w:customStyle="1" w:styleId="08662B02D23F4136B1A8C7AADC8DFCBE6">
    <w:name w:val="08662B02D23F4136B1A8C7AADC8DFCBE6"/>
    <w:rsid w:val="00AA309E"/>
    <w:pPr>
      <w:spacing w:after="0" w:line="240" w:lineRule="auto"/>
    </w:pPr>
    <w:rPr>
      <w:rFonts w:ascii="Arial" w:eastAsiaTheme="minorHAnsi" w:hAnsi="Arial"/>
      <w:sz w:val="24"/>
    </w:rPr>
  </w:style>
  <w:style w:type="paragraph" w:customStyle="1" w:styleId="66CF0E4568D64C82BA63319CE63210B31">
    <w:name w:val="66CF0E4568D64C82BA63319CE63210B31"/>
    <w:rsid w:val="00AA309E"/>
    <w:pPr>
      <w:spacing w:after="0" w:line="240" w:lineRule="auto"/>
    </w:pPr>
    <w:rPr>
      <w:rFonts w:ascii="Arial" w:eastAsiaTheme="minorHAnsi" w:hAnsi="Arial"/>
      <w:sz w:val="24"/>
    </w:rPr>
  </w:style>
  <w:style w:type="paragraph" w:customStyle="1" w:styleId="CFAFC7EA4A1E4D288CB50B1C6F1E23CB1">
    <w:name w:val="CFAFC7EA4A1E4D288CB50B1C6F1E23CB1"/>
    <w:rsid w:val="00AA309E"/>
    <w:pPr>
      <w:spacing w:after="0" w:line="240" w:lineRule="auto"/>
    </w:pPr>
    <w:rPr>
      <w:rFonts w:ascii="Arial" w:eastAsiaTheme="minorHAnsi" w:hAnsi="Arial"/>
      <w:sz w:val="24"/>
    </w:rPr>
  </w:style>
  <w:style w:type="paragraph" w:customStyle="1" w:styleId="797E55E3132E4F80831AF1FBCBC5FF2F2">
    <w:name w:val="797E55E3132E4F80831AF1FBCBC5FF2F2"/>
    <w:rsid w:val="00AA309E"/>
    <w:pPr>
      <w:spacing w:after="0" w:line="240" w:lineRule="auto"/>
    </w:pPr>
    <w:rPr>
      <w:rFonts w:ascii="Arial" w:eastAsiaTheme="minorHAnsi" w:hAnsi="Arial"/>
      <w:sz w:val="24"/>
    </w:rPr>
  </w:style>
  <w:style w:type="paragraph" w:customStyle="1" w:styleId="638A43329B154198B02515A928EC1F971">
    <w:name w:val="638A43329B154198B02515A928EC1F971"/>
    <w:rsid w:val="00AA309E"/>
    <w:pPr>
      <w:spacing w:after="0" w:line="240" w:lineRule="auto"/>
    </w:pPr>
    <w:rPr>
      <w:rFonts w:ascii="Arial" w:eastAsiaTheme="minorHAnsi" w:hAnsi="Arial"/>
      <w:sz w:val="24"/>
    </w:rPr>
  </w:style>
  <w:style w:type="paragraph" w:customStyle="1" w:styleId="6A43FFA2BEC248B3A54950494D0F5B3B1">
    <w:name w:val="6A43FFA2BEC248B3A54950494D0F5B3B1"/>
    <w:rsid w:val="00AA309E"/>
    <w:pPr>
      <w:spacing w:after="0" w:line="240" w:lineRule="auto"/>
    </w:pPr>
    <w:rPr>
      <w:rFonts w:ascii="Arial" w:eastAsiaTheme="minorHAnsi" w:hAnsi="Arial"/>
      <w:sz w:val="24"/>
    </w:rPr>
  </w:style>
  <w:style w:type="paragraph" w:customStyle="1" w:styleId="58A2325F879546868E03125AFC364AA52">
    <w:name w:val="58A2325F879546868E03125AFC364AA52"/>
    <w:rsid w:val="00AA309E"/>
    <w:pPr>
      <w:spacing w:after="0" w:line="240" w:lineRule="auto"/>
    </w:pPr>
    <w:rPr>
      <w:rFonts w:ascii="Arial" w:eastAsiaTheme="minorHAnsi" w:hAnsi="Arial"/>
      <w:sz w:val="24"/>
    </w:rPr>
  </w:style>
  <w:style w:type="paragraph" w:customStyle="1" w:styleId="0322656C975148B7AF401B83B34F5D762">
    <w:name w:val="0322656C975148B7AF401B83B34F5D762"/>
    <w:rsid w:val="00AA309E"/>
    <w:pPr>
      <w:spacing w:after="0" w:line="240" w:lineRule="auto"/>
    </w:pPr>
    <w:rPr>
      <w:rFonts w:ascii="Arial" w:eastAsiaTheme="minorHAnsi" w:hAnsi="Arial"/>
      <w:sz w:val="24"/>
    </w:rPr>
  </w:style>
  <w:style w:type="paragraph" w:customStyle="1" w:styleId="6A722B1831B2446B9EB130735EE3519B2">
    <w:name w:val="6A722B1831B2446B9EB130735EE3519B2"/>
    <w:rsid w:val="00AA309E"/>
    <w:pPr>
      <w:spacing w:after="0" w:line="240" w:lineRule="auto"/>
    </w:pPr>
    <w:rPr>
      <w:rFonts w:ascii="Arial" w:eastAsiaTheme="minorHAnsi" w:hAnsi="Arial"/>
      <w:sz w:val="24"/>
    </w:rPr>
  </w:style>
  <w:style w:type="paragraph" w:customStyle="1" w:styleId="4FCEFDEDB3C147348EE864970D5688951">
    <w:name w:val="4FCEFDEDB3C147348EE864970D5688951"/>
    <w:rsid w:val="00AA309E"/>
    <w:pPr>
      <w:spacing w:after="0" w:line="240" w:lineRule="auto"/>
    </w:pPr>
    <w:rPr>
      <w:rFonts w:ascii="Arial" w:eastAsiaTheme="minorHAnsi" w:hAnsi="Arial"/>
      <w:sz w:val="24"/>
    </w:rPr>
  </w:style>
  <w:style w:type="paragraph" w:customStyle="1" w:styleId="AB646C55D2D445C2B87E531DD8FE5B101">
    <w:name w:val="AB646C55D2D445C2B87E531DD8FE5B101"/>
    <w:rsid w:val="00AA309E"/>
    <w:pPr>
      <w:spacing w:after="0" w:line="240" w:lineRule="auto"/>
    </w:pPr>
    <w:rPr>
      <w:rFonts w:ascii="Arial" w:eastAsiaTheme="minorHAnsi" w:hAnsi="Arial"/>
      <w:sz w:val="24"/>
    </w:rPr>
  </w:style>
  <w:style w:type="paragraph" w:customStyle="1" w:styleId="21841A939FC7474AAB6D9BC2F29A55262">
    <w:name w:val="21841A939FC7474AAB6D9BC2F29A55262"/>
    <w:rsid w:val="00AA309E"/>
    <w:pPr>
      <w:spacing w:after="0" w:line="240" w:lineRule="auto"/>
    </w:pPr>
    <w:rPr>
      <w:rFonts w:ascii="Arial" w:eastAsiaTheme="minorHAnsi" w:hAnsi="Arial"/>
      <w:sz w:val="24"/>
    </w:rPr>
  </w:style>
  <w:style w:type="paragraph" w:customStyle="1" w:styleId="E0CAEC88633749ED8D4B04818742FFD52">
    <w:name w:val="E0CAEC88633749ED8D4B04818742FFD52"/>
    <w:rsid w:val="00AA309E"/>
    <w:pPr>
      <w:spacing w:after="0" w:line="240" w:lineRule="auto"/>
    </w:pPr>
    <w:rPr>
      <w:rFonts w:ascii="Arial" w:eastAsiaTheme="minorHAnsi" w:hAnsi="Arial"/>
      <w:sz w:val="24"/>
    </w:rPr>
  </w:style>
  <w:style w:type="paragraph" w:customStyle="1" w:styleId="59822909F3434245AF4127673A0DDEBA2">
    <w:name w:val="59822909F3434245AF4127673A0DDEBA2"/>
    <w:rsid w:val="00AA309E"/>
    <w:pPr>
      <w:spacing w:after="0" w:line="240" w:lineRule="auto"/>
    </w:pPr>
    <w:rPr>
      <w:rFonts w:ascii="Arial" w:eastAsiaTheme="minorHAnsi" w:hAnsi="Arial"/>
      <w:sz w:val="24"/>
    </w:rPr>
  </w:style>
  <w:style w:type="paragraph" w:customStyle="1" w:styleId="814214DC4D06474DA8BB81F36E9B0F041">
    <w:name w:val="814214DC4D06474DA8BB81F36E9B0F041"/>
    <w:rsid w:val="00AA309E"/>
    <w:pPr>
      <w:spacing w:after="0" w:line="240" w:lineRule="auto"/>
    </w:pPr>
    <w:rPr>
      <w:rFonts w:ascii="Arial" w:eastAsiaTheme="minorHAnsi" w:hAnsi="Arial"/>
      <w:sz w:val="24"/>
    </w:rPr>
  </w:style>
  <w:style w:type="paragraph" w:customStyle="1" w:styleId="C321861CDAAE4CF1BCA2EE4905F165891">
    <w:name w:val="C321861CDAAE4CF1BCA2EE4905F165891"/>
    <w:rsid w:val="00AA309E"/>
    <w:pPr>
      <w:spacing w:after="0" w:line="240" w:lineRule="auto"/>
    </w:pPr>
    <w:rPr>
      <w:rFonts w:ascii="Arial" w:eastAsiaTheme="minorHAnsi" w:hAnsi="Arial"/>
      <w:sz w:val="24"/>
    </w:rPr>
  </w:style>
  <w:style w:type="paragraph" w:customStyle="1" w:styleId="A807E4A6D3154ABB873D9ACACDD31F842">
    <w:name w:val="A807E4A6D3154ABB873D9ACACDD31F842"/>
    <w:rsid w:val="00AA309E"/>
    <w:pPr>
      <w:spacing w:after="0" w:line="240" w:lineRule="auto"/>
    </w:pPr>
    <w:rPr>
      <w:rFonts w:ascii="Arial" w:eastAsiaTheme="minorHAnsi" w:hAnsi="Arial"/>
      <w:sz w:val="24"/>
    </w:rPr>
  </w:style>
  <w:style w:type="paragraph" w:customStyle="1" w:styleId="9E4281B5C9B34749817817E810D8B83F">
    <w:name w:val="9E4281B5C9B34749817817E810D8B83F"/>
    <w:rsid w:val="00AA309E"/>
  </w:style>
  <w:style w:type="paragraph" w:customStyle="1" w:styleId="F9D3B0EE2A864487B05540EC2C1E46A7">
    <w:name w:val="F9D3B0EE2A864487B05540EC2C1E46A7"/>
    <w:rsid w:val="00AA309E"/>
  </w:style>
  <w:style w:type="paragraph" w:customStyle="1" w:styleId="667AF4F97B704759AAEAEEE8F35DB3CE">
    <w:name w:val="667AF4F97B704759AAEAEEE8F35DB3CE"/>
    <w:rsid w:val="00AA309E"/>
  </w:style>
  <w:style w:type="paragraph" w:customStyle="1" w:styleId="D287CB6770EE4240A0D0A4893CD44C3E">
    <w:name w:val="D287CB6770EE4240A0D0A4893CD44C3E"/>
    <w:rsid w:val="00AA309E"/>
  </w:style>
  <w:style w:type="paragraph" w:customStyle="1" w:styleId="94F583D7D6BE4CEAA0225DBFA6CF97D84">
    <w:name w:val="94F583D7D6BE4CEAA0225DBFA6CF97D84"/>
    <w:rsid w:val="00D62745"/>
    <w:pPr>
      <w:spacing w:after="0" w:line="240" w:lineRule="auto"/>
    </w:pPr>
    <w:rPr>
      <w:rFonts w:ascii="Arial" w:eastAsiaTheme="minorHAnsi" w:hAnsi="Arial"/>
      <w:sz w:val="24"/>
    </w:rPr>
  </w:style>
  <w:style w:type="paragraph" w:customStyle="1" w:styleId="370D918E50324F01B008968B93C5928B4">
    <w:name w:val="370D918E50324F01B008968B93C5928B4"/>
    <w:rsid w:val="00D62745"/>
    <w:pPr>
      <w:spacing w:after="0" w:line="240" w:lineRule="auto"/>
    </w:pPr>
    <w:rPr>
      <w:rFonts w:ascii="Arial" w:eastAsiaTheme="minorHAnsi" w:hAnsi="Arial"/>
      <w:sz w:val="24"/>
    </w:rPr>
  </w:style>
  <w:style w:type="paragraph" w:customStyle="1" w:styleId="C92BFAD37BD3475AB55BE482B08497FD4">
    <w:name w:val="C92BFAD37BD3475AB55BE482B08497FD4"/>
    <w:rsid w:val="00D62745"/>
    <w:pPr>
      <w:spacing w:after="0" w:line="240" w:lineRule="auto"/>
    </w:pPr>
    <w:rPr>
      <w:rFonts w:ascii="Arial" w:eastAsiaTheme="minorHAnsi" w:hAnsi="Arial"/>
      <w:sz w:val="24"/>
    </w:rPr>
  </w:style>
  <w:style w:type="paragraph" w:customStyle="1" w:styleId="477C5814AA38439AB8084F870300D8364">
    <w:name w:val="477C5814AA38439AB8084F870300D8364"/>
    <w:rsid w:val="00D62745"/>
    <w:pPr>
      <w:spacing w:after="0" w:line="240" w:lineRule="auto"/>
    </w:pPr>
    <w:rPr>
      <w:rFonts w:ascii="Arial" w:eastAsiaTheme="minorHAnsi" w:hAnsi="Arial"/>
      <w:sz w:val="24"/>
    </w:rPr>
  </w:style>
  <w:style w:type="paragraph" w:customStyle="1" w:styleId="E3B87AFA0DDA4C3D80253EE3EEE64CC94">
    <w:name w:val="E3B87AFA0DDA4C3D80253EE3EEE64CC94"/>
    <w:rsid w:val="00D62745"/>
    <w:pPr>
      <w:spacing w:after="0" w:line="240" w:lineRule="auto"/>
    </w:pPr>
    <w:rPr>
      <w:rFonts w:ascii="Arial" w:eastAsiaTheme="minorHAnsi" w:hAnsi="Arial"/>
      <w:sz w:val="24"/>
    </w:rPr>
  </w:style>
  <w:style w:type="paragraph" w:customStyle="1" w:styleId="B4536C438ADA4F44BA6DC698A6437AD74">
    <w:name w:val="B4536C438ADA4F44BA6DC698A6437AD74"/>
    <w:rsid w:val="00D62745"/>
    <w:pPr>
      <w:spacing w:after="0" w:line="240" w:lineRule="auto"/>
    </w:pPr>
    <w:rPr>
      <w:rFonts w:ascii="Arial" w:eastAsiaTheme="minorHAnsi" w:hAnsi="Arial"/>
      <w:sz w:val="24"/>
    </w:rPr>
  </w:style>
  <w:style w:type="paragraph" w:customStyle="1" w:styleId="DE32FBE7F1AD4AAF820A6C36F4E5B47A4">
    <w:name w:val="DE32FBE7F1AD4AAF820A6C36F4E5B47A4"/>
    <w:rsid w:val="00D62745"/>
    <w:pPr>
      <w:spacing w:after="0" w:line="240" w:lineRule="auto"/>
    </w:pPr>
    <w:rPr>
      <w:rFonts w:ascii="Arial" w:eastAsiaTheme="minorHAnsi" w:hAnsi="Arial"/>
      <w:sz w:val="24"/>
    </w:rPr>
  </w:style>
  <w:style w:type="paragraph" w:customStyle="1" w:styleId="DD5FBB22AF924C97835AF3E58E8BCC834">
    <w:name w:val="DD5FBB22AF924C97835AF3E58E8BCC834"/>
    <w:rsid w:val="00D62745"/>
    <w:pPr>
      <w:spacing w:after="0" w:line="240" w:lineRule="auto"/>
    </w:pPr>
    <w:rPr>
      <w:rFonts w:ascii="Arial" w:eastAsiaTheme="minorHAnsi" w:hAnsi="Arial"/>
      <w:sz w:val="24"/>
    </w:rPr>
  </w:style>
  <w:style w:type="paragraph" w:customStyle="1" w:styleId="9E4281B5C9B34749817817E810D8B83F1">
    <w:name w:val="9E4281B5C9B34749817817E810D8B83F1"/>
    <w:rsid w:val="00D62745"/>
    <w:pPr>
      <w:spacing w:after="0" w:line="240" w:lineRule="auto"/>
    </w:pPr>
    <w:rPr>
      <w:rFonts w:ascii="Arial" w:eastAsiaTheme="minorHAnsi" w:hAnsi="Arial"/>
      <w:sz w:val="24"/>
    </w:rPr>
  </w:style>
  <w:style w:type="paragraph" w:customStyle="1" w:styleId="F9D3B0EE2A864487B05540EC2C1E46A71">
    <w:name w:val="F9D3B0EE2A864487B05540EC2C1E46A71"/>
    <w:rsid w:val="00D62745"/>
    <w:pPr>
      <w:spacing w:after="0" w:line="240" w:lineRule="auto"/>
    </w:pPr>
    <w:rPr>
      <w:rFonts w:ascii="Arial" w:eastAsiaTheme="minorHAnsi" w:hAnsi="Arial"/>
      <w:sz w:val="24"/>
    </w:rPr>
  </w:style>
  <w:style w:type="paragraph" w:customStyle="1" w:styleId="667AF4F97B704759AAEAEEE8F35DB3CE1">
    <w:name w:val="667AF4F97B704759AAEAEEE8F35DB3CE1"/>
    <w:rsid w:val="00D62745"/>
    <w:pPr>
      <w:spacing w:after="0" w:line="240" w:lineRule="auto"/>
    </w:pPr>
    <w:rPr>
      <w:rFonts w:ascii="Arial" w:eastAsiaTheme="minorHAnsi" w:hAnsi="Arial"/>
      <w:sz w:val="24"/>
    </w:rPr>
  </w:style>
  <w:style w:type="paragraph" w:customStyle="1" w:styleId="D287CB6770EE4240A0D0A4893CD44C3E1">
    <w:name w:val="D287CB6770EE4240A0D0A4893CD44C3E1"/>
    <w:rsid w:val="00D62745"/>
    <w:pPr>
      <w:spacing w:after="0" w:line="240" w:lineRule="auto"/>
    </w:pPr>
    <w:rPr>
      <w:rFonts w:ascii="Arial" w:eastAsiaTheme="minorHAnsi" w:hAnsi="Arial"/>
      <w:sz w:val="24"/>
    </w:rPr>
  </w:style>
  <w:style w:type="paragraph" w:customStyle="1" w:styleId="886D0046592F4AFD883753324596338B2">
    <w:name w:val="886D0046592F4AFD883753324596338B2"/>
    <w:rsid w:val="00D62745"/>
    <w:pPr>
      <w:spacing w:after="0" w:line="240" w:lineRule="auto"/>
    </w:pPr>
    <w:rPr>
      <w:rFonts w:eastAsiaTheme="minorHAnsi"/>
    </w:rPr>
  </w:style>
  <w:style w:type="paragraph" w:customStyle="1" w:styleId="249656A48C894433AB4EC7774FC6C9232">
    <w:name w:val="249656A48C894433AB4EC7774FC6C9232"/>
    <w:rsid w:val="00D62745"/>
    <w:pPr>
      <w:spacing w:after="0" w:line="240" w:lineRule="auto"/>
    </w:pPr>
    <w:rPr>
      <w:rFonts w:eastAsiaTheme="minorHAnsi"/>
    </w:rPr>
  </w:style>
  <w:style w:type="paragraph" w:customStyle="1" w:styleId="D99A41CDF0534F059850067981422F522">
    <w:name w:val="D99A41CDF0534F059850067981422F522"/>
    <w:rsid w:val="00D62745"/>
    <w:pPr>
      <w:spacing w:after="0" w:line="240" w:lineRule="auto"/>
    </w:pPr>
    <w:rPr>
      <w:rFonts w:eastAsiaTheme="minorHAnsi"/>
    </w:rPr>
  </w:style>
  <w:style w:type="paragraph" w:customStyle="1" w:styleId="6E2CEF40D6374418AC55FB9003814F882">
    <w:name w:val="6E2CEF40D6374418AC55FB9003814F882"/>
    <w:rsid w:val="00D62745"/>
    <w:pPr>
      <w:spacing w:after="0" w:line="240" w:lineRule="auto"/>
    </w:pPr>
    <w:rPr>
      <w:rFonts w:eastAsiaTheme="minorHAnsi"/>
    </w:rPr>
  </w:style>
  <w:style w:type="paragraph" w:customStyle="1" w:styleId="0DB546D386A048479ABA108C0B33C4722">
    <w:name w:val="0DB546D386A048479ABA108C0B33C4722"/>
    <w:rsid w:val="00D62745"/>
    <w:pPr>
      <w:spacing w:after="0" w:line="240" w:lineRule="auto"/>
    </w:pPr>
    <w:rPr>
      <w:rFonts w:eastAsiaTheme="minorHAnsi"/>
    </w:rPr>
  </w:style>
  <w:style w:type="paragraph" w:customStyle="1" w:styleId="95E845F93299448BB3AED49FCED067342">
    <w:name w:val="95E845F93299448BB3AED49FCED067342"/>
    <w:rsid w:val="00D62745"/>
    <w:pPr>
      <w:spacing w:after="0" w:line="240" w:lineRule="auto"/>
    </w:pPr>
    <w:rPr>
      <w:rFonts w:eastAsiaTheme="minorHAnsi"/>
    </w:rPr>
  </w:style>
  <w:style w:type="paragraph" w:customStyle="1" w:styleId="D1FF79031984424D9EABBE2699C94EFF10">
    <w:name w:val="D1FF79031984424D9EABBE2699C94EFF10"/>
    <w:rsid w:val="00D62745"/>
    <w:pPr>
      <w:spacing w:after="0" w:line="240" w:lineRule="auto"/>
    </w:pPr>
    <w:rPr>
      <w:rFonts w:ascii="Arial" w:eastAsiaTheme="minorHAnsi" w:hAnsi="Arial"/>
      <w:sz w:val="24"/>
    </w:rPr>
  </w:style>
  <w:style w:type="paragraph" w:customStyle="1" w:styleId="E75E39EC34204C87913F258B5984C72B10">
    <w:name w:val="E75E39EC34204C87913F258B5984C72B10"/>
    <w:rsid w:val="00D62745"/>
    <w:pPr>
      <w:spacing w:after="0" w:line="240" w:lineRule="auto"/>
    </w:pPr>
    <w:rPr>
      <w:rFonts w:ascii="Arial" w:eastAsiaTheme="minorHAnsi" w:hAnsi="Arial"/>
      <w:sz w:val="24"/>
    </w:rPr>
  </w:style>
  <w:style w:type="paragraph" w:customStyle="1" w:styleId="F5320CEF7D23400DB186F180017F2C6E7">
    <w:name w:val="F5320CEF7D23400DB186F180017F2C6E7"/>
    <w:rsid w:val="00D62745"/>
    <w:pPr>
      <w:spacing w:after="0" w:line="240" w:lineRule="auto"/>
    </w:pPr>
    <w:rPr>
      <w:rFonts w:ascii="Arial" w:eastAsiaTheme="minorHAnsi" w:hAnsi="Arial"/>
      <w:sz w:val="24"/>
    </w:rPr>
  </w:style>
  <w:style w:type="paragraph" w:customStyle="1" w:styleId="08662B02D23F4136B1A8C7AADC8DFCBE7">
    <w:name w:val="08662B02D23F4136B1A8C7AADC8DFCBE7"/>
    <w:rsid w:val="00D62745"/>
    <w:pPr>
      <w:spacing w:after="0" w:line="240" w:lineRule="auto"/>
    </w:pPr>
    <w:rPr>
      <w:rFonts w:ascii="Arial" w:eastAsiaTheme="minorHAnsi" w:hAnsi="Arial"/>
      <w:sz w:val="24"/>
    </w:rPr>
  </w:style>
  <w:style w:type="paragraph" w:customStyle="1" w:styleId="66CF0E4568D64C82BA63319CE63210B32">
    <w:name w:val="66CF0E4568D64C82BA63319CE63210B32"/>
    <w:rsid w:val="00D62745"/>
    <w:pPr>
      <w:spacing w:after="0" w:line="240" w:lineRule="auto"/>
    </w:pPr>
    <w:rPr>
      <w:rFonts w:ascii="Arial" w:eastAsiaTheme="minorHAnsi" w:hAnsi="Arial"/>
      <w:sz w:val="24"/>
    </w:rPr>
  </w:style>
  <w:style w:type="paragraph" w:customStyle="1" w:styleId="CFAFC7EA4A1E4D288CB50B1C6F1E23CB2">
    <w:name w:val="CFAFC7EA4A1E4D288CB50B1C6F1E23CB2"/>
    <w:rsid w:val="00D62745"/>
    <w:pPr>
      <w:spacing w:after="0" w:line="240" w:lineRule="auto"/>
    </w:pPr>
    <w:rPr>
      <w:rFonts w:ascii="Arial" w:eastAsiaTheme="minorHAnsi" w:hAnsi="Arial"/>
      <w:sz w:val="24"/>
    </w:rPr>
  </w:style>
  <w:style w:type="paragraph" w:customStyle="1" w:styleId="797E55E3132E4F80831AF1FBCBC5FF2F3">
    <w:name w:val="797E55E3132E4F80831AF1FBCBC5FF2F3"/>
    <w:rsid w:val="00D62745"/>
    <w:pPr>
      <w:spacing w:after="0" w:line="240" w:lineRule="auto"/>
    </w:pPr>
    <w:rPr>
      <w:rFonts w:ascii="Arial" w:eastAsiaTheme="minorHAnsi" w:hAnsi="Arial"/>
      <w:sz w:val="24"/>
    </w:rPr>
  </w:style>
  <w:style w:type="paragraph" w:customStyle="1" w:styleId="638A43329B154198B02515A928EC1F972">
    <w:name w:val="638A43329B154198B02515A928EC1F972"/>
    <w:rsid w:val="00D62745"/>
    <w:pPr>
      <w:spacing w:after="0" w:line="240" w:lineRule="auto"/>
    </w:pPr>
    <w:rPr>
      <w:rFonts w:ascii="Arial" w:eastAsiaTheme="minorHAnsi" w:hAnsi="Arial"/>
      <w:sz w:val="24"/>
    </w:rPr>
  </w:style>
  <w:style w:type="paragraph" w:customStyle="1" w:styleId="6A43FFA2BEC248B3A54950494D0F5B3B2">
    <w:name w:val="6A43FFA2BEC248B3A54950494D0F5B3B2"/>
    <w:rsid w:val="00D62745"/>
    <w:pPr>
      <w:spacing w:after="0" w:line="240" w:lineRule="auto"/>
    </w:pPr>
    <w:rPr>
      <w:rFonts w:ascii="Arial" w:eastAsiaTheme="minorHAnsi" w:hAnsi="Arial"/>
      <w:sz w:val="24"/>
    </w:rPr>
  </w:style>
  <w:style w:type="paragraph" w:customStyle="1" w:styleId="58A2325F879546868E03125AFC364AA53">
    <w:name w:val="58A2325F879546868E03125AFC364AA53"/>
    <w:rsid w:val="00D62745"/>
    <w:pPr>
      <w:spacing w:after="0" w:line="240" w:lineRule="auto"/>
    </w:pPr>
    <w:rPr>
      <w:rFonts w:ascii="Arial" w:eastAsiaTheme="minorHAnsi" w:hAnsi="Arial"/>
      <w:sz w:val="24"/>
    </w:rPr>
  </w:style>
  <w:style w:type="paragraph" w:customStyle="1" w:styleId="0322656C975148B7AF401B83B34F5D763">
    <w:name w:val="0322656C975148B7AF401B83B34F5D763"/>
    <w:rsid w:val="00D62745"/>
    <w:pPr>
      <w:spacing w:after="0" w:line="240" w:lineRule="auto"/>
    </w:pPr>
    <w:rPr>
      <w:rFonts w:ascii="Arial" w:eastAsiaTheme="minorHAnsi" w:hAnsi="Arial"/>
      <w:sz w:val="24"/>
    </w:rPr>
  </w:style>
  <w:style w:type="paragraph" w:customStyle="1" w:styleId="6A722B1831B2446B9EB130735EE3519B3">
    <w:name w:val="6A722B1831B2446B9EB130735EE3519B3"/>
    <w:rsid w:val="00D62745"/>
    <w:pPr>
      <w:spacing w:after="0" w:line="240" w:lineRule="auto"/>
    </w:pPr>
    <w:rPr>
      <w:rFonts w:ascii="Arial" w:eastAsiaTheme="minorHAnsi" w:hAnsi="Arial"/>
      <w:sz w:val="24"/>
    </w:rPr>
  </w:style>
  <w:style w:type="paragraph" w:customStyle="1" w:styleId="4FCEFDEDB3C147348EE864970D5688952">
    <w:name w:val="4FCEFDEDB3C147348EE864970D5688952"/>
    <w:rsid w:val="00D62745"/>
    <w:pPr>
      <w:spacing w:after="0" w:line="240" w:lineRule="auto"/>
    </w:pPr>
    <w:rPr>
      <w:rFonts w:ascii="Arial" w:eastAsiaTheme="minorHAnsi" w:hAnsi="Arial"/>
      <w:sz w:val="24"/>
    </w:rPr>
  </w:style>
  <w:style w:type="paragraph" w:customStyle="1" w:styleId="AB646C55D2D445C2B87E531DD8FE5B102">
    <w:name w:val="AB646C55D2D445C2B87E531DD8FE5B102"/>
    <w:rsid w:val="00D62745"/>
    <w:pPr>
      <w:spacing w:after="0" w:line="240" w:lineRule="auto"/>
    </w:pPr>
    <w:rPr>
      <w:rFonts w:ascii="Arial" w:eastAsiaTheme="minorHAnsi" w:hAnsi="Arial"/>
      <w:sz w:val="24"/>
    </w:rPr>
  </w:style>
  <w:style w:type="paragraph" w:customStyle="1" w:styleId="21841A939FC7474AAB6D9BC2F29A55263">
    <w:name w:val="21841A939FC7474AAB6D9BC2F29A55263"/>
    <w:rsid w:val="00D62745"/>
    <w:pPr>
      <w:spacing w:after="0" w:line="240" w:lineRule="auto"/>
    </w:pPr>
    <w:rPr>
      <w:rFonts w:ascii="Arial" w:eastAsiaTheme="minorHAnsi" w:hAnsi="Arial"/>
      <w:sz w:val="24"/>
    </w:rPr>
  </w:style>
  <w:style w:type="paragraph" w:customStyle="1" w:styleId="E0CAEC88633749ED8D4B04818742FFD53">
    <w:name w:val="E0CAEC88633749ED8D4B04818742FFD53"/>
    <w:rsid w:val="00D62745"/>
    <w:pPr>
      <w:spacing w:after="0" w:line="240" w:lineRule="auto"/>
    </w:pPr>
    <w:rPr>
      <w:rFonts w:ascii="Arial" w:eastAsiaTheme="minorHAnsi" w:hAnsi="Arial"/>
      <w:sz w:val="24"/>
    </w:rPr>
  </w:style>
  <w:style w:type="paragraph" w:customStyle="1" w:styleId="59822909F3434245AF4127673A0DDEBA3">
    <w:name w:val="59822909F3434245AF4127673A0DDEBA3"/>
    <w:rsid w:val="00D62745"/>
    <w:pPr>
      <w:spacing w:after="0" w:line="240" w:lineRule="auto"/>
    </w:pPr>
    <w:rPr>
      <w:rFonts w:ascii="Arial" w:eastAsiaTheme="minorHAnsi" w:hAnsi="Arial"/>
      <w:sz w:val="24"/>
    </w:rPr>
  </w:style>
  <w:style w:type="paragraph" w:customStyle="1" w:styleId="814214DC4D06474DA8BB81F36E9B0F042">
    <w:name w:val="814214DC4D06474DA8BB81F36E9B0F042"/>
    <w:rsid w:val="00D62745"/>
    <w:pPr>
      <w:spacing w:after="0" w:line="240" w:lineRule="auto"/>
    </w:pPr>
    <w:rPr>
      <w:rFonts w:ascii="Arial" w:eastAsiaTheme="minorHAnsi" w:hAnsi="Arial"/>
      <w:sz w:val="24"/>
    </w:rPr>
  </w:style>
  <w:style w:type="paragraph" w:customStyle="1" w:styleId="C321861CDAAE4CF1BCA2EE4905F165892">
    <w:name w:val="C321861CDAAE4CF1BCA2EE4905F165892"/>
    <w:rsid w:val="00D62745"/>
    <w:pPr>
      <w:spacing w:after="0" w:line="240" w:lineRule="auto"/>
    </w:pPr>
    <w:rPr>
      <w:rFonts w:ascii="Arial" w:eastAsiaTheme="minorHAnsi" w:hAnsi="Arial"/>
      <w:sz w:val="24"/>
    </w:rPr>
  </w:style>
  <w:style w:type="paragraph" w:customStyle="1" w:styleId="A807E4A6D3154ABB873D9ACACDD31F843">
    <w:name w:val="A807E4A6D3154ABB873D9ACACDD31F843"/>
    <w:rsid w:val="00D62745"/>
    <w:pPr>
      <w:spacing w:after="0" w:line="240" w:lineRule="auto"/>
    </w:pPr>
    <w:rPr>
      <w:rFonts w:ascii="Arial" w:eastAsiaTheme="minorHAnsi" w:hAnsi="Arial"/>
      <w:sz w:val="24"/>
    </w:rPr>
  </w:style>
  <w:style w:type="paragraph" w:customStyle="1" w:styleId="94F583D7D6BE4CEAA0225DBFA6CF97D85">
    <w:name w:val="94F583D7D6BE4CEAA0225DBFA6CF97D85"/>
    <w:rsid w:val="00D62745"/>
    <w:pPr>
      <w:spacing w:after="0" w:line="240" w:lineRule="auto"/>
    </w:pPr>
    <w:rPr>
      <w:rFonts w:ascii="Arial" w:eastAsiaTheme="minorHAnsi" w:hAnsi="Arial"/>
      <w:sz w:val="24"/>
    </w:rPr>
  </w:style>
  <w:style w:type="paragraph" w:customStyle="1" w:styleId="370D918E50324F01B008968B93C5928B5">
    <w:name w:val="370D918E50324F01B008968B93C5928B5"/>
    <w:rsid w:val="00D62745"/>
    <w:pPr>
      <w:spacing w:after="0" w:line="240" w:lineRule="auto"/>
    </w:pPr>
    <w:rPr>
      <w:rFonts w:ascii="Arial" w:eastAsiaTheme="minorHAnsi" w:hAnsi="Arial"/>
      <w:sz w:val="24"/>
    </w:rPr>
  </w:style>
  <w:style w:type="paragraph" w:customStyle="1" w:styleId="C92BFAD37BD3475AB55BE482B08497FD5">
    <w:name w:val="C92BFAD37BD3475AB55BE482B08497FD5"/>
    <w:rsid w:val="00D62745"/>
    <w:pPr>
      <w:spacing w:after="0" w:line="240" w:lineRule="auto"/>
    </w:pPr>
    <w:rPr>
      <w:rFonts w:ascii="Arial" w:eastAsiaTheme="minorHAnsi" w:hAnsi="Arial"/>
      <w:sz w:val="24"/>
    </w:rPr>
  </w:style>
  <w:style w:type="paragraph" w:customStyle="1" w:styleId="477C5814AA38439AB8084F870300D8365">
    <w:name w:val="477C5814AA38439AB8084F870300D8365"/>
    <w:rsid w:val="00D62745"/>
    <w:pPr>
      <w:spacing w:after="0" w:line="240" w:lineRule="auto"/>
    </w:pPr>
    <w:rPr>
      <w:rFonts w:ascii="Arial" w:eastAsiaTheme="minorHAnsi" w:hAnsi="Arial"/>
      <w:sz w:val="24"/>
    </w:rPr>
  </w:style>
  <w:style w:type="paragraph" w:customStyle="1" w:styleId="E3B87AFA0DDA4C3D80253EE3EEE64CC95">
    <w:name w:val="E3B87AFA0DDA4C3D80253EE3EEE64CC95"/>
    <w:rsid w:val="00D62745"/>
    <w:pPr>
      <w:spacing w:after="0" w:line="240" w:lineRule="auto"/>
    </w:pPr>
    <w:rPr>
      <w:rFonts w:ascii="Arial" w:eastAsiaTheme="minorHAnsi" w:hAnsi="Arial"/>
      <w:sz w:val="24"/>
    </w:rPr>
  </w:style>
  <w:style w:type="paragraph" w:customStyle="1" w:styleId="B4536C438ADA4F44BA6DC698A6437AD75">
    <w:name w:val="B4536C438ADA4F44BA6DC698A6437AD75"/>
    <w:rsid w:val="00D62745"/>
    <w:pPr>
      <w:spacing w:after="0" w:line="240" w:lineRule="auto"/>
    </w:pPr>
    <w:rPr>
      <w:rFonts w:ascii="Arial" w:eastAsiaTheme="minorHAnsi" w:hAnsi="Arial"/>
      <w:sz w:val="24"/>
    </w:rPr>
  </w:style>
  <w:style w:type="paragraph" w:customStyle="1" w:styleId="DE32FBE7F1AD4AAF820A6C36F4E5B47A5">
    <w:name w:val="DE32FBE7F1AD4AAF820A6C36F4E5B47A5"/>
    <w:rsid w:val="00D62745"/>
    <w:pPr>
      <w:spacing w:after="0" w:line="240" w:lineRule="auto"/>
    </w:pPr>
    <w:rPr>
      <w:rFonts w:ascii="Arial" w:eastAsiaTheme="minorHAnsi" w:hAnsi="Arial"/>
      <w:sz w:val="24"/>
    </w:rPr>
  </w:style>
  <w:style w:type="paragraph" w:customStyle="1" w:styleId="DD5FBB22AF924C97835AF3E58E8BCC835">
    <w:name w:val="DD5FBB22AF924C97835AF3E58E8BCC835"/>
    <w:rsid w:val="00D62745"/>
    <w:pPr>
      <w:spacing w:after="0" w:line="240" w:lineRule="auto"/>
    </w:pPr>
    <w:rPr>
      <w:rFonts w:ascii="Arial" w:eastAsiaTheme="minorHAnsi" w:hAnsi="Arial"/>
      <w:sz w:val="24"/>
    </w:rPr>
  </w:style>
  <w:style w:type="paragraph" w:customStyle="1" w:styleId="9E4281B5C9B34749817817E810D8B83F2">
    <w:name w:val="9E4281B5C9B34749817817E810D8B83F2"/>
    <w:rsid w:val="00D62745"/>
    <w:pPr>
      <w:spacing w:after="0" w:line="240" w:lineRule="auto"/>
    </w:pPr>
    <w:rPr>
      <w:rFonts w:ascii="Arial" w:eastAsiaTheme="minorHAnsi" w:hAnsi="Arial"/>
      <w:sz w:val="24"/>
    </w:rPr>
  </w:style>
  <w:style w:type="paragraph" w:customStyle="1" w:styleId="F9D3B0EE2A864487B05540EC2C1E46A72">
    <w:name w:val="F9D3B0EE2A864487B05540EC2C1E46A72"/>
    <w:rsid w:val="00D62745"/>
    <w:pPr>
      <w:spacing w:after="0" w:line="240" w:lineRule="auto"/>
    </w:pPr>
    <w:rPr>
      <w:rFonts w:ascii="Arial" w:eastAsiaTheme="minorHAnsi" w:hAnsi="Arial"/>
      <w:sz w:val="24"/>
    </w:rPr>
  </w:style>
  <w:style w:type="paragraph" w:customStyle="1" w:styleId="667AF4F97B704759AAEAEEE8F35DB3CE2">
    <w:name w:val="667AF4F97B704759AAEAEEE8F35DB3CE2"/>
    <w:rsid w:val="00D62745"/>
    <w:pPr>
      <w:spacing w:after="0" w:line="240" w:lineRule="auto"/>
    </w:pPr>
    <w:rPr>
      <w:rFonts w:ascii="Arial" w:eastAsiaTheme="minorHAnsi" w:hAnsi="Arial"/>
      <w:sz w:val="24"/>
    </w:rPr>
  </w:style>
  <w:style w:type="paragraph" w:customStyle="1" w:styleId="D287CB6770EE4240A0D0A4893CD44C3E2">
    <w:name w:val="D287CB6770EE4240A0D0A4893CD44C3E2"/>
    <w:rsid w:val="00D62745"/>
    <w:pPr>
      <w:spacing w:after="0" w:line="240" w:lineRule="auto"/>
    </w:pPr>
    <w:rPr>
      <w:rFonts w:ascii="Arial" w:eastAsiaTheme="minorHAnsi" w:hAnsi="Arial"/>
      <w:sz w:val="24"/>
    </w:rPr>
  </w:style>
  <w:style w:type="paragraph" w:customStyle="1" w:styleId="886D0046592F4AFD883753324596338B3">
    <w:name w:val="886D0046592F4AFD883753324596338B3"/>
    <w:rsid w:val="00D62745"/>
    <w:pPr>
      <w:spacing w:after="0" w:line="240" w:lineRule="auto"/>
    </w:pPr>
    <w:rPr>
      <w:rFonts w:eastAsiaTheme="minorHAnsi"/>
    </w:rPr>
  </w:style>
  <w:style w:type="paragraph" w:customStyle="1" w:styleId="249656A48C894433AB4EC7774FC6C9233">
    <w:name w:val="249656A48C894433AB4EC7774FC6C9233"/>
    <w:rsid w:val="00D62745"/>
    <w:pPr>
      <w:spacing w:after="0" w:line="240" w:lineRule="auto"/>
    </w:pPr>
    <w:rPr>
      <w:rFonts w:eastAsiaTheme="minorHAnsi"/>
    </w:rPr>
  </w:style>
  <w:style w:type="paragraph" w:customStyle="1" w:styleId="D99A41CDF0534F059850067981422F523">
    <w:name w:val="D99A41CDF0534F059850067981422F523"/>
    <w:rsid w:val="00D62745"/>
    <w:pPr>
      <w:spacing w:after="0" w:line="240" w:lineRule="auto"/>
    </w:pPr>
    <w:rPr>
      <w:rFonts w:eastAsiaTheme="minorHAnsi"/>
    </w:rPr>
  </w:style>
  <w:style w:type="paragraph" w:customStyle="1" w:styleId="6E2CEF40D6374418AC55FB9003814F883">
    <w:name w:val="6E2CEF40D6374418AC55FB9003814F883"/>
    <w:rsid w:val="00D62745"/>
    <w:pPr>
      <w:spacing w:after="0" w:line="240" w:lineRule="auto"/>
    </w:pPr>
    <w:rPr>
      <w:rFonts w:eastAsiaTheme="minorHAnsi"/>
    </w:rPr>
  </w:style>
  <w:style w:type="paragraph" w:customStyle="1" w:styleId="0DB546D386A048479ABA108C0B33C4723">
    <w:name w:val="0DB546D386A048479ABA108C0B33C4723"/>
    <w:rsid w:val="00D62745"/>
    <w:pPr>
      <w:spacing w:after="0" w:line="240" w:lineRule="auto"/>
    </w:pPr>
    <w:rPr>
      <w:rFonts w:eastAsiaTheme="minorHAnsi"/>
    </w:rPr>
  </w:style>
  <w:style w:type="paragraph" w:customStyle="1" w:styleId="95E845F93299448BB3AED49FCED067343">
    <w:name w:val="95E845F93299448BB3AED49FCED067343"/>
    <w:rsid w:val="00D62745"/>
    <w:pPr>
      <w:spacing w:after="0" w:line="240" w:lineRule="auto"/>
    </w:pPr>
    <w:rPr>
      <w:rFonts w:eastAsiaTheme="minorHAnsi"/>
    </w:rPr>
  </w:style>
  <w:style w:type="paragraph" w:customStyle="1" w:styleId="D1FF79031984424D9EABBE2699C94EFF11">
    <w:name w:val="D1FF79031984424D9EABBE2699C94EFF11"/>
    <w:rsid w:val="00D62745"/>
    <w:pPr>
      <w:spacing w:after="0" w:line="240" w:lineRule="auto"/>
    </w:pPr>
    <w:rPr>
      <w:rFonts w:ascii="Arial" w:eastAsiaTheme="minorHAnsi" w:hAnsi="Arial"/>
      <w:sz w:val="24"/>
    </w:rPr>
  </w:style>
  <w:style w:type="paragraph" w:customStyle="1" w:styleId="E75E39EC34204C87913F258B5984C72B11">
    <w:name w:val="E75E39EC34204C87913F258B5984C72B11"/>
    <w:rsid w:val="00D62745"/>
    <w:pPr>
      <w:spacing w:after="0" w:line="240" w:lineRule="auto"/>
    </w:pPr>
    <w:rPr>
      <w:rFonts w:ascii="Arial" w:eastAsiaTheme="minorHAnsi" w:hAnsi="Arial"/>
      <w:sz w:val="24"/>
    </w:rPr>
  </w:style>
  <w:style w:type="paragraph" w:customStyle="1" w:styleId="F5320CEF7D23400DB186F180017F2C6E8">
    <w:name w:val="F5320CEF7D23400DB186F180017F2C6E8"/>
    <w:rsid w:val="00D62745"/>
    <w:pPr>
      <w:spacing w:after="0" w:line="240" w:lineRule="auto"/>
    </w:pPr>
    <w:rPr>
      <w:rFonts w:ascii="Arial" w:eastAsiaTheme="minorHAnsi" w:hAnsi="Arial"/>
      <w:sz w:val="24"/>
    </w:rPr>
  </w:style>
  <w:style w:type="paragraph" w:customStyle="1" w:styleId="08662B02D23F4136B1A8C7AADC8DFCBE8">
    <w:name w:val="08662B02D23F4136B1A8C7AADC8DFCBE8"/>
    <w:rsid w:val="00D62745"/>
    <w:pPr>
      <w:spacing w:after="0" w:line="240" w:lineRule="auto"/>
    </w:pPr>
    <w:rPr>
      <w:rFonts w:ascii="Arial" w:eastAsiaTheme="minorHAnsi" w:hAnsi="Arial"/>
      <w:sz w:val="24"/>
    </w:rPr>
  </w:style>
  <w:style w:type="paragraph" w:customStyle="1" w:styleId="66CF0E4568D64C82BA63319CE63210B33">
    <w:name w:val="66CF0E4568D64C82BA63319CE63210B33"/>
    <w:rsid w:val="00D62745"/>
    <w:pPr>
      <w:spacing w:after="0" w:line="240" w:lineRule="auto"/>
    </w:pPr>
    <w:rPr>
      <w:rFonts w:ascii="Arial" w:eastAsiaTheme="minorHAnsi" w:hAnsi="Arial"/>
      <w:sz w:val="24"/>
    </w:rPr>
  </w:style>
  <w:style w:type="paragraph" w:customStyle="1" w:styleId="CFAFC7EA4A1E4D288CB50B1C6F1E23CB3">
    <w:name w:val="CFAFC7EA4A1E4D288CB50B1C6F1E23CB3"/>
    <w:rsid w:val="00D62745"/>
    <w:pPr>
      <w:spacing w:after="0" w:line="240" w:lineRule="auto"/>
    </w:pPr>
    <w:rPr>
      <w:rFonts w:ascii="Arial" w:eastAsiaTheme="minorHAnsi" w:hAnsi="Arial"/>
      <w:sz w:val="24"/>
    </w:rPr>
  </w:style>
  <w:style w:type="paragraph" w:customStyle="1" w:styleId="797E55E3132E4F80831AF1FBCBC5FF2F4">
    <w:name w:val="797E55E3132E4F80831AF1FBCBC5FF2F4"/>
    <w:rsid w:val="00D62745"/>
    <w:pPr>
      <w:spacing w:after="0" w:line="240" w:lineRule="auto"/>
    </w:pPr>
    <w:rPr>
      <w:rFonts w:ascii="Arial" w:eastAsiaTheme="minorHAnsi" w:hAnsi="Arial"/>
      <w:sz w:val="24"/>
    </w:rPr>
  </w:style>
  <w:style w:type="paragraph" w:customStyle="1" w:styleId="638A43329B154198B02515A928EC1F973">
    <w:name w:val="638A43329B154198B02515A928EC1F973"/>
    <w:rsid w:val="00D62745"/>
    <w:pPr>
      <w:spacing w:after="0" w:line="240" w:lineRule="auto"/>
    </w:pPr>
    <w:rPr>
      <w:rFonts w:ascii="Arial" w:eastAsiaTheme="minorHAnsi" w:hAnsi="Arial"/>
      <w:sz w:val="24"/>
    </w:rPr>
  </w:style>
  <w:style w:type="paragraph" w:customStyle="1" w:styleId="6A43FFA2BEC248B3A54950494D0F5B3B3">
    <w:name w:val="6A43FFA2BEC248B3A54950494D0F5B3B3"/>
    <w:rsid w:val="00D62745"/>
    <w:pPr>
      <w:spacing w:after="0" w:line="240" w:lineRule="auto"/>
    </w:pPr>
    <w:rPr>
      <w:rFonts w:ascii="Arial" w:eastAsiaTheme="minorHAnsi" w:hAnsi="Arial"/>
      <w:sz w:val="24"/>
    </w:rPr>
  </w:style>
  <w:style w:type="paragraph" w:customStyle="1" w:styleId="58A2325F879546868E03125AFC364AA54">
    <w:name w:val="58A2325F879546868E03125AFC364AA54"/>
    <w:rsid w:val="00D62745"/>
    <w:pPr>
      <w:spacing w:after="0" w:line="240" w:lineRule="auto"/>
    </w:pPr>
    <w:rPr>
      <w:rFonts w:ascii="Arial" w:eastAsiaTheme="minorHAnsi" w:hAnsi="Arial"/>
      <w:sz w:val="24"/>
    </w:rPr>
  </w:style>
  <w:style w:type="paragraph" w:customStyle="1" w:styleId="0322656C975148B7AF401B83B34F5D764">
    <w:name w:val="0322656C975148B7AF401B83B34F5D764"/>
    <w:rsid w:val="00D62745"/>
    <w:pPr>
      <w:spacing w:after="0" w:line="240" w:lineRule="auto"/>
    </w:pPr>
    <w:rPr>
      <w:rFonts w:ascii="Arial" w:eastAsiaTheme="minorHAnsi" w:hAnsi="Arial"/>
      <w:sz w:val="24"/>
    </w:rPr>
  </w:style>
  <w:style w:type="paragraph" w:customStyle="1" w:styleId="6A722B1831B2446B9EB130735EE3519B4">
    <w:name w:val="6A722B1831B2446B9EB130735EE3519B4"/>
    <w:rsid w:val="00D62745"/>
    <w:pPr>
      <w:spacing w:after="0" w:line="240" w:lineRule="auto"/>
    </w:pPr>
    <w:rPr>
      <w:rFonts w:ascii="Arial" w:eastAsiaTheme="minorHAnsi" w:hAnsi="Arial"/>
      <w:sz w:val="24"/>
    </w:rPr>
  </w:style>
  <w:style w:type="paragraph" w:customStyle="1" w:styleId="4FCEFDEDB3C147348EE864970D5688953">
    <w:name w:val="4FCEFDEDB3C147348EE864970D5688953"/>
    <w:rsid w:val="00D62745"/>
    <w:pPr>
      <w:spacing w:after="0" w:line="240" w:lineRule="auto"/>
    </w:pPr>
    <w:rPr>
      <w:rFonts w:ascii="Arial" w:eastAsiaTheme="minorHAnsi" w:hAnsi="Arial"/>
      <w:sz w:val="24"/>
    </w:rPr>
  </w:style>
  <w:style w:type="paragraph" w:customStyle="1" w:styleId="AB646C55D2D445C2B87E531DD8FE5B103">
    <w:name w:val="AB646C55D2D445C2B87E531DD8FE5B103"/>
    <w:rsid w:val="00D62745"/>
    <w:pPr>
      <w:spacing w:after="0" w:line="240" w:lineRule="auto"/>
    </w:pPr>
    <w:rPr>
      <w:rFonts w:ascii="Arial" w:eastAsiaTheme="minorHAnsi" w:hAnsi="Arial"/>
      <w:sz w:val="24"/>
    </w:rPr>
  </w:style>
  <w:style w:type="paragraph" w:customStyle="1" w:styleId="21841A939FC7474AAB6D9BC2F29A55264">
    <w:name w:val="21841A939FC7474AAB6D9BC2F29A55264"/>
    <w:rsid w:val="00D62745"/>
    <w:pPr>
      <w:spacing w:after="0" w:line="240" w:lineRule="auto"/>
    </w:pPr>
    <w:rPr>
      <w:rFonts w:ascii="Arial" w:eastAsiaTheme="minorHAnsi" w:hAnsi="Arial"/>
      <w:sz w:val="24"/>
    </w:rPr>
  </w:style>
  <w:style w:type="paragraph" w:customStyle="1" w:styleId="E0CAEC88633749ED8D4B04818742FFD54">
    <w:name w:val="E0CAEC88633749ED8D4B04818742FFD54"/>
    <w:rsid w:val="00D62745"/>
    <w:pPr>
      <w:spacing w:after="0" w:line="240" w:lineRule="auto"/>
    </w:pPr>
    <w:rPr>
      <w:rFonts w:ascii="Arial" w:eastAsiaTheme="minorHAnsi" w:hAnsi="Arial"/>
      <w:sz w:val="24"/>
    </w:rPr>
  </w:style>
  <w:style w:type="paragraph" w:customStyle="1" w:styleId="59822909F3434245AF4127673A0DDEBA4">
    <w:name w:val="59822909F3434245AF4127673A0DDEBA4"/>
    <w:rsid w:val="00D62745"/>
    <w:pPr>
      <w:spacing w:after="0" w:line="240" w:lineRule="auto"/>
    </w:pPr>
    <w:rPr>
      <w:rFonts w:ascii="Arial" w:eastAsiaTheme="minorHAnsi" w:hAnsi="Arial"/>
      <w:sz w:val="24"/>
    </w:rPr>
  </w:style>
  <w:style w:type="paragraph" w:customStyle="1" w:styleId="814214DC4D06474DA8BB81F36E9B0F043">
    <w:name w:val="814214DC4D06474DA8BB81F36E9B0F043"/>
    <w:rsid w:val="00D62745"/>
    <w:pPr>
      <w:spacing w:after="0" w:line="240" w:lineRule="auto"/>
    </w:pPr>
    <w:rPr>
      <w:rFonts w:ascii="Arial" w:eastAsiaTheme="minorHAnsi" w:hAnsi="Arial"/>
      <w:sz w:val="24"/>
    </w:rPr>
  </w:style>
  <w:style w:type="paragraph" w:customStyle="1" w:styleId="C321861CDAAE4CF1BCA2EE4905F165893">
    <w:name w:val="C321861CDAAE4CF1BCA2EE4905F165893"/>
    <w:rsid w:val="00D62745"/>
    <w:pPr>
      <w:spacing w:after="0" w:line="240" w:lineRule="auto"/>
    </w:pPr>
    <w:rPr>
      <w:rFonts w:ascii="Arial" w:eastAsiaTheme="minorHAnsi" w:hAnsi="Arial"/>
      <w:sz w:val="24"/>
    </w:rPr>
  </w:style>
  <w:style w:type="paragraph" w:customStyle="1" w:styleId="A807E4A6D3154ABB873D9ACACDD31F844">
    <w:name w:val="A807E4A6D3154ABB873D9ACACDD31F844"/>
    <w:rsid w:val="00D62745"/>
    <w:pPr>
      <w:spacing w:after="0" w:line="240" w:lineRule="auto"/>
    </w:pPr>
    <w:rPr>
      <w:rFonts w:ascii="Arial" w:eastAsiaTheme="minorHAnsi" w:hAnsi="Arial"/>
      <w:sz w:val="24"/>
    </w:rPr>
  </w:style>
  <w:style w:type="paragraph" w:customStyle="1" w:styleId="E831647FAA984A0CA59F64AADCFBD98C">
    <w:name w:val="E831647FAA984A0CA59F64AADCFBD98C"/>
    <w:rsid w:val="003F32DF"/>
  </w:style>
  <w:style w:type="paragraph" w:customStyle="1" w:styleId="DF5FB0C4A2754600A8D1F3B4D5356A18">
    <w:name w:val="DF5FB0C4A2754600A8D1F3B4D5356A18"/>
    <w:rsid w:val="003F32DF"/>
  </w:style>
  <w:style w:type="paragraph" w:customStyle="1" w:styleId="42C7622EDA92485C861F6943816BD5EE">
    <w:name w:val="42C7622EDA92485C861F6943816BD5EE"/>
    <w:rsid w:val="003F32DF"/>
  </w:style>
  <w:style w:type="paragraph" w:customStyle="1" w:styleId="C1615EC959B544748A44932B21B184BE">
    <w:name w:val="C1615EC959B544748A44932B21B184BE"/>
    <w:rsid w:val="003F32DF"/>
  </w:style>
  <w:style w:type="paragraph" w:customStyle="1" w:styleId="F9BC8AF851774ACB88E00522BBA343BC">
    <w:name w:val="F9BC8AF851774ACB88E00522BBA343BC"/>
    <w:rsid w:val="003F32DF"/>
  </w:style>
  <w:style w:type="paragraph" w:customStyle="1" w:styleId="3305BF64798E4532BB1E154F586E46FE">
    <w:name w:val="3305BF64798E4532BB1E154F586E46FE"/>
    <w:rsid w:val="003F32DF"/>
  </w:style>
  <w:style w:type="paragraph" w:customStyle="1" w:styleId="6CB8FB5F6EE343ABB6760DBD79CC7181">
    <w:name w:val="6CB8FB5F6EE343ABB6760DBD79CC7181"/>
    <w:rsid w:val="003F32DF"/>
  </w:style>
  <w:style w:type="paragraph" w:customStyle="1" w:styleId="AF3C98624E7C4A9B92F04DB9CABD4DF6">
    <w:name w:val="AF3C98624E7C4A9B92F04DB9CABD4DF6"/>
    <w:rsid w:val="003F32DF"/>
  </w:style>
  <w:style w:type="paragraph" w:customStyle="1" w:styleId="F05AB90147C741238A7C60A1FD850197">
    <w:name w:val="F05AB90147C741238A7C60A1FD850197"/>
    <w:rsid w:val="003F32DF"/>
  </w:style>
  <w:style w:type="paragraph" w:customStyle="1" w:styleId="AA6E0900959C491DB31EC37E021025D6">
    <w:name w:val="AA6E0900959C491DB31EC37E021025D6"/>
    <w:rsid w:val="003F32DF"/>
  </w:style>
  <w:style w:type="paragraph" w:customStyle="1" w:styleId="1C48E9FBC0484A58B41785606949E4F6">
    <w:name w:val="1C48E9FBC0484A58B41785606949E4F6"/>
    <w:rsid w:val="003F32DF"/>
  </w:style>
  <w:style w:type="paragraph" w:customStyle="1" w:styleId="43978270481E4D5E98296AAE631D72DE">
    <w:name w:val="43978270481E4D5E98296AAE631D72DE"/>
    <w:rsid w:val="003F32DF"/>
  </w:style>
  <w:style w:type="paragraph" w:customStyle="1" w:styleId="69AAFE109DF9490AB564262794EC8E24">
    <w:name w:val="69AAFE109DF9490AB564262794EC8E24"/>
    <w:rsid w:val="003F32DF"/>
  </w:style>
  <w:style w:type="paragraph" w:customStyle="1" w:styleId="2CD9421B40024DFE8F29CDCB9BB211A3">
    <w:name w:val="2CD9421B40024DFE8F29CDCB9BB211A3"/>
    <w:rsid w:val="003F32DF"/>
  </w:style>
  <w:style w:type="paragraph" w:customStyle="1" w:styleId="2C7E4202CE88417D9ACD75002E7A427A">
    <w:name w:val="2C7E4202CE88417D9ACD75002E7A427A"/>
    <w:rsid w:val="003F32DF"/>
  </w:style>
  <w:style w:type="paragraph" w:customStyle="1" w:styleId="7610075E008F49F2902CAAD5F6A23F1B">
    <w:name w:val="7610075E008F49F2902CAAD5F6A23F1B"/>
    <w:rsid w:val="003F32DF"/>
  </w:style>
  <w:style w:type="paragraph" w:customStyle="1" w:styleId="94F583D7D6BE4CEAA0225DBFA6CF97D86">
    <w:name w:val="94F583D7D6BE4CEAA0225DBFA6CF97D86"/>
    <w:rsid w:val="003F32DF"/>
    <w:pPr>
      <w:spacing w:after="0" w:line="240" w:lineRule="auto"/>
    </w:pPr>
    <w:rPr>
      <w:rFonts w:ascii="Arial" w:eastAsiaTheme="minorHAnsi" w:hAnsi="Arial"/>
      <w:sz w:val="24"/>
    </w:rPr>
  </w:style>
  <w:style w:type="paragraph" w:customStyle="1" w:styleId="370D918E50324F01B008968B93C5928B6">
    <w:name w:val="370D918E50324F01B008968B93C5928B6"/>
    <w:rsid w:val="003F32DF"/>
    <w:pPr>
      <w:spacing w:after="0" w:line="240" w:lineRule="auto"/>
    </w:pPr>
    <w:rPr>
      <w:rFonts w:ascii="Arial" w:eastAsiaTheme="minorHAnsi" w:hAnsi="Arial"/>
      <w:sz w:val="24"/>
    </w:rPr>
  </w:style>
  <w:style w:type="paragraph" w:customStyle="1" w:styleId="C92BFAD37BD3475AB55BE482B08497FD6">
    <w:name w:val="C92BFAD37BD3475AB55BE482B08497FD6"/>
    <w:rsid w:val="003F32DF"/>
    <w:pPr>
      <w:spacing w:after="0" w:line="240" w:lineRule="auto"/>
    </w:pPr>
    <w:rPr>
      <w:rFonts w:ascii="Arial" w:eastAsiaTheme="minorHAnsi" w:hAnsi="Arial"/>
      <w:sz w:val="24"/>
    </w:rPr>
  </w:style>
  <w:style w:type="paragraph" w:customStyle="1" w:styleId="477C5814AA38439AB8084F870300D8366">
    <w:name w:val="477C5814AA38439AB8084F870300D8366"/>
    <w:rsid w:val="003F32DF"/>
    <w:pPr>
      <w:spacing w:after="0" w:line="240" w:lineRule="auto"/>
    </w:pPr>
    <w:rPr>
      <w:rFonts w:ascii="Arial" w:eastAsiaTheme="minorHAnsi" w:hAnsi="Arial"/>
      <w:sz w:val="24"/>
    </w:rPr>
  </w:style>
  <w:style w:type="paragraph" w:customStyle="1" w:styleId="E3B87AFA0DDA4C3D80253EE3EEE64CC96">
    <w:name w:val="E3B87AFA0DDA4C3D80253EE3EEE64CC96"/>
    <w:rsid w:val="003F32DF"/>
    <w:pPr>
      <w:spacing w:after="0" w:line="240" w:lineRule="auto"/>
    </w:pPr>
    <w:rPr>
      <w:rFonts w:ascii="Arial" w:eastAsiaTheme="minorHAnsi" w:hAnsi="Arial"/>
      <w:sz w:val="24"/>
    </w:rPr>
  </w:style>
  <w:style w:type="paragraph" w:customStyle="1" w:styleId="B4536C438ADA4F44BA6DC698A6437AD76">
    <w:name w:val="B4536C438ADA4F44BA6DC698A6437AD76"/>
    <w:rsid w:val="003F32DF"/>
    <w:pPr>
      <w:spacing w:after="0" w:line="240" w:lineRule="auto"/>
    </w:pPr>
    <w:rPr>
      <w:rFonts w:ascii="Arial" w:eastAsiaTheme="minorHAnsi" w:hAnsi="Arial"/>
      <w:sz w:val="24"/>
    </w:rPr>
  </w:style>
  <w:style w:type="paragraph" w:customStyle="1" w:styleId="DE32FBE7F1AD4AAF820A6C36F4E5B47A6">
    <w:name w:val="DE32FBE7F1AD4AAF820A6C36F4E5B47A6"/>
    <w:rsid w:val="003F32DF"/>
    <w:pPr>
      <w:spacing w:after="0" w:line="240" w:lineRule="auto"/>
    </w:pPr>
    <w:rPr>
      <w:rFonts w:ascii="Arial" w:eastAsiaTheme="minorHAnsi" w:hAnsi="Arial"/>
      <w:sz w:val="24"/>
    </w:rPr>
  </w:style>
  <w:style w:type="paragraph" w:customStyle="1" w:styleId="DD5FBB22AF924C97835AF3E58E8BCC836">
    <w:name w:val="DD5FBB22AF924C97835AF3E58E8BCC836"/>
    <w:rsid w:val="003F32DF"/>
    <w:pPr>
      <w:spacing w:after="0" w:line="240" w:lineRule="auto"/>
    </w:pPr>
    <w:rPr>
      <w:rFonts w:ascii="Arial" w:eastAsiaTheme="minorHAnsi" w:hAnsi="Arial"/>
      <w:sz w:val="24"/>
    </w:rPr>
  </w:style>
  <w:style w:type="paragraph" w:customStyle="1" w:styleId="9E4281B5C9B34749817817E810D8B83F3">
    <w:name w:val="9E4281B5C9B34749817817E810D8B83F3"/>
    <w:rsid w:val="003F32DF"/>
    <w:pPr>
      <w:spacing w:after="0" w:line="240" w:lineRule="auto"/>
    </w:pPr>
    <w:rPr>
      <w:rFonts w:ascii="Arial" w:eastAsiaTheme="minorHAnsi" w:hAnsi="Arial"/>
      <w:sz w:val="24"/>
    </w:rPr>
  </w:style>
  <w:style w:type="paragraph" w:customStyle="1" w:styleId="F9D3B0EE2A864487B05540EC2C1E46A73">
    <w:name w:val="F9D3B0EE2A864487B05540EC2C1E46A73"/>
    <w:rsid w:val="003F32DF"/>
    <w:pPr>
      <w:spacing w:after="0" w:line="240" w:lineRule="auto"/>
    </w:pPr>
    <w:rPr>
      <w:rFonts w:ascii="Arial" w:eastAsiaTheme="minorHAnsi" w:hAnsi="Arial"/>
      <w:sz w:val="24"/>
    </w:rPr>
  </w:style>
  <w:style w:type="paragraph" w:customStyle="1" w:styleId="667AF4F97B704759AAEAEEE8F35DB3CE3">
    <w:name w:val="667AF4F97B704759AAEAEEE8F35DB3CE3"/>
    <w:rsid w:val="003F32DF"/>
    <w:pPr>
      <w:spacing w:after="0" w:line="240" w:lineRule="auto"/>
    </w:pPr>
    <w:rPr>
      <w:rFonts w:ascii="Arial" w:eastAsiaTheme="minorHAnsi" w:hAnsi="Arial"/>
      <w:sz w:val="24"/>
    </w:rPr>
  </w:style>
  <w:style w:type="paragraph" w:customStyle="1" w:styleId="D287CB6770EE4240A0D0A4893CD44C3E3">
    <w:name w:val="D287CB6770EE4240A0D0A4893CD44C3E3"/>
    <w:rsid w:val="003F32DF"/>
    <w:pPr>
      <w:spacing w:after="0" w:line="240" w:lineRule="auto"/>
    </w:pPr>
    <w:rPr>
      <w:rFonts w:ascii="Arial" w:eastAsiaTheme="minorHAnsi" w:hAnsi="Arial"/>
      <w:sz w:val="24"/>
    </w:rPr>
  </w:style>
  <w:style w:type="paragraph" w:customStyle="1" w:styleId="886D0046592F4AFD883753324596338B4">
    <w:name w:val="886D0046592F4AFD883753324596338B4"/>
    <w:rsid w:val="003F32DF"/>
    <w:pPr>
      <w:spacing w:after="0" w:line="240" w:lineRule="auto"/>
    </w:pPr>
    <w:rPr>
      <w:rFonts w:eastAsiaTheme="minorHAnsi"/>
    </w:rPr>
  </w:style>
  <w:style w:type="paragraph" w:customStyle="1" w:styleId="249656A48C894433AB4EC7774FC6C9234">
    <w:name w:val="249656A48C894433AB4EC7774FC6C9234"/>
    <w:rsid w:val="003F32DF"/>
    <w:pPr>
      <w:spacing w:after="0" w:line="240" w:lineRule="auto"/>
    </w:pPr>
    <w:rPr>
      <w:rFonts w:eastAsiaTheme="minorHAnsi"/>
    </w:rPr>
  </w:style>
  <w:style w:type="paragraph" w:customStyle="1" w:styleId="D99A41CDF0534F059850067981422F524">
    <w:name w:val="D99A41CDF0534F059850067981422F524"/>
    <w:rsid w:val="003F32DF"/>
    <w:pPr>
      <w:spacing w:after="0" w:line="240" w:lineRule="auto"/>
    </w:pPr>
    <w:rPr>
      <w:rFonts w:eastAsiaTheme="minorHAnsi"/>
    </w:rPr>
  </w:style>
  <w:style w:type="paragraph" w:customStyle="1" w:styleId="6E2CEF40D6374418AC55FB9003814F884">
    <w:name w:val="6E2CEF40D6374418AC55FB9003814F884"/>
    <w:rsid w:val="003F32DF"/>
    <w:pPr>
      <w:spacing w:after="0" w:line="240" w:lineRule="auto"/>
    </w:pPr>
    <w:rPr>
      <w:rFonts w:eastAsiaTheme="minorHAnsi"/>
    </w:rPr>
  </w:style>
  <w:style w:type="paragraph" w:customStyle="1" w:styleId="0DB546D386A048479ABA108C0B33C4724">
    <w:name w:val="0DB546D386A048479ABA108C0B33C4724"/>
    <w:rsid w:val="003F32DF"/>
    <w:pPr>
      <w:spacing w:after="0" w:line="240" w:lineRule="auto"/>
    </w:pPr>
    <w:rPr>
      <w:rFonts w:eastAsiaTheme="minorHAnsi"/>
    </w:rPr>
  </w:style>
  <w:style w:type="paragraph" w:customStyle="1" w:styleId="95E845F93299448BB3AED49FCED067344">
    <w:name w:val="95E845F93299448BB3AED49FCED067344"/>
    <w:rsid w:val="003F32DF"/>
    <w:pPr>
      <w:spacing w:after="0" w:line="240" w:lineRule="auto"/>
    </w:pPr>
    <w:rPr>
      <w:rFonts w:eastAsiaTheme="minorHAnsi"/>
    </w:rPr>
  </w:style>
  <w:style w:type="paragraph" w:customStyle="1" w:styleId="D1FF79031984424D9EABBE2699C94EFF12">
    <w:name w:val="D1FF79031984424D9EABBE2699C94EFF12"/>
    <w:rsid w:val="003F32DF"/>
    <w:pPr>
      <w:spacing w:after="0" w:line="240" w:lineRule="auto"/>
    </w:pPr>
    <w:rPr>
      <w:rFonts w:ascii="Arial" w:eastAsiaTheme="minorHAnsi" w:hAnsi="Arial"/>
      <w:sz w:val="24"/>
    </w:rPr>
  </w:style>
  <w:style w:type="paragraph" w:customStyle="1" w:styleId="E75E39EC34204C87913F258B5984C72B12">
    <w:name w:val="E75E39EC34204C87913F258B5984C72B12"/>
    <w:rsid w:val="003F32DF"/>
    <w:pPr>
      <w:spacing w:after="0" w:line="240" w:lineRule="auto"/>
    </w:pPr>
    <w:rPr>
      <w:rFonts w:ascii="Arial" w:eastAsiaTheme="minorHAnsi" w:hAnsi="Arial"/>
      <w:sz w:val="24"/>
    </w:rPr>
  </w:style>
  <w:style w:type="paragraph" w:customStyle="1" w:styleId="F5320CEF7D23400DB186F180017F2C6E9">
    <w:name w:val="F5320CEF7D23400DB186F180017F2C6E9"/>
    <w:rsid w:val="003F32DF"/>
    <w:pPr>
      <w:spacing w:after="0" w:line="240" w:lineRule="auto"/>
    </w:pPr>
    <w:rPr>
      <w:rFonts w:ascii="Arial" w:eastAsiaTheme="minorHAnsi" w:hAnsi="Arial"/>
      <w:sz w:val="24"/>
    </w:rPr>
  </w:style>
  <w:style w:type="paragraph" w:customStyle="1" w:styleId="08662B02D23F4136B1A8C7AADC8DFCBE9">
    <w:name w:val="08662B02D23F4136B1A8C7AADC8DFCBE9"/>
    <w:rsid w:val="003F32DF"/>
    <w:pPr>
      <w:spacing w:after="0" w:line="240" w:lineRule="auto"/>
    </w:pPr>
    <w:rPr>
      <w:rFonts w:ascii="Arial" w:eastAsiaTheme="minorHAnsi" w:hAnsi="Arial"/>
      <w:sz w:val="24"/>
    </w:rPr>
  </w:style>
  <w:style w:type="paragraph" w:customStyle="1" w:styleId="E831647FAA984A0CA59F64AADCFBD98C1">
    <w:name w:val="E831647FAA984A0CA59F64AADCFBD98C1"/>
    <w:rsid w:val="003F32DF"/>
    <w:pPr>
      <w:spacing w:after="0" w:line="240" w:lineRule="auto"/>
    </w:pPr>
    <w:rPr>
      <w:rFonts w:ascii="Arial" w:eastAsiaTheme="minorHAnsi" w:hAnsi="Arial"/>
      <w:sz w:val="24"/>
    </w:rPr>
  </w:style>
  <w:style w:type="paragraph" w:customStyle="1" w:styleId="DF5FB0C4A2754600A8D1F3B4D5356A181">
    <w:name w:val="DF5FB0C4A2754600A8D1F3B4D5356A181"/>
    <w:rsid w:val="003F32DF"/>
    <w:pPr>
      <w:spacing w:after="0" w:line="240" w:lineRule="auto"/>
    </w:pPr>
    <w:rPr>
      <w:rFonts w:ascii="Arial" w:eastAsiaTheme="minorHAnsi" w:hAnsi="Arial"/>
      <w:sz w:val="24"/>
    </w:rPr>
  </w:style>
  <w:style w:type="paragraph" w:customStyle="1" w:styleId="42C7622EDA92485C861F6943816BD5EE1">
    <w:name w:val="42C7622EDA92485C861F6943816BD5EE1"/>
    <w:rsid w:val="003F32DF"/>
    <w:pPr>
      <w:spacing w:after="0" w:line="240" w:lineRule="auto"/>
    </w:pPr>
    <w:rPr>
      <w:rFonts w:ascii="Arial" w:eastAsiaTheme="minorHAnsi" w:hAnsi="Arial"/>
      <w:sz w:val="24"/>
    </w:rPr>
  </w:style>
  <w:style w:type="paragraph" w:customStyle="1" w:styleId="C1615EC959B544748A44932B21B184BE1">
    <w:name w:val="C1615EC959B544748A44932B21B184BE1"/>
    <w:rsid w:val="003F32DF"/>
    <w:pPr>
      <w:spacing w:after="0" w:line="240" w:lineRule="auto"/>
    </w:pPr>
    <w:rPr>
      <w:rFonts w:ascii="Arial" w:eastAsiaTheme="minorHAnsi" w:hAnsi="Arial"/>
      <w:sz w:val="24"/>
    </w:rPr>
  </w:style>
  <w:style w:type="paragraph" w:customStyle="1" w:styleId="F9BC8AF851774ACB88E00522BBA343BC1">
    <w:name w:val="F9BC8AF851774ACB88E00522BBA343BC1"/>
    <w:rsid w:val="003F32DF"/>
    <w:pPr>
      <w:spacing w:after="0" w:line="240" w:lineRule="auto"/>
    </w:pPr>
    <w:rPr>
      <w:rFonts w:ascii="Arial" w:eastAsiaTheme="minorHAnsi" w:hAnsi="Arial"/>
      <w:sz w:val="24"/>
    </w:rPr>
  </w:style>
  <w:style w:type="paragraph" w:customStyle="1" w:styleId="3305BF64798E4532BB1E154F586E46FE1">
    <w:name w:val="3305BF64798E4532BB1E154F586E46FE1"/>
    <w:rsid w:val="003F32DF"/>
    <w:pPr>
      <w:spacing w:after="0" w:line="240" w:lineRule="auto"/>
    </w:pPr>
    <w:rPr>
      <w:rFonts w:ascii="Arial" w:eastAsiaTheme="minorHAnsi" w:hAnsi="Arial"/>
      <w:sz w:val="24"/>
    </w:rPr>
  </w:style>
  <w:style w:type="paragraph" w:customStyle="1" w:styleId="6CB8FB5F6EE343ABB6760DBD79CC71811">
    <w:name w:val="6CB8FB5F6EE343ABB6760DBD79CC71811"/>
    <w:rsid w:val="003F32DF"/>
    <w:pPr>
      <w:spacing w:after="0" w:line="240" w:lineRule="auto"/>
    </w:pPr>
    <w:rPr>
      <w:rFonts w:ascii="Arial" w:eastAsiaTheme="minorHAnsi" w:hAnsi="Arial"/>
      <w:sz w:val="24"/>
    </w:rPr>
  </w:style>
  <w:style w:type="paragraph" w:customStyle="1" w:styleId="AF3C98624E7C4A9B92F04DB9CABD4DF61">
    <w:name w:val="AF3C98624E7C4A9B92F04DB9CABD4DF61"/>
    <w:rsid w:val="003F32DF"/>
    <w:pPr>
      <w:spacing w:after="0" w:line="240" w:lineRule="auto"/>
    </w:pPr>
    <w:rPr>
      <w:rFonts w:ascii="Arial" w:eastAsiaTheme="minorHAnsi" w:hAnsi="Arial"/>
      <w:sz w:val="24"/>
    </w:rPr>
  </w:style>
  <w:style w:type="paragraph" w:customStyle="1" w:styleId="F05AB90147C741238A7C60A1FD8501971">
    <w:name w:val="F05AB90147C741238A7C60A1FD8501971"/>
    <w:rsid w:val="003F32DF"/>
    <w:pPr>
      <w:spacing w:after="0" w:line="240" w:lineRule="auto"/>
    </w:pPr>
    <w:rPr>
      <w:rFonts w:ascii="Arial" w:eastAsiaTheme="minorHAnsi" w:hAnsi="Arial"/>
      <w:sz w:val="24"/>
    </w:rPr>
  </w:style>
  <w:style w:type="paragraph" w:customStyle="1" w:styleId="AA6E0900959C491DB31EC37E021025D61">
    <w:name w:val="AA6E0900959C491DB31EC37E021025D61"/>
    <w:rsid w:val="003F32DF"/>
    <w:pPr>
      <w:spacing w:after="0" w:line="240" w:lineRule="auto"/>
    </w:pPr>
    <w:rPr>
      <w:rFonts w:ascii="Arial" w:eastAsiaTheme="minorHAnsi" w:hAnsi="Arial"/>
      <w:sz w:val="24"/>
    </w:rPr>
  </w:style>
  <w:style w:type="paragraph" w:customStyle="1" w:styleId="1C48E9FBC0484A58B41785606949E4F61">
    <w:name w:val="1C48E9FBC0484A58B41785606949E4F61"/>
    <w:rsid w:val="003F32DF"/>
    <w:pPr>
      <w:spacing w:after="0" w:line="240" w:lineRule="auto"/>
    </w:pPr>
    <w:rPr>
      <w:rFonts w:ascii="Arial" w:eastAsiaTheme="minorHAnsi" w:hAnsi="Arial"/>
      <w:sz w:val="24"/>
    </w:rPr>
  </w:style>
  <w:style w:type="paragraph" w:customStyle="1" w:styleId="43978270481E4D5E98296AAE631D72DE1">
    <w:name w:val="43978270481E4D5E98296AAE631D72DE1"/>
    <w:rsid w:val="003F32DF"/>
    <w:pPr>
      <w:spacing w:after="0" w:line="240" w:lineRule="auto"/>
    </w:pPr>
    <w:rPr>
      <w:rFonts w:ascii="Arial" w:eastAsiaTheme="minorHAnsi" w:hAnsi="Arial"/>
      <w:sz w:val="24"/>
    </w:rPr>
  </w:style>
  <w:style w:type="paragraph" w:customStyle="1" w:styleId="69AAFE109DF9490AB564262794EC8E241">
    <w:name w:val="69AAFE109DF9490AB564262794EC8E241"/>
    <w:rsid w:val="003F32DF"/>
    <w:pPr>
      <w:spacing w:after="0" w:line="240" w:lineRule="auto"/>
    </w:pPr>
    <w:rPr>
      <w:rFonts w:ascii="Arial" w:eastAsiaTheme="minorHAnsi" w:hAnsi="Arial"/>
      <w:sz w:val="24"/>
    </w:rPr>
  </w:style>
  <w:style w:type="paragraph" w:customStyle="1" w:styleId="2CD9421B40024DFE8F29CDCB9BB211A31">
    <w:name w:val="2CD9421B40024DFE8F29CDCB9BB211A31"/>
    <w:rsid w:val="003F32DF"/>
    <w:pPr>
      <w:spacing w:after="0" w:line="240" w:lineRule="auto"/>
    </w:pPr>
    <w:rPr>
      <w:rFonts w:ascii="Arial" w:eastAsiaTheme="minorHAnsi" w:hAnsi="Arial"/>
      <w:sz w:val="24"/>
    </w:rPr>
  </w:style>
  <w:style w:type="paragraph" w:customStyle="1" w:styleId="2C7E4202CE88417D9ACD75002E7A427A1">
    <w:name w:val="2C7E4202CE88417D9ACD75002E7A427A1"/>
    <w:rsid w:val="003F32DF"/>
    <w:pPr>
      <w:spacing w:after="0" w:line="240" w:lineRule="auto"/>
    </w:pPr>
    <w:rPr>
      <w:rFonts w:ascii="Arial" w:eastAsiaTheme="minorHAnsi" w:hAnsi="Arial"/>
      <w:sz w:val="24"/>
    </w:rPr>
  </w:style>
  <w:style w:type="paragraph" w:customStyle="1" w:styleId="7610075E008F49F2902CAAD5F6A23F1B1">
    <w:name w:val="7610075E008F49F2902CAAD5F6A23F1B1"/>
    <w:rsid w:val="003F32DF"/>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A8EACAB-0D0D-474F-B67D-B2F9554B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2</cp:revision>
  <cp:lastPrinted>2017-05-16T21:50:00Z</cp:lastPrinted>
  <dcterms:created xsi:type="dcterms:W3CDTF">2017-05-16T21:52:00Z</dcterms:created>
  <dcterms:modified xsi:type="dcterms:W3CDTF">2017-05-16T21:52:00Z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