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67" w:rsidRDefault="00FF6A6A" w:rsidP="00526678">
      <w:pPr>
        <w:tabs>
          <w:tab w:val="center" w:pos="5040"/>
          <w:tab w:val="right" w:pos="10530"/>
        </w:tabs>
        <w:rPr>
          <w:b/>
          <w:sz w:val="22"/>
        </w:rPr>
      </w:pPr>
      <w:r>
        <w:rPr>
          <w:b/>
          <w:sz w:val="22"/>
        </w:rPr>
        <w:tab/>
      </w:r>
    </w:p>
    <w:p w:rsidR="00311977" w:rsidRDefault="00843A58" w:rsidP="00132067">
      <w:pPr>
        <w:tabs>
          <w:tab w:val="center" w:pos="5040"/>
          <w:tab w:val="right" w:pos="10530"/>
        </w:tabs>
        <w:jc w:val="center"/>
        <w:rPr>
          <w:b/>
          <w:sz w:val="20"/>
          <w:szCs w:val="20"/>
        </w:rPr>
      </w:pPr>
      <w:r>
        <w:rPr>
          <w:b/>
          <w:sz w:val="20"/>
          <w:szCs w:val="20"/>
        </w:rPr>
        <w:t>REQUEST FOR EMCP IN-GRADE COMPENSATION ADJUSTMENT</w:t>
      </w:r>
    </w:p>
    <w:p w:rsidR="00311977" w:rsidRDefault="00311977" w:rsidP="00311977">
      <w:pPr>
        <w:tabs>
          <w:tab w:val="center" w:pos="5040"/>
          <w:tab w:val="right" w:pos="10530"/>
        </w:tabs>
        <w:rPr>
          <w:b/>
          <w:sz w:val="20"/>
          <w:szCs w:val="20"/>
        </w:rPr>
      </w:pPr>
    </w:p>
    <w:p w:rsidR="00132067" w:rsidRDefault="00132067" w:rsidP="00311977">
      <w:pPr>
        <w:tabs>
          <w:tab w:val="center" w:pos="5040"/>
          <w:tab w:val="right" w:pos="10530"/>
        </w:tabs>
        <w:rPr>
          <w:b/>
          <w:sz w:val="20"/>
          <w:szCs w:val="20"/>
        </w:rPr>
      </w:pPr>
    </w:p>
    <w:tbl>
      <w:tblPr>
        <w:tblStyle w:val="TableGrid"/>
        <w:tblW w:w="10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815"/>
      </w:tblGrid>
      <w:tr w:rsidR="00843A58" w:rsidRPr="00BB601D" w:rsidTr="00132067">
        <w:trPr>
          <w:trHeight w:val="216"/>
        </w:trPr>
        <w:tc>
          <w:tcPr>
            <w:tcW w:w="1530" w:type="dxa"/>
            <w:vAlign w:val="center"/>
          </w:tcPr>
          <w:p w:rsidR="00843A58" w:rsidRPr="00BB601D" w:rsidRDefault="00843A58" w:rsidP="000E3E9B">
            <w:pPr>
              <w:tabs>
                <w:tab w:val="left" w:pos="360"/>
              </w:tabs>
              <w:rPr>
                <w:rFonts w:cs="Arial"/>
                <w:sz w:val="18"/>
                <w:szCs w:val="18"/>
              </w:rPr>
            </w:pPr>
            <w:r w:rsidRPr="00BB601D">
              <w:rPr>
                <w:rFonts w:cs="Arial"/>
                <w:sz w:val="18"/>
                <w:szCs w:val="18"/>
              </w:rPr>
              <w:t xml:space="preserve">TO:  </w:t>
            </w:r>
          </w:p>
        </w:tc>
        <w:tc>
          <w:tcPr>
            <w:tcW w:w="8815" w:type="dxa"/>
            <w:vAlign w:val="center"/>
          </w:tcPr>
          <w:p w:rsidR="00843A58" w:rsidRPr="00BB601D" w:rsidRDefault="006E4592" w:rsidP="000E3E9B">
            <w:pPr>
              <w:tabs>
                <w:tab w:val="left" w:pos="360"/>
              </w:tabs>
              <w:rPr>
                <w:rFonts w:cs="Arial"/>
                <w:sz w:val="18"/>
                <w:szCs w:val="18"/>
              </w:rPr>
            </w:pPr>
            <w:sdt>
              <w:sdtPr>
                <w:rPr>
                  <w:rStyle w:val="Style3"/>
                  <w:rFonts w:cs="Arial"/>
                  <w:szCs w:val="18"/>
                </w:rPr>
                <w:id w:val="271986994"/>
                <w:placeholder>
                  <w:docPart w:val="5B506CDA162E4F58A35E4F726FF345CE"/>
                </w:placeholder>
                <w:showingPlcHdr/>
                <w:text/>
              </w:sdtPr>
              <w:sdtEndPr>
                <w:rPr>
                  <w:rStyle w:val="DefaultParagraphFont"/>
                  <w:sz w:val="24"/>
                </w:rPr>
              </w:sdtEndPr>
              <w:sdtContent>
                <w:r w:rsidR="00843A58" w:rsidRPr="00BB601D">
                  <w:rPr>
                    <w:rStyle w:val="PlaceholderText"/>
                    <w:rFonts w:cs="Arial"/>
                    <w:color w:val="0070C0"/>
                    <w:sz w:val="18"/>
                    <w:szCs w:val="18"/>
                    <w:highlight w:val="yellow"/>
                  </w:rPr>
                  <w:t>Click here to enter Appointing Authority</w:t>
                </w:r>
              </w:sdtContent>
            </w:sdt>
          </w:p>
        </w:tc>
      </w:tr>
      <w:tr w:rsidR="00843A58" w:rsidRPr="00BB601D" w:rsidTr="00132067">
        <w:trPr>
          <w:trHeight w:val="216"/>
        </w:trPr>
        <w:tc>
          <w:tcPr>
            <w:tcW w:w="1530" w:type="dxa"/>
            <w:vAlign w:val="center"/>
          </w:tcPr>
          <w:p w:rsidR="00843A58" w:rsidRPr="00BB601D" w:rsidRDefault="00843A58" w:rsidP="000E3E9B">
            <w:pPr>
              <w:tabs>
                <w:tab w:val="left" w:pos="360"/>
              </w:tabs>
              <w:rPr>
                <w:rFonts w:cs="Arial"/>
                <w:sz w:val="18"/>
                <w:szCs w:val="18"/>
              </w:rPr>
            </w:pPr>
            <w:r w:rsidRPr="00BB601D">
              <w:rPr>
                <w:rFonts w:cs="Arial"/>
                <w:sz w:val="18"/>
                <w:szCs w:val="18"/>
              </w:rPr>
              <w:t xml:space="preserve">VIA:  </w:t>
            </w:r>
          </w:p>
        </w:tc>
        <w:tc>
          <w:tcPr>
            <w:tcW w:w="8815" w:type="dxa"/>
            <w:vAlign w:val="center"/>
          </w:tcPr>
          <w:p w:rsidR="00843A58" w:rsidRPr="00BB601D" w:rsidRDefault="006E4592" w:rsidP="000E3E9B">
            <w:pPr>
              <w:tabs>
                <w:tab w:val="left" w:pos="360"/>
              </w:tabs>
              <w:rPr>
                <w:rFonts w:cs="Arial"/>
                <w:sz w:val="18"/>
                <w:szCs w:val="18"/>
              </w:rPr>
            </w:pPr>
            <w:sdt>
              <w:sdtPr>
                <w:rPr>
                  <w:rStyle w:val="Style3"/>
                  <w:rFonts w:cs="Arial"/>
                  <w:szCs w:val="18"/>
                </w:rPr>
                <w:id w:val="-1747258912"/>
                <w:placeholder>
                  <w:docPart w:val="65B292748C1D4698A3EE2FE298D42AB1"/>
                </w:placeholder>
                <w:showingPlcHdr/>
                <w:text/>
              </w:sdtPr>
              <w:sdtEndPr>
                <w:rPr>
                  <w:rStyle w:val="DefaultParagraphFont"/>
                  <w:sz w:val="24"/>
                </w:rPr>
              </w:sdtEndPr>
              <w:sdtContent>
                <w:r w:rsidR="00843A58" w:rsidRPr="00BB601D">
                  <w:rPr>
                    <w:rStyle w:val="PlaceholderText"/>
                    <w:rFonts w:cs="Arial"/>
                    <w:color w:val="0070C0"/>
                    <w:sz w:val="18"/>
                    <w:szCs w:val="18"/>
                    <w:highlight w:val="yellow"/>
                  </w:rPr>
                  <w:t>Click here to enter Departmental Human Resource Officer</w:t>
                </w:r>
              </w:sdtContent>
            </w:sdt>
          </w:p>
        </w:tc>
      </w:tr>
      <w:tr w:rsidR="00843A58" w:rsidRPr="00BB601D" w:rsidTr="00132067">
        <w:trPr>
          <w:trHeight w:val="216"/>
        </w:trPr>
        <w:tc>
          <w:tcPr>
            <w:tcW w:w="1530" w:type="dxa"/>
            <w:vAlign w:val="center"/>
          </w:tcPr>
          <w:p w:rsidR="00843A58" w:rsidRPr="00BB601D" w:rsidRDefault="00843A58" w:rsidP="000E3E9B">
            <w:pPr>
              <w:tabs>
                <w:tab w:val="left" w:pos="0"/>
              </w:tabs>
              <w:rPr>
                <w:rFonts w:cs="Arial"/>
                <w:sz w:val="18"/>
                <w:szCs w:val="18"/>
              </w:rPr>
            </w:pPr>
            <w:r w:rsidRPr="00BB601D">
              <w:rPr>
                <w:rFonts w:cs="Arial"/>
                <w:sz w:val="18"/>
                <w:szCs w:val="18"/>
              </w:rPr>
              <w:t xml:space="preserve">FROM:  </w:t>
            </w:r>
          </w:p>
        </w:tc>
        <w:tc>
          <w:tcPr>
            <w:tcW w:w="8815" w:type="dxa"/>
            <w:vAlign w:val="center"/>
          </w:tcPr>
          <w:p w:rsidR="00843A58" w:rsidRPr="00BB601D" w:rsidRDefault="006E4592" w:rsidP="000E3E9B">
            <w:pPr>
              <w:tabs>
                <w:tab w:val="left" w:pos="0"/>
              </w:tabs>
              <w:rPr>
                <w:rFonts w:cs="Arial"/>
                <w:sz w:val="18"/>
                <w:szCs w:val="18"/>
              </w:rPr>
            </w:pPr>
            <w:sdt>
              <w:sdtPr>
                <w:rPr>
                  <w:rStyle w:val="Style3"/>
                  <w:rFonts w:cs="Arial"/>
                  <w:szCs w:val="18"/>
                </w:rPr>
                <w:id w:val="-2002273075"/>
                <w:placeholder>
                  <w:docPart w:val="40DB33650B06421D9CC79DF7210EDC86"/>
                </w:placeholder>
                <w:showingPlcHdr/>
                <w:text/>
              </w:sdtPr>
              <w:sdtEndPr>
                <w:rPr>
                  <w:rStyle w:val="DefaultParagraphFont"/>
                  <w:sz w:val="24"/>
                </w:rPr>
              </w:sdtEndPr>
              <w:sdtContent>
                <w:r w:rsidR="00843A58" w:rsidRPr="00BB601D">
                  <w:rPr>
                    <w:rStyle w:val="PlaceholderText"/>
                    <w:rFonts w:cs="Arial"/>
                    <w:color w:val="0070C0"/>
                    <w:sz w:val="18"/>
                    <w:szCs w:val="18"/>
                    <w:highlight w:val="yellow"/>
                  </w:rPr>
                  <w:t>Click here to enter Requestor</w:t>
                </w:r>
              </w:sdtContent>
            </w:sdt>
          </w:p>
        </w:tc>
      </w:tr>
    </w:tbl>
    <w:p w:rsidR="00843A58" w:rsidRDefault="00843A58" w:rsidP="00311977">
      <w:pPr>
        <w:tabs>
          <w:tab w:val="center" w:pos="5040"/>
          <w:tab w:val="right" w:pos="10530"/>
        </w:tabs>
        <w:rPr>
          <w:b/>
          <w:sz w:val="16"/>
          <w:szCs w:val="16"/>
        </w:rPr>
      </w:pPr>
    </w:p>
    <w:p w:rsidR="00132067" w:rsidRDefault="00132067" w:rsidP="00311977">
      <w:pPr>
        <w:tabs>
          <w:tab w:val="center" w:pos="5040"/>
          <w:tab w:val="right" w:pos="10530"/>
        </w:tabs>
        <w:rPr>
          <w:b/>
          <w:sz w:val="16"/>
          <w:szCs w:val="16"/>
        </w:rPr>
      </w:pPr>
    </w:p>
    <w:tbl>
      <w:tblPr>
        <w:tblStyle w:val="TableGrid"/>
        <w:tblW w:w="10345" w:type="dxa"/>
        <w:tblInd w:w="-5" w:type="dxa"/>
        <w:tblBorders>
          <w:insideH w:val="none" w:sz="0" w:space="0" w:color="auto"/>
          <w:insideV w:val="none" w:sz="0" w:space="0" w:color="auto"/>
        </w:tblBorders>
        <w:tblLook w:val="04A0" w:firstRow="1" w:lastRow="0" w:firstColumn="1" w:lastColumn="0" w:noHBand="0" w:noVBand="1"/>
      </w:tblPr>
      <w:tblGrid>
        <w:gridCol w:w="1620"/>
        <w:gridCol w:w="2520"/>
        <w:gridCol w:w="987"/>
        <w:gridCol w:w="2163"/>
        <w:gridCol w:w="3055"/>
      </w:tblGrid>
      <w:tr w:rsidR="00843A58" w:rsidRPr="00BB601D" w:rsidTr="000C4E50">
        <w:trPr>
          <w:trHeight w:val="378"/>
        </w:trPr>
        <w:tc>
          <w:tcPr>
            <w:tcW w:w="4140" w:type="dxa"/>
            <w:gridSpan w:val="2"/>
            <w:tcBorders>
              <w:top w:val="single" w:sz="4" w:space="0" w:color="auto"/>
              <w:bottom w:val="double" w:sz="4" w:space="0" w:color="auto"/>
            </w:tcBorders>
            <w:vAlign w:val="center"/>
          </w:tcPr>
          <w:p w:rsidR="00843A58" w:rsidRPr="00BB601D" w:rsidRDefault="00843A58" w:rsidP="000E3E9B">
            <w:pPr>
              <w:rPr>
                <w:sz w:val="18"/>
                <w:szCs w:val="18"/>
              </w:rPr>
            </w:pPr>
            <w:r w:rsidRPr="00BB601D">
              <w:rPr>
                <w:sz w:val="18"/>
                <w:szCs w:val="18"/>
              </w:rPr>
              <w:t xml:space="preserve">     </w:t>
            </w:r>
            <w:r w:rsidRPr="00BB601D">
              <w:rPr>
                <w:rFonts w:cs="Arial"/>
                <w:sz w:val="18"/>
                <w:szCs w:val="18"/>
              </w:rPr>
              <w:t xml:space="preserve"> </w:t>
            </w:r>
            <w:sdt>
              <w:sdtPr>
                <w:rPr>
                  <w:rFonts w:cs="Arial"/>
                  <w:sz w:val="18"/>
                  <w:szCs w:val="18"/>
                </w:rPr>
                <w:id w:val="-406306488"/>
                <w14:checkbox>
                  <w14:checked w14:val="0"/>
                  <w14:checkedState w14:val="2612" w14:font="MS Gothic"/>
                  <w14:uncheckedState w14:val="2610" w14:font="MS Gothic"/>
                </w14:checkbox>
              </w:sdtPr>
              <w:sdtEndPr/>
              <w:sdtContent>
                <w:r w:rsidR="008C2AA9" w:rsidRPr="00BB601D">
                  <w:rPr>
                    <w:rFonts w:ascii="MS Gothic" w:eastAsia="MS Gothic" w:hAnsi="MS Gothic" w:cs="Arial" w:hint="eastAsia"/>
                    <w:sz w:val="18"/>
                    <w:szCs w:val="18"/>
                  </w:rPr>
                  <w:t>☐</w:t>
                </w:r>
              </w:sdtContent>
            </w:sdt>
            <w:r w:rsidRPr="00BB601D">
              <w:rPr>
                <w:rFonts w:cs="Arial"/>
                <w:sz w:val="18"/>
                <w:szCs w:val="18"/>
              </w:rPr>
              <w:t xml:space="preserve"> Permanent In-Grade</w:t>
            </w:r>
          </w:p>
        </w:tc>
        <w:tc>
          <w:tcPr>
            <w:tcW w:w="6205" w:type="dxa"/>
            <w:gridSpan w:val="3"/>
            <w:tcBorders>
              <w:top w:val="single" w:sz="4" w:space="0" w:color="auto"/>
              <w:bottom w:val="double" w:sz="4" w:space="0" w:color="auto"/>
            </w:tcBorders>
            <w:vAlign w:val="center"/>
          </w:tcPr>
          <w:p w:rsidR="00843A58" w:rsidRPr="00BB601D" w:rsidRDefault="006E4592" w:rsidP="00E60610">
            <w:pPr>
              <w:rPr>
                <w:sz w:val="18"/>
                <w:szCs w:val="18"/>
              </w:rPr>
            </w:pPr>
            <w:sdt>
              <w:sdtPr>
                <w:rPr>
                  <w:rFonts w:cs="Arial"/>
                  <w:sz w:val="18"/>
                  <w:szCs w:val="18"/>
                </w:rPr>
                <w:id w:val="-1757199667"/>
                <w14:checkbox>
                  <w14:checked w14:val="0"/>
                  <w14:checkedState w14:val="2612" w14:font="MS Gothic"/>
                  <w14:uncheckedState w14:val="2610" w14:font="MS Gothic"/>
                </w14:checkbox>
              </w:sdtPr>
              <w:sdtEndPr/>
              <w:sdtContent>
                <w:r w:rsidR="00843A58" w:rsidRPr="00BB601D">
                  <w:rPr>
                    <w:rFonts w:ascii="MS Gothic" w:eastAsia="MS Gothic" w:hAnsi="MS Gothic" w:cs="Arial" w:hint="eastAsia"/>
                    <w:sz w:val="18"/>
                    <w:szCs w:val="18"/>
                  </w:rPr>
                  <w:t>☐</w:t>
                </w:r>
              </w:sdtContent>
            </w:sdt>
            <w:r w:rsidR="00843A58" w:rsidRPr="00BB601D">
              <w:rPr>
                <w:rFonts w:cs="Arial"/>
                <w:sz w:val="18"/>
                <w:szCs w:val="18"/>
              </w:rPr>
              <w:t xml:space="preserve"> Temporary In-Grade</w:t>
            </w:r>
            <w:r w:rsidR="00E60610">
              <w:rPr>
                <w:rFonts w:cs="Arial"/>
                <w:sz w:val="18"/>
                <w:szCs w:val="18"/>
              </w:rPr>
              <w:t xml:space="preserve">: </w:t>
            </w:r>
            <w:r w:rsidR="00843A58" w:rsidRPr="00BB601D">
              <w:rPr>
                <w:rFonts w:cs="Arial"/>
                <w:sz w:val="18"/>
                <w:szCs w:val="18"/>
              </w:rPr>
              <w:t xml:space="preserve"> From </w:t>
            </w:r>
            <w:sdt>
              <w:sdtPr>
                <w:rPr>
                  <w:rStyle w:val="Style4"/>
                  <w:szCs w:val="18"/>
                </w:rPr>
                <w:id w:val="35718764"/>
                <w:placeholder>
                  <w:docPart w:val="75279E246C734FB3B5F1E0AA1E4456FD"/>
                </w:placeholder>
                <w:showingPlcHdr/>
                <w:date>
                  <w:dateFormat w:val="M/d/yyyy"/>
                  <w:lid w:val="en-US"/>
                  <w:storeMappedDataAs w:val="dateTime"/>
                  <w:calendar w:val="gregorian"/>
                </w:date>
              </w:sdtPr>
              <w:sdtEndPr>
                <w:rPr>
                  <w:rStyle w:val="DefaultParagraphFont"/>
                  <w:sz w:val="24"/>
                </w:rPr>
              </w:sdtEndPr>
              <w:sdtContent>
                <w:r w:rsidR="00843A58" w:rsidRPr="00BB601D">
                  <w:rPr>
                    <w:rStyle w:val="PlaceholderText"/>
                    <w:color w:val="0070C0"/>
                    <w:sz w:val="18"/>
                    <w:szCs w:val="18"/>
                    <w:highlight w:val="yellow"/>
                  </w:rPr>
                  <w:t>Click here</w:t>
                </w:r>
              </w:sdtContent>
            </w:sdt>
            <w:r w:rsidR="00843A58" w:rsidRPr="00BB601D">
              <w:rPr>
                <w:rStyle w:val="Style3"/>
                <w:szCs w:val="18"/>
              </w:rPr>
              <w:t xml:space="preserve">  To </w:t>
            </w:r>
            <w:sdt>
              <w:sdtPr>
                <w:rPr>
                  <w:rStyle w:val="Style4"/>
                  <w:szCs w:val="18"/>
                </w:rPr>
                <w:id w:val="-1578735726"/>
                <w:placeholder>
                  <w:docPart w:val="2CBEA5E4ECEE40DF8C8E4E159BD6D8E4"/>
                </w:placeholder>
                <w:showingPlcHdr/>
                <w:date>
                  <w:dateFormat w:val="M/d/yyyy"/>
                  <w:lid w:val="en-US"/>
                  <w:storeMappedDataAs w:val="dateTime"/>
                  <w:calendar w:val="gregorian"/>
                </w:date>
              </w:sdtPr>
              <w:sdtEndPr>
                <w:rPr>
                  <w:rStyle w:val="DefaultParagraphFont"/>
                  <w:sz w:val="24"/>
                </w:rPr>
              </w:sdtEndPr>
              <w:sdtContent>
                <w:r w:rsidR="00843A58" w:rsidRPr="00BB601D">
                  <w:rPr>
                    <w:rStyle w:val="PlaceholderText"/>
                    <w:color w:val="0070C0"/>
                    <w:sz w:val="18"/>
                    <w:szCs w:val="18"/>
                    <w:highlight w:val="yellow"/>
                  </w:rPr>
                  <w:t>Click here</w:t>
                </w:r>
              </w:sdtContent>
            </w:sdt>
          </w:p>
        </w:tc>
      </w:tr>
      <w:tr w:rsidR="00843A58" w:rsidRPr="00BB601D" w:rsidTr="000C4E50">
        <w:trPr>
          <w:trHeight w:val="216"/>
        </w:trPr>
        <w:tc>
          <w:tcPr>
            <w:tcW w:w="1620" w:type="dxa"/>
            <w:tcBorders>
              <w:top w:val="double" w:sz="4" w:space="0" w:color="auto"/>
            </w:tcBorders>
            <w:vAlign w:val="center"/>
          </w:tcPr>
          <w:p w:rsidR="00843A58" w:rsidRPr="00BB601D" w:rsidRDefault="00843A58" w:rsidP="000E3E9B">
            <w:pPr>
              <w:tabs>
                <w:tab w:val="left" w:pos="360"/>
              </w:tabs>
              <w:rPr>
                <w:rFonts w:cs="Arial"/>
                <w:sz w:val="18"/>
                <w:szCs w:val="18"/>
              </w:rPr>
            </w:pPr>
            <w:r w:rsidRPr="00BB601D">
              <w:rPr>
                <w:rFonts w:cs="Arial"/>
                <w:sz w:val="18"/>
                <w:szCs w:val="18"/>
              </w:rPr>
              <w:t xml:space="preserve">Employee Name:  </w:t>
            </w:r>
          </w:p>
        </w:tc>
        <w:tc>
          <w:tcPr>
            <w:tcW w:w="3507" w:type="dxa"/>
            <w:gridSpan w:val="2"/>
            <w:tcBorders>
              <w:top w:val="double" w:sz="4" w:space="0" w:color="auto"/>
            </w:tcBorders>
            <w:vAlign w:val="center"/>
          </w:tcPr>
          <w:p w:rsidR="00843A58" w:rsidRPr="00BB601D" w:rsidRDefault="006E4592" w:rsidP="000E3E9B">
            <w:pPr>
              <w:tabs>
                <w:tab w:val="left" w:pos="360"/>
              </w:tabs>
              <w:rPr>
                <w:rFonts w:cs="Arial"/>
                <w:sz w:val="18"/>
                <w:szCs w:val="18"/>
              </w:rPr>
            </w:pPr>
            <w:sdt>
              <w:sdtPr>
                <w:rPr>
                  <w:rStyle w:val="Style3"/>
                  <w:rFonts w:cs="Arial"/>
                  <w:szCs w:val="18"/>
                </w:rPr>
                <w:id w:val="1142313655"/>
                <w:placeholder>
                  <w:docPart w:val="BB945CAB30B14DE3A9E132AC61138E23"/>
                </w:placeholder>
                <w:showingPlcHdr/>
                <w:text/>
              </w:sdtPr>
              <w:sdtEndPr>
                <w:rPr>
                  <w:rStyle w:val="DefaultParagraphFont"/>
                  <w:sz w:val="24"/>
                </w:rPr>
              </w:sdtEndPr>
              <w:sdtContent>
                <w:r w:rsidR="00843A58" w:rsidRPr="00BB601D">
                  <w:rPr>
                    <w:rStyle w:val="PlaceholderText"/>
                    <w:rFonts w:cs="Arial"/>
                    <w:color w:val="0070C0"/>
                    <w:sz w:val="18"/>
                    <w:szCs w:val="18"/>
                    <w:highlight w:val="yellow"/>
                  </w:rPr>
                  <w:t>Click here to enter</w:t>
                </w:r>
              </w:sdtContent>
            </w:sdt>
          </w:p>
        </w:tc>
        <w:tc>
          <w:tcPr>
            <w:tcW w:w="2163" w:type="dxa"/>
            <w:tcBorders>
              <w:top w:val="double" w:sz="4" w:space="0" w:color="auto"/>
            </w:tcBorders>
            <w:vAlign w:val="center"/>
          </w:tcPr>
          <w:p w:rsidR="00843A58" w:rsidRPr="00BB601D" w:rsidRDefault="00843A58" w:rsidP="000E3E9B">
            <w:pPr>
              <w:tabs>
                <w:tab w:val="left" w:pos="360"/>
              </w:tabs>
              <w:rPr>
                <w:rFonts w:cs="Arial"/>
                <w:sz w:val="18"/>
                <w:szCs w:val="18"/>
              </w:rPr>
            </w:pPr>
            <w:r w:rsidRPr="00BB601D">
              <w:rPr>
                <w:rFonts w:cs="Arial"/>
                <w:sz w:val="18"/>
                <w:szCs w:val="18"/>
              </w:rPr>
              <w:t xml:space="preserve">Job Title:  </w:t>
            </w:r>
          </w:p>
        </w:tc>
        <w:tc>
          <w:tcPr>
            <w:tcW w:w="3055" w:type="dxa"/>
            <w:tcBorders>
              <w:top w:val="double" w:sz="4" w:space="0" w:color="auto"/>
            </w:tcBorders>
            <w:vAlign w:val="center"/>
          </w:tcPr>
          <w:p w:rsidR="00843A58" w:rsidRPr="00BB601D" w:rsidRDefault="006E4592" w:rsidP="000E3E9B">
            <w:pPr>
              <w:tabs>
                <w:tab w:val="left" w:pos="360"/>
              </w:tabs>
              <w:rPr>
                <w:rFonts w:cs="Arial"/>
                <w:sz w:val="18"/>
                <w:szCs w:val="18"/>
              </w:rPr>
            </w:pPr>
            <w:sdt>
              <w:sdtPr>
                <w:rPr>
                  <w:rStyle w:val="Style3"/>
                  <w:rFonts w:cs="Arial"/>
                  <w:szCs w:val="18"/>
                </w:rPr>
                <w:id w:val="2132657599"/>
                <w:placeholder>
                  <w:docPart w:val="754F6178D9584AB9BDF871452EA5CB67"/>
                </w:placeholder>
                <w:showingPlcHdr/>
                <w:text/>
              </w:sdtPr>
              <w:sdtEndPr>
                <w:rPr>
                  <w:rStyle w:val="DefaultParagraphFont"/>
                  <w:sz w:val="24"/>
                </w:rPr>
              </w:sdtEndPr>
              <w:sdtContent>
                <w:r w:rsidR="00843A58" w:rsidRPr="00BB601D">
                  <w:rPr>
                    <w:rStyle w:val="PlaceholderText"/>
                    <w:rFonts w:cs="Arial"/>
                    <w:color w:val="0070C0"/>
                    <w:sz w:val="18"/>
                    <w:szCs w:val="18"/>
                    <w:highlight w:val="yellow"/>
                  </w:rPr>
                  <w:t>Click here to enter</w:t>
                </w:r>
              </w:sdtContent>
            </w:sdt>
          </w:p>
        </w:tc>
      </w:tr>
      <w:tr w:rsidR="00843A58" w:rsidRPr="00BB601D" w:rsidTr="000C4E50">
        <w:trPr>
          <w:trHeight w:val="216"/>
        </w:trPr>
        <w:tc>
          <w:tcPr>
            <w:tcW w:w="1620" w:type="dxa"/>
            <w:vAlign w:val="center"/>
          </w:tcPr>
          <w:p w:rsidR="00843A58" w:rsidRPr="00BB601D" w:rsidRDefault="00843A58" w:rsidP="000E3E9B">
            <w:pPr>
              <w:tabs>
                <w:tab w:val="left" w:pos="360"/>
              </w:tabs>
              <w:rPr>
                <w:rFonts w:cs="Arial"/>
                <w:sz w:val="18"/>
                <w:szCs w:val="18"/>
              </w:rPr>
            </w:pPr>
            <w:r w:rsidRPr="00BB601D">
              <w:rPr>
                <w:rFonts w:cs="Arial"/>
                <w:sz w:val="18"/>
                <w:szCs w:val="18"/>
              </w:rPr>
              <w:t xml:space="preserve">Department:  </w:t>
            </w:r>
          </w:p>
        </w:tc>
        <w:tc>
          <w:tcPr>
            <w:tcW w:w="3507" w:type="dxa"/>
            <w:gridSpan w:val="2"/>
            <w:vAlign w:val="center"/>
          </w:tcPr>
          <w:p w:rsidR="00843A58" w:rsidRPr="00BB601D" w:rsidRDefault="006E4592" w:rsidP="000E3E9B">
            <w:pPr>
              <w:tabs>
                <w:tab w:val="left" w:pos="360"/>
              </w:tabs>
              <w:rPr>
                <w:rFonts w:cs="Arial"/>
                <w:sz w:val="18"/>
                <w:szCs w:val="18"/>
              </w:rPr>
            </w:pPr>
            <w:sdt>
              <w:sdtPr>
                <w:rPr>
                  <w:rStyle w:val="Style3"/>
                  <w:rFonts w:cs="Arial"/>
                  <w:szCs w:val="18"/>
                </w:rPr>
                <w:id w:val="-1964648977"/>
                <w:placeholder>
                  <w:docPart w:val="98EAE1249BBC45C39CA528C6B42A4A4E"/>
                </w:placeholder>
                <w:showingPlcHdr/>
                <w:text/>
              </w:sdtPr>
              <w:sdtEndPr>
                <w:rPr>
                  <w:rStyle w:val="DefaultParagraphFont"/>
                  <w:sz w:val="24"/>
                </w:rPr>
              </w:sdtEndPr>
              <w:sdtContent>
                <w:r w:rsidR="00843A58" w:rsidRPr="00BB601D">
                  <w:rPr>
                    <w:rStyle w:val="PlaceholderText"/>
                    <w:rFonts w:cs="Arial"/>
                    <w:color w:val="0070C0"/>
                    <w:sz w:val="18"/>
                    <w:szCs w:val="18"/>
                    <w:highlight w:val="yellow"/>
                  </w:rPr>
                  <w:t>Click here to enter</w:t>
                </w:r>
              </w:sdtContent>
            </w:sdt>
          </w:p>
        </w:tc>
        <w:tc>
          <w:tcPr>
            <w:tcW w:w="2163" w:type="dxa"/>
            <w:vAlign w:val="center"/>
          </w:tcPr>
          <w:p w:rsidR="00843A58" w:rsidRPr="00BB601D" w:rsidRDefault="00843A58" w:rsidP="000E3E9B">
            <w:pPr>
              <w:tabs>
                <w:tab w:val="left" w:pos="360"/>
              </w:tabs>
              <w:rPr>
                <w:rFonts w:cs="Arial"/>
                <w:sz w:val="18"/>
                <w:szCs w:val="18"/>
              </w:rPr>
            </w:pPr>
            <w:r w:rsidRPr="00BB601D">
              <w:rPr>
                <w:rFonts w:cs="Arial"/>
                <w:sz w:val="18"/>
                <w:szCs w:val="18"/>
              </w:rPr>
              <w:t xml:space="preserve">Job Code:  </w:t>
            </w:r>
          </w:p>
        </w:tc>
        <w:tc>
          <w:tcPr>
            <w:tcW w:w="3055" w:type="dxa"/>
            <w:vAlign w:val="center"/>
          </w:tcPr>
          <w:p w:rsidR="00843A58" w:rsidRPr="00BB601D" w:rsidRDefault="006E4592" w:rsidP="000E3E9B">
            <w:pPr>
              <w:tabs>
                <w:tab w:val="left" w:pos="360"/>
              </w:tabs>
              <w:rPr>
                <w:rFonts w:cs="Arial"/>
                <w:sz w:val="18"/>
                <w:szCs w:val="18"/>
              </w:rPr>
            </w:pPr>
            <w:sdt>
              <w:sdtPr>
                <w:rPr>
                  <w:rStyle w:val="Style3"/>
                  <w:rFonts w:cs="Arial"/>
                  <w:szCs w:val="18"/>
                </w:rPr>
                <w:id w:val="-1784957027"/>
                <w:placeholder>
                  <w:docPart w:val="2B0FB5680ADA4A798CD5BD6B9B01AE68"/>
                </w:placeholder>
                <w:showingPlcHdr/>
                <w:text/>
              </w:sdtPr>
              <w:sdtEndPr>
                <w:rPr>
                  <w:rStyle w:val="DefaultParagraphFont"/>
                  <w:sz w:val="24"/>
                </w:rPr>
              </w:sdtEndPr>
              <w:sdtContent>
                <w:r w:rsidR="00843A58" w:rsidRPr="00BB601D">
                  <w:rPr>
                    <w:rStyle w:val="PlaceholderText"/>
                    <w:rFonts w:cs="Arial"/>
                    <w:color w:val="0070C0"/>
                    <w:sz w:val="18"/>
                    <w:szCs w:val="18"/>
                    <w:highlight w:val="yellow"/>
                  </w:rPr>
                  <w:t>Click here to enter</w:t>
                </w:r>
              </w:sdtContent>
            </w:sdt>
          </w:p>
        </w:tc>
      </w:tr>
      <w:tr w:rsidR="00843A58" w:rsidRPr="00BB601D" w:rsidTr="000C4E50">
        <w:trPr>
          <w:trHeight w:val="216"/>
        </w:trPr>
        <w:tc>
          <w:tcPr>
            <w:tcW w:w="1620" w:type="dxa"/>
            <w:vAlign w:val="center"/>
          </w:tcPr>
          <w:p w:rsidR="00843A58" w:rsidRPr="00BB601D" w:rsidRDefault="00843A58" w:rsidP="000E3E9B">
            <w:pPr>
              <w:tabs>
                <w:tab w:val="left" w:pos="0"/>
              </w:tabs>
              <w:rPr>
                <w:rFonts w:cs="Arial"/>
                <w:sz w:val="18"/>
                <w:szCs w:val="18"/>
              </w:rPr>
            </w:pPr>
            <w:r w:rsidRPr="00BB601D">
              <w:rPr>
                <w:rFonts w:cs="Arial"/>
                <w:sz w:val="18"/>
                <w:szCs w:val="18"/>
              </w:rPr>
              <w:t xml:space="preserve">Division/Branch:  </w:t>
            </w:r>
          </w:p>
        </w:tc>
        <w:tc>
          <w:tcPr>
            <w:tcW w:w="3507" w:type="dxa"/>
            <w:gridSpan w:val="2"/>
            <w:vAlign w:val="center"/>
          </w:tcPr>
          <w:p w:rsidR="00843A58" w:rsidRPr="00BB601D" w:rsidRDefault="006E4592" w:rsidP="000E3E9B">
            <w:pPr>
              <w:tabs>
                <w:tab w:val="left" w:pos="0"/>
              </w:tabs>
              <w:rPr>
                <w:rFonts w:cs="Arial"/>
                <w:sz w:val="18"/>
                <w:szCs w:val="18"/>
              </w:rPr>
            </w:pPr>
            <w:sdt>
              <w:sdtPr>
                <w:rPr>
                  <w:rStyle w:val="Style3"/>
                  <w:rFonts w:cs="Arial"/>
                  <w:szCs w:val="18"/>
                </w:rPr>
                <w:id w:val="1886362117"/>
                <w:placeholder>
                  <w:docPart w:val="97BF8E9F1C3B488AA77678C799DFEA1A"/>
                </w:placeholder>
                <w:showingPlcHdr/>
                <w:text/>
              </w:sdtPr>
              <w:sdtEndPr>
                <w:rPr>
                  <w:rStyle w:val="DefaultParagraphFont"/>
                  <w:sz w:val="24"/>
                </w:rPr>
              </w:sdtEndPr>
              <w:sdtContent>
                <w:r w:rsidR="00843A58" w:rsidRPr="00BB601D">
                  <w:rPr>
                    <w:rStyle w:val="PlaceholderText"/>
                    <w:rFonts w:cs="Arial"/>
                    <w:color w:val="0070C0"/>
                    <w:sz w:val="18"/>
                    <w:szCs w:val="18"/>
                    <w:highlight w:val="yellow"/>
                  </w:rPr>
                  <w:t>Click here to enter</w:t>
                </w:r>
              </w:sdtContent>
            </w:sdt>
          </w:p>
        </w:tc>
        <w:tc>
          <w:tcPr>
            <w:tcW w:w="2163" w:type="dxa"/>
            <w:vAlign w:val="center"/>
          </w:tcPr>
          <w:p w:rsidR="00843A58" w:rsidRPr="00BB601D" w:rsidRDefault="00843A58" w:rsidP="000E3E9B">
            <w:pPr>
              <w:tabs>
                <w:tab w:val="left" w:pos="360"/>
              </w:tabs>
              <w:rPr>
                <w:rFonts w:cs="Arial"/>
                <w:sz w:val="18"/>
                <w:szCs w:val="18"/>
              </w:rPr>
            </w:pPr>
            <w:r w:rsidRPr="00BB601D">
              <w:rPr>
                <w:rFonts w:cs="Arial"/>
                <w:sz w:val="18"/>
                <w:szCs w:val="18"/>
              </w:rPr>
              <w:t xml:space="preserve">Salary Range:  </w:t>
            </w:r>
          </w:p>
        </w:tc>
        <w:tc>
          <w:tcPr>
            <w:tcW w:w="3055" w:type="dxa"/>
            <w:vAlign w:val="center"/>
          </w:tcPr>
          <w:p w:rsidR="00843A58" w:rsidRPr="00BB601D" w:rsidRDefault="006E4592" w:rsidP="000E3E9B">
            <w:pPr>
              <w:tabs>
                <w:tab w:val="left" w:pos="360"/>
              </w:tabs>
              <w:rPr>
                <w:rFonts w:cs="Arial"/>
                <w:sz w:val="18"/>
                <w:szCs w:val="18"/>
              </w:rPr>
            </w:pPr>
            <w:sdt>
              <w:sdtPr>
                <w:rPr>
                  <w:rStyle w:val="Style3"/>
                  <w:rFonts w:cs="Arial"/>
                  <w:szCs w:val="18"/>
                </w:rPr>
                <w:id w:val="7648406"/>
                <w:placeholder>
                  <w:docPart w:val="27C880FD0FD742B99C316D8A3E2B3587"/>
                </w:placeholder>
                <w:showingPlcHdr/>
                <w:text/>
              </w:sdtPr>
              <w:sdtEndPr>
                <w:rPr>
                  <w:rStyle w:val="DefaultParagraphFont"/>
                  <w:sz w:val="24"/>
                </w:rPr>
              </w:sdtEndPr>
              <w:sdtContent>
                <w:r w:rsidR="00843A58" w:rsidRPr="00BB601D">
                  <w:rPr>
                    <w:rStyle w:val="PlaceholderText"/>
                    <w:rFonts w:cs="Arial"/>
                    <w:color w:val="0070C0"/>
                    <w:sz w:val="18"/>
                    <w:szCs w:val="18"/>
                    <w:highlight w:val="yellow"/>
                  </w:rPr>
                  <w:t>Click here to enter</w:t>
                </w:r>
              </w:sdtContent>
            </w:sdt>
          </w:p>
        </w:tc>
      </w:tr>
      <w:tr w:rsidR="00843A58" w:rsidRPr="00BB601D" w:rsidTr="000C4E50">
        <w:trPr>
          <w:trHeight w:val="216"/>
        </w:trPr>
        <w:tc>
          <w:tcPr>
            <w:tcW w:w="1620" w:type="dxa"/>
            <w:vAlign w:val="center"/>
          </w:tcPr>
          <w:p w:rsidR="00843A58" w:rsidRPr="00BB601D" w:rsidRDefault="00843A58" w:rsidP="000E3E9B">
            <w:pPr>
              <w:tabs>
                <w:tab w:val="left" w:pos="0"/>
              </w:tabs>
              <w:rPr>
                <w:rFonts w:cs="Arial"/>
                <w:sz w:val="18"/>
                <w:szCs w:val="18"/>
              </w:rPr>
            </w:pPr>
            <w:r w:rsidRPr="00BB601D">
              <w:rPr>
                <w:rFonts w:cs="Arial"/>
                <w:sz w:val="18"/>
                <w:szCs w:val="18"/>
              </w:rPr>
              <w:t>Position No.:</w:t>
            </w:r>
          </w:p>
        </w:tc>
        <w:tc>
          <w:tcPr>
            <w:tcW w:w="3507" w:type="dxa"/>
            <w:gridSpan w:val="2"/>
            <w:vAlign w:val="center"/>
          </w:tcPr>
          <w:p w:rsidR="00843A58" w:rsidRPr="00BB601D" w:rsidRDefault="006E4592" w:rsidP="000E3E9B">
            <w:pPr>
              <w:tabs>
                <w:tab w:val="left" w:pos="0"/>
              </w:tabs>
              <w:rPr>
                <w:rFonts w:cs="Arial"/>
                <w:sz w:val="18"/>
                <w:szCs w:val="18"/>
              </w:rPr>
            </w:pPr>
            <w:sdt>
              <w:sdtPr>
                <w:rPr>
                  <w:rStyle w:val="Style3"/>
                  <w:rFonts w:cs="Arial"/>
                  <w:szCs w:val="18"/>
                </w:rPr>
                <w:id w:val="-1616058755"/>
                <w:placeholder>
                  <w:docPart w:val="030F9E2D2941490A85810F95F28404C1"/>
                </w:placeholder>
                <w:showingPlcHdr/>
                <w:text/>
              </w:sdtPr>
              <w:sdtEndPr>
                <w:rPr>
                  <w:rStyle w:val="DefaultParagraphFont"/>
                  <w:sz w:val="24"/>
                </w:rPr>
              </w:sdtEndPr>
              <w:sdtContent>
                <w:r w:rsidR="00843A58" w:rsidRPr="00BB601D">
                  <w:rPr>
                    <w:rStyle w:val="PlaceholderText"/>
                    <w:rFonts w:cs="Arial"/>
                    <w:color w:val="0070C0"/>
                    <w:sz w:val="18"/>
                    <w:szCs w:val="18"/>
                    <w:highlight w:val="yellow"/>
                  </w:rPr>
                  <w:t>Click here to enter</w:t>
                </w:r>
              </w:sdtContent>
            </w:sdt>
          </w:p>
        </w:tc>
        <w:tc>
          <w:tcPr>
            <w:tcW w:w="2163" w:type="dxa"/>
            <w:vAlign w:val="center"/>
          </w:tcPr>
          <w:p w:rsidR="00843A58" w:rsidRPr="00BB601D" w:rsidRDefault="00843A58" w:rsidP="000E3E9B">
            <w:pPr>
              <w:tabs>
                <w:tab w:val="left" w:pos="360"/>
              </w:tabs>
              <w:rPr>
                <w:rFonts w:cs="Arial"/>
                <w:sz w:val="18"/>
                <w:szCs w:val="18"/>
              </w:rPr>
            </w:pPr>
            <w:r w:rsidRPr="00BB601D">
              <w:rPr>
                <w:rFonts w:cs="Arial"/>
                <w:sz w:val="18"/>
                <w:szCs w:val="18"/>
              </w:rPr>
              <w:t>Current Monthly Salary:</w:t>
            </w:r>
          </w:p>
        </w:tc>
        <w:tc>
          <w:tcPr>
            <w:tcW w:w="3055" w:type="dxa"/>
            <w:vAlign w:val="center"/>
          </w:tcPr>
          <w:p w:rsidR="00843A58" w:rsidRPr="00BB601D" w:rsidRDefault="00843A58" w:rsidP="000E3E9B">
            <w:pPr>
              <w:tabs>
                <w:tab w:val="left" w:pos="360"/>
              </w:tabs>
              <w:rPr>
                <w:rFonts w:cs="Arial"/>
                <w:sz w:val="18"/>
                <w:szCs w:val="18"/>
              </w:rPr>
            </w:pPr>
            <w:r w:rsidRPr="00BB601D">
              <w:rPr>
                <w:rStyle w:val="Style3"/>
                <w:rFonts w:cs="Arial"/>
                <w:szCs w:val="18"/>
              </w:rPr>
              <w:t>$</w:t>
            </w:r>
            <w:sdt>
              <w:sdtPr>
                <w:rPr>
                  <w:rStyle w:val="Style3"/>
                  <w:rFonts w:cs="Arial"/>
                  <w:szCs w:val="18"/>
                </w:rPr>
                <w:id w:val="-1023550449"/>
                <w:placeholder>
                  <w:docPart w:val="7BE85F82F70D42328EBD66A408B3345E"/>
                </w:placeholder>
                <w:showingPlcHdr/>
                <w:text/>
              </w:sdtPr>
              <w:sdtEndPr>
                <w:rPr>
                  <w:rStyle w:val="DefaultParagraphFont"/>
                  <w:sz w:val="24"/>
                </w:rPr>
              </w:sdtEndPr>
              <w:sdtContent>
                <w:r w:rsidRPr="00BB601D">
                  <w:rPr>
                    <w:rStyle w:val="PlaceholderText"/>
                    <w:rFonts w:cs="Arial"/>
                    <w:color w:val="0070C0"/>
                    <w:sz w:val="18"/>
                    <w:szCs w:val="18"/>
                    <w:highlight w:val="yellow"/>
                  </w:rPr>
                  <w:t>Click here to enter</w:t>
                </w:r>
              </w:sdtContent>
            </w:sdt>
          </w:p>
        </w:tc>
      </w:tr>
      <w:tr w:rsidR="00843A58" w:rsidRPr="00BB601D" w:rsidTr="000C4E50">
        <w:trPr>
          <w:trHeight w:val="216"/>
        </w:trPr>
        <w:tc>
          <w:tcPr>
            <w:tcW w:w="1620" w:type="dxa"/>
            <w:vAlign w:val="center"/>
          </w:tcPr>
          <w:p w:rsidR="00843A58" w:rsidRPr="00BB601D" w:rsidRDefault="00843A58" w:rsidP="000E3E9B">
            <w:pPr>
              <w:tabs>
                <w:tab w:val="left" w:pos="0"/>
              </w:tabs>
              <w:rPr>
                <w:rFonts w:cs="Arial"/>
                <w:sz w:val="18"/>
                <w:szCs w:val="18"/>
              </w:rPr>
            </w:pPr>
          </w:p>
        </w:tc>
        <w:tc>
          <w:tcPr>
            <w:tcW w:w="3507" w:type="dxa"/>
            <w:gridSpan w:val="2"/>
            <w:vAlign w:val="center"/>
          </w:tcPr>
          <w:p w:rsidR="00843A58" w:rsidRPr="00BB601D" w:rsidRDefault="00843A58" w:rsidP="000E3E9B">
            <w:pPr>
              <w:tabs>
                <w:tab w:val="left" w:pos="0"/>
              </w:tabs>
              <w:rPr>
                <w:rStyle w:val="Style3"/>
                <w:rFonts w:cs="Arial"/>
                <w:szCs w:val="18"/>
              </w:rPr>
            </w:pPr>
          </w:p>
        </w:tc>
        <w:tc>
          <w:tcPr>
            <w:tcW w:w="2163" w:type="dxa"/>
            <w:vAlign w:val="center"/>
          </w:tcPr>
          <w:p w:rsidR="00843A58" w:rsidRPr="00BB601D" w:rsidRDefault="00843A58" w:rsidP="000E3E9B">
            <w:pPr>
              <w:tabs>
                <w:tab w:val="left" w:pos="360"/>
              </w:tabs>
              <w:rPr>
                <w:rFonts w:cs="Arial"/>
                <w:sz w:val="18"/>
                <w:szCs w:val="18"/>
              </w:rPr>
            </w:pPr>
            <w:r w:rsidRPr="00BB601D">
              <w:rPr>
                <w:rFonts w:cs="Arial"/>
                <w:sz w:val="18"/>
                <w:szCs w:val="18"/>
              </w:rPr>
              <w:t>Recommended Salary:</w:t>
            </w:r>
          </w:p>
        </w:tc>
        <w:tc>
          <w:tcPr>
            <w:tcW w:w="3055" w:type="dxa"/>
            <w:vAlign w:val="center"/>
          </w:tcPr>
          <w:p w:rsidR="00843A58" w:rsidRPr="00BB601D" w:rsidRDefault="00843A58" w:rsidP="000E3E9B">
            <w:pPr>
              <w:tabs>
                <w:tab w:val="left" w:pos="360"/>
              </w:tabs>
              <w:rPr>
                <w:rFonts w:cs="Arial"/>
                <w:sz w:val="18"/>
                <w:szCs w:val="18"/>
              </w:rPr>
            </w:pPr>
            <w:r w:rsidRPr="00BB601D">
              <w:rPr>
                <w:rStyle w:val="Style3"/>
                <w:rFonts w:cs="Arial"/>
                <w:szCs w:val="18"/>
              </w:rPr>
              <w:t>$</w:t>
            </w:r>
            <w:sdt>
              <w:sdtPr>
                <w:rPr>
                  <w:rStyle w:val="Style3"/>
                  <w:rFonts w:cs="Arial"/>
                  <w:szCs w:val="18"/>
                </w:rPr>
                <w:id w:val="-65728613"/>
                <w:placeholder>
                  <w:docPart w:val="D4962BA1713C4A6480686C418C22117B"/>
                </w:placeholder>
                <w:showingPlcHdr/>
                <w:text/>
              </w:sdtPr>
              <w:sdtEndPr>
                <w:rPr>
                  <w:rStyle w:val="DefaultParagraphFont"/>
                  <w:sz w:val="24"/>
                </w:rPr>
              </w:sdtEndPr>
              <w:sdtContent>
                <w:r w:rsidRPr="00BB601D">
                  <w:rPr>
                    <w:rStyle w:val="PlaceholderText"/>
                    <w:rFonts w:cs="Arial"/>
                    <w:color w:val="0070C0"/>
                    <w:sz w:val="18"/>
                    <w:szCs w:val="18"/>
                    <w:highlight w:val="yellow"/>
                  </w:rPr>
                  <w:t>Click here to enter</w:t>
                </w:r>
              </w:sdtContent>
            </w:sdt>
          </w:p>
        </w:tc>
      </w:tr>
    </w:tbl>
    <w:p w:rsidR="0083606F" w:rsidRPr="00DC06C4" w:rsidRDefault="0083606F" w:rsidP="00DC06C4">
      <w:pPr>
        <w:spacing w:before="120" w:line="360" w:lineRule="auto"/>
        <w:rPr>
          <w:rFonts w:cs="Arial"/>
          <w:sz w:val="18"/>
          <w:szCs w:val="18"/>
        </w:rPr>
      </w:pPr>
      <w:r w:rsidRPr="00DC06C4">
        <w:rPr>
          <w:rFonts w:cs="Arial"/>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DC06C4" w:rsidTr="00132067">
        <w:trPr>
          <w:trHeight w:val="477"/>
        </w:trPr>
        <w:tc>
          <w:tcPr>
            <w:tcW w:w="10422" w:type="dxa"/>
          </w:tcPr>
          <w:p w:rsidR="00A14912" w:rsidRPr="00843A58" w:rsidRDefault="008C2AA9" w:rsidP="00843A58">
            <w:pPr>
              <w:pStyle w:val="ListParagraph"/>
              <w:numPr>
                <w:ilvl w:val="0"/>
                <w:numId w:val="3"/>
              </w:numPr>
              <w:ind w:left="365"/>
              <w:rPr>
                <w:rFonts w:cs="Arial"/>
                <w:sz w:val="18"/>
                <w:szCs w:val="16"/>
              </w:rPr>
            </w:pPr>
            <w:r>
              <w:rPr>
                <w:rFonts w:cs="Arial"/>
                <w:sz w:val="18"/>
                <w:szCs w:val="18"/>
              </w:rPr>
              <w:t xml:space="preserve">Attach a copy of the last </w:t>
            </w:r>
            <w:r w:rsidR="00843A58">
              <w:rPr>
                <w:rFonts w:cs="Arial"/>
                <w:sz w:val="18"/>
                <w:szCs w:val="18"/>
              </w:rPr>
              <w:t xml:space="preserve">performance evaluation </w:t>
            </w:r>
            <w:r>
              <w:rPr>
                <w:rFonts w:cs="Arial"/>
                <w:sz w:val="18"/>
                <w:szCs w:val="18"/>
              </w:rPr>
              <w:t xml:space="preserve">from the </w:t>
            </w:r>
            <w:r w:rsidR="00843A58">
              <w:rPr>
                <w:rFonts w:cs="Arial"/>
                <w:sz w:val="18"/>
                <w:szCs w:val="18"/>
              </w:rPr>
              <w:t xml:space="preserve">immediately </w:t>
            </w:r>
            <w:r w:rsidR="0083606F" w:rsidRPr="00DC06C4">
              <w:rPr>
                <w:rFonts w:cs="Arial"/>
                <w:sz w:val="18"/>
                <w:szCs w:val="18"/>
              </w:rPr>
              <w:t>preceding rating period</w:t>
            </w:r>
            <w:r>
              <w:rPr>
                <w:rFonts w:cs="Arial"/>
                <w:sz w:val="18"/>
                <w:szCs w:val="18"/>
              </w:rPr>
              <w:t>.  The evaluation must</w:t>
            </w:r>
            <w:r w:rsidR="00843A58">
              <w:rPr>
                <w:rFonts w:cs="Arial"/>
                <w:sz w:val="18"/>
                <w:szCs w:val="18"/>
              </w:rPr>
              <w:t xml:space="preserve"> reflect a </w:t>
            </w:r>
            <w:r w:rsidR="0083606F" w:rsidRPr="00DC06C4">
              <w:rPr>
                <w:rFonts w:cs="Arial"/>
                <w:sz w:val="18"/>
                <w:szCs w:val="18"/>
              </w:rPr>
              <w:t>minimum overall performance rating of “Meets Expectations</w:t>
            </w:r>
            <w:r>
              <w:rPr>
                <w:rFonts w:cs="Arial"/>
                <w:sz w:val="18"/>
                <w:szCs w:val="18"/>
              </w:rPr>
              <w:t>.</w:t>
            </w:r>
            <w:r w:rsidR="0083606F" w:rsidRPr="00DC06C4">
              <w:rPr>
                <w:rFonts w:cs="Arial"/>
                <w:sz w:val="18"/>
                <w:szCs w:val="18"/>
              </w:rPr>
              <w:t>”</w:t>
            </w:r>
            <w:r w:rsidR="00843A58">
              <w:rPr>
                <w:rFonts w:cs="Arial"/>
                <w:sz w:val="18"/>
                <w:szCs w:val="16"/>
              </w:rPr>
              <w:t xml:space="preserve">  </w:t>
            </w:r>
          </w:p>
          <w:p w:rsidR="00A525E9" w:rsidRPr="00DC06C4" w:rsidRDefault="00217AEB" w:rsidP="00217AEB">
            <w:pPr>
              <w:pStyle w:val="ListParagraph"/>
              <w:tabs>
                <w:tab w:val="left" w:pos="6020"/>
              </w:tabs>
              <w:ind w:left="365"/>
              <w:rPr>
                <w:rFonts w:cs="Arial"/>
                <w:sz w:val="18"/>
                <w:szCs w:val="18"/>
              </w:rPr>
            </w:pPr>
            <w:r w:rsidRPr="00DC06C4">
              <w:rPr>
                <w:rFonts w:cs="Arial"/>
                <w:sz w:val="18"/>
                <w:szCs w:val="18"/>
              </w:rPr>
              <w:tab/>
            </w:r>
          </w:p>
        </w:tc>
      </w:tr>
      <w:tr w:rsidR="0083606F" w:rsidRPr="00DC06C4" w:rsidTr="00132067">
        <w:trPr>
          <w:trHeight w:val="170"/>
        </w:trPr>
        <w:tc>
          <w:tcPr>
            <w:tcW w:w="10422" w:type="dxa"/>
          </w:tcPr>
          <w:p w:rsidR="0083606F" w:rsidRPr="00DC06C4" w:rsidRDefault="00843A58" w:rsidP="00843A58">
            <w:pPr>
              <w:pStyle w:val="ListParagraph"/>
              <w:numPr>
                <w:ilvl w:val="0"/>
                <w:numId w:val="3"/>
              </w:numPr>
              <w:ind w:left="365"/>
              <w:rPr>
                <w:rFonts w:cs="Arial"/>
                <w:sz w:val="18"/>
                <w:szCs w:val="18"/>
              </w:rPr>
            </w:pPr>
            <w:r>
              <w:rPr>
                <w:rFonts w:cs="Arial"/>
                <w:b/>
                <w:sz w:val="18"/>
                <w:szCs w:val="18"/>
              </w:rPr>
              <w:t>Assumption of Higher Level Duties</w:t>
            </w:r>
          </w:p>
        </w:tc>
      </w:tr>
      <w:tr w:rsidR="0083606F" w:rsidRPr="00DC06C4" w:rsidTr="00132067">
        <w:trPr>
          <w:trHeight w:val="170"/>
        </w:trPr>
        <w:tc>
          <w:tcPr>
            <w:tcW w:w="10422" w:type="dxa"/>
          </w:tcPr>
          <w:p w:rsidR="0083606F" w:rsidRPr="00DC06C4" w:rsidRDefault="009C678C" w:rsidP="009C678C">
            <w:pPr>
              <w:pStyle w:val="ListParagraph"/>
              <w:numPr>
                <w:ilvl w:val="0"/>
                <w:numId w:val="7"/>
              </w:numPr>
              <w:ind w:left="725"/>
              <w:rPr>
                <w:rFonts w:cs="Arial"/>
                <w:sz w:val="18"/>
                <w:szCs w:val="18"/>
              </w:rPr>
            </w:pPr>
            <w:r w:rsidRPr="00DC06C4">
              <w:rPr>
                <w:rFonts w:cs="Arial"/>
                <w:sz w:val="18"/>
                <w:szCs w:val="18"/>
              </w:rPr>
              <w:t>Provide a position description reflecting the significant change to the predominant duties of the position.</w:t>
            </w:r>
          </w:p>
          <w:p w:rsidR="00A525E9" w:rsidRPr="00DC06C4" w:rsidRDefault="00A525E9" w:rsidP="00A525E9">
            <w:pPr>
              <w:pStyle w:val="ListParagraph"/>
              <w:ind w:left="725"/>
              <w:rPr>
                <w:rFonts w:cs="Arial"/>
                <w:sz w:val="18"/>
                <w:szCs w:val="18"/>
              </w:rPr>
            </w:pPr>
          </w:p>
        </w:tc>
      </w:tr>
      <w:tr w:rsidR="00A14912" w:rsidRPr="00DC06C4" w:rsidTr="00132067">
        <w:trPr>
          <w:trHeight w:val="170"/>
        </w:trPr>
        <w:tc>
          <w:tcPr>
            <w:tcW w:w="10422" w:type="dxa"/>
          </w:tcPr>
          <w:p w:rsidR="00A14912" w:rsidRPr="00DC06C4" w:rsidRDefault="00A14912" w:rsidP="009C678C">
            <w:pPr>
              <w:pStyle w:val="ListParagraph"/>
              <w:numPr>
                <w:ilvl w:val="0"/>
                <w:numId w:val="7"/>
              </w:numPr>
              <w:ind w:left="725"/>
              <w:rPr>
                <w:rStyle w:val="Style1"/>
                <w:rFonts w:cs="Arial"/>
                <w:szCs w:val="18"/>
              </w:rPr>
            </w:pPr>
            <w:r w:rsidRPr="00DC06C4">
              <w:rPr>
                <w:rFonts w:cs="Arial"/>
                <w:sz w:val="18"/>
                <w:szCs w:val="18"/>
              </w:rPr>
              <w:t xml:space="preserve">What significant changes have been assigned </w:t>
            </w:r>
            <w:r w:rsidR="00843A58">
              <w:rPr>
                <w:rFonts w:cs="Arial"/>
                <w:sz w:val="18"/>
                <w:szCs w:val="18"/>
              </w:rPr>
              <w:t xml:space="preserve">and documented in the position description with respect to the </w:t>
            </w:r>
            <w:r w:rsidRPr="00DC06C4">
              <w:rPr>
                <w:rFonts w:cs="Arial"/>
                <w:sz w:val="18"/>
                <w:szCs w:val="18"/>
              </w:rPr>
              <w:t>scope of responsibility and accountability</w:t>
            </w:r>
            <w:r w:rsidR="00413DD4">
              <w:rPr>
                <w:rFonts w:cs="Arial"/>
                <w:sz w:val="18"/>
                <w:szCs w:val="18"/>
              </w:rPr>
              <w:t>, expectations in critical thinking and problem solving, changes in decision-making, and how expectations in communication changed</w:t>
            </w:r>
            <w:r w:rsidRPr="00DC06C4">
              <w:rPr>
                <w:rFonts w:cs="Arial"/>
                <w:sz w:val="18"/>
                <w:szCs w:val="18"/>
              </w:rPr>
              <w:t>?</w:t>
            </w:r>
          </w:p>
          <w:sdt>
            <w:sdtPr>
              <w:rPr>
                <w:rStyle w:val="Style1"/>
                <w:rFonts w:cs="Arial"/>
                <w:szCs w:val="18"/>
              </w:rPr>
              <w:id w:val="410354684"/>
              <w:placeholder>
                <w:docPart w:val="D1FF79031984424D9EABBE2699C94EFF"/>
              </w:placeholder>
              <w:showingPlcHdr/>
            </w:sdtPr>
            <w:sdtEndPr>
              <w:rPr>
                <w:rStyle w:val="DefaultParagraphFont"/>
                <w:sz w:val="24"/>
              </w:rPr>
            </w:sdtEndPr>
            <w:sdtContent>
              <w:p w:rsidR="00A14912" w:rsidRPr="00DC06C4" w:rsidRDefault="00217AEB" w:rsidP="009C678C">
                <w:pPr>
                  <w:ind w:left="725"/>
                  <w:contextualSpacing/>
                  <w:rPr>
                    <w:rStyle w:val="Style1"/>
                    <w:rFonts w:cs="Arial"/>
                    <w:szCs w:val="18"/>
                  </w:rPr>
                </w:pPr>
                <w:r w:rsidRPr="00DC06C4">
                  <w:rPr>
                    <w:rFonts w:cs="Arial"/>
                    <w:color w:val="0070C0"/>
                    <w:sz w:val="18"/>
                    <w:szCs w:val="18"/>
                    <w:highlight w:val="yellow"/>
                  </w:rPr>
                  <w:t>Click here to explain</w:t>
                </w:r>
              </w:p>
            </w:sdtContent>
          </w:sdt>
          <w:p w:rsidR="00A14912" w:rsidRPr="00DC06C4" w:rsidRDefault="00A14912" w:rsidP="009C678C">
            <w:pPr>
              <w:ind w:left="725"/>
              <w:rPr>
                <w:rFonts w:cs="Arial"/>
                <w:b/>
                <w:i/>
                <w:color w:val="FF0000"/>
                <w:sz w:val="18"/>
                <w:szCs w:val="18"/>
              </w:rPr>
            </w:pPr>
          </w:p>
        </w:tc>
      </w:tr>
      <w:tr w:rsidR="00A14912" w:rsidRPr="00DC06C4" w:rsidTr="00132067">
        <w:trPr>
          <w:trHeight w:val="170"/>
        </w:trPr>
        <w:tc>
          <w:tcPr>
            <w:tcW w:w="10422" w:type="dxa"/>
          </w:tcPr>
          <w:p w:rsidR="00A14912" w:rsidRPr="00DC06C4" w:rsidRDefault="00A14912" w:rsidP="009C678C">
            <w:pPr>
              <w:pStyle w:val="NoSpacing"/>
              <w:numPr>
                <w:ilvl w:val="0"/>
                <w:numId w:val="7"/>
              </w:numPr>
              <w:tabs>
                <w:tab w:val="left" w:pos="1170"/>
              </w:tabs>
              <w:ind w:left="725"/>
              <w:rPr>
                <w:rFonts w:ascii="Arial" w:hAnsi="Arial" w:cs="Arial"/>
                <w:sz w:val="18"/>
                <w:szCs w:val="18"/>
              </w:rPr>
            </w:pPr>
            <w:r w:rsidRPr="00DC06C4">
              <w:rPr>
                <w:rFonts w:ascii="Arial" w:hAnsi="Arial" w:cs="Arial"/>
                <w:sz w:val="18"/>
                <w:szCs w:val="18"/>
              </w:rPr>
              <w:t xml:space="preserve">What </w:t>
            </w:r>
            <w:r w:rsidR="00413DD4">
              <w:rPr>
                <w:rFonts w:ascii="Arial" w:hAnsi="Arial" w:cs="Arial"/>
                <w:sz w:val="18"/>
                <w:szCs w:val="18"/>
              </w:rPr>
              <w:t>new knowledge, skill and expertise are being required to perform assigned position duties and responsibilities?</w:t>
            </w:r>
          </w:p>
          <w:sdt>
            <w:sdtPr>
              <w:rPr>
                <w:rStyle w:val="Style1"/>
                <w:rFonts w:cs="Arial"/>
                <w:szCs w:val="18"/>
              </w:rPr>
              <w:tag w:val="In 250 words or less"/>
              <w:id w:val="60602445"/>
              <w:placeholder>
                <w:docPart w:val="E75E39EC34204C87913F258B5984C72B"/>
              </w:placeholder>
              <w:showingPlcHdr/>
            </w:sdtPr>
            <w:sdtEndPr>
              <w:rPr>
                <w:rStyle w:val="DefaultParagraphFont"/>
                <w:sz w:val="24"/>
              </w:rPr>
            </w:sdtEndPr>
            <w:sdtContent>
              <w:p w:rsidR="00A14912" w:rsidRPr="00DC06C4" w:rsidRDefault="00A14912" w:rsidP="009C678C">
                <w:pPr>
                  <w:ind w:left="725"/>
                  <w:contextualSpacing/>
                  <w:rPr>
                    <w:rStyle w:val="Style1"/>
                    <w:rFonts w:cs="Arial"/>
                    <w:szCs w:val="18"/>
                  </w:rPr>
                </w:pPr>
                <w:r w:rsidRPr="00DC06C4">
                  <w:rPr>
                    <w:rFonts w:cs="Arial"/>
                    <w:color w:val="0070C0"/>
                    <w:sz w:val="18"/>
                    <w:szCs w:val="18"/>
                    <w:highlight w:val="yellow"/>
                  </w:rPr>
                  <w:t>Click here to explain</w:t>
                </w:r>
              </w:p>
            </w:sdtContent>
          </w:sdt>
          <w:p w:rsidR="00843A58" w:rsidRPr="00DC06C4" w:rsidRDefault="00843A58" w:rsidP="00413DD4">
            <w:pPr>
              <w:ind w:left="725"/>
              <w:contextualSpacing/>
              <w:rPr>
                <w:rFonts w:cs="Arial"/>
                <w:sz w:val="18"/>
                <w:szCs w:val="18"/>
              </w:rPr>
            </w:pPr>
          </w:p>
        </w:tc>
      </w:tr>
      <w:tr w:rsidR="009C678C" w:rsidRPr="00DC06C4" w:rsidTr="00132067">
        <w:trPr>
          <w:trHeight w:val="170"/>
        </w:trPr>
        <w:tc>
          <w:tcPr>
            <w:tcW w:w="10422" w:type="dxa"/>
          </w:tcPr>
          <w:p w:rsidR="009C678C" w:rsidRPr="00DC06C4" w:rsidRDefault="00413DD4" w:rsidP="006F4477">
            <w:pPr>
              <w:ind w:left="347" w:hanging="347"/>
              <w:contextualSpacing/>
              <w:rPr>
                <w:rFonts w:cs="Arial"/>
                <w:sz w:val="18"/>
                <w:szCs w:val="18"/>
              </w:rPr>
            </w:pPr>
            <w:r>
              <w:rPr>
                <w:rFonts w:cs="Arial"/>
                <w:sz w:val="18"/>
                <w:szCs w:val="18"/>
              </w:rPr>
              <w:t>3</w:t>
            </w:r>
            <w:r w:rsidR="006F4477">
              <w:rPr>
                <w:rFonts w:cs="Arial"/>
                <w:sz w:val="18"/>
                <w:szCs w:val="18"/>
              </w:rPr>
              <w:t xml:space="preserve">.    </w:t>
            </w:r>
            <w:r w:rsidR="009C678C" w:rsidRPr="00DC06C4">
              <w:rPr>
                <w:rFonts w:cs="Arial"/>
                <w:sz w:val="18"/>
                <w:szCs w:val="18"/>
              </w:rPr>
              <w:t>Provide any other relevant information or justification in support of the request.</w:t>
            </w:r>
            <w:r w:rsidR="006F4477">
              <w:rPr>
                <w:rFonts w:cs="Arial"/>
                <w:sz w:val="18"/>
                <w:szCs w:val="18"/>
              </w:rPr>
              <w:t xml:space="preserve">  </w:t>
            </w:r>
            <w:sdt>
              <w:sdtPr>
                <w:rPr>
                  <w:rStyle w:val="Style1"/>
                  <w:rFonts w:cs="Arial"/>
                  <w:szCs w:val="18"/>
                </w:rPr>
                <w:tag w:val="In 250 words or less"/>
                <w:id w:val="-1994946231"/>
                <w:placeholder>
                  <w:docPart w:val="25BAEDB25DE245D6A3F999D0C4A933AF"/>
                </w:placeholder>
                <w:showingPlcHdr/>
              </w:sdtPr>
              <w:sdtEndPr>
                <w:rPr>
                  <w:rStyle w:val="DefaultParagraphFont"/>
                  <w:sz w:val="24"/>
                </w:rPr>
              </w:sdtEndPr>
              <w:sdtContent>
                <w:r w:rsidR="006F4477" w:rsidRPr="00DC06C4">
                  <w:rPr>
                    <w:rFonts w:cs="Arial"/>
                    <w:color w:val="0070C0"/>
                    <w:sz w:val="18"/>
                    <w:szCs w:val="18"/>
                    <w:highlight w:val="yellow"/>
                  </w:rPr>
                  <w:t>Click here to explain</w:t>
                </w:r>
              </w:sdtContent>
            </w:sdt>
          </w:p>
        </w:tc>
      </w:tr>
    </w:tbl>
    <w:p w:rsidR="00DC06C4" w:rsidRPr="00565B92" w:rsidRDefault="00DC06C4" w:rsidP="00526678">
      <w:pPr>
        <w:spacing w:before="120"/>
        <w:rPr>
          <w:rFonts w:cs="Arial"/>
          <w:sz w:val="18"/>
          <w:szCs w:val="18"/>
        </w:rPr>
      </w:pPr>
      <w:r w:rsidRPr="00565B92">
        <w:rPr>
          <w:rFonts w:cs="Arial"/>
          <w:sz w:val="18"/>
          <w:szCs w:val="18"/>
        </w:rPr>
        <w:t>*************************************************************************************************************</w:t>
      </w:r>
      <w:r>
        <w:rPr>
          <w:rFonts w:cs="Arial"/>
          <w:sz w:val="18"/>
          <w:szCs w:val="18"/>
        </w:rPr>
        <w:t>*****************************</w:t>
      </w:r>
      <w:r w:rsidRPr="00565B92">
        <w:rPr>
          <w:rFonts w:cs="Arial"/>
          <w:sz w:val="18"/>
          <w:szCs w:val="18"/>
        </w:rPr>
        <w:t>***********</w:t>
      </w:r>
    </w:p>
    <w:p w:rsidR="00DC06C4" w:rsidRPr="00565B92" w:rsidRDefault="00DC06C4" w:rsidP="00DC06C4">
      <w:pPr>
        <w:rPr>
          <w:rFonts w:cs="Arial"/>
          <w:sz w:val="18"/>
          <w:szCs w:val="18"/>
        </w:rPr>
      </w:pPr>
      <w:r w:rsidRPr="00565B92">
        <w:rPr>
          <w:rFonts w:cs="Arial"/>
          <w:b/>
          <w:sz w:val="18"/>
          <w:szCs w:val="18"/>
        </w:rPr>
        <w:t>Certification:</w:t>
      </w:r>
      <w:r w:rsidRPr="00565B92">
        <w:rPr>
          <w:rFonts w:cs="Arial"/>
          <w:sz w:val="18"/>
          <w:szCs w:val="18"/>
        </w:rPr>
        <w:t xml:space="preserve">  </w:t>
      </w:r>
    </w:p>
    <w:p w:rsidR="00DC06C4" w:rsidRPr="00565B92" w:rsidRDefault="006E4592" w:rsidP="00DC06C4">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743865198"/>
          <w14:checkbox>
            <w14:checked w14:val="0"/>
            <w14:checkedState w14:val="2612" w14:font="MS Gothic"/>
            <w14:uncheckedState w14:val="2610" w14:font="MS Gothic"/>
          </w14:checkbox>
        </w:sdtPr>
        <w:sdtEndPr/>
        <w:sdtContent>
          <w:r w:rsidR="00DC06C4" w:rsidRPr="00565B92">
            <w:rPr>
              <w:rFonts w:ascii="Segoe UI Symbol" w:eastAsia="MS Gothic" w:hAnsi="Segoe UI Symbol" w:cs="Segoe UI Symbol"/>
              <w:sz w:val="18"/>
              <w:szCs w:val="18"/>
            </w:rPr>
            <w:t>☐</w:t>
          </w:r>
        </w:sdtContent>
      </w:sdt>
      <w:r w:rsidR="00DC06C4" w:rsidRPr="00565B92">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DC06C4" w:rsidRPr="00565B92" w:rsidRDefault="006E4592" w:rsidP="00DC06C4">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126350842"/>
          <w14:checkbox>
            <w14:checked w14:val="0"/>
            <w14:checkedState w14:val="2612" w14:font="MS Gothic"/>
            <w14:uncheckedState w14:val="2610" w14:font="MS Gothic"/>
          </w14:checkbox>
        </w:sdtPr>
        <w:sdtEndPr/>
        <w:sdtContent>
          <w:r w:rsidR="00DC06C4" w:rsidRPr="00565B92">
            <w:rPr>
              <w:rFonts w:ascii="Segoe UI Symbol" w:eastAsia="MS Gothic" w:hAnsi="Segoe UI Symbol" w:cs="Segoe UI Symbol"/>
              <w:sz w:val="18"/>
              <w:szCs w:val="18"/>
            </w:rPr>
            <w:t>☐</w:t>
          </w:r>
        </w:sdtContent>
      </w:sdt>
      <w:r w:rsidR="00DC06C4" w:rsidRPr="00565B92">
        <w:rPr>
          <w:rFonts w:ascii="Arial" w:hAnsi="Arial" w:cs="Arial"/>
          <w:i/>
          <w:sz w:val="18"/>
          <w:szCs w:val="18"/>
        </w:rPr>
        <w:tab/>
        <w:t>I certify that an assessment of the impact has been made and that this request complies with applicable equal opportunity laws, rules</w:t>
      </w:r>
      <w:r w:rsidR="00DC06C4">
        <w:rPr>
          <w:rFonts w:ascii="Arial" w:hAnsi="Arial" w:cs="Arial"/>
          <w:i/>
          <w:sz w:val="18"/>
          <w:szCs w:val="18"/>
        </w:rPr>
        <w:t>,</w:t>
      </w:r>
      <w:r w:rsidR="00DC06C4" w:rsidRPr="00565B92">
        <w:rPr>
          <w:rFonts w:ascii="Arial" w:hAnsi="Arial" w:cs="Arial"/>
          <w:i/>
          <w:sz w:val="18"/>
          <w:szCs w:val="18"/>
        </w:rPr>
        <w:t xml:space="preserve"> regulations and policies.</w:t>
      </w:r>
    </w:p>
    <w:p w:rsidR="00DC06C4" w:rsidRPr="00565B92" w:rsidRDefault="00DC06C4" w:rsidP="00DC06C4">
      <w:pPr>
        <w:pStyle w:val="NoSpacing"/>
        <w:tabs>
          <w:tab w:val="left" w:pos="360"/>
          <w:tab w:val="left" w:pos="1530"/>
        </w:tabs>
        <w:ind w:left="360" w:hanging="360"/>
        <w:rPr>
          <w:rFonts w:ascii="Arial" w:hAnsi="Arial" w:cs="Arial"/>
          <w:i/>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DC06C4" w:rsidRPr="00565B92" w:rsidTr="00415023">
        <w:trPr>
          <w:trHeight w:val="168"/>
        </w:trPr>
        <w:tc>
          <w:tcPr>
            <w:tcW w:w="3785" w:type="dxa"/>
            <w:vAlign w:val="center"/>
          </w:tcPr>
          <w:p w:rsidR="00DC06C4" w:rsidRPr="00565B92" w:rsidRDefault="006E4592" w:rsidP="00415023">
            <w:pPr>
              <w:rPr>
                <w:rFonts w:cs="Arial"/>
                <w:sz w:val="18"/>
                <w:szCs w:val="18"/>
              </w:rPr>
            </w:pPr>
            <w:sdt>
              <w:sdtPr>
                <w:rPr>
                  <w:rStyle w:val="Style9"/>
                  <w:rFonts w:cs="Arial"/>
                  <w:szCs w:val="18"/>
                </w:rPr>
                <w:id w:val="1722557416"/>
                <w:placeholder>
                  <w:docPart w:val="C0167941274446D5988666A85B2146F1"/>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6E4592" w:rsidP="00415023">
            <w:pPr>
              <w:rPr>
                <w:rFonts w:cs="Arial"/>
                <w:sz w:val="18"/>
                <w:szCs w:val="18"/>
              </w:rPr>
            </w:pPr>
            <w:sdt>
              <w:sdtPr>
                <w:rPr>
                  <w:rStyle w:val="Style9"/>
                  <w:rFonts w:cs="Arial"/>
                  <w:szCs w:val="18"/>
                </w:rPr>
                <w:id w:val="650796480"/>
                <w:placeholder>
                  <w:docPart w:val="111A2348BF6E4C528229CD4AB035F378"/>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6E4592" w:rsidP="00415023">
            <w:pPr>
              <w:rPr>
                <w:rFonts w:cs="Arial"/>
                <w:sz w:val="18"/>
                <w:szCs w:val="18"/>
              </w:rPr>
            </w:pPr>
            <w:sdt>
              <w:sdtPr>
                <w:rPr>
                  <w:rStyle w:val="Style4"/>
                  <w:rFonts w:cs="Arial"/>
                  <w:szCs w:val="18"/>
                </w:rPr>
                <w:id w:val="509408039"/>
                <w:placeholder>
                  <w:docPart w:val="90CD52C8808E4ECE96747A0C4B0453E5"/>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785" w:type="dxa"/>
            <w:vAlign w:val="center"/>
          </w:tcPr>
          <w:p w:rsidR="00DC06C4" w:rsidRPr="00565B92" w:rsidRDefault="00DC06C4" w:rsidP="00415023">
            <w:pPr>
              <w:rPr>
                <w:rFonts w:cs="Arial"/>
                <w:sz w:val="18"/>
                <w:szCs w:val="18"/>
              </w:rPr>
            </w:pPr>
            <w:r w:rsidRPr="00565B92">
              <w:rPr>
                <w:rFonts w:cs="Arial"/>
                <w:sz w:val="18"/>
                <w:szCs w:val="18"/>
              </w:rPr>
              <w:t>Name of Supervisor/Manager</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DC06C4" w:rsidRPr="00565B92" w:rsidTr="00415023">
        <w:trPr>
          <w:trHeight w:val="168"/>
        </w:trPr>
        <w:tc>
          <w:tcPr>
            <w:tcW w:w="3785" w:type="dxa"/>
            <w:vAlign w:val="center"/>
          </w:tcPr>
          <w:p w:rsidR="00DC06C4" w:rsidRPr="00565B92" w:rsidRDefault="006E4592" w:rsidP="00415023">
            <w:pPr>
              <w:rPr>
                <w:rFonts w:cs="Arial"/>
                <w:sz w:val="18"/>
                <w:szCs w:val="18"/>
              </w:rPr>
            </w:pPr>
            <w:sdt>
              <w:sdtPr>
                <w:rPr>
                  <w:rStyle w:val="Style9"/>
                  <w:rFonts w:cs="Arial"/>
                  <w:szCs w:val="18"/>
                </w:rPr>
                <w:id w:val="-981689427"/>
                <w:placeholder>
                  <w:docPart w:val="347377684E7B432F867B919B38C0F385"/>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6E4592" w:rsidP="00415023">
            <w:pPr>
              <w:rPr>
                <w:rFonts w:cs="Arial"/>
                <w:sz w:val="18"/>
                <w:szCs w:val="18"/>
              </w:rPr>
            </w:pPr>
            <w:sdt>
              <w:sdtPr>
                <w:rPr>
                  <w:rStyle w:val="Style9"/>
                  <w:rFonts w:cs="Arial"/>
                  <w:szCs w:val="18"/>
                </w:rPr>
                <w:id w:val="-1219436762"/>
                <w:placeholder>
                  <w:docPart w:val="41A59901807C41ACA6B56B75BC311204"/>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6E4592" w:rsidP="00415023">
            <w:pPr>
              <w:rPr>
                <w:rFonts w:cs="Arial"/>
                <w:sz w:val="18"/>
                <w:szCs w:val="18"/>
              </w:rPr>
            </w:pPr>
            <w:sdt>
              <w:sdtPr>
                <w:rPr>
                  <w:rStyle w:val="Style4"/>
                  <w:rFonts w:cs="Arial"/>
                  <w:szCs w:val="18"/>
                </w:rPr>
                <w:id w:val="-1703078152"/>
                <w:placeholder>
                  <w:docPart w:val="30A811E2F2814723AD10A0345A35A7DE"/>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785" w:type="dxa"/>
            <w:vAlign w:val="center"/>
          </w:tcPr>
          <w:p w:rsidR="00DC06C4" w:rsidRPr="00565B92" w:rsidRDefault="00DC06C4" w:rsidP="00072A95">
            <w:pPr>
              <w:spacing w:after="120"/>
              <w:rPr>
                <w:rFonts w:cs="Arial"/>
                <w:sz w:val="18"/>
                <w:szCs w:val="18"/>
              </w:rPr>
            </w:pPr>
            <w:r w:rsidRPr="00565B92">
              <w:rPr>
                <w:rFonts w:cs="Arial"/>
                <w:sz w:val="18"/>
                <w:szCs w:val="18"/>
              </w:rPr>
              <w:t>Name of Division</w:t>
            </w:r>
            <w:r w:rsidR="00072A95">
              <w:rPr>
                <w:rFonts w:cs="Arial"/>
                <w:sz w:val="18"/>
                <w:szCs w:val="18"/>
              </w:rPr>
              <w:t>/</w:t>
            </w:r>
            <w:r w:rsidRPr="00565B92">
              <w:rPr>
                <w:rFonts w:cs="Arial"/>
                <w:sz w:val="18"/>
                <w:szCs w:val="18"/>
              </w:rPr>
              <w:t>Administrator</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pStyle w:val="NoSpacing"/>
        <w:tabs>
          <w:tab w:val="left" w:pos="360"/>
          <w:tab w:val="left" w:pos="1530"/>
        </w:tabs>
        <w:ind w:left="360" w:hanging="360"/>
        <w:rPr>
          <w:rFonts w:ascii="Arial" w:hAnsi="Arial" w:cs="Arial"/>
          <w:sz w:val="18"/>
          <w:szCs w:val="18"/>
        </w:rPr>
      </w:pPr>
      <w:r w:rsidRPr="00565B92">
        <w:rPr>
          <w:rFonts w:ascii="Arial" w:hAnsi="Arial" w:cs="Arial"/>
          <w:sz w:val="18"/>
          <w:szCs w:val="18"/>
        </w:rPr>
        <w:t>************************************************************************************************************************************</w:t>
      </w:r>
      <w:r>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DC06C4" w:rsidRPr="00565B92" w:rsidTr="00132067">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b/>
                <w:i/>
                <w:sz w:val="18"/>
                <w:szCs w:val="18"/>
              </w:rPr>
              <w:t>Departmental Personnel Office:</w:t>
            </w:r>
          </w:p>
        </w:tc>
      </w:tr>
      <w:tr w:rsidR="00413DD4" w:rsidRPr="00565B92" w:rsidTr="00132067">
        <w:trPr>
          <w:trHeight w:val="168"/>
        </w:trPr>
        <w:tc>
          <w:tcPr>
            <w:tcW w:w="10530" w:type="dxa"/>
            <w:gridSpan w:val="2"/>
            <w:vAlign w:val="center"/>
          </w:tcPr>
          <w:p w:rsidR="00413DD4" w:rsidRPr="008C2AA9" w:rsidRDefault="00413DD4" w:rsidP="008C2AA9">
            <w:pPr>
              <w:rPr>
                <w:rFonts w:cs="Arial"/>
                <w:b/>
                <w:i/>
                <w:sz w:val="18"/>
                <w:szCs w:val="18"/>
              </w:rPr>
            </w:pPr>
            <w:r w:rsidRPr="00565B92">
              <w:rPr>
                <w:rFonts w:cs="Arial"/>
                <w:sz w:val="18"/>
                <w:szCs w:val="18"/>
              </w:rPr>
              <w:t xml:space="preserve">   </w:t>
            </w:r>
            <w:sdt>
              <w:sdtPr>
                <w:rPr>
                  <w:rFonts w:cs="Arial"/>
                  <w:sz w:val="18"/>
                  <w:szCs w:val="18"/>
                </w:rPr>
                <w:id w:val="1542864611"/>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w:t>
            </w:r>
            <w:r w:rsidR="008C2AA9">
              <w:rPr>
                <w:rFonts w:cs="Arial"/>
                <w:i/>
                <w:sz w:val="18"/>
                <w:szCs w:val="18"/>
              </w:rPr>
              <w:t>I certify that the above recommendation has been reviewed by the departmental personnel office:</w:t>
            </w:r>
          </w:p>
        </w:tc>
      </w:tr>
      <w:tr w:rsidR="00413DD4" w:rsidRPr="00565B92" w:rsidTr="00132067">
        <w:trPr>
          <w:trHeight w:val="168"/>
        </w:trPr>
        <w:tc>
          <w:tcPr>
            <w:tcW w:w="10530" w:type="dxa"/>
            <w:gridSpan w:val="2"/>
            <w:vAlign w:val="center"/>
          </w:tcPr>
          <w:p w:rsidR="00413DD4" w:rsidRPr="00565B92" w:rsidRDefault="00413DD4" w:rsidP="00413DD4">
            <w:pPr>
              <w:rPr>
                <w:rFonts w:cs="Arial"/>
                <w:b/>
                <w:i/>
                <w:sz w:val="18"/>
                <w:szCs w:val="18"/>
              </w:rPr>
            </w:pPr>
            <w:r w:rsidRPr="00565B92">
              <w:rPr>
                <w:rFonts w:cs="Arial"/>
                <w:sz w:val="18"/>
                <w:szCs w:val="18"/>
              </w:rPr>
              <w:t xml:space="preserve">   </w:t>
            </w:r>
            <w:sdt>
              <w:sdtPr>
                <w:rPr>
                  <w:rFonts w:cs="Arial"/>
                  <w:sz w:val="18"/>
                  <w:szCs w:val="18"/>
                </w:rPr>
                <w:id w:val="-2029793889"/>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w:t>
            </w:r>
          </w:p>
        </w:tc>
      </w:tr>
      <w:tr w:rsidR="00413DD4" w:rsidRPr="00565B92" w:rsidTr="00132067">
        <w:trPr>
          <w:trHeight w:val="168"/>
        </w:trPr>
        <w:tc>
          <w:tcPr>
            <w:tcW w:w="3965" w:type="dxa"/>
            <w:vAlign w:val="center"/>
          </w:tcPr>
          <w:p w:rsidR="00413DD4" w:rsidRPr="00565B92" w:rsidRDefault="00413DD4" w:rsidP="00413DD4">
            <w:pPr>
              <w:rPr>
                <w:rFonts w:cs="Arial"/>
                <w:b/>
                <w:i/>
                <w:sz w:val="18"/>
                <w:szCs w:val="18"/>
              </w:rPr>
            </w:pPr>
            <w:r w:rsidRPr="00565B92">
              <w:rPr>
                <w:rFonts w:cs="Arial"/>
                <w:sz w:val="18"/>
                <w:szCs w:val="18"/>
              </w:rPr>
              <w:t xml:space="preserve">   </w:t>
            </w:r>
            <w:sdt>
              <w:sdtPr>
                <w:rPr>
                  <w:rFonts w:cs="Arial"/>
                  <w:sz w:val="18"/>
                  <w:szCs w:val="18"/>
                </w:rPr>
                <w:id w:val="-1197310396"/>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 with Changes</w:t>
            </w:r>
          </w:p>
        </w:tc>
        <w:tc>
          <w:tcPr>
            <w:tcW w:w="6565" w:type="dxa"/>
            <w:vAlign w:val="center"/>
          </w:tcPr>
          <w:p w:rsidR="00413DD4" w:rsidRPr="00565B92" w:rsidRDefault="00413DD4" w:rsidP="00413DD4">
            <w:pPr>
              <w:rPr>
                <w:rFonts w:cs="Arial"/>
                <w:b/>
                <w:sz w:val="18"/>
                <w:szCs w:val="18"/>
              </w:rPr>
            </w:pPr>
            <w:r w:rsidRPr="00565B92">
              <w:rPr>
                <w:rFonts w:cs="Arial"/>
                <w:sz w:val="18"/>
                <w:szCs w:val="18"/>
              </w:rPr>
              <w:t xml:space="preserve">New recommended monthly rate:  </w:t>
            </w:r>
            <w:r w:rsidR="008C2AA9">
              <w:rPr>
                <w:rFonts w:cs="Arial"/>
                <w:sz w:val="18"/>
                <w:szCs w:val="18"/>
              </w:rPr>
              <w:t>$</w:t>
            </w:r>
            <w:sdt>
              <w:sdtPr>
                <w:rPr>
                  <w:rStyle w:val="Style3"/>
                  <w:rFonts w:cs="Arial"/>
                  <w:szCs w:val="18"/>
                </w:rPr>
                <w:id w:val="-1222444949"/>
                <w:placeholder>
                  <w:docPart w:val="B865C1B876354C39A1C7355E61C0755F"/>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413DD4" w:rsidRPr="00565B92" w:rsidTr="00132067">
        <w:trPr>
          <w:trHeight w:val="168"/>
        </w:trPr>
        <w:tc>
          <w:tcPr>
            <w:tcW w:w="10530" w:type="dxa"/>
            <w:gridSpan w:val="2"/>
            <w:vAlign w:val="center"/>
          </w:tcPr>
          <w:p w:rsidR="00413DD4" w:rsidRPr="00565B92" w:rsidRDefault="00413DD4" w:rsidP="00413DD4">
            <w:pPr>
              <w:rPr>
                <w:rFonts w:cs="Arial"/>
                <w:b/>
                <w:i/>
                <w:sz w:val="18"/>
                <w:szCs w:val="18"/>
              </w:rPr>
            </w:pPr>
            <w:r w:rsidRPr="00565B92">
              <w:rPr>
                <w:rFonts w:cs="Arial"/>
                <w:sz w:val="18"/>
                <w:szCs w:val="18"/>
              </w:rPr>
              <w:t xml:space="preserve">   </w:t>
            </w:r>
            <w:sdt>
              <w:sdtPr>
                <w:rPr>
                  <w:rFonts w:cs="Arial"/>
                  <w:sz w:val="18"/>
                  <w:szCs w:val="18"/>
                </w:rPr>
                <w:id w:val="-80215331"/>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Approval not Recommended</w:t>
            </w:r>
          </w:p>
        </w:tc>
      </w:tr>
    </w:tbl>
    <w:p w:rsidR="00DC06C4" w:rsidRPr="00565B92" w:rsidRDefault="00DC06C4" w:rsidP="00DC06C4">
      <w:pPr>
        <w:rPr>
          <w:rFonts w:cs="Arial"/>
          <w:sz w:val="18"/>
          <w:szCs w:val="18"/>
        </w:rPr>
      </w:pPr>
      <w:r w:rsidRPr="00565B92">
        <w:rPr>
          <w:rFonts w:cs="Arial"/>
          <w:sz w:val="18"/>
          <w:szCs w:val="18"/>
        </w:rPr>
        <w:t xml:space="preserve">Comments:  </w:t>
      </w:r>
      <w:sdt>
        <w:sdtPr>
          <w:rPr>
            <w:rStyle w:val="Style1"/>
            <w:rFonts w:cs="Arial"/>
            <w:szCs w:val="18"/>
          </w:rPr>
          <w:id w:val="-1184736475"/>
          <w:placeholder>
            <w:docPart w:val="CAF45A7B59014743BF7DFFEF9820AE88"/>
          </w:placeholder>
          <w:showingPlcHdr/>
        </w:sdtPr>
        <w:sdtEndPr>
          <w:rPr>
            <w:rStyle w:val="DefaultParagraphFont"/>
            <w:sz w:val="24"/>
          </w:rPr>
        </w:sdtEndPr>
        <w:sdtContent>
          <w:r>
            <w:rPr>
              <w:rFonts w:cs="Arial"/>
              <w:color w:val="0070C0"/>
              <w:sz w:val="18"/>
              <w:szCs w:val="18"/>
              <w:highlight w:val="yellow"/>
            </w:rPr>
            <w:t xml:space="preserve">                                                                                                                                                                                     .</w:t>
          </w:r>
        </w:sdtContent>
      </w:sdt>
    </w:p>
    <w:p w:rsidR="00DC06C4" w:rsidRPr="00565B92" w:rsidRDefault="00DC06C4" w:rsidP="00DC06C4">
      <w:pPr>
        <w:rPr>
          <w:rFonts w:cs="Arial"/>
          <w:sz w:val="18"/>
          <w:szCs w:val="18"/>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DC06C4" w:rsidRPr="00565B92" w:rsidTr="00415023">
        <w:trPr>
          <w:trHeight w:val="168"/>
        </w:trPr>
        <w:tc>
          <w:tcPr>
            <w:tcW w:w="3875" w:type="dxa"/>
            <w:vAlign w:val="center"/>
          </w:tcPr>
          <w:p w:rsidR="00DC06C4" w:rsidRPr="00565B92" w:rsidRDefault="006E4592" w:rsidP="00415023">
            <w:pPr>
              <w:rPr>
                <w:rFonts w:cs="Arial"/>
                <w:sz w:val="18"/>
                <w:szCs w:val="18"/>
              </w:rPr>
            </w:pPr>
            <w:sdt>
              <w:sdtPr>
                <w:rPr>
                  <w:rStyle w:val="Style9"/>
                  <w:rFonts w:cs="Arial"/>
                  <w:szCs w:val="18"/>
                </w:rPr>
                <w:id w:val="-1937052218"/>
                <w:placeholder>
                  <w:docPart w:val="791DF2B649F346B7BD9F767C023F4D05"/>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6E4592" w:rsidP="00415023">
            <w:pPr>
              <w:rPr>
                <w:rFonts w:cs="Arial"/>
                <w:sz w:val="18"/>
                <w:szCs w:val="18"/>
              </w:rPr>
            </w:pPr>
            <w:sdt>
              <w:sdtPr>
                <w:rPr>
                  <w:rStyle w:val="Style9"/>
                  <w:rFonts w:cs="Arial"/>
                  <w:szCs w:val="18"/>
                </w:rPr>
                <w:id w:val="-410393369"/>
                <w:placeholder>
                  <w:docPart w:val="FB031C95A0DF493DA597CCCA6E938E42"/>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6E4592" w:rsidP="00415023">
            <w:pPr>
              <w:rPr>
                <w:rFonts w:cs="Arial"/>
                <w:sz w:val="18"/>
                <w:szCs w:val="18"/>
              </w:rPr>
            </w:pPr>
            <w:sdt>
              <w:sdtPr>
                <w:rPr>
                  <w:rStyle w:val="Style4"/>
                  <w:rFonts w:cs="Arial"/>
                  <w:szCs w:val="18"/>
                </w:rPr>
                <w:id w:val="1459603011"/>
                <w:placeholder>
                  <w:docPart w:val="6B3B157FCC9042B0A5F64034BC001383"/>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875" w:type="dxa"/>
            <w:vAlign w:val="center"/>
          </w:tcPr>
          <w:p w:rsidR="00DC06C4" w:rsidRPr="00565B92" w:rsidRDefault="00DC06C4" w:rsidP="00415023">
            <w:pPr>
              <w:spacing w:after="120"/>
              <w:rPr>
                <w:rFonts w:cs="Arial"/>
                <w:sz w:val="18"/>
                <w:szCs w:val="18"/>
              </w:rPr>
            </w:pPr>
            <w:r w:rsidRPr="00565B92">
              <w:rPr>
                <w:rFonts w:cs="Arial"/>
                <w:sz w:val="18"/>
                <w:szCs w:val="18"/>
              </w:rPr>
              <w:t>Name of DHRO</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rPr>
          <w:rFonts w:cs="Arial"/>
          <w:sz w:val="18"/>
          <w:szCs w:val="18"/>
        </w:rPr>
      </w:pPr>
      <w:r w:rsidRPr="00565B92">
        <w:rPr>
          <w:rFonts w:cs="Arial"/>
          <w:sz w:val="18"/>
          <w:szCs w:val="18"/>
        </w:rPr>
        <w:t>***********************************************************************************************************************************</w:t>
      </w:r>
      <w:r>
        <w:rPr>
          <w:rFonts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b/>
                <w:i/>
                <w:sz w:val="18"/>
                <w:szCs w:val="18"/>
              </w:rPr>
              <w:t>Director/Appointing Authority:</w:t>
            </w:r>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620685514"/>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w:t>
            </w:r>
          </w:p>
        </w:tc>
      </w:tr>
      <w:tr w:rsidR="00DC06C4" w:rsidRPr="00565B92" w:rsidTr="00415023">
        <w:trPr>
          <w:trHeight w:val="168"/>
        </w:trPr>
        <w:tc>
          <w:tcPr>
            <w:tcW w:w="3965" w:type="dxa"/>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873230807"/>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 with Changes</w:t>
            </w:r>
          </w:p>
        </w:tc>
        <w:tc>
          <w:tcPr>
            <w:tcW w:w="6565" w:type="dxa"/>
            <w:vAlign w:val="center"/>
          </w:tcPr>
          <w:p w:rsidR="00DC06C4" w:rsidRPr="00565B92" w:rsidRDefault="00DC06C4" w:rsidP="00415023">
            <w:pPr>
              <w:rPr>
                <w:rFonts w:cs="Arial"/>
                <w:b/>
                <w:sz w:val="18"/>
                <w:szCs w:val="18"/>
              </w:rPr>
            </w:pPr>
            <w:r w:rsidRPr="00565B92">
              <w:rPr>
                <w:rFonts w:cs="Arial"/>
                <w:sz w:val="18"/>
                <w:szCs w:val="18"/>
              </w:rPr>
              <w:t xml:space="preserve">New recommended monthly rate:  </w:t>
            </w:r>
            <w:r w:rsidR="008C2AA9">
              <w:rPr>
                <w:rFonts w:cs="Arial"/>
                <w:sz w:val="18"/>
                <w:szCs w:val="18"/>
              </w:rPr>
              <w:t>$</w:t>
            </w:r>
            <w:sdt>
              <w:sdtPr>
                <w:rPr>
                  <w:rStyle w:val="Style3"/>
                  <w:rFonts w:cs="Arial"/>
                  <w:szCs w:val="18"/>
                </w:rPr>
                <w:id w:val="-1505810063"/>
                <w:placeholder>
                  <w:docPart w:val="BE8857553A9C4C6A8E899C62C0529539"/>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407740580"/>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Not Approved</w:t>
            </w:r>
          </w:p>
        </w:tc>
      </w:tr>
    </w:tbl>
    <w:p w:rsidR="00DC06C4" w:rsidRPr="00565B92" w:rsidRDefault="00DC06C4" w:rsidP="00DC06C4">
      <w:pPr>
        <w:rPr>
          <w:rFonts w:cs="Arial"/>
          <w:sz w:val="18"/>
          <w:szCs w:val="18"/>
        </w:rPr>
      </w:pPr>
      <w:r w:rsidRPr="00565B92">
        <w:rPr>
          <w:rFonts w:cs="Arial"/>
          <w:sz w:val="18"/>
          <w:szCs w:val="18"/>
        </w:rPr>
        <w:t xml:space="preserve">Comments:  </w:t>
      </w:r>
      <w:sdt>
        <w:sdtPr>
          <w:rPr>
            <w:rStyle w:val="Style1"/>
            <w:rFonts w:cs="Arial"/>
            <w:szCs w:val="18"/>
          </w:rPr>
          <w:id w:val="1651864980"/>
          <w:placeholder>
            <w:docPart w:val="ADB260AEBC58418188D5A94B8CCFB979"/>
          </w:placeholder>
          <w:showingPlcHdr/>
        </w:sdtPr>
        <w:sdtEndPr>
          <w:rPr>
            <w:rStyle w:val="DefaultParagraphFont"/>
            <w:sz w:val="24"/>
          </w:rPr>
        </w:sdtEndPr>
        <w:sdtContent>
          <w:r>
            <w:rPr>
              <w:rFonts w:cs="Arial"/>
              <w:color w:val="0070C0"/>
              <w:sz w:val="18"/>
              <w:szCs w:val="18"/>
              <w:highlight w:val="yellow"/>
            </w:rPr>
            <w:t xml:space="preserve">                                                                                                                                                                                     .</w:t>
          </w:r>
        </w:sdtContent>
      </w:sdt>
    </w:p>
    <w:p w:rsidR="00DC06C4" w:rsidRPr="00565B92" w:rsidRDefault="00DC06C4" w:rsidP="00DC06C4">
      <w:pPr>
        <w:rPr>
          <w:rFonts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DC06C4" w:rsidRPr="00565B92" w:rsidTr="00415023">
        <w:trPr>
          <w:trHeight w:val="168"/>
        </w:trPr>
        <w:tc>
          <w:tcPr>
            <w:tcW w:w="3875" w:type="dxa"/>
            <w:vAlign w:val="center"/>
          </w:tcPr>
          <w:p w:rsidR="00DC06C4" w:rsidRPr="00565B92" w:rsidRDefault="006E4592" w:rsidP="00415023">
            <w:pPr>
              <w:rPr>
                <w:rFonts w:cs="Arial"/>
                <w:sz w:val="18"/>
                <w:szCs w:val="18"/>
              </w:rPr>
            </w:pPr>
            <w:sdt>
              <w:sdtPr>
                <w:rPr>
                  <w:rStyle w:val="Style9"/>
                  <w:rFonts w:cs="Arial"/>
                  <w:szCs w:val="18"/>
                </w:rPr>
                <w:id w:val="740212967"/>
                <w:placeholder>
                  <w:docPart w:val="4550CB713FE24684B11241C93BEB750C"/>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140" w:type="dxa"/>
            <w:vAlign w:val="center"/>
          </w:tcPr>
          <w:p w:rsidR="00DC06C4" w:rsidRPr="00565B92" w:rsidRDefault="006E4592" w:rsidP="00415023">
            <w:pPr>
              <w:rPr>
                <w:rFonts w:cs="Arial"/>
                <w:sz w:val="18"/>
                <w:szCs w:val="18"/>
              </w:rPr>
            </w:pPr>
            <w:sdt>
              <w:sdtPr>
                <w:rPr>
                  <w:rStyle w:val="Style9"/>
                  <w:rFonts w:cs="Arial"/>
                  <w:szCs w:val="18"/>
                </w:rPr>
                <w:id w:val="-266923274"/>
                <w:placeholder>
                  <w:docPart w:val="DE2DD340C74746E1AD461425064AAFB2"/>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6E4592" w:rsidP="00415023">
            <w:pPr>
              <w:rPr>
                <w:rFonts w:cs="Arial"/>
                <w:sz w:val="18"/>
                <w:szCs w:val="18"/>
              </w:rPr>
            </w:pPr>
            <w:sdt>
              <w:sdtPr>
                <w:rPr>
                  <w:rStyle w:val="Style4"/>
                  <w:rFonts w:cs="Arial"/>
                  <w:szCs w:val="18"/>
                </w:rPr>
                <w:id w:val="1840111607"/>
                <w:placeholder>
                  <w:docPart w:val="9DDC0D8F6328442DBE03DB64B8F369D1"/>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875" w:type="dxa"/>
            <w:vAlign w:val="center"/>
          </w:tcPr>
          <w:p w:rsidR="00DC06C4" w:rsidRPr="00565B92" w:rsidRDefault="00DC06C4" w:rsidP="00415023">
            <w:pPr>
              <w:rPr>
                <w:rFonts w:cs="Arial"/>
                <w:sz w:val="18"/>
                <w:szCs w:val="18"/>
              </w:rPr>
            </w:pPr>
            <w:r w:rsidRPr="00565B92">
              <w:rPr>
                <w:rFonts w:cs="Arial"/>
                <w:sz w:val="18"/>
                <w:szCs w:val="18"/>
              </w:rPr>
              <w:t>Name of Director/Appointing Authority</w:t>
            </w:r>
          </w:p>
        </w:tc>
        <w:tc>
          <w:tcPr>
            <w:tcW w:w="414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BB601D" w:rsidRPr="00BB601D" w:rsidRDefault="008C2AA9" w:rsidP="00BB601D">
      <w:pPr>
        <w:pStyle w:val="NoSpacing"/>
        <w:spacing w:before="120"/>
        <w:rPr>
          <w:rStyle w:val="Style4"/>
          <w:rFonts w:ascii="Arial" w:hAnsi="Arial" w:cs="Arial"/>
          <w:szCs w:val="18"/>
        </w:rPr>
      </w:pPr>
      <w:r w:rsidRPr="00BB601D">
        <w:rPr>
          <w:rFonts w:ascii="Arial" w:hAnsi="Arial" w:cs="Arial"/>
          <w:sz w:val="18"/>
          <w:szCs w:val="18"/>
        </w:rPr>
        <w:t xml:space="preserve">Effective Date:  </w:t>
      </w:r>
      <w:sdt>
        <w:sdtPr>
          <w:rPr>
            <w:rStyle w:val="Style4"/>
            <w:rFonts w:cs="Arial"/>
            <w:szCs w:val="18"/>
          </w:rPr>
          <w:id w:val="1564374776"/>
          <w:placeholder>
            <w:docPart w:val="CAC4A9DD6CA64EF882609A3F800AA8EB"/>
          </w:placeholder>
          <w:showingPlcHdr/>
          <w:date>
            <w:dateFormat w:val="M/d/yyyy"/>
            <w:lid w:val="en-US"/>
            <w:storeMappedDataAs w:val="dateTime"/>
            <w:calendar w:val="gregorian"/>
          </w:date>
        </w:sdtPr>
        <w:sdtEndPr>
          <w:rPr>
            <w:rStyle w:val="DefaultParagraphFont"/>
            <w:sz w:val="22"/>
          </w:rPr>
        </w:sdtEndPr>
        <w:sdtContent>
          <w:r w:rsidRPr="00BB601D">
            <w:rPr>
              <w:rStyle w:val="PlaceholderText"/>
              <w:rFonts w:cs="Arial"/>
              <w:color w:val="0070C0"/>
              <w:sz w:val="18"/>
              <w:szCs w:val="18"/>
              <w:highlight w:val="yellow"/>
              <w:u w:val="single"/>
            </w:rPr>
            <w:t>____________________</w:t>
          </w:r>
        </w:sdtContent>
      </w:sdt>
      <w:r w:rsidRPr="00BB601D">
        <w:rPr>
          <w:rStyle w:val="Style4"/>
          <w:rFonts w:cs="Arial"/>
          <w:szCs w:val="18"/>
        </w:rPr>
        <w:t xml:space="preserve">    </w:t>
      </w:r>
      <w:r w:rsidRPr="00BB601D">
        <w:rPr>
          <w:rStyle w:val="Style4"/>
          <w:rFonts w:ascii="Arial" w:hAnsi="Arial" w:cs="Arial"/>
          <w:szCs w:val="18"/>
        </w:rPr>
        <w:t>(See guidelines to determine appropriate effective date)</w:t>
      </w:r>
    </w:p>
    <w:p w:rsidR="00DC06C4" w:rsidRPr="00BB601D" w:rsidRDefault="008C2AA9" w:rsidP="00BB601D">
      <w:pPr>
        <w:pStyle w:val="NoSpacing"/>
        <w:spacing w:before="120"/>
        <w:rPr>
          <w:rFonts w:ascii="Arial" w:hAnsi="Arial" w:cs="Arial"/>
          <w:sz w:val="18"/>
          <w:szCs w:val="18"/>
        </w:rPr>
      </w:pPr>
      <w:r w:rsidRPr="00BB601D">
        <w:rPr>
          <w:rFonts w:ascii="Arial" w:hAnsi="Arial" w:cs="Arial"/>
          <w:i/>
          <w:sz w:val="18"/>
          <w:szCs w:val="18"/>
        </w:rPr>
        <w:t xml:space="preserve">DHRO shall email copies of all approved and disapproved requests to </w:t>
      </w:r>
      <w:r w:rsidR="00DC06C4" w:rsidRPr="00BB601D">
        <w:rPr>
          <w:rFonts w:ascii="Arial" w:hAnsi="Arial" w:cs="Arial"/>
          <w:i/>
          <w:sz w:val="18"/>
          <w:szCs w:val="18"/>
        </w:rPr>
        <w:t>DHRD Compensation</w:t>
      </w:r>
      <w:r w:rsidRPr="00BB601D">
        <w:rPr>
          <w:rFonts w:ascii="Arial" w:hAnsi="Arial" w:cs="Arial"/>
          <w:i/>
          <w:sz w:val="18"/>
          <w:szCs w:val="18"/>
        </w:rPr>
        <w:t xml:space="preserve"> within ten (10) calendar days of the Appointing Authority’s decision.</w:t>
      </w:r>
    </w:p>
    <w:sectPr w:rsidR="00DC06C4" w:rsidRPr="00BB601D" w:rsidSect="0013519F">
      <w:footerReference w:type="default" r:id="rId9"/>
      <w:pgSz w:w="12240" w:h="15840" w:code="1"/>
      <w:pgMar w:top="360" w:right="634" w:bottom="0" w:left="1080" w:header="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592" w:rsidRDefault="006E4592" w:rsidP="007E1D8B">
      <w:r>
        <w:separator/>
      </w:r>
    </w:p>
  </w:endnote>
  <w:endnote w:type="continuationSeparator" w:id="0">
    <w:p w:rsidR="006E4592" w:rsidRDefault="006E4592"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BD" w:rsidRDefault="00132067" w:rsidP="006F4477">
    <w:pPr>
      <w:pStyle w:val="Footer"/>
      <w:jc w:val="right"/>
    </w:pPr>
    <w:r>
      <w:rPr>
        <w:sz w:val="16"/>
        <w:szCs w:val="16"/>
      </w:rPr>
      <w:t>EMCP Rev. 3/9/17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592" w:rsidRDefault="006E4592" w:rsidP="007E1D8B">
      <w:r>
        <w:separator/>
      </w:r>
    </w:p>
  </w:footnote>
  <w:footnote w:type="continuationSeparator" w:id="0">
    <w:p w:rsidR="006E4592" w:rsidRDefault="006E4592" w:rsidP="007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forms" w:enforcement="1" w:cryptProviderType="rsaAES" w:cryptAlgorithmClass="hash" w:cryptAlgorithmType="typeAny" w:cryptAlgorithmSid="14" w:cryptSpinCount="100000" w:hash="wO6uKjeIIYiOiQ5aZMN15g6gZxvxj/Ps5SA4AJVFLXmGodF8jQRVmYwxyBM1A3BGsbexDhXzGEfW3UiFM5Nkkg==" w:salt="8arvfQaKZ78/NWtjegCs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360DD"/>
    <w:rsid w:val="00046A76"/>
    <w:rsid w:val="00072A95"/>
    <w:rsid w:val="00082D21"/>
    <w:rsid w:val="00083425"/>
    <w:rsid w:val="000962D6"/>
    <w:rsid w:val="000A6144"/>
    <w:rsid w:val="000B451D"/>
    <w:rsid w:val="000B6781"/>
    <w:rsid w:val="000C4E50"/>
    <w:rsid w:val="000D2776"/>
    <w:rsid w:val="000D5AD4"/>
    <w:rsid w:val="000F6150"/>
    <w:rsid w:val="001200C8"/>
    <w:rsid w:val="00124C8A"/>
    <w:rsid w:val="00124C97"/>
    <w:rsid w:val="00132067"/>
    <w:rsid w:val="001342B9"/>
    <w:rsid w:val="0013519F"/>
    <w:rsid w:val="0015536F"/>
    <w:rsid w:val="001631B5"/>
    <w:rsid w:val="00166F98"/>
    <w:rsid w:val="0017751F"/>
    <w:rsid w:val="00190288"/>
    <w:rsid w:val="001A60B6"/>
    <w:rsid w:val="001B35E1"/>
    <w:rsid w:val="001B7C47"/>
    <w:rsid w:val="001C013B"/>
    <w:rsid w:val="001C1D01"/>
    <w:rsid w:val="001C45BD"/>
    <w:rsid w:val="001D1BB8"/>
    <w:rsid w:val="001D5088"/>
    <w:rsid w:val="001E0914"/>
    <w:rsid w:val="001E1824"/>
    <w:rsid w:val="001E6F8E"/>
    <w:rsid w:val="001F5580"/>
    <w:rsid w:val="002017D2"/>
    <w:rsid w:val="00217AEB"/>
    <w:rsid w:val="00226796"/>
    <w:rsid w:val="00233A41"/>
    <w:rsid w:val="002435E1"/>
    <w:rsid w:val="0024564F"/>
    <w:rsid w:val="00265973"/>
    <w:rsid w:val="0027732F"/>
    <w:rsid w:val="00282948"/>
    <w:rsid w:val="00290FF9"/>
    <w:rsid w:val="002938CD"/>
    <w:rsid w:val="002A59C3"/>
    <w:rsid w:val="002F100C"/>
    <w:rsid w:val="0031011F"/>
    <w:rsid w:val="00311731"/>
    <w:rsid w:val="00311977"/>
    <w:rsid w:val="00315FF8"/>
    <w:rsid w:val="0036168D"/>
    <w:rsid w:val="00375DA7"/>
    <w:rsid w:val="00376FC0"/>
    <w:rsid w:val="003B58AE"/>
    <w:rsid w:val="003C5F43"/>
    <w:rsid w:val="0040718B"/>
    <w:rsid w:val="00411283"/>
    <w:rsid w:val="00413DD4"/>
    <w:rsid w:val="00417649"/>
    <w:rsid w:val="0042142C"/>
    <w:rsid w:val="004418F5"/>
    <w:rsid w:val="0045508B"/>
    <w:rsid w:val="004633BD"/>
    <w:rsid w:val="00472A6E"/>
    <w:rsid w:val="004745C2"/>
    <w:rsid w:val="004A1A12"/>
    <w:rsid w:val="004A657C"/>
    <w:rsid w:val="004A6CB8"/>
    <w:rsid w:val="004B7678"/>
    <w:rsid w:val="004D520E"/>
    <w:rsid w:val="004E0D1D"/>
    <w:rsid w:val="004E3F8E"/>
    <w:rsid w:val="00502650"/>
    <w:rsid w:val="0050477D"/>
    <w:rsid w:val="00504A3B"/>
    <w:rsid w:val="00507EF2"/>
    <w:rsid w:val="005255C6"/>
    <w:rsid w:val="00526678"/>
    <w:rsid w:val="00534733"/>
    <w:rsid w:val="0055784D"/>
    <w:rsid w:val="00563070"/>
    <w:rsid w:val="00563105"/>
    <w:rsid w:val="00567C1F"/>
    <w:rsid w:val="00570365"/>
    <w:rsid w:val="005925BE"/>
    <w:rsid w:val="005A212A"/>
    <w:rsid w:val="005A4739"/>
    <w:rsid w:val="005E3D69"/>
    <w:rsid w:val="005E466B"/>
    <w:rsid w:val="00635949"/>
    <w:rsid w:val="0064124C"/>
    <w:rsid w:val="006710F0"/>
    <w:rsid w:val="00680417"/>
    <w:rsid w:val="00697410"/>
    <w:rsid w:val="006A3B0F"/>
    <w:rsid w:val="006C1063"/>
    <w:rsid w:val="006C732B"/>
    <w:rsid w:val="006E4592"/>
    <w:rsid w:val="006F0B70"/>
    <w:rsid w:val="006F4477"/>
    <w:rsid w:val="007137E1"/>
    <w:rsid w:val="007250FF"/>
    <w:rsid w:val="00732E46"/>
    <w:rsid w:val="00732E9F"/>
    <w:rsid w:val="00732FB0"/>
    <w:rsid w:val="00734272"/>
    <w:rsid w:val="00734D40"/>
    <w:rsid w:val="00741980"/>
    <w:rsid w:val="00764924"/>
    <w:rsid w:val="00777212"/>
    <w:rsid w:val="00787826"/>
    <w:rsid w:val="007A268B"/>
    <w:rsid w:val="007B3109"/>
    <w:rsid w:val="007C68D2"/>
    <w:rsid w:val="007E1D8B"/>
    <w:rsid w:val="007E376F"/>
    <w:rsid w:val="0080773B"/>
    <w:rsid w:val="00812D03"/>
    <w:rsid w:val="008166DF"/>
    <w:rsid w:val="0083606F"/>
    <w:rsid w:val="00843A58"/>
    <w:rsid w:val="008441CD"/>
    <w:rsid w:val="00854A3A"/>
    <w:rsid w:val="00856B00"/>
    <w:rsid w:val="00890BA2"/>
    <w:rsid w:val="008A035A"/>
    <w:rsid w:val="008B5C47"/>
    <w:rsid w:val="008C2A89"/>
    <w:rsid w:val="008C2AA9"/>
    <w:rsid w:val="008C7A6C"/>
    <w:rsid w:val="008E2BE6"/>
    <w:rsid w:val="00932F00"/>
    <w:rsid w:val="00936FD1"/>
    <w:rsid w:val="0094050B"/>
    <w:rsid w:val="00995660"/>
    <w:rsid w:val="009A3C74"/>
    <w:rsid w:val="009A47C5"/>
    <w:rsid w:val="009A4C45"/>
    <w:rsid w:val="009B2C8E"/>
    <w:rsid w:val="009B3542"/>
    <w:rsid w:val="009C4695"/>
    <w:rsid w:val="009C678C"/>
    <w:rsid w:val="00A018AB"/>
    <w:rsid w:val="00A066D4"/>
    <w:rsid w:val="00A12BD9"/>
    <w:rsid w:val="00A14912"/>
    <w:rsid w:val="00A40819"/>
    <w:rsid w:val="00A4121E"/>
    <w:rsid w:val="00A43A19"/>
    <w:rsid w:val="00A525E9"/>
    <w:rsid w:val="00A67F75"/>
    <w:rsid w:val="00A86FC5"/>
    <w:rsid w:val="00AB117B"/>
    <w:rsid w:val="00AB3624"/>
    <w:rsid w:val="00AD63F3"/>
    <w:rsid w:val="00B16FFE"/>
    <w:rsid w:val="00B172CC"/>
    <w:rsid w:val="00B27F5E"/>
    <w:rsid w:val="00B513D5"/>
    <w:rsid w:val="00B602F9"/>
    <w:rsid w:val="00B6386C"/>
    <w:rsid w:val="00B80392"/>
    <w:rsid w:val="00BB213A"/>
    <w:rsid w:val="00BB3C41"/>
    <w:rsid w:val="00BB601D"/>
    <w:rsid w:val="00BC0274"/>
    <w:rsid w:val="00BC3263"/>
    <w:rsid w:val="00BC76AD"/>
    <w:rsid w:val="00BD5F80"/>
    <w:rsid w:val="00BE2098"/>
    <w:rsid w:val="00BE25B7"/>
    <w:rsid w:val="00BE3CA7"/>
    <w:rsid w:val="00BF6C57"/>
    <w:rsid w:val="00C0203E"/>
    <w:rsid w:val="00C062A7"/>
    <w:rsid w:val="00C07AFD"/>
    <w:rsid w:val="00C12EDB"/>
    <w:rsid w:val="00C3068A"/>
    <w:rsid w:val="00C34C90"/>
    <w:rsid w:val="00C36A04"/>
    <w:rsid w:val="00C7191E"/>
    <w:rsid w:val="00C83E30"/>
    <w:rsid w:val="00C946CB"/>
    <w:rsid w:val="00CA2BB1"/>
    <w:rsid w:val="00CA3563"/>
    <w:rsid w:val="00CC3829"/>
    <w:rsid w:val="00CD1647"/>
    <w:rsid w:val="00D11856"/>
    <w:rsid w:val="00D17D9F"/>
    <w:rsid w:val="00D22E99"/>
    <w:rsid w:val="00D23BD7"/>
    <w:rsid w:val="00D27249"/>
    <w:rsid w:val="00D57D23"/>
    <w:rsid w:val="00D71A0D"/>
    <w:rsid w:val="00D97B07"/>
    <w:rsid w:val="00DB7298"/>
    <w:rsid w:val="00DC06C4"/>
    <w:rsid w:val="00DD11CF"/>
    <w:rsid w:val="00DD6405"/>
    <w:rsid w:val="00DE4A8F"/>
    <w:rsid w:val="00DE6810"/>
    <w:rsid w:val="00DF692B"/>
    <w:rsid w:val="00E14071"/>
    <w:rsid w:val="00E145D6"/>
    <w:rsid w:val="00E21824"/>
    <w:rsid w:val="00E3630D"/>
    <w:rsid w:val="00E60610"/>
    <w:rsid w:val="00E609A0"/>
    <w:rsid w:val="00E673C2"/>
    <w:rsid w:val="00EB75F3"/>
    <w:rsid w:val="00ED2744"/>
    <w:rsid w:val="00ED726E"/>
    <w:rsid w:val="00F07993"/>
    <w:rsid w:val="00F12B5F"/>
    <w:rsid w:val="00F200C2"/>
    <w:rsid w:val="00F24FB8"/>
    <w:rsid w:val="00F27E91"/>
    <w:rsid w:val="00F34670"/>
    <w:rsid w:val="00F36001"/>
    <w:rsid w:val="00F450DE"/>
    <w:rsid w:val="00F525FE"/>
    <w:rsid w:val="00F527E7"/>
    <w:rsid w:val="00F66978"/>
    <w:rsid w:val="00F756AD"/>
    <w:rsid w:val="00F847C0"/>
    <w:rsid w:val="00F84C61"/>
    <w:rsid w:val="00F90F2A"/>
    <w:rsid w:val="00FB3500"/>
    <w:rsid w:val="00FC46A5"/>
    <w:rsid w:val="00FD6285"/>
    <w:rsid w:val="00FD774C"/>
    <w:rsid w:val="00FF0056"/>
    <w:rsid w:val="00FF6A6A"/>
    <w:rsid w:val="00FF6D48"/>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FF79031984424D9EABBE2699C94EFF"/>
        <w:category>
          <w:name w:val="General"/>
          <w:gallery w:val="placeholder"/>
        </w:category>
        <w:types>
          <w:type w:val="bbPlcHdr"/>
        </w:types>
        <w:behaviors>
          <w:behavior w:val="content"/>
        </w:behaviors>
        <w:guid w:val="{5A5FC1F6-4E18-47F9-9B26-9036B96AB7D1}"/>
      </w:docPartPr>
      <w:docPartBody>
        <w:p w:rsidR="00285DC1" w:rsidRDefault="00F10E3E" w:rsidP="00F10E3E">
          <w:pPr>
            <w:pStyle w:val="D1FF79031984424D9EABBE2699C94EFF16"/>
          </w:pPr>
          <w:r w:rsidRPr="00DC06C4">
            <w:rPr>
              <w:rFonts w:cs="Arial"/>
              <w:color w:val="0070C0"/>
              <w:sz w:val="18"/>
              <w:szCs w:val="18"/>
              <w:highlight w:val="yellow"/>
            </w:rPr>
            <w:t>Click here to explain</w:t>
          </w:r>
        </w:p>
      </w:docPartBody>
    </w:docPart>
    <w:docPart>
      <w:docPartPr>
        <w:name w:val="E75E39EC34204C87913F258B5984C72B"/>
        <w:category>
          <w:name w:val="General"/>
          <w:gallery w:val="placeholder"/>
        </w:category>
        <w:types>
          <w:type w:val="bbPlcHdr"/>
        </w:types>
        <w:behaviors>
          <w:behavior w:val="content"/>
        </w:behaviors>
        <w:guid w:val="{F899E3B7-29E9-4FAF-BFA0-9A34912C34EC}"/>
      </w:docPartPr>
      <w:docPartBody>
        <w:p w:rsidR="00285DC1" w:rsidRDefault="00F10E3E" w:rsidP="00F10E3E">
          <w:pPr>
            <w:pStyle w:val="E75E39EC34204C87913F258B5984C72B16"/>
          </w:pPr>
          <w:r w:rsidRPr="00DC06C4">
            <w:rPr>
              <w:rFonts w:cs="Arial"/>
              <w:color w:val="0070C0"/>
              <w:sz w:val="18"/>
              <w:szCs w:val="18"/>
              <w:highlight w:val="yellow"/>
            </w:rPr>
            <w:t>Click here to explain</w:t>
          </w:r>
        </w:p>
      </w:docPartBody>
    </w:docPart>
    <w:docPart>
      <w:docPartPr>
        <w:name w:val="C0167941274446D5988666A85B2146F1"/>
        <w:category>
          <w:name w:val="General"/>
          <w:gallery w:val="placeholder"/>
        </w:category>
        <w:types>
          <w:type w:val="bbPlcHdr"/>
        </w:types>
        <w:behaviors>
          <w:behavior w:val="content"/>
        </w:behaviors>
        <w:guid w:val="{15E8987F-18CA-4B22-9002-FA9E9B879AF7}"/>
      </w:docPartPr>
      <w:docPartBody>
        <w:p w:rsidR="00447DCD" w:rsidRDefault="00F10E3E" w:rsidP="00F10E3E">
          <w:pPr>
            <w:pStyle w:val="C0167941274446D5988666A85B2146F1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111A2348BF6E4C528229CD4AB035F378"/>
        <w:category>
          <w:name w:val="General"/>
          <w:gallery w:val="placeholder"/>
        </w:category>
        <w:types>
          <w:type w:val="bbPlcHdr"/>
        </w:types>
        <w:behaviors>
          <w:behavior w:val="content"/>
        </w:behaviors>
        <w:guid w:val="{3F5CD19F-5661-4E96-849D-186B32028D7B}"/>
      </w:docPartPr>
      <w:docPartBody>
        <w:p w:rsidR="00447DCD" w:rsidRDefault="00F10E3E" w:rsidP="00F10E3E">
          <w:pPr>
            <w:pStyle w:val="111A2348BF6E4C528229CD4AB035F378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0CD52C8808E4ECE96747A0C4B0453E5"/>
        <w:category>
          <w:name w:val="General"/>
          <w:gallery w:val="placeholder"/>
        </w:category>
        <w:types>
          <w:type w:val="bbPlcHdr"/>
        </w:types>
        <w:behaviors>
          <w:behavior w:val="content"/>
        </w:behaviors>
        <w:guid w:val="{A18DA0D9-34D8-439A-8F52-687CC0BF628B}"/>
      </w:docPartPr>
      <w:docPartBody>
        <w:p w:rsidR="00447DCD" w:rsidRDefault="00F10E3E" w:rsidP="00F10E3E">
          <w:pPr>
            <w:pStyle w:val="90CD52C8808E4ECE96747A0C4B0453E52"/>
          </w:pPr>
          <w:r>
            <w:rPr>
              <w:rStyle w:val="PlaceholderText"/>
              <w:rFonts w:cs="Arial"/>
              <w:color w:val="0070C0"/>
              <w:sz w:val="18"/>
              <w:szCs w:val="18"/>
              <w:highlight w:val="yellow"/>
              <w:u w:val="single"/>
            </w:rPr>
            <w:t>____________________</w:t>
          </w:r>
        </w:p>
      </w:docPartBody>
    </w:docPart>
    <w:docPart>
      <w:docPartPr>
        <w:name w:val="347377684E7B432F867B919B38C0F385"/>
        <w:category>
          <w:name w:val="General"/>
          <w:gallery w:val="placeholder"/>
        </w:category>
        <w:types>
          <w:type w:val="bbPlcHdr"/>
        </w:types>
        <w:behaviors>
          <w:behavior w:val="content"/>
        </w:behaviors>
        <w:guid w:val="{AF6E9D39-5BCC-4CFF-A9F8-76C74B992B10}"/>
      </w:docPartPr>
      <w:docPartBody>
        <w:p w:rsidR="00447DCD" w:rsidRDefault="00F10E3E" w:rsidP="00F10E3E">
          <w:pPr>
            <w:pStyle w:val="347377684E7B432F867B919B38C0F385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41A59901807C41ACA6B56B75BC311204"/>
        <w:category>
          <w:name w:val="General"/>
          <w:gallery w:val="placeholder"/>
        </w:category>
        <w:types>
          <w:type w:val="bbPlcHdr"/>
        </w:types>
        <w:behaviors>
          <w:behavior w:val="content"/>
        </w:behaviors>
        <w:guid w:val="{57B847A5-82AB-42FA-8897-E47B36FAA46D}"/>
      </w:docPartPr>
      <w:docPartBody>
        <w:p w:rsidR="00447DCD" w:rsidRDefault="00F10E3E" w:rsidP="00F10E3E">
          <w:pPr>
            <w:pStyle w:val="41A59901807C41ACA6B56B75BC311204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30A811E2F2814723AD10A0345A35A7DE"/>
        <w:category>
          <w:name w:val="General"/>
          <w:gallery w:val="placeholder"/>
        </w:category>
        <w:types>
          <w:type w:val="bbPlcHdr"/>
        </w:types>
        <w:behaviors>
          <w:behavior w:val="content"/>
        </w:behaviors>
        <w:guid w:val="{3FF361FE-44E6-4350-AD23-A839792546F1}"/>
      </w:docPartPr>
      <w:docPartBody>
        <w:p w:rsidR="00447DCD" w:rsidRDefault="00F10E3E" w:rsidP="00F10E3E">
          <w:pPr>
            <w:pStyle w:val="30A811E2F2814723AD10A0345A35A7DE2"/>
          </w:pPr>
          <w:r>
            <w:rPr>
              <w:rStyle w:val="PlaceholderText"/>
              <w:rFonts w:cs="Arial"/>
              <w:color w:val="0070C0"/>
              <w:sz w:val="18"/>
              <w:szCs w:val="18"/>
              <w:highlight w:val="yellow"/>
              <w:u w:val="single"/>
            </w:rPr>
            <w:t>____________________</w:t>
          </w:r>
        </w:p>
      </w:docPartBody>
    </w:docPart>
    <w:docPart>
      <w:docPartPr>
        <w:name w:val="CAF45A7B59014743BF7DFFEF9820AE88"/>
        <w:category>
          <w:name w:val="General"/>
          <w:gallery w:val="placeholder"/>
        </w:category>
        <w:types>
          <w:type w:val="bbPlcHdr"/>
        </w:types>
        <w:behaviors>
          <w:behavior w:val="content"/>
        </w:behaviors>
        <w:guid w:val="{B4E5217D-1722-4829-B127-F10E15F5472E}"/>
      </w:docPartPr>
      <w:docPartBody>
        <w:p w:rsidR="00447DCD" w:rsidRDefault="00F10E3E" w:rsidP="00F10E3E">
          <w:pPr>
            <w:pStyle w:val="CAF45A7B59014743BF7DFFEF9820AE882"/>
          </w:pPr>
          <w:r>
            <w:rPr>
              <w:rFonts w:cs="Arial"/>
              <w:color w:val="0070C0"/>
              <w:sz w:val="18"/>
              <w:szCs w:val="18"/>
              <w:highlight w:val="yellow"/>
            </w:rPr>
            <w:t xml:space="preserve">                                                                                                                                                                                     .</w:t>
          </w:r>
        </w:p>
      </w:docPartBody>
    </w:docPart>
    <w:docPart>
      <w:docPartPr>
        <w:name w:val="791DF2B649F346B7BD9F767C023F4D05"/>
        <w:category>
          <w:name w:val="General"/>
          <w:gallery w:val="placeholder"/>
        </w:category>
        <w:types>
          <w:type w:val="bbPlcHdr"/>
        </w:types>
        <w:behaviors>
          <w:behavior w:val="content"/>
        </w:behaviors>
        <w:guid w:val="{AC273352-D68A-47C6-96AA-85FD42A203FE}"/>
      </w:docPartPr>
      <w:docPartBody>
        <w:p w:rsidR="00447DCD" w:rsidRDefault="00F10E3E" w:rsidP="00F10E3E">
          <w:pPr>
            <w:pStyle w:val="791DF2B649F346B7BD9F767C023F4D05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FB031C95A0DF493DA597CCCA6E938E42"/>
        <w:category>
          <w:name w:val="General"/>
          <w:gallery w:val="placeholder"/>
        </w:category>
        <w:types>
          <w:type w:val="bbPlcHdr"/>
        </w:types>
        <w:behaviors>
          <w:behavior w:val="content"/>
        </w:behaviors>
        <w:guid w:val="{75C927A3-7EE4-4EC3-B4AB-1B772E8D3E91}"/>
      </w:docPartPr>
      <w:docPartBody>
        <w:p w:rsidR="00447DCD" w:rsidRDefault="00F10E3E" w:rsidP="00F10E3E">
          <w:pPr>
            <w:pStyle w:val="FB031C95A0DF493DA597CCCA6E938E42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6B3B157FCC9042B0A5F64034BC001383"/>
        <w:category>
          <w:name w:val="General"/>
          <w:gallery w:val="placeholder"/>
        </w:category>
        <w:types>
          <w:type w:val="bbPlcHdr"/>
        </w:types>
        <w:behaviors>
          <w:behavior w:val="content"/>
        </w:behaviors>
        <w:guid w:val="{221FA9CC-887A-4EC7-9846-4D7ACEB7BCA7}"/>
      </w:docPartPr>
      <w:docPartBody>
        <w:p w:rsidR="00447DCD" w:rsidRDefault="00F10E3E" w:rsidP="00F10E3E">
          <w:pPr>
            <w:pStyle w:val="6B3B157FCC9042B0A5F64034BC0013832"/>
          </w:pPr>
          <w:r>
            <w:rPr>
              <w:rStyle w:val="PlaceholderText"/>
              <w:rFonts w:cs="Arial"/>
              <w:color w:val="0070C0"/>
              <w:sz w:val="18"/>
              <w:szCs w:val="18"/>
              <w:highlight w:val="yellow"/>
              <w:u w:val="single"/>
            </w:rPr>
            <w:t>____________________</w:t>
          </w:r>
        </w:p>
      </w:docPartBody>
    </w:docPart>
    <w:docPart>
      <w:docPartPr>
        <w:name w:val="BE8857553A9C4C6A8E899C62C0529539"/>
        <w:category>
          <w:name w:val="General"/>
          <w:gallery w:val="placeholder"/>
        </w:category>
        <w:types>
          <w:type w:val="bbPlcHdr"/>
        </w:types>
        <w:behaviors>
          <w:behavior w:val="content"/>
        </w:behaviors>
        <w:guid w:val="{E4AAA0E4-3652-4C93-8B92-90C0A317507B}"/>
      </w:docPartPr>
      <w:docPartBody>
        <w:p w:rsidR="00447DCD" w:rsidRDefault="00F10E3E" w:rsidP="00F10E3E">
          <w:pPr>
            <w:pStyle w:val="BE8857553A9C4C6A8E899C62C05295392"/>
          </w:pPr>
          <w:r>
            <w:rPr>
              <w:rStyle w:val="PlaceholderText"/>
              <w:rFonts w:cs="Arial"/>
              <w:color w:val="0070C0"/>
              <w:sz w:val="18"/>
              <w:szCs w:val="18"/>
              <w:highlight w:val="yellow"/>
            </w:rPr>
            <w:t>________</w:t>
          </w:r>
        </w:p>
      </w:docPartBody>
    </w:docPart>
    <w:docPart>
      <w:docPartPr>
        <w:name w:val="ADB260AEBC58418188D5A94B8CCFB979"/>
        <w:category>
          <w:name w:val="General"/>
          <w:gallery w:val="placeholder"/>
        </w:category>
        <w:types>
          <w:type w:val="bbPlcHdr"/>
        </w:types>
        <w:behaviors>
          <w:behavior w:val="content"/>
        </w:behaviors>
        <w:guid w:val="{844EF279-FEA6-4A4A-8DF9-6A2DF62EC560}"/>
      </w:docPartPr>
      <w:docPartBody>
        <w:p w:rsidR="00447DCD" w:rsidRDefault="00F10E3E" w:rsidP="00F10E3E">
          <w:pPr>
            <w:pStyle w:val="ADB260AEBC58418188D5A94B8CCFB9792"/>
          </w:pPr>
          <w:r>
            <w:rPr>
              <w:rFonts w:cs="Arial"/>
              <w:color w:val="0070C0"/>
              <w:sz w:val="18"/>
              <w:szCs w:val="18"/>
              <w:highlight w:val="yellow"/>
            </w:rPr>
            <w:t xml:space="preserve">                                                                                                                                                                                     .</w:t>
          </w:r>
        </w:p>
      </w:docPartBody>
    </w:docPart>
    <w:docPart>
      <w:docPartPr>
        <w:name w:val="4550CB713FE24684B11241C93BEB750C"/>
        <w:category>
          <w:name w:val="General"/>
          <w:gallery w:val="placeholder"/>
        </w:category>
        <w:types>
          <w:type w:val="bbPlcHdr"/>
        </w:types>
        <w:behaviors>
          <w:behavior w:val="content"/>
        </w:behaviors>
        <w:guid w:val="{9F5A1EAB-EE1C-4648-A020-F48B4690CE41}"/>
      </w:docPartPr>
      <w:docPartBody>
        <w:p w:rsidR="00447DCD" w:rsidRDefault="00F10E3E" w:rsidP="00F10E3E">
          <w:pPr>
            <w:pStyle w:val="4550CB713FE24684B11241C93BEB750C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DE2DD340C74746E1AD461425064AAFB2"/>
        <w:category>
          <w:name w:val="General"/>
          <w:gallery w:val="placeholder"/>
        </w:category>
        <w:types>
          <w:type w:val="bbPlcHdr"/>
        </w:types>
        <w:behaviors>
          <w:behavior w:val="content"/>
        </w:behaviors>
        <w:guid w:val="{FAC61C02-6193-41D7-A247-81A3B04ABC59}"/>
      </w:docPartPr>
      <w:docPartBody>
        <w:p w:rsidR="00447DCD" w:rsidRDefault="00F10E3E" w:rsidP="00F10E3E">
          <w:pPr>
            <w:pStyle w:val="DE2DD340C74746E1AD461425064AAFB2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DDC0D8F6328442DBE03DB64B8F369D1"/>
        <w:category>
          <w:name w:val="General"/>
          <w:gallery w:val="placeholder"/>
        </w:category>
        <w:types>
          <w:type w:val="bbPlcHdr"/>
        </w:types>
        <w:behaviors>
          <w:behavior w:val="content"/>
        </w:behaviors>
        <w:guid w:val="{6EE3001F-5C5F-48A0-8131-9CDDEFF4C81B}"/>
      </w:docPartPr>
      <w:docPartBody>
        <w:p w:rsidR="00447DCD" w:rsidRDefault="00F10E3E" w:rsidP="00F10E3E">
          <w:pPr>
            <w:pStyle w:val="9DDC0D8F6328442DBE03DB64B8F369D12"/>
          </w:pPr>
          <w:r>
            <w:rPr>
              <w:rStyle w:val="PlaceholderText"/>
              <w:rFonts w:cs="Arial"/>
              <w:color w:val="0070C0"/>
              <w:sz w:val="18"/>
              <w:szCs w:val="18"/>
              <w:highlight w:val="yellow"/>
              <w:u w:val="single"/>
            </w:rPr>
            <w:t>____________________</w:t>
          </w:r>
        </w:p>
      </w:docPartBody>
    </w:docPart>
    <w:docPart>
      <w:docPartPr>
        <w:name w:val="25BAEDB25DE245D6A3F999D0C4A933AF"/>
        <w:category>
          <w:name w:val="General"/>
          <w:gallery w:val="placeholder"/>
        </w:category>
        <w:types>
          <w:type w:val="bbPlcHdr"/>
        </w:types>
        <w:behaviors>
          <w:behavior w:val="content"/>
        </w:behaviors>
        <w:guid w:val="{61619AB5-6DB8-4B2D-B655-30AC1A58825B}"/>
      </w:docPartPr>
      <w:docPartBody>
        <w:p w:rsidR="00447DCD" w:rsidRDefault="00F10E3E" w:rsidP="00F10E3E">
          <w:pPr>
            <w:pStyle w:val="25BAEDB25DE245D6A3F999D0C4A933AF"/>
          </w:pPr>
          <w:r w:rsidRPr="00DC06C4">
            <w:rPr>
              <w:rFonts w:ascii="Arial" w:hAnsi="Arial" w:cs="Arial"/>
              <w:color w:val="0070C0"/>
              <w:sz w:val="18"/>
              <w:szCs w:val="18"/>
              <w:highlight w:val="yellow"/>
            </w:rPr>
            <w:t>Click here to explain</w:t>
          </w:r>
        </w:p>
      </w:docPartBody>
    </w:docPart>
    <w:docPart>
      <w:docPartPr>
        <w:name w:val="5B506CDA162E4F58A35E4F726FF345CE"/>
        <w:category>
          <w:name w:val="General"/>
          <w:gallery w:val="placeholder"/>
        </w:category>
        <w:types>
          <w:type w:val="bbPlcHdr"/>
        </w:types>
        <w:behaviors>
          <w:behavior w:val="content"/>
        </w:behaviors>
        <w:guid w:val="{DA63B55A-F7E0-4547-BD18-C26FF6882CAA}"/>
      </w:docPartPr>
      <w:docPartBody>
        <w:p w:rsidR="00F314ED" w:rsidRDefault="00F87488" w:rsidP="00F87488">
          <w:pPr>
            <w:pStyle w:val="5B506CDA162E4F58A35E4F726FF345CE"/>
          </w:pPr>
          <w:r w:rsidRPr="000360DD">
            <w:rPr>
              <w:rStyle w:val="PlaceholderText"/>
              <w:rFonts w:cs="Arial"/>
              <w:color w:val="0070C0"/>
              <w:sz w:val="16"/>
              <w:szCs w:val="16"/>
              <w:highlight w:val="yellow"/>
            </w:rPr>
            <w:t>Click here to enter</w:t>
          </w:r>
        </w:p>
      </w:docPartBody>
    </w:docPart>
    <w:docPart>
      <w:docPartPr>
        <w:name w:val="65B292748C1D4698A3EE2FE298D42AB1"/>
        <w:category>
          <w:name w:val="General"/>
          <w:gallery w:val="placeholder"/>
        </w:category>
        <w:types>
          <w:type w:val="bbPlcHdr"/>
        </w:types>
        <w:behaviors>
          <w:behavior w:val="content"/>
        </w:behaviors>
        <w:guid w:val="{1270FC2C-DDDA-43E9-93ED-D4B81F8D98E2}"/>
      </w:docPartPr>
      <w:docPartBody>
        <w:p w:rsidR="00F314ED" w:rsidRDefault="00F87488" w:rsidP="00F87488">
          <w:pPr>
            <w:pStyle w:val="65B292748C1D4698A3EE2FE298D42AB1"/>
          </w:pPr>
          <w:r w:rsidRPr="000360DD">
            <w:rPr>
              <w:rStyle w:val="PlaceholderText"/>
              <w:rFonts w:cs="Arial"/>
              <w:color w:val="0070C0"/>
              <w:sz w:val="16"/>
              <w:szCs w:val="16"/>
              <w:highlight w:val="yellow"/>
            </w:rPr>
            <w:t>Click here to enter</w:t>
          </w:r>
        </w:p>
      </w:docPartBody>
    </w:docPart>
    <w:docPart>
      <w:docPartPr>
        <w:name w:val="40DB33650B06421D9CC79DF7210EDC86"/>
        <w:category>
          <w:name w:val="General"/>
          <w:gallery w:val="placeholder"/>
        </w:category>
        <w:types>
          <w:type w:val="bbPlcHdr"/>
        </w:types>
        <w:behaviors>
          <w:behavior w:val="content"/>
        </w:behaviors>
        <w:guid w:val="{AE36B2EA-FD4C-4FA3-A28B-5CD199A80A37}"/>
      </w:docPartPr>
      <w:docPartBody>
        <w:p w:rsidR="00F314ED" w:rsidRDefault="00F87488" w:rsidP="00F87488">
          <w:pPr>
            <w:pStyle w:val="40DB33650B06421D9CC79DF7210EDC86"/>
          </w:pPr>
          <w:r w:rsidRPr="000360DD">
            <w:rPr>
              <w:rStyle w:val="PlaceholderText"/>
              <w:rFonts w:cs="Arial"/>
              <w:color w:val="0070C0"/>
              <w:sz w:val="16"/>
              <w:szCs w:val="16"/>
              <w:highlight w:val="yellow"/>
            </w:rPr>
            <w:t>Click here to enter</w:t>
          </w:r>
        </w:p>
      </w:docPartBody>
    </w:docPart>
    <w:docPart>
      <w:docPartPr>
        <w:name w:val="75279E246C734FB3B5F1E0AA1E4456FD"/>
        <w:category>
          <w:name w:val="General"/>
          <w:gallery w:val="placeholder"/>
        </w:category>
        <w:types>
          <w:type w:val="bbPlcHdr"/>
        </w:types>
        <w:behaviors>
          <w:behavior w:val="content"/>
        </w:behaviors>
        <w:guid w:val="{2CCFEE17-FAEA-4498-879C-793E9F7841DA}"/>
      </w:docPartPr>
      <w:docPartBody>
        <w:p w:rsidR="00F314ED" w:rsidRDefault="00F87488" w:rsidP="00F87488">
          <w:pPr>
            <w:pStyle w:val="75279E246C734FB3B5F1E0AA1E4456FD"/>
          </w:pPr>
          <w:r w:rsidRPr="0040718B">
            <w:rPr>
              <w:rStyle w:val="PlaceholderText"/>
              <w:color w:val="0070C0"/>
              <w:sz w:val="16"/>
              <w:szCs w:val="16"/>
              <w:highlight w:val="yellow"/>
            </w:rPr>
            <w:t>Click here</w:t>
          </w:r>
        </w:p>
      </w:docPartBody>
    </w:docPart>
    <w:docPart>
      <w:docPartPr>
        <w:name w:val="2CBEA5E4ECEE40DF8C8E4E159BD6D8E4"/>
        <w:category>
          <w:name w:val="General"/>
          <w:gallery w:val="placeholder"/>
        </w:category>
        <w:types>
          <w:type w:val="bbPlcHdr"/>
        </w:types>
        <w:behaviors>
          <w:behavior w:val="content"/>
        </w:behaviors>
        <w:guid w:val="{D923EDFD-41D3-46C4-AF0E-E0EB2E8CCA79}"/>
      </w:docPartPr>
      <w:docPartBody>
        <w:p w:rsidR="00F314ED" w:rsidRDefault="00F87488" w:rsidP="00F87488">
          <w:pPr>
            <w:pStyle w:val="2CBEA5E4ECEE40DF8C8E4E159BD6D8E4"/>
          </w:pPr>
          <w:r w:rsidRPr="0040718B">
            <w:rPr>
              <w:rStyle w:val="PlaceholderText"/>
              <w:color w:val="0070C0"/>
              <w:sz w:val="16"/>
              <w:szCs w:val="16"/>
              <w:highlight w:val="yellow"/>
            </w:rPr>
            <w:t>Click here</w:t>
          </w:r>
        </w:p>
      </w:docPartBody>
    </w:docPart>
    <w:docPart>
      <w:docPartPr>
        <w:name w:val="BB945CAB30B14DE3A9E132AC61138E23"/>
        <w:category>
          <w:name w:val="General"/>
          <w:gallery w:val="placeholder"/>
        </w:category>
        <w:types>
          <w:type w:val="bbPlcHdr"/>
        </w:types>
        <w:behaviors>
          <w:behavior w:val="content"/>
        </w:behaviors>
        <w:guid w:val="{19D80214-BA09-41F6-8C4C-138E81AB2C44}"/>
      </w:docPartPr>
      <w:docPartBody>
        <w:p w:rsidR="00F314ED" w:rsidRDefault="00F87488" w:rsidP="00F87488">
          <w:pPr>
            <w:pStyle w:val="BB945CAB30B14DE3A9E132AC61138E23"/>
          </w:pPr>
          <w:r w:rsidRPr="000360DD">
            <w:rPr>
              <w:rStyle w:val="PlaceholderText"/>
              <w:rFonts w:cs="Arial"/>
              <w:color w:val="0070C0"/>
              <w:sz w:val="16"/>
              <w:szCs w:val="16"/>
              <w:highlight w:val="yellow"/>
            </w:rPr>
            <w:t>Click here to enter</w:t>
          </w:r>
        </w:p>
      </w:docPartBody>
    </w:docPart>
    <w:docPart>
      <w:docPartPr>
        <w:name w:val="754F6178D9584AB9BDF871452EA5CB67"/>
        <w:category>
          <w:name w:val="General"/>
          <w:gallery w:val="placeholder"/>
        </w:category>
        <w:types>
          <w:type w:val="bbPlcHdr"/>
        </w:types>
        <w:behaviors>
          <w:behavior w:val="content"/>
        </w:behaviors>
        <w:guid w:val="{C32DBCD8-0C25-4E11-B441-430AF44B67E3}"/>
      </w:docPartPr>
      <w:docPartBody>
        <w:p w:rsidR="00F314ED" w:rsidRDefault="00F87488" w:rsidP="00F87488">
          <w:pPr>
            <w:pStyle w:val="754F6178D9584AB9BDF871452EA5CB67"/>
          </w:pPr>
          <w:r w:rsidRPr="000360DD">
            <w:rPr>
              <w:rStyle w:val="PlaceholderText"/>
              <w:rFonts w:cs="Arial"/>
              <w:color w:val="0070C0"/>
              <w:sz w:val="16"/>
              <w:szCs w:val="16"/>
              <w:highlight w:val="yellow"/>
            </w:rPr>
            <w:t>Click here to enter</w:t>
          </w:r>
        </w:p>
      </w:docPartBody>
    </w:docPart>
    <w:docPart>
      <w:docPartPr>
        <w:name w:val="98EAE1249BBC45C39CA528C6B42A4A4E"/>
        <w:category>
          <w:name w:val="General"/>
          <w:gallery w:val="placeholder"/>
        </w:category>
        <w:types>
          <w:type w:val="bbPlcHdr"/>
        </w:types>
        <w:behaviors>
          <w:behavior w:val="content"/>
        </w:behaviors>
        <w:guid w:val="{47826C0D-CB11-4835-9A12-DE0795C9675D}"/>
      </w:docPartPr>
      <w:docPartBody>
        <w:p w:rsidR="00F314ED" w:rsidRDefault="00F87488" w:rsidP="00F87488">
          <w:pPr>
            <w:pStyle w:val="98EAE1249BBC45C39CA528C6B42A4A4E"/>
          </w:pPr>
          <w:r w:rsidRPr="000360DD">
            <w:rPr>
              <w:rStyle w:val="PlaceholderText"/>
              <w:rFonts w:cs="Arial"/>
              <w:color w:val="0070C0"/>
              <w:sz w:val="16"/>
              <w:szCs w:val="16"/>
              <w:highlight w:val="yellow"/>
            </w:rPr>
            <w:t>Click here to enter</w:t>
          </w:r>
        </w:p>
      </w:docPartBody>
    </w:docPart>
    <w:docPart>
      <w:docPartPr>
        <w:name w:val="2B0FB5680ADA4A798CD5BD6B9B01AE68"/>
        <w:category>
          <w:name w:val="General"/>
          <w:gallery w:val="placeholder"/>
        </w:category>
        <w:types>
          <w:type w:val="bbPlcHdr"/>
        </w:types>
        <w:behaviors>
          <w:behavior w:val="content"/>
        </w:behaviors>
        <w:guid w:val="{1DE31FA7-A832-432B-9E71-EFF3E0972CA7}"/>
      </w:docPartPr>
      <w:docPartBody>
        <w:p w:rsidR="00F314ED" w:rsidRDefault="00F87488" w:rsidP="00F87488">
          <w:pPr>
            <w:pStyle w:val="2B0FB5680ADA4A798CD5BD6B9B01AE68"/>
          </w:pPr>
          <w:r w:rsidRPr="000360DD">
            <w:rPr>
              <w:rStyle w:val="PlaceholderText"/>
              <w:rFonts w:cs="Arial"/>
              <w:color w:val="0070C0"/>
              <w:sz w:val="16"/>
              <w:szCs w:val="16"/>
              <w:highlight w:val="yellow"/>
            </w:rPr>
            <w:t>Click here to enter</w:t>
          </w:r>
        </w:p>
      </w:docPartBody>
    </w:docPart>
    <w:docPart>
      <w:docPartPr>
        <w:name w:val="97BF8E9F1C3B488AA77678C799DFEA1A"/>
        <w:category>
          <w:name w:val="General"/>
          <w:gallery w:val="placeholder"/>
        </w:category>
        <w:types>
          <w:type w:val="bbPlcHdr"/>
        </w:types>
        <w:behaviors>
          <w:behavior w:val="content"/>
        </w:behaviors>
        <w:guid w:val="{1FA0945D-36F6-4264-8DB6-CA6C6640DE8B}"/>
      </w:docPartPr>
      <w:docPartBody>
        <w:p w:rsidR="00F314ED" w:rsidRDefault="00F87488" w:rsidP="00F87488">
          <w:pPr>
            <w:pStyle w:val="97BF8E9F1C3B488AA77678C799DFEA1A"/>
          </w:pPr>
          <w:r w:rsidRPr="000360DD">
            <w:rPr>
              <w:rStyle w:val="PlaceholderText"/>
              <w:rFonts w:cs="Arial"/>
              <w:color w:val="0070C0"/>
              <w:sz w:val="16"/>
              <w:szCs w:val="16"/>
              <w:highlight w:val="yellow"/>
            </w:rPr>
            <w:t>Click here to enter</w:t>
          </w:r>
        </w:p>
      </w:docPartBody>
    </w:docPart>
    <w:docPart>
      <w:docPartPr>
        <w:name w:val="27C880FD0FD742B99C316D8A3E2B3587"/>
        <w:category>
          <w:name w:val="General"/>
          <w:gallery w:val="placeholder"/>
        </w:category>
        <w:types>
          <w:type w:val="bbPlcHdr"/>
        </w:types>
        <w:behaviors>
          <w:behavior w:val="content"/>
        </w:behaviors>
        <w:guid w:val="{94D57EA2-DCB3-4DD0-9415-FD8E2B98E770}"/>
      </w:docPartPr>
      <w:docPartBody>
        <w:p w:rsidR="00F314ED" w:rsidRDefault="00F87488" w:rsidP="00F87488">
          <w:pPr>
            <w:pStyle w:val="27C880FD0FD742B99C316D8A3E2B3587"/>
          </w:pPr>
          <w:r w:rsidRPr="000360DD">
            <w:rPr>
              <w:rStyle w:val="PlaceholderText"/>
              <w:rFonts w:cs="Arial"/>
              <w:color w:val="0070C0"/>
              <w:sz w:val="16"/>
              <w:szCs w:val="16"/>
              <w:highlight w:val="yellow"/>
            </w:rPr>
            <w:t>Click here to enter</w:t>
          </w:r>
        </w:p>
      </w:docPartBody>
    </w:docPart>
    <w:docPart>
      <w:docPartPr>
        <w:name w:val="030F9E2D2941490A85810F95F28404C1"/>
        <w:category>
          <w:name w:val="General"/>
          <w:gallery w:val="placeholder"/>
        </w:category>
        <w:types>
          <w:type w:val="bbPlcHdr"/>
        </w:types>
        <w:behaviors>
          <w:behavior w:val="content"/>
        </w:behaviors>
        <w:guid w:val="{90A04F3F-5A49-4280-9049-4316E25912CE}"/>
      </w:docPartPr>
      <w:docPartBody>
        <w:p w:rsidR="00F314ED" w:rsidRDefault="00F87488" w:rsidP="00F87488">
          <w:pPr>
            <w:pStyle w:val="030F9E2D2941490A85810F95F28404C1"/>
          </w:pPr>
          <w:r w:rsidRPr="000360DD">
            <w:rPr>
              <w:rStyle w:val="PlaceholderText"/>
              <w:rFonts w:cs="Arial"/>
              <w:color w:val="0070C0"/>
              <w:sz w:val="16"/>
              <w:szCs w:val="16"/>
              <w:highlight w:val="yellow"/>
            </w:rPr>
            <w:t>Click here to enter</w:t>
          </w:r>
        </w:p>
      </w:docPartBody>
    </w:docPart>
    <w:docPart>
      <w:docPartPr>
        <w:name w:val="7BE85F82F70D42328EBD66A408B3345E"/>
        <w:category>
          <w:name w:val="General"/>
          <w:gallery w:val="placeholder"/>
        </w:category>
        <w:types>
          <w:type w:val="bbPlcHdr"/>
        </w:types>
        <w:behaviors>
          <w:behavior w:val="content"/>
        </w:behaviors>
        <w:guid w:val="{1A17FBF3-69E5-4983-9BBD-52D860DC6356}"/>
      </w:docPartPr>
      <w:docPartBody>
        <w:p w:rsidR="00F314ED" w:rsidRDefault="00F87488" w:rsidP="00F87488">
          <w:pPr>
            <w:pStyle w:val="7BE85F82F70D42328EBD66A408B3345E"/>
          </w:pPr>
          <w:r w:rsidRPr="000360DD">
            <w:rPr>
              <w:rStyle w:val="PlaceholderText"/>
              <w:rFonts w:cs="Arial"/>
              <w:color w:val="0070C0"/>
              <w:sz w:val="16"/>
              <w:szCs w:val="16"/>
              <w:highlight w:val="yellow"/>
            </w:rPr>
            <w:t>Click here to enter</w:t>
          </w:r>
        </w:p>
      </w:docPartBody>
    </w:docPart>
    <w:docPart>
      <w:docPartPr>
        <w:name w:val="D4962BA1713C4A6480686C418C22117B"/>
        <w:category>
          <w:name w:val="General"/>
          <w:gallery w:val="placeholder"/>
        </w:category>
        <w:types>
          <w:type w:val="bbPlcHdr"/>
        </w:types>
        <w:behaviors>
          <w:behavior w:val="content"/>
        </w:behaviors>
        <w:guid w:val="{0ABC5FBD-CF38-4D68-926E-66C3C6A596FC}"/>
      </w:docPartPr>
      <w:docPartBody>
        <w:p w:rsidR="00F314ED" w:rsidRDefault="00F87488" w:rsidP="00F87488">
          <w:pPr>
            <w:pStyle w:val="D4962BA1713C4A6480686C418C22117B"/>
          </w:pPr>
          <w:r w:rsidRPr="000360DD">
            <w:rPr>
              <w:rStyle w:val="PlaceholderText"/>
              <w:rFonts w:cs="Arial"/>
              <w:color w:val="0070C0"/>
              <w:sz w:val="16"/>
              <w:szCs w:val="16"/>
              <w:highlight w:val="yellow"/>
            </w:rPr>
            <w:t>Click here to enter</w:t>
          </w:r>
        </w:p>
      </w:docPartBody>
    </w:docPart>
    <w:docPart>
      <w:docPartPr>
        <w:name w:val="B865C1B876354C39A1C7355E61C0755F"/>
        <w:category>
          <w:name w:val="General"/>
          <w:gallery w:val="placeholder"/>
        </w:category>
        <w:types>
          <w:type w:val="bbPlcHdr"/>
        </w:types>
        <w:behaviors>
          <w:behavior w:val="content"/>
        </w:behaviors>
        <w:guid w:val="{E18E61BA-8D29-4302-9EA4-5FD2854788F7}"/>
      </w:docPartPr>
      <w:docPartBody>
        <w:p w:rsidR="00F314ED" w:rsidRDefault="00F87488" w:rsidP="00F87488">
          <w:pPr>
            <w:pStyle w:val="B865C1B876354C39A1C7355E61C0755F"/>
          </w:pPr>
          <w:r>
            <w:rPr>
              <w:rStyle w:val="PlaceholderText"/>
              <w:rFonts w:cs="Arial"/>
              <w:color w:val="0070C0"/>
              <w:sz w:val="18"/>
              <w:szCs w:val="18"/>
              <w:highlight w:val="yellow"/>
            </w:rPr>
            <w:t>________</w:t>
          </w:r>
        </w:p>
      </w:docPartBody>
    </w:docPart>
    <w:docPart>
      <w:docPartPr>
        <w:name w:val="CAC4A9DD6CA64EF882609A3F800AA8EB"/>
        <w:category>
          <w:name w:val="General"/>
          <w:gallery w:val="placeholder"/>
        </w:category>
        <w:types>
          <w:type w:val="bbPlcHdr"/>
        </w:types>
        <w:behaviors>
          <w:behavior w:val="content"/>
        </w:behaviors>
        <w:guid w:val="{0B680C66-E8D0-49A0-8E96-1DB575E10788}"/>
      </w:docPartPr>
      <w:docPartBody>
        <w:p w:rsidR="00F314ED" w:rsidRDefault="00F87488" w:rsidP="00F87488">
          <w:pPr>
            <w:pStyle w:val="CAC4A9DD6CA64EF882609A3F800AA8EB"/>
          </w:pPr>
          <w:r>
            <w:rPr>
              <w:rStyle w:val="PlaceholderText"/>
              <w:rFonts w:cs="Arial"/>
              <w:color w:val="0070C0"/>
              <w:sz w:val="18"/>
              <w:szCs w:val="18"/>
              <w:highlight w:val="yellow"/>
              <w:u w:val="single"/>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759FF"/>
    <w:rsid w:val="000E2B15"/>
    <w:rsid w:val="00281874"/>
    <w:rsid w:val="00285DC1"/>
    <w:rsid w:val="002A04BA"/>
    <w:rsid w:val="003218B6"/>
    <w:rsid w:val="00342C44"/>
    <w:rsid w:val="00354BDF"/>
    <w:rsid w:val="003E740A"/>
    <w:rsid w:val="00447DCD"/>
    <w:rsid w:val="004566B7"/>
    <w:rsid w:val="00505111"/>
    <w:rsid w:val="00520DD3"/>
    <w:rsid w:val="00530C64"/>
    <w:rsid w:val="00546130"/>
    <w:rsid w:val="0056668B"/>
    <w:rsid w:val="005B32BB"/>
    <w:rsid w:val="005C1064"/>
    <w:rsid w:val="006E2006"/>
    <w:rsid w:val="00716D77"/>
    <w:rsid w:val="007204EB"/>
    <w:rsid w:val="00752834"/>
    <w:rsid w:val="007C09C8"/>
    <w:rsid w:val="00820BC0"/>
    <w:rsid w:val="00827852"/>
    <w:rsid w:val="0082786B"/>
    <w:rsid w:val="00853A77"/>
    <w:rsid w:val="009176FF"/>
    <w:rsid w:val="009565F4"/>
    <w:rsid w:val="00A73C6B"/>
    <w:rsid w:val="00AC2359"/>
    <w:rsid w:val="00AD463E"/>
    <w:rsid w:val="00B018E0"/>
    <w:rsid w:val="00B064F2"/>
    <w:rsid w:val="00B5448E"/>
    <w:rsid w:val="00BA3177"/>
    <w:rsid w:val="00C8544A"/>
    <w:rsid w:val="00CA1927"/>
    <w:rsid w:val="00CE07A3"/>
    <w:rsid w:val="00CE1A1A"/>
    <w:rsid w:val="00D52DD5"/>
    <w:rsid w:val="00D84CC9"/>
    <w:rsid w:val="00DB43D7"/>
    <w:rsid w:val="00DB54DD"/>
    <w:rsid w:val="00E11EEA"/>
    <w:rsid w:val="00E82D1A"/>
    <w:rsid w:val="00EB7850"/>
    <w:rsid w:val="00ED0921"/>
    <w:rsid w:val="00F10E3E"/>
    <w:rsid w:val="00F166AA"/>
    <w:rsid w:val="00F314ED"/>
    <w:rsid w:val="00F41A74"/>
    <w:rsid w:val="00F63C14"/>
    <w:rsid w:val="00F87488"/>
    <w:rsid w:val="00FC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488"/>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2BFDF9AF7F6A4A979245B1C04313E3206">
    <w:name w:val="2BFDF9AF7F6A4A979245B1C04313E3206"/>
    <w:rsid w:val="000759FF"/>
    <w:pPr>
      <w:spacing w:after="0" w:line="240" w:lineRule="auto"/>
    </w:pPr>
    <w:rPr>
      <w:rFonts w:ascii="Arial" w:eastAsiaTheme="minorHAnsi" w:hAnsi="Arial"/>
      <w:sz w:val="24"/>
    </w:rPr>
  </w:style>
  <w:style w:type="paragraph" w:customStyle="1" w:styleId="A2794AE6ED5E4CEE8200A26DA8E7B6986">
    <w:name w:val="A2794AE6ED5E4CEE8200A26DA8E7B6986"/>
    <w:rsid w:val="000759FF"/>
    <w:pPr>
      <w:spacing w:after="0" w:line="240" w:lineRule="auto"/>
    </w:pPr>
    <w:rPr>
      <w:rFonts w:ascii="Arial" w:eastAsiaTheme="minorHAnsi" w:hAnsi="Arial"/>
      <w:sz w:val="24"/>
    </w:rPr>
  </w:style>
  <w:style w:type="paragraph" w:customStyle="1" w:styleId="E826B42CA63048448F14FE2A3BE6D16D6">
    <w:name w:val="E826B42CA63048448F14FE2A3BE6D16D6"/>
    <w:rsid w:val="000759FF"/>
    <w:pPr>
      <w:spacing w:after="0" w:line="240" w:lineRule="auto"/>
    </w:pPr>
    <w:rPr>
      <w:rFonts w:ascii="Arial" w:eastAsiaTheme="minorHAnsi" w:hAnsi="Arial"/>
      <w:sz w:val="24"/>
    </w:rPr>
  </w:style>
  <w:style w:type="paragraph" w:customStyle="1" w:styleId="23D8BFC33D2A4FA29B4F262FE7A589EE6">
    <w:name w:val="23D8BFC33D2A4FA29B4F262FE7A589EE6"/>
    <w:rsid w:val="000759FF"/>
    <w:pPr>
      <w:spacing w:after="0" w:line="240" w:lineRule="auto"/>
    </w:pPr>
    <w:rPr>
      <w:rFonts w:ascii="Arial" w:eastAsiaTheme="minorHAnsi" w:hAnsi="Arial"/>
      <w:sz w:val="24"/>
    </w:rPr>
  </w:style>
  <w:style w:type="paragraph" w:customStyle="1" w:styleId="C16DC3F7D777406B96A37D118C67B5366">
    <w:name w:val="C16DC3F7D777406B96A37D118C67B5366"/>
    <w:rsid w:val="000759FF"/>
    <w:pPr>
      <w:spacing w:after="0" w:line="240" w:lineRule="auto"/>
    </w:pPr>
    <w:rPr>
      <w:rFonts w:ascii="Arial" w:eastAsiaTheme="minorHAnsi" w:hAnsi="Arial"/>
      <w:sz w:val="24"/>
    </w:rPr>
  </w:style>
  <w:style w:type="paragraph" w:customStyle="1" w:styleId="92525696BCF34281A156772E0EE6CB126">
    <w:name w:val="92525696BCF34281A156772E0EE6CB126"/>
    <w:rsid w:val="000759FF"/>
    <w:pPr>
      <w:spacing w:after="0" w:line="240" w:lineRule="auto"/>
    </w:pPr>
    <w:rPr>
      <w:rFonts w:ascii="Arial" w:eastAsiaTheme="minorHAnsi" w:hAnsi="Arial"/>
      <w:sz w:val="24"/>
    </w:rPr>
  </w:style>
  <w:style w:type="paragraph" w:customStyle="1" w:styleId="C28183BF47EE4C14894F8F4CE5C5B3616">
    <w:name w:val="C28183BF47EE4C14894F8F4CE5C5B3616"/>
    <w:rsid w:val="000759FF"/>
    <w:pPr>
      <w:spacing w:after="0" w:line="240" w:lineRule="auto"/>
    </w:pPr>
    <w:rPr>
      <w:rFonts w:ascii="Arial" w:eastAsiaTheme="minorHAnsi" w:hAnsi="Arial"/>
      <w:sz w:val="24"/>
    </w:rPr>
  </w:style>
  <w:style w:type="paragraph" w:customStyle="1" w:styleId="0AD8ED934645442DABEAECE09CCCDEF74">
    <w:name w:val="0AD8ED934645442DABEAECE09CCCDEF74"/>
    <w:rsid w:val="000759FF"/>
    <w:pPr>
      <w:spacing w:after="0" w:line="240" w:lineRule="auto"/>
    </w:pPr>
    <w:rPr>
      <w:rFonts w:ascii="Arial" w:eastAsiaTheme="minorHAnsi" w:hAnsi="Arial"/>
      <w:sz w:val="24"/>
    </w:rPr>
  </w:style>
  <w:style w:type="paragraph" w:customStyle="1" w:styleId="52045D4838494BFB99577373E61963504">
    <w:name w:val="52045D4838494BFB99577373E61963504"/>
    <w:rsid w:val="000759FF"/>
    <w:pPr>
      <w:spacing w:after="0" w:line="240" w:lineRule="auto"/>
    </w:pPr>
    <w:rPr>
      <w:rFonts w:ascii="Arial" w:eastAsiaTheme="minorHAnsi" w:hAnsi="Arial"/>
      <w:sz w:val="24"/>
    </w:rPr>
  </w:style>
  <w:style w:type="paragraph" w:customStyle="1" w:styleId="149A805ECB42494BAD0D2C7FF20663CA4">
    <w:name w:val="149A805ECB42494BAD0D2C7FF20663CA4"/>
    <w:rsid w:val="000759FF"/>
    <w:pPr>
      <w:spacing w:after="0" w:line="240" w:lineRule="auto"/>
    </w:pPr>
    <w:rPr>
      <w:rFonts w:ascii="Arial" w:eastAsiaTheme="minorHAnsi" w:hAnsi="Arial"/>
      <w:sz w:val="24"/>
    </w:rPr>
  </w:style>
  <w:style w:type="paragraph" w:customStyle="1" w:styleId="68956A424C6442E7AD96BD38948DA3FD6">
    <w:name w:val="68956A424C6442E7AD96BD38948DA3FD6"/>
    <w:rsid w:val="000759FF"/>
    <w:pPr>
      <w:spacing w:after="0" w:line="240" w:lineRule="auto"/>
    </w:pPr>
    <w:rPr>
      <w:rFonts w:ascii="Arial" w:eastAsiaTheme="minorHAnsi" w:hAnsi="Arial"/>
      <w:sz w:val="24"/>
    </w:rPr>
  </w:style>
  <w:style w:type="paragraph" w:customStyle="1" w:styleId="57A28063FF05477C9FCF6C971DB43BDC6">
    <w:name w:val="57A28063FF05477C9FCF6C971DB43BDC6"/>
    <w:rsid w:val="000759FF"/>
    <w:pPr>
      <w:spacing w:after="0" w:line="240" w:lineRule="auto"/>
    </w:pPr>
    <w:rPr>
      <w:rFonts w:ascii="Arial" w:eastAsiaTheme="minorHAnsi" w:hAnsi="Arial"/>
      <w:sz w:val="24"/>
    </w:rPr>
  </w:style>
  <w:style w:type="paragraph" w:customStyle="1" w:styleId="81FC8845B4E249449FBC3093C69072A26">
    <w:name w:val="81FC8845B4E249449FBC3093C69072A26"/>
    <w:rsid w:val="000759FF"/>
    <w:pPr>
      <w:spacing w:after="0" w:line="240" w:lineRule="auto"/>
    </w:pPr>
    <w:rPr>
      <w:rFonts w:ascii="Arial" w:eastAsiaTheme="minorHAnsi" w:hAnsi="Arial"/>
      <w:sz w:val="24"/>
    </w:rPr>
  </w:style>
  <w:style w:type="paragraph" w:customStyle="1" w:styleId="650AE14918834D68BB54FC3F303EFFE76">
    <w:name w:val="650AE14918834D68BB54FC3F303EFFE76"/>
    <w:rsid w:val="000759FF"/>
    <w:pPr>
      <w:spacing w:after="0" w:line="240" w:lineRule="auto"/>
    </w:pPr>
    <w:rPr>
      <w:rFonts w:ascii="Arial" w:eastAsiaTheme="minorHAnsi" w:hAnsi="Arial"/>
      <w:sz w:val="24"/>
    </w:rPr>
  </w:style>
  <w:style w:type="paragraph" w:customStyle="1" w:styleId="5A21E585EB534DCCB15B2CB7660EB9921">
    <w:name w:val="5A21E585EB534DCCB15B2CB7660EB9921"/>
    <w:rsid w:val="000759FF"/>
    <w:pPr>
      <w:spacing w:after="0" w:line="240" w:lineRule="auto"/>
    </w:pPr>
    <w:rPr>
      <w:rFonts w:ascii="Arial" w:eastAsiaTheme="minorHAnsi" w:hAnsi="Arial"/>
      <w:sz w:val="24"/>
    </w:rPr>
  </w:style>
  <w:style w:type="paragraph" w:customStyle="1" w:styleId="10C284CFF1BC4025B081A2E46EC5B1B01">
    <w:name w:val="10C284CFF1BC4025B081A2E46EC5B1B01"/>
    <w:rsid w:val="000759FF"/>
    <w:pPr>
      <w:spacing w:after="0" w:line="240" w:lineRule="auto"/>
    </w:pPr>
    <w:rPr>
      <w:rFonts w:ascii="Arial" w:eastAsiaTheme="minorHAnsi" w:hAnsi="Arial"/>
      <w:sz w:val="24"/>
    </w:rPr>
  </w:style>
  <w:style w:type="paragraph" w:customStyle="1" w:styleId="640434B997AD422F8E899135A52DEC391">
    <w:name w:val="640434B997AD422F8E899135A52DEC391"/>
    <w:rsid w:val="000759FF"/>
    <w:pPr>
      <w:spacing w:after="0" w:line="240" w:lineRule="auto"/>
    </w:pPr>
    <w:rPr>
      <w:rFonts w:ascii="Arial" w:eastAsiaTheme="minorHAnsi" w:hAnsi="Arial"/>
      <w:sz w:val="24"/>
    </w:rPr>
  </w:style>
  <w:style w:type="paragraph" w:customStyle="1" w:styleId="BD3853272F5F4BEBA08DC7966E6BC5061">
    <w:name w:val="BD3853272F5F4BEBA08DC7966E6BC5061"/>
    <w:rsid w:val="000759FF"/>
    <w:pPr>
      <w:spacing w:after="0" w:line="240" w:lineRule="auto"/>
    </w:pPr>
    <w:rPr>
      <w:rFonts w:ascii="Arial" w:eastAsiaTheme="minorHAnsi" w:hAnsi="Arial"/>
      <w:sz w:val="24"/>
    </w:rPr>
  </w:style>
  <w:style w:type="paragraph" w:customStyle="1" w:styleId="D1FF79031984424D9EABBE2699C94EFF6">
    <w:name w:val="D1FF79031984424D9EABBE2699C94EFF6"/>
    <w:rsid w:val="000759FF"/>
    <w:pPr>
      <w:spacing w:after="0" w:line="240" w:lineRule="auto"/>
    </w:pPr>
    <w:rPr>
      <w:rFonts w:ascii="Arial" w:eastAsiaTheme="minorHAnsi" w:hAnsi="Arial"/>
      <w:sz w:val="24"/>
    </w:rPr>
  </w:style>
  <w:style w:type="paragraph" w:customStyle="1" w:styleId="A82F03375FC6451BBE0F936AE7A2618C6">
    <w:name w:val="A82F03375FC6451BBE0F936AE7A2618C6"/>
    <w:rsid w:val="000759FF"/>
    <w:pPr>
      <w:spacing w:after="0" w:line="240" w:lineRule="auto"/>
    </w:pPr>
    <w:rPr>
      <w:rFonts w:ascii="Arial" w:eastAsiaTheme="minorHAnsi" w:hAnsi="Arial"/>
      <w:sz w:val="24"/>
    </w:rPr>
  </w:style>
  <w:style w:type="paragraph" w:customStyle="1" w:styleId="CC6632CCF42549D0AAB7CBF92F4056226">
    <w:name w:val="CC6632CCF42549D0AAB7CBF92F4056226"/>
    <w:rsid w:val="000759FF"/>
    <w:pPr>
      <w:spacing w:after="0" w:line="240" w:lineRule="auto"/>
    </w:pPr>
    <w:rPr>
      <w:rFonts w:ascii="Arial" w:eastAsiaTheme="minorHAnsi" w:hAnsi="Arial"/>
      <w:sz w:val="24"/>
    </w:rPr>
  </w:style>
  <w:style w:type="paragraph" w:customStyle="1" w:styleId="E75E39EC34204C87913F258B5984C72B6">
    <w:name w:val="E75E39EC34204C87913F258B5984C72B6"/>
    <w:rsid w:val="000759FF"/>
    <w:pPr>
      <w:spacing w:after="0" w:line="240" w:lineRule="auto"/>
    </w:pPr>
    <w:rPr>
      <w:rFonts w:ascii="Arial" w:eastAsiaTheme="minorHAnsi" w:hAnsi="Arial"/>
      <w:sz w:val="24"/>
    </w:rPr>
  </w:style>
  <w:style w:type="paragraph" w:customStyle="1" w:styleId="B36B036FD0E7499597C7FC9B4B30A50C6">
    <w:name w:val="B36B036FD0E7499597C7FC9B4B30A50C6"/>
    <w:rsid w:val="000759FF"/>
    <w:pPr>
      <w:spacing w:after="0" w:line="240" w:lineRule="auto"/>
    </w:pPr>
    <w:rPr>
      <w:rFonts w:ascii="Arial" w:eastAsiaTheme="minorHAnsi" w:hAnsi="Arial"/>
      <w:sz w:val="24"/>
    </w:rPr>
  </w:style>
  <w:style w:type="paragraph" w:customStyle="1" w:styleId="F5320CEF7D23400DB186F180017F2C6E3">
    <w:name w:val="F5320CEF7D23400DB186F180017F2C6E3"/>
    <w:rsid w:val="000759FF"/>
    <w:pPr>
      <w:spacing w:after="0" w:line="240" w:lineRule="auto"/>
    </w:pPr>
    <w:rPr>
      <w:rFonts w:ascii="Arial" w:eastAsiaTheme="minorHAnsi" w:hAnsi="Arial"/>
      <w:sz w:val="24"/>
    </w:rPr>
  </w:style>
  <w:style w:type="paragraph" w:customStyle="1" w:styleId="08662B02D23F4136B1A8C7AADC8DFCBE3">
    <w:name w:val="08662B02D23F4136B1A8C7AADC8DFCBE3"/>
    <w:rsid w:val="000759FF"/>
    <w:pPr>
      <w:spacing w:after="0" w:line="240" w:lineRule="auto"/>
    </w:pPr>
    <w:rPr>
      <w:rFonts w:ascii="Arial" w:eastAsiaTheme="minorHAnsi" w:hAnsi="Arial"/>
      <w:sz w:val="24"/>
    </w:rPr>
  </w:style>
  <w:style w:type="paragraph" w:customStyle="1" w:styleId="DB3BB170A8FC4FDB91D07127E207C9A75">
    <w:name w:val="DB3BB170A8FC4FDB91D07127E207C9A75"/>
    <w:rsid w:val="000759FF"/>
    <w:pPr>
      <w:spacing w:after="0" w:line="240" w:lineRule="auto"/>
    </w:pPr>
    <w:rPr>
      <w:rFonts w:ascii="Arial" w:eastAsiaTheme="minorHAnsi" w:hAnsi="Arial"/>
      <w:sz w:val="24"/>
    </w:rPr>
  </w:style>
  <w:style w:type="paragraph" w:customStyle="1" w:styleId="1475B91F904B4DC9B70E15FAF5213CCA5">
    <w:name w:val="1475B91F904B4DC9B70E15FAF5213CCA5"/>
    <w:rsid w:val="000759FF"/>
    <w:pPr>
      <w:spacing w:after="0" w:line="240" w:lineRule="auto"/>
    </w:pPr>
    <w:rPr>
      <w:rFonts w:ascii="Arial" w:eastAsiaTheme="minorHAnsi" w:hAnsi="Arial"/>
      <w:sz w:val="24"/>
    </w:rPr>
  </w:style>
  <w:style w:type="paragraph" w:customStyle="1" w:styleId="1796AC5F9E384610BCFB7F862B9C466E5">
    <w:name w:val="1796AC5F9E384610BCFB7F862B9C466E5"/>
    <w:rsid w:val="000759FF"/>
    <w:pPr>
      <w:spacing w:after="0" w:line="240" w:lineRule="auto"/>
    </w:pPr>
    <w:rPr>
      <w:rFonts w:ascii="Arial" w:eastAsiaTheme="minorHAnsi" w:hAnsi="Arial"/>
      <w:sz w:val="24"/>
    </w:rPr>
  </w:style>
  <w:style w:type="paragraph" w:customStyle="1" w:styleId="0E0D568FAAC24DFA814E98E3161D3B285">
    <w:name w:val="0E0D568FAAC24DFA814E98E3161D3B285"/>
    <w:rsid w:val="000759FF"/>
    <w:pPr>
      <w:spacing w:after="0" w:line="240" w:lineRule="auto"/>
    </w:pPr>
    <w:rPr>
      <w:rFonts w:ascii="Arial" w:eastAsiaTheme="minorHAnsi" w:hAnsi="Arial"/>
      <w:sz w:val="24"/>
    </w:rPr>
  </w:style>
  <w:style w:type="paragraph" w:customStyle="1" w:styleId="9181085245E44A89AA1AFE01368C9DCC6">
    <w:name w:val="9181085245E44A89AA1AFE01368C9DCC6"/>
    <w:rsid w:val="000759FF"/>
    <w:pPr>
      <w:spacing w:after="0" w:line="240" w:lineRule="auto"/>
    </w:pPr>
    <w:rPr>
      <w:rFonts w:ascii="Arial" w:eastAsiaTheme="minorHAnsi" w:hAnsi="Arial"/>
      <w:sz w:val="24"/>
    </w:rPr>
  </w:style>
  <w:style w:type="paragraph" w:customStyle="1" w:styleId="C7756476676E4CFEB0CCC4B87B3AB7B65">
    <w:name w:val="C7756476676E4CFEB0CCC4B87B3AB7B65"/>
    <w:rsid w:val="000759FF"/>
    <w:pPr>
      <w:spacing w:after="0" w:line="240" w:lineRule="auto"/>
    </w:pPr>
    <w:rPr>
      <w:rFonts w:ascii="Arial" w:eastAsiaTheme="minorHAnsi" w:hAnsi="Arial"/>
      <w:sz w:val="24"/>
    </w:rPr>
  </w:style>
  <w:style w:type="paragraph" w:customStyle="1" w:styleId="05A6C7634ADB40EA8B5E167664A9AA825">
    <w:name w:val="05A6C7634ADB40EA8B5E167664A9AA825"/>
    <w:rsid w:val="000759FF"/>
    <w:pPr>
      <w:spacing w:after="0" w:line="240" w:lineRule="auto"/>
    </w:pPr>
    <w:rPr>
      <w:rFonts w:ascii="Arial" w:eastAsiaTheme="minorHAnsi" w:hAnsi="Arial"/>
      <w:sz w:val="24"/>
    </w:rPr>
  </w:style>
  <w:style w:type="paragraph" w:customStyle="1" w:styleId="54DBF941C2BC40B181FB677EDC1E9A5A5">
    <w:name w:val="54DBF941C2BC40B181FB677EDC1E9A5A5"/>
    <w:rsid w:val="000759FF"/>
    <w:pPr>
      <w:spacing w:after="0" w:line="240" w:lineRule="auto"/>
    </w:pPr>
    <w:rPr>
      <w:rFonts w:ascii="Arial" w:eastAsiaTheme="minorHAnsi" w:hAnsi="Arial"/>
      <w:sz w:val="24"/>
    </w:rPr>
  </w:style>
  <w:style w:type="paragraph" w:customStyle="1" w:styleId="6B824611B431457599CA789792AD099D6">
    <w:name w:val="6B824611B431457599CA789792AD099D6"/>
    <w:rsid w:val="000759FF"/>
    <w:pPr>
      <w:spacing w:after="0" w:line="240" w:lineRule="auto"/>
    </w:pPr>
    <w:rPr>
      <w:rFonts w:ascii="Arial" w:eastAsiaTheme="minorHAnsi" w:hAnsi="Arial"/>
      <w:sz w:val="24"/>
    </w:rPr>
  </w:style>
  <w:style w:type="paragraph" w:customStyle="1" w:styleId="11FFC3CFE8E04E469160F847F26EFE515">
    <w:name w:val="11FFC3CFE8E04E469160F847F26EFE515"/>
    <w:rsid w:val="000759FF"/>
    <w:pPr>
      <w:spacing w:after="0" w:line="240" w:lineRule="auto"/>
    </w:pPr>
    <w:rPr>
      <w:rFonts w:ascii="Arial" w:eastAsiaTheme="minorHAnsi" w:hAnsi="Arial"/>
      <w:sz w:val="24"/>
    </w:rPr>
  </w:style>
  <w:style w:type="paragraph" w:customStyle="1" w:styleId="10403A98CB144CB489D81D74463CB8865">
    <w:name w:val="10403A98CB144CB489D81D74463CB8865"/>
    <w:rsid w:val="000759FF"/>
    <w:pPr>
      <w:spacing w:after="0" w:line="240" w:lineRule="auto"/>
    </w:pPr>
    <w:rPr>
      <w:rFonts w:ascii="Arial" w:eastAsiaTheme="minorHAnsi" w:hAnsi="Arial"/>
      <w:sz w:val="24"/>
    </w:rPr>
  </w:style>
  <w:style w:type="paragraph" w:customStyle="1" w:styleId="A58995D458144D4EAF589F1639AFCBE75">
    <w:name w:val="A58995D458144D4EAF589F1639AFCBE75"/>
    <w:rsid w:val="000759FF"/>
    <w:pPr>
      <w:spacing w:after="0" w:line="240" w:lineRule="auto"/>
    </w:pPr>
    <w:rPr>
      <w:rFonts w:ascii="Arial" w:eastAsiaTheme="minorHAnsi" w:hAnsi="Arial"/>
      <w:sz w:val="24"/>
    </w:rPr>
  </w:style>
  <w:style w:type="paragraph" w:customStyle="1" w:styleId="6F4B23AC07DE4B5B9ECC32DDFC48996F3">
    <w:name w:val="6F4B23AC07DE4B5B9ECC32DDFC48996F3"/>
    <w:rsid w:val="000759FF"/>
    <w:pPr>
      <w:spacing w:after="0" w:line="240" w:lineRule="auto"/>
    </w:pPr>
    <w:rPr>
      <w:rFonts w:ascii="Arial" w:eastAsiaTheme="minorHAnsi" w:hAnsi="Arial"/>
      <w:sz w:val="24"/>
    </w:rPr>
  </w:style>
  <w:style w:type="paragraph" w:customStyle="1" w:styleId="B1B33CBCB67043C4AA74ABD2E0D11B43">
    <w:name w:val="B1B33CBCB67043C4AA74ABD2E0D11B43"/>
    <w:rsid w:val="0056668B"/>
  </w:style>
  <w:style w:type="paragraph" w:customStyle="1" w:styleId="D4D0D4518F5D406AAC18ACA2729ABF37">
    <w:name w:val="D4D0D4518F5D406AAC18ACA2729ABF37"/>
    <w:rsid w:val="0056668B"/>
  </w:style>
  <w:style w:type="paragraph" w:customStyle="1" w:styleId="7B8C6B55E9E7450883A01DB76F29DA4B">
    <w:name w:val="7B8C6B55E9E7450883A01DB76F29DA4B"/>
    <w:rsid w:val="0056668B"/>
  </w:style>
  <w:style w:type="paragraph" w:customStyle="1" w:styleId="312067C62C784A5EAA8F0B064328CCB2">
    <w:name w:val="312067C62C784A5EAA8F0B064328CCB2"/>
    <w:rsid w:val="0056668B"/>
  </w:style>
  <w:style w:type="paragraph" w:customStyle="1" w:styleId="F5A2CCDC140A463FAD4CF512E5E85FB3">
    <w:name w:val="F5A2CCDC140A463FAD4CF512E5E85FB3"/>
    <w:rsid w:val="0056668B"/>
  </w:style>
  <w:style w:type="paragraph" w:customStyle="1" w:styleId="C5ACE139746744EC97E0CCAD8563A0F2">
    <w:name w:val="C5ACE139746744EC97E0CCAD8563A0F2"/>
    <w:rsid w:val="0056668B"/>
  </w:style>
  <w:style w:type="paragraph" w:customStyle="1" w:styleId="66699E01E7A9432CB1351ED28FFF10A7">
    <w:name w:val="66699E01E7A9432CB1351ED28FFF10A7"/>
    <w:rsid w:val="0056668B"/>
  </w:style>
  <w:style w:type="paragraph" w:customStyle="1" w:styleId="3663A726FBDE4D0AABE71817BD1DED45">
    <w:name w:val="3663A726FBDE4D0AABE71817BD1DED45"/>
    <w:rsid w:val="0056668B"/>
  </w:style>
  <w:style w:type="paragraph" w:customStyle="1" w:styleId="BDF15B0940FC49FCBAB641FA3AC1ED7E">
    <w:name w:val="BDF15B0940FC49FCBAB641FA3AC1ED7E"/>
    <w:rsid w:val="0056668B"/>
  </w:style>
  <w:style w:type="paragraph" w:customStyle="1" w:styleId="D8859D5A3B4942FD92462B17A4038673">
    <w:name w:val="D8859D5A3B4942FD92462B17A4038673"/>
    <w:rsid w:val="0056668B"/>
  </w:style>
  <w:style w:type="paragraph" w:customStyle="1" w:styleId="EA7031B3982942009595E56C60A76905">
    <w:name w:val="EA7031B3982942009595E56C60A76905"/>
    <w:rsid w:val="0056668B"/>
  </w:style>
  <w:style w:type="paragraph" w:customStyle="1" w:styleId="6AFA92C8670B410FA1162A3F62186614">
    <w:name w:val="6AFA92C8670B410FA1162A3F62186614"/>
    <w:rsid w:val="0056668B"/>
  </w:style>
  <w:style w:type="paragraph" w:customStyle="1" w:styleId="1E42E365022F4179B94CF018FEC3A5C1">
    <w:name w:val="1E42E365022F4179B94CF018FEC3A5C1"/>
    <w:rsid w:val="0056668B"/>
  </w:style>
  <w:style w:type="paragraph" w:customStyle="1" w:styleId="6D13BD55F0BB40A9971018F82D6DCEE3">
    <w:name w:val="6D13BD55F0BB40A9971018F82D6DCEE3"/>
    <w:rsid w:val="0056668B"/>
  </w:style>
  <w:style w:type="paragraph" w:customStyle="1" w:styleId="FC17428628D8455C9D59F6D291769B67">
    <w:name w:val="FC17428628D8455C9D59F6D291769B67"/>
    <w:rsid w:val="0056668B"/>
  </w:style>
  <w:style w:type="paragraph" w:customStyle="1" w:styleId="A0FC8E6A42B94778AA468416C58F0484">
    <w:name w:val="A0FC8E6A42B94778AA468416C58F0484"/>
    <w:rsid w:val="0056668B"/>
  </w:style>
  <w:style w:type="paragraph" w:customStyle="1" w:styleId="4DC0B899FFD44C38854D477B194C44B4">
    <w:name w:val="4DC0B899FFD44C38854D477B194C44B4"/>
    <w:rsid w:val="0056668B"/>
  </w:style>
  <w:style w:type="paragraph" w:customStyle="1" w:styleId="37A5F221BFAC43A19D6F41730E87B7D9">
    <w:name w:val="37A5F221BFAC43A19D6F41730E87B7D9"/>
    <w:rsid w:val="0056668B"/>
  </w:style>
  <w:style w:type="paragraph" w:customStyle="1" w:styleId="50171083D800487491220FCAD2DC48A5">
    <w:name w:val="50171083D800487491220FCAD2DC48A5"/>
    <w:rsid w:val="0056668B"/>
  </w:style>
  <w:style w:type="paragraph" w:customStyle="1" w:styleId="B6F7C166F56E4CD9A89E41389DD9FC3D">
    <w:name w:val="B6F7C166F56E4CD9A89E41389DD9FC3D"/>
    <w:rsid w:val="0056668B"/>
  </w:style>
  <w:style w:type="paragraph" w:customStyle="1" w:styleId="B8769EAFF05446D9A3AE55723F12A03F">
    <w:name w:val="B8769EAFF05446D9A3AE55723F12A03F"/>
    <w:rsid w:val="0056668B"/>
  </w:style>
  <w:style w:type="paragraph" w:customStyle="1" w:styleId="00C9133222E9408EA03497636ED787E4">
    <w:name w:val="00C9133222E9408EA03497636ED787E4"/>
    <w:rsid w:val="0056668B"/>
  </w:style>
  <w:style w:type="paragraph" w:customStyle="1" w:styleId="F47535EEB1354B5EA703DE1B3A462BE9">
    <w:name w:val="F47535EEB1354B5EA703DE1B3A462BE9"/>
    <w:rsid w:val="0056668B"/>
  </w:style>
  <w:style w:type="paragraph" w:customStyle="1" w:styleId="94F583D7D6BE4CEAA0225DBFA6CF97D8">
    <w:name w:val="94F583D7D6BE4CEAA0225DBFA6CF97D8"/>
    <w:rsid w:val="004566B7"/>
  </w:style>
  <w:style w:type="paragraph" w:customStyle="1" w:styleId="88953627052742729D54EA197D4CD9F3">
    <w:name w:val="88953627052742729D54EA197D4CD9F3"/>
    <w:rsid w:val="004566B7"/>
  </w:style>
  <w:style w:type="paragraph" w:customStyle="1" w:styleId="5C2C067EE6174B47B5462A9933871B35">
    <w:name w:val="5C2C067EE6174B47B5462A9933871B35"/>
    <w:rsid w:val="004566B7"/>
  </w:style>
  <w:style w:type="paragraph" w:customStyle="1" w:styleId="4B2184C39D484330A511B6FE1643D895">
    <w:name w:val="4B2184C39D484330A511B6FE1643D895"/>
    <w:rsid w:val="004566B7"/>
  </w:style>
  <w:style w:type="paragraph" w:customStyle="1" w:styleId="85379E7684FD426482E463D0A68E1B3C">
    <w:name w:val="85379E7684FD426482E463D0A68E1B3C"/>
    <w:rsid w:val="00354BDF"/>
  </w:style>
  <w:style w:type="paragraph" w:customStyle="1" w:styleId="1504213D2607412EB656D7E8AA96A4BF">
    <w:name w:val="1504213D2607412EB656D7E8AA96A4BF"/>
    <w:rsid w:val="00354BDF"/>
  </w:style>
  <w:style w:type="paragraph" w:customStyle="1" w:styleId="6E6034ABAE7F49839D41C7CE098ED991">
    <w:name w:val="6E6034ABAE7F49839D41C7CE098ED991"/>
    <w:rsid w:val="00354BDF"/>
  </w:style>
  <w:style w:type="paragraph" w:customStyle="1" w:styleId="45F4A29F24BC4AB7B5D89239767638DE">
    <w:name w:val="45F4A29F24BC4AB7B5D89239767638DE"/>
    <w:rsid w:val="00354BDF"/>
  </w:style>
  <w:style w:type="paragraph" w:customStyle="1" w:styleId="D61E76DFA1C34EE89A80CF30169CC415">
    <w:name w:val="D61E76DFA1C34EE89A80CF30169CC415"/>
    <w:rsid w:val="00354BDF"/>
  </w:style>
  <w:style w:type="paragraph" w:customStyle="1" w:styleId="41BE1E36399B419EADE29DCBEB0C8271">
    <w:name w:val="41BE1E36399B419EADE29DCBEB0C8271"/>
    <w:rsid w:val="00354BDF"/>
  </w:style>
  <w:style w:type="paragraph" w:customStyle="1" w:styleId="6A45E5361DF144D69789697A1036A050">
    <w:name w:val="6A45E5361DF144D69789697A1036A050"/>
    <w:rsid w:val="00354BDF"/>
  </w:style>
  <w:style w:type="paragraph" w:customStyle="1" w:styleId="4B8043428FFC4F59AA757991FAFAE991">
    <w:name w:val="4B8043428FFC4F59AA757991FAFAE991"/>
    <w:rsid w:val="00354BDF"/>
  </w:style>
  <w:style w:type="paragraph" w:customStyle="1" w:styleId="C98A21A8F72F45AFA8CADE1A7FC0AD5B">
    <w:name w:val="C98A21A8F72F45AFA8CADE1A7FC0AD5B"/>
    <w:rsid w:val="00354BDF"/>
  </w:style>
  <w:style w:type="paragraph" w:customStyle="1" w:styleId="20FC84A456154FDEBC9233F541355EBC">
    <w:name w:val="20FC84A456154FDEBC9233F541355EBC"/>
    <w:rsid w:val="00354BDF"/>
  </w:style>
  <w:style w:type="paragraph" w:customStyle="1" w:styleId="CD3D8DB9DFC6428F83119C0ABC482936">
    <w:name w:val="CD3D8DB9DFC6428F83119C0ABC482936"/>
    <w:rsid w:val="00354BDF"/>
  </w:style>
  <w:style w:type="paragraph" w:customStyle="1" w:styleId="C2DECF79AC0A414C93791293ED203387">
    <w:name w:val="C2DECF79AC0A414C93791293ED203387"/>
    <w:rsid w:val="00354BDF"/>
  </w:style>
  <w:style w:type="paragraph" w:customStyle="1" w:styleId="89C24EAF501143C7923A61312911EBBC">
    <w:name w:val="89C24EAF501143C7923A61312911EBBC"/>
    <w:rsid w:val="00354BDF"/>
  </w:style>
  <w:style w:type="paragraph" w:customStyle="1" w:styleId="52C4B9E5D0144E6FB69AEA5CDAAF869A">
    <w:name w:val="52C4B9E5D0144E6FB69AEA5CDAAF869A"/>
    <w:rsid w:val="00354BDF"/>
  </w:style>
  <w:style w:type="paragraph" w:customStyle="1" w:styleId="2989ACC3847D4A189E1460652CA40929">
    <w:name w:val="2989ACC3847D4A189E1460652CA40929"/>
    <w:rsid w:val="00354BDF"/>
  </w:style>
  <w:style w:type="paragraph" w:customStyle="1" w:styleId="8F463A44FE444E5C9F58AE9253247F68">
    <w:name w:val="8F463A44FE444E5C9F58AE9253247F68"/>
    <w:rsid w:val="00354BDF"/>
  </w:style>
  <w:style w:type="paragraph" w:customStyle="1" w:styleId="CB3B944A17D04DECB0EE51D4E3989E2E">
    <w:name w:val="CB3B944A17D04DECB0EE51D4E3989E2E"/>
    <w:rsid w:val="00354BDF"/>
  </w:style>
  <w:style w:type="paragraph" w:customStyle="1" w:styleId="6189DE89387F482F9628C13E0116927D">
    <w:name w:val="6189DE89387F482F9628C13E0116927D"/>
    <w:rsid w:val="00354BDF"/>
  </w:style>
  <w:style w:type="paragraph" w:customStyle="1" w:styleId="0C8921A8DF5A46E58A63DB6298D36B9C">
    <w:name w:val="0C8921A8DF5A46E58A63DB6298D36B9C"/>
    <w:rsid w:val="00354BDF"/>
  </w:style>
  <w:style w:type="paragraph" w:customStyle="1" w:styleId="B61C9FE5BE5E4CA8955FB6AE87984DCA">
    <w:name w:val="B61C9FE5BE5E4CA8955FB6AE87984DCA"/>
    <w:rsid w:val="00354BDF"/>
  </w:style>
  <w:style w:type="paragraph" w:customStyle="1" w:styleId="2C2B9FD9D6D6403AA96821FDCF4DDCA3">
    <w:name w:val="2C2B9FD9D6D6403AA96821FDCF4DDCA3"/>
    <w:rsid w:val="00354BDF"/>
  </w:style>
  <w:style w:type="paragraph" w:customStyle="1" w:styleId="BCBAC828CC744944B4644390B3767865">
    <w:name w:val="BCBAC828CC744944B4644390B3767865"/>
    <w:rsid w:val="00354BDF"/>
  </w:style>
  <w:style w:type="paragraph" w:customStyle="1" w:styleId="0CAD9FE21DCA4738AF9D89BD7F0E9B76">
    <w:name w:val="0CAD9FE21DCA4738AF9D89BD7F0E9B76"/>
    <w:rsid w:val="00354BDF"/>
  </w:style>
  <w:style w:type="paragraph" w:customStyle="1" w:styleId="128A9634F556465D881C780B02BC7BCD">
    <w:name w:val="128A9634F556465D881C780B02BC7BCD"/>
    <w:rsid w:val="00354BDF"/>
  </w:style>
  <w:style w:type="paragraph" w:customStyle="1" w:styleId="2F70139F00704F2DA8A77A8F34D80A00">
    <w:name w:val="2F70139F00704F2DA8A77A8F34D80A00"/>
    <w:rsid w:val="00354BDF"/>
  </w:style>
  <w:style w:type="paragraph" w:customStyle="1" w:styleId="370D918E50324F01B008968B93C5928B">
    <w:name w:val="370D918E50324F01B008968B93C5928B"/>
    <w:rsid w:val="00354BDF"/>
  </w:style>
  <w:style w:type="paragraph" w:customStyle="1" w:styleId="ADB5DCD14044447C9D34778073EC520C">
    <w:name w:val="ADB5DCD14044447C9D34778073EC520C"/>
    <w:rsid w:val="00354BDF"/>
  </w:style>
  <w:style w:type="paragraph" w:customStyle="1" w:styleId="C92BFAD37BD3475AB55BE482B08497FD">
    <w:name w:val="C92BFAD37BD3475AB55BE482B08497FD"/>
    <w:rsid w:val="00354BDF"/>
  </w:style>
  <w:style w:type="paragraph" w:customStyle="1" w:styleId="69005B1AE54042D3979BECC66DB35350">
    <w:name w:val="69005B1AE54042D3979BECC66DB35350"/>
    <w:rsid w:val="00354BDF"/>
  </w:style>
  <w:style w:type="paragraph" w:customStyle="1" w:styleId="941049F65FF4431FA9F0CE508B9C4B25">
    <w:name w:val="941049F65FF4431FA9F0CE508B9C4B25"/>
    <w:rsid w:val="00354BDF"/>
  </w:style>
  <w:style w:type="paragraph" w:customStyle="1" w:styleId="A5303411AD854D268AECB2F8738E5283">
    <w:name w:val="A5303411AD854D268AECB2F8738E5283"/>
    <w:rsid w:val="00354BDF"/>
  </w:style>
  <w:style w:type="paragraph" w:customStyle="1" w:styleId="2FC42264D0444F9B8E97CAB7DA589C8F">
    <w:name w:val="2FC42264D0444F9B8E97CAB7DA589C8F"/>
    <w:rsid w:val="00354BDF"/>
  </w:style>
  <w:style w:type="paragraph" w:customStyle="1" w:styleId="477C5814AA38439AB8084F870300D836">
    <w:name w:val="477C5814AA38439AB8084F870300D836"/>
    <w:rsid w:val="00354BDF"/>
  </w:style>
  <w:style w:type="paragraph" w:customStyle="1" w:styleId="FD0A12A2C3E646BE975C741D3FB73375">
    <w:name w:val="FD0A12A2C3E646BE975C741D3FB73375"/>
    <w:rsid w:val="00354BDF"/>
  </w:style>
  <w:style w:type="paragraph" w:customStyle="1" w:styleId="E3B87AFA0DDA4C3D80253EE3EEE64CC9">
    <w:name w:val="E3B87AFA0DDA4C3D80253EE3EEE64CC9"/>
    <w:rsid w:val="00354BDF"/>
  </w:style>
  <w:style w:type="paragraph" w:customStyle="1" w:styleId="C28840C4553F49349FE02822CD7523FB">
    <w:name w:val="C28840C4553F49349FE02822CD7523FB"/>
    <w:rsid w:val="00354BDF"/>
  </w:style>
  <w:style w:type="paragraph" w:customStyle="1" w:styleId="AD5433447F874AF3BCBCE9B2D5D2AC10">
    <w:name w:val="AD5433447F874AF3BCBCE9B2D5D2AC10"/>
    <w:rsid w:val="00354BDF"/>
  </w:style>
  <w:style w:type="paragraph" w:customStyle="1" w:styleId="82E25282BA99420FB2FD5CF96F1644BF">
    <w:name w:val="82E25282BA99420FB2FD5CF96F1644BF"/>
    <w:rsid w:val="00354BDF"/>
  </w:style>
  <w:style w:type="paragraph" w:customStyle="1" w:styleId="494975487A3D4802819A1D70BAEEC58D">
    <w:name w:val="494975487A3D4802819A1D70BAEEC58D"/>
    <w:rsid w:val="00354BDF"/>
  </w:style>
  <w:style w:type="paragraph" w:customStyle="1" w:styleId="B4536C438ADA4F44BA6DC698A6437AD7">
    <w:name w:val="B4536C438ADA4F44BA6DC698A6437AD7"/>
    <w:rsid w:val="00354BDF"/>
  </w:style>
  <w:style w:type="paragraph" w:customStyle="1" w:styleId="13F83A0062464B39B76206CBFBDE1737">
    <w:name w:val="13F83A0062464B39B76206CBFBDE1737"/>
    <w:rsid w:val="00354BDF"/>
  </w:style>
  <w:style w:type="paragraph" w:customStyle="1" w:styleId="DE32FBE7F1AD4AAF820A6C36F4E5B47A">
    <w:name w:val="DE32FBE7F1AD4AAF820A6C36F4E5B47A"/>
    <w:rsid w:val="00354BDF"/>
  </w:style>
  <w:style w:type="paragraph" w:customStyle="1" w:styleId="4B11E282FF624FBD9E6087DD74868B81">
    <w:name w:val="4B11E282FF624FBD9E6087DD74868B81"/>
    <w:rsid w:val="007204EB"/>
  </w:style>
  <w:style w:type="paragraph" w:customStyle="1" w:styleId="58A532219D3C4AACA47B6E2C63FD0161">
    <w:name w:val="58A532219D3C4AACA47B6E2C63FD0161"/>
    <w:rsid w:val="007204EB"/>
  </w:style>
  <w:style w:type="paragraph" w:customStyle="1" w:styleId="27A98C233AC348E8AA8BE754C2518414">
    <w:name w:val="27A98C233AC348E8AA8BE754C2518414"/>
    <w:rsid w:val="007204EB"/>
  </w:style>
  <w:style w:type="paragraph" w:customStyle="1" w:styleId="A5C76225B2BA452CB42D969CCF9A1339">
    <w:name w:val="A5C76225B2BA452CB42D969CCF9A1339"/>
    <w:rsid w:val="007204EB"/>
  </w:style>
  <w:style w:type="paragraph" w:customStyle="1" w:styleId="0203B5ABDDED4704A9D6624123ADA134">
    <w:name w:val="0203B5ABDDED4704A9D6624123ADA134"/>
    <w:rsid w:val="007204EB"/>
  </w:style>
  <w:style w:type="paragraph" w:customStyle="1" w:styleId="055C079AB9CE41E9BFBBF0B189AF6C98">
    <w:name w:val="055C079AB9CE41E9BFBBF0B189AF6C98"/>
    <w:rsid w:val="007204EB"/>
  </w:style>
  <w:style w:type="paragraph" w:customStyle="1" w:styleId="F0636F67F0204FEF85C9EBB531579D6C">
    <w:name w:val="F0636F67F0204FEF85C9EBB531579D6C"/>
    <w:rsid w:val="007204EB"/>
  </w:style>
  <w:style w:type="paragraph" w:customStyle="1" w:styleId="8E25AB515BD040C0B0D58CC453BE1949">
    <w:name w:val="8E25AB515BD040C0B0D58CC453BE1949"/>
    <w:rsid w:val="007204EB"/>
  </w:style>
  <w:style w:type="paragraph" w:customStyle="1" w:styleId="8B51AB2F8E1149C28B32EBEFB7083DC7">
    <w:name w:val="8B51AB2F8E1149C28B32EBEFB7083DC7"/>
    <w:rsid w:val="007204EB"/>
  </w:style>
  <w:style w:type="paragraph" w:customStyle="1" w:styleId="C7D68A5546A94305A185678E036CB5A0">
    <w:name w:val="C7D68A5546A94305A185678E036CB5A0"/>
    <w:rsid w:val="007204EB"/>
  </w:style>
  <w:style w:type="paragraph" w:customStyle="1" w:styleId="02BAABB583554DFAB1FFE4AE9912A9D6">
    <w:name w:val="02BAABB583554DFAB1FFE4AE9912A9D6"/>
    <w:rsid w:val="007204EB"/>
  </w:style>
  <w:style w:type="paragraph" w:customStyle="1" w:styleId="C1F80216A2F046A6AD3CB1462A7C7663">
    <w:name w:val="C1F80216A2F046A6AD3CB1462A7C7663"/>
    <w:rsid w:val="007204EB"/>
  </w:style>
  <w:style w:type="paragraph" w:customStyle="1" w:styleId="C88AB13B8CA44129B95F37E6F5E8614E">
    <w:name w:val="C88AB13B8CA44129B95F37E6F5E8614E"/>
    <w:rsid w:val="00CE07A3"/>
  </w:style>
  <w:style w:type="paragraph" w:customStyle="1" w:styleId="E4296653CA9F4B429DEF3C2B9B6C4903">
    <w:name w:val="E4296653CA9F4B429DEF3C2B9B6C4903"/>
    <w:rsid w:val="003E740A"/>
  </w:style>
  <w:style w:type="paragraph" w:customStyle="1" w:styleId="94F583D7D6BE4CEAA0225DBFA6CF97D81">
    <w:name w:val="94F583D7D6BE4CEAA0225DBFA6CF97D81"/>
    <w:rsid w:val="003E740A"/>
    <w:pPr>
      <w:spacing w:after="0" w:line="240" w:lineRule="auto"/>
    </w:pPr>
    <w:rPr>
      <w:rFonts w:ascii="Arial" w:eastAsiaTheme="minorHAnsi" w:hAnsi="Arial"/>
      <w:sz w:val="24"/>
    </w:rPr>
  </w:style>
  <w:style w:type="paragraph" w:customStyle="1" w:styleId="370D918E50324F01B008968B93C5928B1">
    <w:name w:val="370D918E50324F01B008968B93C5928B1"/>
    <w:rsid w:val="003E740A"/>
    <w:pPr>
      <w:spacing w:after="0" w:line="240" w:lineRule="auto"/>
    </w:pPr>
    <w:rPr>
      <w:rFonts w:ascii="Arial" w:eastAsiaTheme="minorHAnsi" w:hAnsi="Arial"/>
      <w:sz w:val="24"/>
    </w:rPr>
  </w:style>
  <w:style w:type="paragraph" w:customStyle="1" w:styleId="C92BFAD37BD3475AB55BE482B08497FD1">
    <w:name w:val="C92BFAD37BD3475AB55BE482B08497FD1"/>
    <w:rsid w:val="003E740A"/>
    <w:pPr>
      <w:spacing w:after="0" w:line="240" w:lineRule="auto"/>
    </w:pPr>
    <w:rPr>
      <w:rFonts w:ascii="Arial" w:eastAsiaTheme="minorHAnsi" w:hAnsi="Arial"/>
      <w:sz w:val="24"/>
    </w:rPr>
  </w:style>
  <w:style w:type="paragraph" w:customStyle="1" w:styleId="477C5814AA38439AB8084F870300D8361">
    <w:name w:val="477C5814AA38439AB8084F870300D8361"/>
    <w:rsid w:val="003E740A"/>
    <w:pPr>
      <w:spacing w:after="0" w:line="240" w:lineRule="auto"/>
    </w:pPr>
    <w:rPr>
      <w:rFonts w:ascii="Arial" w:eastAsiaTheme="minorHAnsi" w:hAnsi="Arial"/>
      <w:sz w:val="24"/>
    </w:rPr>
  </w:style>
  <w:style w:type="paragraph" w:customStyle="1" w:styleId="E3B87AFA0DDA4C3D80253EE3EEE64CC91">
    <w:name w:val="E3B87AFA0DDA4C3D80253EE3EEE64CC91"/>
    <w:rsid w:val="003E740A"/>
    <w:pPr>
      <w:spacing w:after="0" w:line="240" w:lineRule="auto"/>
    </w:pPr>
    <w:rPr>
      <w:rFonts w:ascii="Arial" w:eastAsiaTheme="minorHAnsi" w:hAnsi="Arial"/>
      <w:sz w:val="24"/>
    </w:rPr>
  </w:style>
  <w:style w:type="paragraph" w:customStyle="1" w:styleId="B4536C438ADA4F44BA6DC698A6437AD71">
    <w:name w:val="B4536C438ADA4F44BA6DC698A6437AD71"/>
    <w:rsid w:val="003E740A"/>
    <w:pPr>
      <w:spacing w:after="0" w:line="240" w:lineRule="auto"/>
    </w:pPr>
    <w:rPr>
      <w:rFonts w:ascii="Arial" w:eastAsiaTheme="minorHAnsi" w:hAnsi="Arial"/>
      <w:sz w:val="24"/>
    </w:rPr>
  </w:style>
  <w:style w:type="paragraph" w:customStyle="1" w:styleId="DE32FBE7F1AD4AAF820A6C36F4E5B47A1">
    <w:name w:val="DE32FBE7F1AD4AAF820A6C36F4E5B47A1"/>
    <w:rsid w:val="003E740A"/>
    <w:pPr>
      <w:spacing w:after="0" w:line="240" w:lineRule="auto"/>
    </w:pPr>
    <w:rPr>
      <w:rFonts w:ascii="Arial" w:eastAsiaTheme="minorHAnsi" w:hAnsi="Arial"/>
      <w:sz w:val="24"/>
    </w:rPr>
  </w:style>
  <w:style w:type="paragraph" w:customStyle="1" w:styleId="E4296653CA9F4B429DEF3C2B9B6C49031">
    <w:name w:val="E4296653CA9F4B429DEF3C2B9B6C49031"/>
    <w:rsid w:val="003E740A"/>
    <w:pPr>
      <w:spacing w:after="0" w:line="240" w:lineRule="auto"/>
    </w:pPr>
    <w:rPr>
      <w:rFonts w:ascii="Arial" w:eastAsiaTheme="minorHAnsi" w:hAnsi="Arial"/>
      <w:sz w:val="24"/>
    </w:rPr>
  </w:style>
  <w:style w:type="paragraph" w:customStyle="1" w:styleId="B6F7C166F56E4CD9A89E41389DD9FC3D1">
    <w:name w:val="B6F7C166F56E4CD9A89E41389DD9FC3D1"/>
    <w:rsid w:val="003E740A"/>
    <w:pPr>
      <w:spacing w:after="0" w:line="240" w:lineRule="auto"/>
    </w:pPr>
    <w:rPr>
      <w:rFonts w:ascii="Arial" w:eastAsiaTheme="minorHAnsi" w:hAnsi="Arial"/>
      <w:sz w:val="24"/>
    </w:rPr>
  </w:style>
  <w:style w:type="paragraph" w:customStyle="1" w:styleId="B8769EAFF05446D9A3AE55723F12A03F1">
    <w:name w:val="B8769EAFF05446D9A3AE55723F12A03F1"/>
    <w:rsid w:val="003E740A"/>
    <w:pPr>
      <w:spacing w:after="0" w:line="240" w:lineRule="auto"/>
    </w:pPr>
    <w:rPr>
      <w:rFonts w:ascii="Arial" w:eastAsiaTheme="minorHAnsi" w:hAnsi="Arial"/>
      <w:sz w:val="24"/>
    </w:rPr>
  </w:style>
  <w:style w:type="paragraph" w:customStyle="1" w:styleId="00C9133222E9408EA03497636ED787E41">
    <w:name w:val="00C9133222E9408EA03497636ED787E41"/>
    <w:rsid w:val="003E740A"/>
    <w:pPr>
      <w:spacing w:after="0" w:line="240" w:lineRule="auto"/>
    </w:pPr>
    <w:rPr>
      <w:rFonts w:ascii="Arial" w:eastAsiaTheme="minorHAnsi" w:hAnsi="Arial"/>
      <w:sz w:val="24"/>
    </w:rPr>
  </w:style>
  <w:style w:type="paragraph" w:customStyle="1" w:styleId="F47535EEB1354B5EA703DE1B3A462BE91">
    <w:name w:val="F47535EEB1354B5EA703DE1B3A462BE91"/>
    <w:rsid w:val="003E740A"/>
    <w:pPr>
      <w:spacing w:after="0" w:line="240" w:lineRule="auto"/>
    </w:pPr>
    <w:rPr>
      <w:rFonts w:ascii="Arial" w:eastAsiaTheme="minorHAnsi" w:hAnsi="Arial"/>
      <w:sz w:val="24"/>
    </w:rPr>
  </w:style>
  <w:style w:type="paragraph" w:customStyle="1" w:styleId="6D13BD55F0BB40A9971018F82D6DCEE31">
    <w:name w:val="6D13BD55F0BB40A9971018F82D6DCEE31"/>
    <w:rsid w:val="003E740A"/>
    <w:pPr>
      <w:spacing w:after="0" w:line="240" w:lineRule="auto"/>
    </w:pPr>
    <w:rPr>
      <w:rFonts w:eastAsiaTheme="minorHAnsi"/>
    </w:rPr>
  </w:style>
  <w:style w:type="paragraph" w:customStyle="1" w:styleId="FC17428628D8455C9D59F6D291769B671">
    <w:name w:val="FC17428628D8455C9D59F6D291769B671"/>
    <w:rsid w:val="003E740A"/>
    <w:pPr>
      <w:spacing w:after="0" w:line="240" w:lineRule="auto"/>
    </w:pPr>
    <w:rPr>
      <w:rFonts w:eastAsiaTheme="minorHAnsi"/>
    </w:rPr>
  </w:style>
  <w:style w:type="paragraph" w:customStyle="1" w:styleId="4DC0B899FFD44C38854D477B194C44B41">
    <w:name w:val="4DC0B899FFD44C38854D477B194C44B41"/>
    <w:rsid w:val="003E740A"/>
    <w:pPr>
      <w:spacing w:after="0" w:line="240" w:lineRule="auto"/>
    </w:pPr>
    <w:rPr>
      <w:rFonts w:eastAsiaTheme="minorHAnsi"/>
    </w:rPr>
  </w:style>
  <w:style w:type="paragraph" w:customStyle="1" w:styleId="37A5F221BFAC43A19D6F41730E87B7D91">
    <w:name w:val="37A5F221BFAC43A19D6F41730E87B7D91"/>
    <w:rsid w:val="003E740A"/>
    <w:pPr>
      <w:spacing w:after="0" w:line="240" w:lineRule="auto"/>
    </w:pPr>
    <w:rPr>
      <w:rFonts w:eastAsiaTheme="minorHAnsi"/>
    </w:rPr>
  </w:style>
  <w:style w:type="paragraph" w:customStyle="1" w:styleId="4B2184C39D484330A511B6FE1643D8951">
    <w:name w:val="4B2184C39D484330A511B6FE1643D8951"/>
    <w:rsid w:val="003E740A"/>
    <w:pPr>
      <w:spacing w:after="0" w:line="240" w:lineRule="auto"/>
    </w:pPr>
    <w:rPr>
      <w:rFonts w:eastAsiaTheme="minorHAnsi"/>
    </w:rPr>
  </w:style>
  <w:style w:type="paragraph" w:customStyle="1" w:styleId="D1FF79031984424D9EABBE2699C94EFF7">
    <w:name w:val="D1FF79031984424D9EABBE2699C94EFF7"/>
    <w:rsid w:val="003E740A"/>
    <w:pPr>
      <w:spacing w:after="0" w:line="240" w:lineRule="auto"/>
    </w:pPr>
    <w:rPr>
      <w:rFonts w:ascii="Arial" w:eastAsiaTheme="minorHAnsi" w:hAnsi="Arial"/>
      <w:sz w:val="24"/>
    </w:rPr>
  </w:style>
  <w:style w:type="paragraph" w:customStyle="1" w:styleId="A82F03375FC6451BBE0F936AE7A2618C7">
    <w:name w:val="A82F03375FC6451BBE0F936AE7A2618C7"/>
    <w:rsid w:val="003E740A"/>
    <w:pPr>
      <w:spacing w:after="0" w:line="240" w:lineRule="auto"/>
    </w:pPr>
    <w:rPr>
      <w:rFonts w:ascii="Arial" w:eastAsiaTheme="minorHAnsi" w:hAnsi="Arial"/>
      <w:sz w:val="24"/>
    </w:rPr>
  </w:style>
  <w:style w:type="paragraph" w:customStyle="1" w:styleId="CC6632CCF42549D0AAB7CBF92F4056227">
    <w:name w:val="CC6632CCF42549D0AAB7CBF92F4056227"/>
    <w:rsid w:val="003E740A"/>
    <w:pPr>
      <w:spacing w:after="0" w:line="240" w:lineRule="auto"/>
    </w:pPr>
    <w:rPr>
      <w:rFonts w:ascii="Arial" w:eastAsiaTheme="minorHAnsi" w:hAnsi="Arial"/>
      <w:sz w:val="24"/>
    </w:rPr>
  </w:style>
  <w:style w:type="paragraph" w:customStyle="1" w:styleId="E75E39EC34204C87913F258B5984C72B7">
    <w:name w:val="E75E39EC34204C87913F258B5984C72B7"/>
    <w:rsid w:val="003E740A"/>
    <w:pPr>
      <w:spacing w:after="0" w:line="240" w:lineRule="auto"/>
    </w:pPr>
    <w:rPr>
      <w:rFonts w:ascii="Arial" w:eastAsiaTheme="minorHAnsi" w:hAnsi="Arial"/>
      <w:sz w:val="24"/>
    </w:rPr>
  </w:style>
  <w:style w:type="paragraph" w:customStyle="1" w:styleId="B36B036FD0E7499597C7FC9B4B30A50C7">
    <w:name w:val="B36B036FD0E7499597C7FC9B4B30A50C7"/>
    <w:rsid w:val="003E740A"/>
    <w:pPr>
      <w:spacing w:after="0" w:line="240" w:lineRule="auto"/>
    </w:pPr>
    <w:rPr>
      <w:rFonts w:ascii="Arial" w:eastAsiaTheme="minorHAnsi" w:hAnsi="Arial"/>
      <w:sz w:val="24"/>
    </w:rPr>
  </w:style>
  <w:style w:type="paragraph" w:customStyle="1" w:styleId="F5320CEF7D23400DB186F180017F2C6E4">
    <w:name w:val="F5320CEF7D23400DB186F180017F2C6E4"/>
    <w:rsid w:val="003E740A"/>
    <w:pPr>
      <w:spacing w:after="0" w:line="240" w:lineRule="auto"/>
    </w:pPr>
    <w:rPr>
      <w:rFonts w:ascii="Arial" w:eastAsiaTheme="minorHAnsi" w:hAnsi="Arial"/>
      <w:sz w:val="24"/>
    </w:rPr>
  </w:style>
  <w:style w:type="paragraph" w:customStyle="1" w:styleId="08662B02D23F4136B1A8C7AADC8DFCBE4">
    <w:name w:val="08662B02D23F4136B1A8C7AADC8DFCBE4"/>
    <w:rsid w:val="003E740A"/>
    <w:pPr>
      <w:spacing w:after="0" w:line="240" w:lineRule="auto"/>
    </w:pPr>
    <w:rPr>
      <w:rFonts w:ascii="Arial" w:eastAsiaTheme="minorHAnsi" w:hAnsi="Arial"/>
      <w:sz w:val="24"/>
    </w:rPr>
  </w:style>
  <w:style w:type="paragraph" w:customStyle="1" w:styleId="4B11E282FF624FBD9E6087DD74868B811">
    <w:name w:val="4B11E282FF624FBD9E6087DD74868B811"/>
    <w:rsid w:val="003E740A"/>
    <w:pPr>
      <w:spacing w:after="0" w:line="240" w:lineRule="auto"/>
    </w:pPr>
    <w:rPr>
      <w:rFonts w:ascii="Arial" w:eastAsiaTheme="minorHAnsi" w:hAnsi="Arial"/>
      <w:sz w:val="24"/>
    </w:rPr>
  </w:style>
  <w:style w:type="paragraph" w:customStyle="1" w:styleId="58A532219D3C4AACA47B6E2C63FD01611">
    <w:name w:val="58A532219D3C4AACA47B6E2C63FD01611"/>
    <w:rsid w:val="003E740A"/>
    <w:pPr>
      <w:spacing w:after="0" w:line="240" w:lineRule="auto"/>
    </w:pPr>
    <w:rPr>
      <w:rFonts w:ascii="Arial" w:eastAsiaTheme="minorHAnsi" w:hAnsi="Arial"/>
      <w:sz w:val="24"/>
    </w:rPr>
  </w:style>
  <w:style w:type="paragraph" w:customStyle="1" w:styleId="27A98C233AC348E8AA8BE754C25184141">
    <w:name w:val="27A98C233AC348E8AA8BE754C25184141"/>
    <w:rsid w:val="003E740A"/>
    <w:pPr>
      <w:spacing w:after="0" w:line="240" w:lineRule="auto"/>
    </w:pPr>
    <w:rPr>
      <w:rFonts w:ascii="Arial" w:eastAsiaTheme="minorHAnsi" w:hAnsi="Arial"/>
      <w:sz w:val="24"/>
    </w:rPr>
  </w:style>
  <w:style w:type="paragraph" w:customStyle="1" w:styleId="A5C76225B2BA452CB42D969CCF9A13391">
    <w:name w:val="A5C76225B2BA452CB42D969CCF9A13391"/>
    <w:rsid w:val="003E740A"/>
    <w:pPr>
      <w:spacing w:after="0" w:line="240" w:lineRule="auto"/>
    </w:pPr>
    <w:rPr>
      <w:rFonts w:ascii="Arial" w:eastAsiaTheme="minorHAnsi" w:hAnsi="Arial"/>
      <w:sz w:val="24"/>
    </w:rPr>
  </w:style>
  <w:style w:type="paragraph" w:customStyle="1" w:styleId="0203B5ABDDED4704A9D6624123ADA1341">
    <w:name w:val="0203B5ABDDED4704A9D6624123ADA1341"/>
    <w:rsid w:val="003E740A"/>
    <w:pPr>
      <w:spacing w:after="0" w:line="240" w:lineRule="auto"/>
    </w:pPr>
    <w:rPr>
      <w:rFonts w:ascii="Arial" w:eastAsiaTheme="minorHAnsi" w:hAnsi="Arial"/>
      <w:sz w:val="24"/>
    </w:rPr>
  </w:style>
  <w:style w:type="paragraph" w:customStyle="1" w:styleId="055C079AB9CE41E9BFBBF0B189AF6C981">
    <w:name w:val="055C079AB9CE41E9BFBBF0B189AF6C981"/>
    <w:rsid w:val="003E740A"/>
    <w:pPr>
      <w:spacing w:after="0" w:line="240" w:lineRule="auto"/>
    </w:pPr>
    <w:rPr>
      <w:rFonts w:ascii="Arial" w:eastAsiaTheme="minorHAnsi" w:hAnsi="Arial"/>
      <w:sz w:val="24"/>
    </w:rPr>
  </w:style>
  <w:style w:type="paragraph" w:customStyle="1" w:styleId="9181085245E44A89AA1AFE01368C9DCC7">
    <w:name w:val="9181085245E44A89AA1AFE01368C9DCC7"/>
    <w:rsid w:val="003E740A"/>
    <w:pPr>
      <w:spacing w:after="0" w:line="240" w:lineRule="auto"/>
    </w:pPr>
    <w:rPr>
      <w:rFonts w:ascii="Arial" w:eastAsiaTheme="minorHAnsi" w:hAnsi="Arial"/>
      <w:sz w:val="24"/>
    </w:rPr>
  </w:style>
  <w:style w:type="paragraph" w:customStyle="1" w:styleId="C7756476676E4CFEB0CCC4B87B3AB7B66">
    <w:name w:val="C7756476676E4CFEB0CCC4B87B3AB7B66"/>
    <w:rsid w:val="003E740A"/>
    <w:pPr>
      <w:spacing w:after="0" w:line="240" w:lineRule="auto"/>
    </w:pPr>
    <w:rPr>
      <w:rFonts w:ascii="Arial" w:eastAsiaTheme="minorHAnsi" w:hAnsi="Arial"/>
      <w:sz w:val="24"/>
    </w:rPr>
  </w:style>
  <w:style w:type="paragraph" w:customStyle="1" w:styleId="F0636F67F0204FEF85C9EBB531579D6C1">
    <w:name w:val="F0636F67F0204FEF85C9EBB531579D6C1"/>
    <w:rsid w:val="003E740A"/>
    <w:pPr>
      <w:spacing w:after="0" w:line="240" w:lineRule="auto"/>
    </w:pPr>
    <w:rPr>
      <w:rFonts w:ascii="Arial" w:eastAsiaTheme="minorHAnsi" w:hAnsi="Arial"/>
      <w:sz w:val="24"/>
    </w:rPr>
  </w:style>
  <w:style w:type="paragraph" w:customStyle="1" w:styleId="8E25AB515BD040C0B0D58CC453BE19491">
    <w:name w:val="8E25AB515BD040C0B0D58CC453BE19491"/>
    <w:rsid w:val="003E740A"/>
    <w:pPr>
      <w:spacing w:after="0" w:line="240" w:lineRule="auto"/>
    </w:pPr>
    <w:rPr>
      <w:rFonts w:ascii="Arial" w:eastAsiaTheme="minorHAnsi" w:hAnsi="Arial"/>
      <w:sz w:val="24"/>
    </w:rPr>
  </w:style>
  <w:style w:type="paragraph" w:customStyle="1" w:styleId="8B51AB2F8E1149C28B32EBEFB7083DC71">
    <w:name w:val="8B51AB2F8E1149C28B32EBEFB7083DC71"/>
    <w:rsid w:val="003E740A"/>
    <w:pPr>
      <w:spacing w:after="0" w:line="240" w:lineRule="auto"/>
    </w:pPr>
    <w:rPr>
      <w:rFonts w:ascii="Arial" w:eastAsiaTheme="minorHAnsi" w:hAnsi="Arial"/>
      <w:sz w:val="24"/>
    </w:rPr>
  </w:style>
  <w:style w:type="paragraph" w:customStyle="1" w:styleId="6B824611B431457599CA789792AD099D7">
    <w:name w:val="6B824611B431457599CA789792AD099D7"/>
    <w:rsid w:val="003E740A"/>
    <w:pPr>
      <w:spacing w:after="0" w:line="240" w:lineRule="auto"/>
    </w:pPr>
    <w:rPr>
      <w:rFonts w:ascii="Arial" w:eastAsiaTheme="minorHAnsi" w:hAnsi="Arial"/>
      <w:sz w:val="24"/>
    </w:rPr>
  </w:style>
  <w:style w:type="paragraph" w:customStyle="1" w:styleId="11FFC3CFE8E04E469160F847F26EFE516">
    <w:name w:val="11FFC3CFE8E04E469160F847F26EFE516"/>
    <w:rsid w:val="003E740A"/>
    <w:pPr>
      <w:spacing w:after="0" w:line="240" w:lineRule="auto"/>
    </w:pPr>
    <w:rPr>
      <w:rFonts w:ascii="Arial" w:eastAsiaTheme="minorHAnsi" w:hAnsi="Arial"/>
      <w:sz w:val="24"/>
    </w:rPr>
  </w:style>
  <w:style w:type="paragraph" w:customStyle="1" w:styleId="C7D68A5546A94305A185678E036CB5A01">
    <w:name w:val="C7D68A5546A94305A185678E036CB5A01"/>
    <w:rsid w:val="003E740A"/>
    <w:pPr>
      <w:spacing w:after="0" w:line="240" w:lineRule="auto"/>
    </w:pPr>
    <w:rPr>
      <w:rFonts w:ascii="Arial" w:eastAsiaTheme="minorHAnsi" w:hAnsi="Arial"/>
      <w:sz w:val="24"/>
    </w:rPr>
  </w:style>
  <w:style w:type="paragraph" w:customStyle="1" w:styleId="02BAABB583554DFAB1FFE4AE9912A9D61">
    <w:name w:val="02BAABB583554DFAB1FFE4AE9912A9D61"/>
    <w:rsid w:val="003E740A"/>
    <w:pPr>
      <w:spacing w:after="0" w:line="240" w:lineRule="auto"/>
    </w:pPr>
    <w:rPr>
      <w:rFonts w:ascii="Arial" w:eastAsiaTheme="minorHAnsi" w:hAnsi="Arial"/>
      <w:sz w:val="24"/>
    </w:rPr>
  </w:style>
  <w:style w:type="paragraph" w:customStyle="1" w:styleId="C1F80216A2F046A6AD3CB1462A7C76631">
    <w:name w:val="C1F80216A2F046A6AD3CB1462A7C76631"/>
    <w:rsid w:val="003E740A"/>
    <w:pPr>
      <w:spacing w:after="0" w:line="240" w:lineRule="auto"/>
    </w:pPr>
    <w:rPr>
      <w:rFonts w:ascii="Arial" w:eastAsiaTheme="minorHAnsi" w:hAnsi="Arial"/>
      <w:sz w:val="24"/>
    </w:rPr>
  </w:style>
  <w:style w:type="paragraph" w:customStyle="1" w:styleId="6F4B23AC07DE4B5B9ECC32DDFC48996F4">
    <w:name w:val="6F4B23AC07DE4B5B9ECC32DDFC48996F4"/>
    <w:rsid w:val="003E740A"/>
    <w:pPr>
      <w:spacing w:after="0" w:line="240" w:lineRule="auto"/>
    </w:pPr>
    <w:rPr>
      <w:rFonts w:ascii="Arial" w:eastAsiaTheme="minorHAnsi" w:hAnsi="Arial"/>
      <w:sz w:val="24"/>
    </w:rPr>
  </w:style>
  <w:style w:type="paragraph" w:customStyle="1" w:styleId="94F583D7D6BE4CEAA0225DBFA6CF97D82">
    <w:name w:val="94F583D7D6BE4CEAA0225DBFA6CF97D82"/>
    <w:rsid w:val="003E740A"/>
    <w:pPr>
      <w:spacing w:after="0" w:line="240" w:lineRule="auto"/>
    </w:pPr>
    <w:rPr>
      <w:rFonts w:ascii="Arial" w:eastAsiaTheme="minorHAnsi" w:hAnsi="Arial"/>
      <w:sz w:val="24"/>
    </w:rPr>
  </w:style>
  <w:style w:type="paragraph" w:customStyle="1" w:styleId="370D918E50324F01B008968B93C5928B2">
    <w:name w:val="370D918E50324F01B008968B93C5928B2"/>
    <w:rsid w:val="003E740A"/>
    <w:pPr>
      <w:spacing w:after="0" w:line="240" w:lineRule="auto"/>
    </w:pPr>
    <w:rPr>
      <w:rFonts w:ascii="Arial" w:eastAsiaTheme="minorHAnsi" w:hAnsi="Arial"/>
      <w:sz w:val="24"/>
    </w:rPr>
  </w:style>
  <w:style w:type="paragraph" w:customStyle="1" w:styleId="C92BFAD37BD3475AB55BE482B08497FD2">
    <w:name w:val="C92BFAD37BD3475AB55BE482B08497FD2"/>
    <w:rsid w:val="003E740A"/>
    <w:pPr>
      <w:spacing w:after="0" w:line="240" w:lineRule="auto"/>
    </w:pPr>
    <w:rPr>
      <w:rFonts w:ascii="Arial" w:eastAsiaTheme="minorHAnsi" w:hAnsi="Arial"/>
      <w:sz w:val="24"/>
    </w:rPr>
  </w:style>
  <w:style w:type="paragraph" w:customStyle="1" w:styleId="477C5814AA38439AB8084F870300D8362">
    <w:name w:val="477C5814AA38439AB8084F870300D8362"/>
    <w:rsid w:val="003E740A"/>
    <w:pPr>
      <w:spacing w:after="0" w:line="240" w:lineRule="auto"/>
    </w:pPr>
    <w:rPr>
      <w:rFonts w:ascii="Arial" w:eastAsiaTheme="minorHAnsi" w:hAnsi="Arial"/>
      <w:sz w:val="24"/>
    </w:rPr>
  </w:style>
  <w:style w:type="paragraph" w:customStyle="1" w:styleId="E3B87AFA0DDA4C3D80253EE3EEE64CC92">
    <w:name w:val="E3B87AFA0DDA4C3D80253EE3EEE64CC92"/>
    <w:rsid w:val="003E740A"/>
    <w:pPr>
      <w:spacing w:after="0" w:line="240" w:lineRule="auto"/>
    </w:pPr>
    <w:rPr>
      <w:rFonts w:ascii="Arial" w:eastAsiaTheme="minorHAnsi" w:hAnsi="Arial"/>
      <w:sz w:val="24"/>
    </w:rPr>
  </w:style>
  <w:style w:type="paragraph" w:customStyle="1" w:styleId="B4536C438ADA4F44BA6DC698A6437AD72">
    <w:name w:val="B4536C438ADA4F44BA6DC698A6437AD72"/>
    <w:rsid w:val="003E740A"/>
    <w:pPr>
      <w:spacing w:after="0" w:line="240" w:lineRule="auto"/>
    </w:pPr>
    <w:rPr>
      <w:rFonts w:ascii="Arial" w:eastAsiaTheme="minorHAnsi" w:hAnsi="Arial"/>
      <w:sz w:val="24"/>
    </w:rPr>
  </w:style>
  <w:style w:type="paragraph" w:customStyle="1" w:styleId="DE32FBE7F1AD4AAF820A6C36F4E5B47A2">
    <w:name w:val="DE32FBE7F1AD4AAF820A6C36F4E5B47A2"/>
    <w:rsid w:val="003E740A"/>
    <w:pPr>
      <w:spacing w:after="0" w:line="240" w:lineRule="auto"/>
    </w:pPr>
    <w:rPr>
      <w:rFonts w:ascii="Arial" w:eastAsiaTheme="minorHAnsi" w:hAnsi="Arial"/>
      <w:sz w:val="24"/>
    </w:rPr>
  </w:style>
  <w:style w:type="paragraph" w:customStyle="1" w:styleId="E4296653CA9F4B429DEF3C2B9B6C49032">
    <w:name w:val="E4296653CA9F4B429DEF3C2B9B6C49032"/>
    <w:rsid w:val="003E740A"/>
    <w:pPr>
      <w:spacing w:after="0" w:line="240" w:lineRule="auto"/>
    </w:pPr>
    <w:rPr>
      <w:rFonts w:ascii="Arial" w:eastAsiaTheme="minorHAnsi" w:hAnsi="Arial"/>
      <w:sz w:val="24"/>
    </w:rPr>
  </w:style>
  <w:style w:type="paragraph" w:customStyle="1" w:styleId="B6F7C166F56E4CD9A89E41389DD9FC3D2">
    <w:name w:val="B6F7C166F56E4CD9A89E41389DD9FC3D2"/>
    <w:rsid w:val="003E740A"/>
    <w:pPr>
      <w:spacing w:after="0" w:line="240" w:lineRule="auto"/>
    </w:pPr>
    <w:rPr>
      <w:rFonts w:ascii="Arial" w:eastAsiaTheme="minorHAnsi" w:hAnsi="Arial"/>
      <w:sz w:val="24"/>
    </w:rPr>
  </w:style>
  <w:style w:type="paragraph" w:customStyle="1" w:styleId="B8769EAFF05446D9A3AE55723F12A03F2">
    <w:name w:val="B8769EAFF05446D9A3AE55723F12A03F2"/>
    <w:rsid w:val="003E740A"/>
    <w:pPr>
      <w:spacing w:after="0" w:line="240" w:lineRule="auto"/>
    </w:pPr>
    <w:rPr>
      <w:rFonts w:ascii="Arial" w:eastAsiaTheme="minorHAnsi" w:hAnsi="Arial"/>
      <w:sz w:val="24"/>
    </w:rPr>
  </w:style>
  <w:style w:type="paragraph" w:customStyle="1" w:styleId="00C9133222E9408EA03497636ED787E42">
    <w:name w:val="00C9133222E9408EA03497636ED787E42"/>
    <w:rsid w:val="003E740A"/>
    <w:pPr>
      <w:spacing w:after="0" w:line="240" w:lineRule="auto"/>
    </w:pPr>
    <w:rPr>
      <w:rFonts w:ascii="Arial" w:eastAsiaTheme="minorHAnsi" w:hAnsi="Arial"/>
      <w:sz w:val="24"/>
    </w:rPr>
  </w:style>
  <w:style w:type="paragraph" w:customStyle="1" w:styleId="F47535EEB1354B5EA703DE1B3A462BE92">
    <w:name w:val="F47535EEB1354B5EA703DE1B3A462BE92"/>
    <w:rsid w:val="003E740A"/>
    <w:pPr>
      <w:spacing w:after="0" w:line="240" w:lineRule="auto"/>
    </w:pPr>
    <w:rPr>
      <w:rFonts w:ascii="Arial" w:eastAsiaTheme="minorHAnsi" w:hAnsi="Arial"/>
      <w:sz w:val="24"/>
    </w:rPr>
  </w:style>
  <w:style w:type="paragraph" w:customStyle="1" w:styleId="6D13BD55F0BB40A9971018F82D6DCEE32">
    <w:name w:val="6D13BD55F0BB40A9971018F82D6DCEE32"/>
    <w:rsid w:val="003E740A"/>
    <w:pPr>
      <w:spacing w:after="0" w:line="240" w:lineRule="auto"/>
    </w:pPr>
    <w:rPr>
      <w:rFonts w:eastAsiaTheme="minorHAnsi"/>
    </w:rPr>
  </w:style>
  <w:style w:type="paragraph" w:customStyle="1" w:styleId="FC17428628D8455C9D59F6D291769B672">
    <w:name w:val="FC17428628D8455C9D59F6D291769B672"/>
    <w:rsid w:val="003E740A"/>
    <w:pPr>
      <w:spacing w:after="0" w:line="240" w:lineRule="auto"/>
    </w:pPr>
    <w:rPr>
      <w:rFonts w:eastAsiaTheme="minorHAnsi"/>
    </w:rPr>
  </w:style>
  <w:style w:type="paragraph" w:customStyle="1" w:styleId="4DC0B899FFD44C38854D477B194C44B42">
    <w:name w:val="4DC0B899FFD44C38854D477B194C44B42"/>
    <w:rsid w:val="003E740A"/>
    <w:pPr>
      <w:spacing w:after="0" w:line="240" w:lineRule="auto"/>
    </w:pPr>
    <w:rPr>
      <w:rFonts w:eastAsiaTheme="minorHAnsi"/>
    </w:rPr>
  </w:style>
  <w:style w:type="paragraph" w:customStyle="1" w:styleId="37A5F221BFAC43A19D6F41730E87B7D92">
    <w:name w:val="37A5F221BFAC43A19D6F41730E87B7D92"/>
    <w:rsid w:val="003E740A"/>
    <w:pPr>
      <w:spacing w:after="0" w:line="240" w:lineRule="auto"/>
    </w:pPr>
    <w:rPr>
      <w:rFonts w:eastAsiaTheme="minorHAnsi"/>
    </w:rPr>
  </w:style>
  <w:style w:type="paragraph" w:customStyle="1" w:styleId="4B2184C39D484330A511B6FE1643D8952">
    <w:name w:val="4B2184C39D484330A511B6FE1643D8952"/>
    <w:rsid w:val="003E740A"/>
    <w:pPr>
      <w:spacing w:after="0" w:line="240" w:lineRule="auto"/>
    </w:pPr>
    <w:rPr>
      <w:rFonts w:eastAsiaTheme="minorHAnsi"/>
    </w:rPr>
  </w:style>
  <w:style w:type="paragraph" w:customStyle="1" w:styleId="D1FF79031984424D9EABBE2699C94EFF8">
    <w:name w:val="D1FF79031984424D9EABBE2699C94EFF8"/>
    <w:rsid w:val="003E740A"/>
    <w:pPr>
      <w:spacing w:after="0" w:line="240" w:lineRule="auto"/>
    </w:pPr>
    <w:rPr>
      <w:rFonts w:ascii="Arial" w:eastAsiaTheme="minorHAnsi" w:hAnsi="Arial"/>
      <w:sz w:val="24"/>
    </w:rPr>
  </w:style>
  <w:style w:type="paragraph" w:customStyle="1" w:styleId="A82F03375FC6451BBE0F936AE7A2618C8">
    <w:name w:val="A82F03375FC6451BBE0F936AE7A2618C8"/>
    <w:rsid w:val="003E740A"/>
    <w:pPr>
      <w:spacing w:after="0" w:line="240" w:lineRule="auto"/>
    </w:pPr>
    <w:rPr>
      <w:rFonts w:ascii="Arial" w:eastAsiaTheme="minorHAnsi" w:hAnsi="Arial"/>
      <w:sz w:val="24"/>
    </w:rPr>
  </w:style>
  <w:style w:type="paragraph" w:customStyle="1" w:styleId="CC6632CCF42549D0AAB7CBF92F4056228">
    <w:name w:val="CC6632CCF42549D0AAB7CBF92F4056228"/>
    <w:rsid w:val="003E740A"/>
    <w:pPr>
      <w:spacing w:after="0" w:line="240" w:lineRule="auto"/>
    </w:pPr>
    <w:rPr>
      <w:rFonts w:ascii="Arial" w:eastAsiaTheme="minorHAnsi" w:hAnsi="Arial"/>
      <w:sz w:val="24"/>
    </w:rPr>
  </w:style>
  <w:style w:type="paragraph" w:customStyle="1" w:styleId="E75E39EC34204C87913F258B5984C72B8">
    <w:name w:val="E75E39EC34204C87913F258B5984C72B8"/>
    <w:rsid w:val="003E740A"/>
    <w:pPr>
      <w:spacing w:after="0" w:line="240" w:lineRule="auto"/>
    </w:pPr>
    <w:rPr>
      <w:rFonts w:ascii="Arial" w:eastAsiaTheme="minorHAnsi" w:hAnsi="Arial"/>
      <w:sz w:val="24"/>
    </w:rPr>
  </w:style>
  <w:style w:type="paragraph" w:customStyle="1" w:styleId="B36B036FD0E7499597C7FC9B4B30A50C8">
    <w:name w:val="B36B036FD0E7499597C7FC9B4B30A50C8"/>
    <w:rsid w:val="003E740A"/>
    <w:pPr>
      <w:spacing w:after="0" w:line="240" w:lineRule="auto"/>
    </w:pPr>
    <w:rPr>
      <w:rFonts w:ascii="Arial" w:eastAsiaTheme="minorHAnsi" w:hAnsi="Arial"/>
      <w:sz w:val="24"/>
    </w:rPr>
  </w:style>
  <w:style w:type="paragraph" w:customStyle="1" w:styleId="F5320CEF7D23400DB186F180017F2C6E5">
    <w:name w:val="F5320CEF7D23400DB186F180017F2C6E5"/>
    <w:rsid w:val="003E740A"/>
    <w:pPr>
      <w:spacing w:after="0" w:line="240" w:lineRule="auto"/>
    </w:pPr>
    <w:rPr>
      <w:rFonts w:ascii="Arial" w:eastAsiaTheme="minorHAnsi" w:hAnsi="Arial"/>
      <w:sz w:val="24"/>
    </w:rPr>
  </w:style>
  <w:style w:type="paragraph" w:customStyle="1" w:styleId="08662B02D23F4136B1A8C7AADC8DFCBE5">
    <w:name w:val="08662B02D23F4136B1A8C7AADC8DFCBE5"/>
    <w:rsid w:val="003E740A"/>
    <w:pPr>
      <w:spacing w:after="0" w:line="240" w:lineRule="auto"/>
    </w:pPr>
    <w:rPr>
      <w:rFonts w:ascii="Arial" w:eastAsiaTheme="minorHAnsi" w:hAnsi="Arial"/>
      <w:sz w:val="24"/>
    </w:rPr>
  </w:style>
  <w:style w:type="paragraph" w:customStyle="1" w:styleId="4B11E282FF624FBD9E6087DD74868B812">
    <w:name w:val="4B11E282FF624FBD9E6087DD74868B812"/>
    <w:rsid w:val="003E740A"/>
    <w:pPr>
      <w:spacing w:after="0" w:line="240" w:lineRule="auto"/>
    </w:pPr>
    <w:rPr>
      <w:rFonts w:ascii="Arial" w:eastAsiaTheme="minorHAnsi" w:hAnsi="Arial"/>
      <w:sz w:val="24"/>
    </w:rPr>
  </w:style>
  <w:style w:type="paragraph" w:customStyle="1" w:styleId="58A532219D3C4AACA47B6E2C63FD01612">
    <w:name w:val="58A532219D3C4AACA47B6E2C63FD01612"/>
    <w:rsid w:val="003E740A"/>
    <w:pPr>
      <w:spacing w:after="0" w:line="240" w:lineRule="auto"/>
    </w:pPr>
    <w:rPr>
      <w:rFonts w:ascii="Arial" w:eastAsiaTheme="minorHAnsi" w:hAnsi="Arial"/>
      <w:sz w:val="24"/>
    </w:rPr>
  </w:style>
  <w:style w:type="paragraph" w:customStyle="1" w:styleId="27A98C233AC348E8AA8BE754C25184142">
    <w:name w:val="27A98C233AC348E8AA8BE754C25184142"/>
    <w:rsid w:val="003E740A"/>
    <w:pPr>
      <w:spacing w:after="0" w:line="240" w:lineRule="auto"/>
    </w:pPr>
    <w:rPr>
      <w:rFonts w:ascii="Arial" w:eastAsiaTheme="minorHAnsi" w:hAnsi="Arial"/>
      <w:sz w:val="24"/>
    </w:rPr>
  </w:style>
  <w:style w:type="paragraph" w:customStyle="1" w:styleId="A5C76225B2BA452CB42D969CCF9A13392">
    <w:name w:val="A5C76225B2BA452CB42D969CCF9A13392"/>
    <w:rsid w:val="003E740A"/>
    <w:pPr>
      <w:spacing w:after="0" w:line="240" w:lineRule="auto"/>
    </w:pPr>
    <w:rPr>
      <w:rFonts w:ascii="Arial" w:eastAsiaTheme="minorHAnsi" w:hAnsi="Arial"/>
      <w:sz w:val="24"/>
    </w:rPr>
  </w:style>
  <w:style w:type="paragraph" w:customStyle="1" w:styleId="0203B5ABDDED4704A9D6624123ADA1342">
    <w:name w:val="0203B5ABDDED4704A9D6624123ADA1342"/>
    <w:rsid w:val="003E740A"/>
    <w:pPr>
      <w:spacing w:after="0" w:line="240" w:lineRule="auto"/>
    </w:pPr>
    <w:rPr>
      <w:rFonts w:ascii="Arial" w:eastAsiaTheme="minorHAnsi" w:hAnsi="Arial"/>
      <w:sz w:val="24"/>
    </w:rPr>
  </w:style>
  <w:style w:type="paragraph" w:customStyle="1" w:styleId="055C079AB9CE41E9BFBBF0B189AF6C982">
    <w:name w:val="055C079AB9CE41E9BFBBF0B189AF6C982"/>
    <w:rsid w:val="003E740A"/>
    <w:pPr>
      <w:spacing w:after="0" w:line="240" w:lineRule="auto"/>
    </w:pPr>
    <w:rPr>
      <w:rFonts w:ascii="Arial" w:eastAsiaTheme="minorHAnsi" w:hAnsi="Arial"/>
      <w:sz w:val="24"/>
    </w:rPr>
  </w:style>
  <w:style w:type="paragraph" w:customStyle="1" w:styleId="9181085245E44A89AA1AFE01368C9DCC8">
    <w:name w:val="9181085245E44A89AA1AFE01368C9DCC8"/>
    <w:rsid w:val="003E740A"/>
    <w:pPr>
      <w:spacing w:after="0" w:line="240" w:lineRule="auto"/>
    </w:pPr>
    <w:rPr>
      <w:rFonts w:ascii="Arial" w:eastAsiaTheme="minorHAnsi" w:hAnsi="Arial"/>
      <w:sz w:val="24"/>
    </w:rPr>
  </w:style>
  <w:style w:type="paragraph" w:customStyle="1" w:styleId="C7756476676E4CFEB0CCC4B87B3AB7B67">
    <w:name w:val="C7756476676E4CFEB0CCC4B87B3AB7B67"/>
    <w:rsid w:val="003E740A"/>
    <w:pPr>
      <w:spacing w:after="0" w:line="240" w:lineRule="auto"/>
    </w:pPr>
    <w:rPr>
      <w:rFonts w:ascii="Arial" w:eastAsiaTheme="minorHAnsi" w:hAnsi="Arial"/>
      <w:sz w:val="24"/>
    </w:rPr>
  </w:style>
  <w:style w:type="paragraph" w:customStyle="1" w:styleId="F0636F67F0204FEF85C9EBB531579D6C2">
    <w:name w:val="F0636F67F0204FEF85C9EBB531579D6C2"/>
    <w:rsid w:val="003E740A"/>
    <w:pPr>
      <w:spacing w:after="0" w:line="240" w:lineRule="auto"/>
    </w:pPr>
    <w:rPr>
      <w:rFonts w:ascii="Arial" w:eastAsiaTheme="minorHAnsi" w:hAnsi="Arial"/>
      <w:sz w:val="24"/>
    </w:rPr>
  </w:style>
  <w:style w:type="paragraph" w:customStyle="1" w:styleId="8E25AB515BD040C0B0D58CC453BE19492">
    <w:name w:val="8E25AB515BD040C0B0D58CC453BE19492"/>
    <w:rsid w:val="003E740A"/>
    <w:pPr>
      <w:spacing w:after="0" w:line="240" w:lineRule="auto"/>
    </w:pPr>
    <w:rPr>
      <w:rFonts w:ascii="Arial" w:eastAsiaTheme="minorHAnsi" w:hAnsi="Arial"/>
      <w:sz w:val="24"/>
    </w:rPr>
  </w:style>
  <w:style w:type="paragraph" w:customStyle="1" w:styleId="8B51AB2F8E1149C28B32EBEFB7083DC72">
    <w:name w:val="8B51AB2F8E1149C28B32EBEFB7083DC72"/>
    <w:rsid w:val="003E740A"/>
    <w:pPr>
      <w:spacing w:after="0" w:line="240" w:lineRule="auto"/>
    </w:pPr>
    <w:rPr>
      <w:rFonts w:ascii="Arial" w:eastAsiaTheme="minorHAnsi" w:hAnsi="Arial"/>
      <w:sz w:val="24"/>
    </w:rPr>
  </w:style>
  <w:style w:type="paragraph" w:customStyle="1" w:styleId="6B824611B431457599CA789792AD099D8">
    <w:name w:val="6B824611B431457599CA789792AD099D8"/>
    <w:rsid w:val="003E740A"/>
    <w:pPr>
      <w:spacing w:after="0" w:line="240" w:lineRule="auto"/>
    </w:pPr>
    <w:rPr>
      <w:rFonts w:ascii="Arial" w:eastAsiaTheme="minorHAnsi" w:hAnsi="Arial"/>
      <w:sz w:val="24"/>
    </w:rPr>
  </w:style>
  <w:style w:type="paragraph" w:customStyle="1" w:styleId="11FFC3CFE8E04E469160F847F26EFE517">
    <w:name w:val="11FFC3CFE8E04E469160F847F26EFE517"/>
    <w:rsid w:val="003E740A"/>
    <w:pPr>
      <w:spacing w:after="0" w:line="240" w:lineRule="auto"/>
    </w:pPr>
    <w:rPr>
      <w:rFonts w:ascii="Arial" w:eastAsiaTheme="minorHAnsi" w:hAnsi="Arial"/>
      <w:sz w:val="24"/>
    </w:rPr>
  </w:style>
  <w:style w:type="paragraph" w:customStyle="1" w:styleId="C7D68A5546A94305A185678E036CB5A02">
    <w:name w:val="C7D68A5546A94305A185678E036CB5A02"/>
    <w:rsid w:val="003E740A"/>
    <w:pPr>
      <w:spacing w:after="0" w:line="240" w:lineRule="auto"/>
    </w:pPr>
    <w:rPr>
      <w:rFonts w:ascii="Arial" w:eastAsiaTheme="minorHAnsi" w:hAnsi="Arial"/>
      <w:sz w:val="24"/>
    </w:rPr>
  </w:style>
  <w:style w:type="paragraph" w:customStyle="1" w:styleId="02BAABB583554DFAB1FFE4AE9912A9D62">
    <w:name w:val="02BAABB583554DFAB1FFE4AE9912A9D62"/>
    <w:rsid w:val="003E740A"/>
    <w:pPr>
      <w:spacing w:after="0" w:line="240" w:lineRule="auto"/>
    </w:pPr>
    <w:rPr>
      <w:rFonts w:ascii="Arial" w:eastAsiaTheme="minorHAnsi" w:hAnsi="Arial"/>
      <w:sz w:val="24"/>
    </w:rPr>
  </w:style>
  <w:style w:type="paragraph" w:customStyle="1" w:styleId="C1F80216A2F046A6AD3CB1462A7C76632">
    <w:name w:val="C1F80216A2F046A6AD3CB1462A7C76632"/>
    <w:rsid w:val="003E740A"/>
    <w:pPr>
      <w:spacing w:after="0" w:line="240" w:lineRule="auto"/>
    </w:pPr>
    <w:rPr>
      <w:rFonts w:ascii="Arial" w:eastAsiaTheme="minorHAnsi" w:hAnsi="Arial"/>
      <w:sz w:val="24"/>
    </w:rPr>
  </w:style>
  <w:style w:type="paragraph" w:customStyle="1" w:styleId="6F4B23AC07DE4B5B9ECC32DDFC48996F5">
    <w:name w:val="6F4B23AC07DE4B5B9ECC32DDFC48996F5"/>
    <w:rsid w:val="003E740A"/>
    <w:pPr>
      <w:spacing w:after="0" w:line="240" w:lineRule="auto"/>
    </w:pPr>
    <w:rPr>
      <w:rFonts w:ascii="Arial" w:eastAsiaTheme="minorHAnsi" w:hAnsi="Arial"/>
      <w:sz w:val="24"/>
    </w:rPr>
  </w:style>
  <w:style w:type="paragraph" w:customStyle="1" w:styleId="356D8494ED334D0A9CE9BBD2E606E58C">
    <w:name w:val="356D8494ED334D0A9CE9BBD2E606E58C"/>
    <w:rsid w:val="003E740A"/>
  </w:style>
  <w:style w:type="paragraph" w:customStyle="1" w:styleId="B08818C5765B4B128D1C0419B8C5057A">
    <w:name w:val="B08818C5765B4B128D1C0419B8C5057A"/>
    <w:rsid w:val="003E740A"/>
  </w:style>
  <w:style w:type="paragraph" w:customStyle="1" w:styleId="C1610DBDE34445958386B5422071E417">
    <w:name w:val="C1610DBDE34445958386B5422071E417"/>
    <w:rsid w:val="003E740A"/>
  </w:style>
  <w:style w:type="paragraph" w:customStyle="1" w:styleId="BDDDB6FBEB8D442292C8E3D53DC21207">
    <w:name w:val="BDDDB6FBEB8D442292C8E3D53DC21207"/>
    <w:rsid w:val="003E740A"/>
  </w:style>
  <w:style w:type="paragraph" w:customStyle="1" w:styleId="C4DB82C818BB46B1930C397F85B525AB">
    <w:name w:val="C4DB82C818BB46B1930C397F85B525AB"/>
    <w:rsid w:val="003E740A"/>
  </w:style>
  <w:style w:type="paragraph" w:customStyle="1" w:styleId="CA655B3E58A44461AD9EA344AE0CB6A9">
    <w:name w:val="CA655B3E58A44461AD9EA344AE0CB6A9"/>
    <w:rsid w:val="003E740A"/>
  </w:style>
  <w:style w:type="paragraph" w:customStyle="1" w:styleId="507963E1BAF04911BFFE6FDC149597CA">
    <w:name w:val="507963E1BAF04911BFFE6FDC149597CA"/>
    <w:rsid w:val="003E740A"/>
  </w:style>
  <w:style w:type="paragraph" w:customStyle="1" w:styleId="DD34819688E1429AB8CAB9A8F1C9217A">
    <w:name w:val="DD34819688E1429AB8CAB9A8F1C9217A"/>
    <w:rsid w:val="003E740A"/>
  </w:style>
  <w:style w:type="paragraph" w:customStyle="1" w:styleId="F8A9094071C24FD2BAD2D4E646E5C624">
    <w:name w:val="F8A9094071C24FD2BAD2D4E646E5C624"/>
    <w:rsid w:val="003E740A"/>
  </w:style>
  <w:style w:type="paragraph" w:customStyle="1" w:styleId="869471DE01EB419DAD42C01DDBA749B5">
    <w:name w:val="869471DE01EB419DAD42C01DDBA749B5"/>
    <w:rsid w:val="003E740A"/>
  </w:style>
  <w:style w:type="paragraph" w:customStyle="1" w:styleId="B0BEFC3CFE274722B7CC644FAB4FA1A3">
    <w:name w:val="B0BEFC3CFE274722B7CC644FAB4FA1A3"/>
    <w:rsid w:val="003E740A"/>
  </w:style>
  <w:style w:type="paragraph" w:customStyle="1" w:styleId="B2F89D3B5B914D4F8ECAD2F72B79286F">
    <w:name w:val="B2F89D3B5B914D4F8ECAD2F72B79286F"/>
    <w:rsid w:val="003E740A"/>
  </w:style>
  <w:style w:type="paragraph" w:customStyle="1" w:styleId="A1C745EB7C9345CB962DC746C5AB1972">
    <w:name w:val="A1C745EB7C9345CB962DC746C5AB1972"/>
    <w:rsid w:val="003E740A"/>
  </w:style>
  <w:style w:type="paragraph" w:customStyle="1" w:styleId="72A798E6ADC647C6BC0D8DF2105C7BC1">
    <w:name w:val="72A798E6ADC647C6BC0D8DF2105C7BC1"/>
    <w:rsid w:val="003E740A"/>
  </w:style>
  <w:style w:type="paragraph" w:customStyle="1" w:styleId="BFF4D07730DD405BA28133685EC8B48A">
    <w:name w:val="BFF4D07730DD405BA28133685EC8B48A"/>
    <w:rsid w:val="003E740A"/>
  </w:style>
  <w:style w:type="paragraph" w:customStyle="1" w:styleId="44EB5CA9DC6E4C81AD04520F3C72ADEE">
    <w:name w:val="44EB5CA9DC6E4C81AD04520F3C72ADEE"/>
    <w:rsid w:val="003E740A"/>
  </w:style>
  <w:style w:type="paragraph" w:customStyle="1" w:styleId="F0FF1A9A46FC4F97A5FDFE42E8DBC8D4">
    <w:name w:val="F0FF1A9A46FC4F97A5FDFE42E8DBC8D4"/>
    <w:rsid w:val="003E740A"/>
  </w:style>
  <w:style w:type="paragraph" w:customStyle="1" w:styleId="0B9A46FF2D5644099AFEC04B4F35D2BF">
    <w:name w:val="0B9A46FF2D5644099AFEC04B4F35D2BF"/>
    <w:rsid w:val="003E740A"/>
  </w:style>
  <w:style w:type="paragraph" w:customStyle="1" w:styleId="09BCA8C42B784508BF17C293B8AF2385">
    <w:name w:val="09BCA8C42B784508BF17C293B8AF2385"/>
    <w:rsid w:val="003E740A"/>
  </w:style>
  <w:style w:type="paragraph" w:customStyle="1" w:styleId="971CEAE17EEE49D39624D69E711FCF71">
    <w:name w:val="971CEAE17EEE49D39624D69E711FCF71"/>
    <w:rsid w:val="003E740A"/>
  </w:style>
  <w:style w:type="paragraph" w:customStyle="1" w:styleId="6BB7B2DF10CF401297FB99F55F008887">
    <w:name w:val="6BB7B2DF10CF401297FB99F55F008887"/>
    <w:rsid w:val="003E740A"/>
  </w:style>
  <w:style w:type="paragraph" w:customStyle="1" w:styleId="D6B308DC5BF549089F09DB8515B2BB10">
    <w:name w:val="D6B308DC5BF549089F09DB8515B2BB10"/>
    <w:rsid w:val="003E740A"/>
  </w:style>
  <w:style w:type="paragraph" w:customStyle="1" w:styleId="EFEF049CFD0340A1A5F36C0ABC2BC996">
    <w:name w:val="EFEF049CFD0340A1A5F36C0ABC2BC996"/>
    <w:rsid w:val="003E740A"/>
  </w:style>
  <w:style w:type="paragraph" w:customStyle="1" w:styleId="437F075DA9604049AFBB8206C6BDA5F5">
    <w:name w:val="437F075DA9604049AFBB8206C6BDA5F5"/>
    <w:rsid w:val="003E740A"/>
  </w:style>
  <w:style w:type="paragraph" w:customStyle="1" w:styleId="AC51795AF5884167A9663B17AE322934">
    <w:name w:val="AC51795AF5884167A9663B17AE322934"/>
    <w:rsid w:val="003E740A"/>
  </w:style>
  <w:style w:type="paragraph" w:customStyle="1" w:styleId="52620B36EB5B49A3AC99150A63E7328E">
    <w:name w:val="52620B36EB5B49A3AC99150A63E7328E"/>
    <w:rsid w:val="003E740A"/>
  </w:style>
  <w:style w:type="paragraph" w:customStyle="1" w:styleId="A5E5971788EB4455B61035C144C8ACE4">
    <w:name w:val="A5E5971788EB4455B61035C144C8ACE4"/>
    <w:rsid w:val="003E740A"/>
  </w:style>
  <w:style w:type="paragraph" w:customStyle="1" w:styleId="45433E0E534448958F1E255BDAFC1E5A">
    <w:name w:val="45433E0E534448958F1E255BDAFC1E5A"/>
    <w:rsid w:val="003E740A"/>
  </w:style>
  <w:style w:type="paragraph" w:customStyle="1" w:styleId="77B2E0D0D87C4DBBA261B0A3D4347B1A">
    <w:name w:val="77B2E0D0D87C4DBBA261B0A3D4347B1A"/>
    <w:rsid w:val="003E740A"/>
  </w:style>
  <w:style w:type="paragraph" w:customStyle="1" w:styleId="9B8948B7AF914BE0B903347C4227EFF3">
    <w:name w:val="9B8948B7AF914BE0B903347C4227EFF3"/>
    <w:rsid w:val="003E740A"/>
  </w:style>
  <w:style w:type="paragraph" w:customStyle="1" w:styleId="D32D72CD97D048DA86EE94285126EEC9">
    <w:name w:val="D32D72CD97D048DA86EE94285126EEC9"/>
    <w:rsid w:val="003E740A"/>
  </w:style>
  <w:style w:type="paragraph" w:customStyle="1" w:styleId="83E6CAC3390C45F79EC858C2E2EF81DE">
    <w:name w:val="83E6CAC3390C45F79EC858C2E2EF81DE"/>
    <w:rsid w:val="003E740A"/>
  </w:style>
  <w:style w:type="paragraph" w:customStyle="1" w:styleId="A5284BB103864C5FB712A43E9EE50FBD">
    <w:name w:val="A5284BB103864C5FB712A43E9EE50FBD"/>
    <w:rsid w:val="003E740A"/>
  </w:style>
  <w:style w:type="paragraph" w:customStyle="1" w:styleId="8F586E9ECBCC4CC2ADB99BE077E6EF9C">
    <w:name w:val="8F586E9ECBCC4CC2ADB99BE077E6EF9C"/>
    <w:rsid w:val="003E740A"/>
  </w:style>
  <w:style w:type="paragraph" w:customStyle="1" w:styleId="254B52E18F334DD1811EC39972DFC518">
    <w:name w:val="254B52E18F334DD1811EC39972DFC518"/>
    <w:rsid w:val="003E740A"/>
  </w:style>
  <w:style w:type="paragraph" w:customStyle="1" w:styleId="083980E27A674B848F4AFE068C8C7288">
    <w:name w:val="083980E27A674B848F4AFE068C8C7288"/>
    <w:rsid w:val="003E740A"/>
  </w:style>
  <w:style w:type="paragraph" w:customStyle="1" w:styleId="3E565ED3FEEA4AD59F6DEDF339C5D736">
    <w:name w:val="3E565ED3FEEA4AD59F6DEDF339C5D736"/>
    <w:rsid w:val="003E740A"/>
  </w:style>
  <w:style w:type="paragraph" w:customStyle="1" w:styleId="0588574D0883447A9CF08B4B756A7905">
    <w:name w:val="0588574D0883447A9CF08B4B756A7905"/>
    <w:rsid w:val="003E740A"/>
  </w:style>
  <w:style w:type="paragraph" w:customStyle="1" w:styleId="B21FE5FA27DF4380927E40E36BE4A32E">
    <w:name w:val="B21FE5FA27DF4380927E40E36BE4A32E"/>
    <w:rsid w:val="003E740A"/>
  </w:style>
  <w:style w:type="paragraph" w:customStyle="1" w:styleId="66ED946156EB4FA9805E1B6A3410340D">
    <w:name w:val="66ED946156EB4FA9805E1B6A3410340D"/>
    <w:rsid w:val="003E740A"/>
  </w:style>
  <w:style w:type="paragraph" w:customStyle="1" w:styleId="9DAEAB78C4F74572946E9C92BF2BC671">
    <w:name w:val="9DAEAB78C4F74572946E9C92BF2BC671"/>
    <w:rsid w:val="003E740A"/>
  </w:style>
  <w:style w:type="paragraph" w:customStyle="1" w:styleId="89ED3099B79448F08776617B8CE7B649">
    <w:name w:val="89ED3099B79448F08776617B8CE7B649"/>
    <w:rsid w:val="003E740A"/>
  </w:style>
  <w:style w:type="paragraph" w:customStyle="1" w:styleId="E5F776A2CC05414EA6C3CC7BF187E163">
    <w:name w:val="E5F776A2CC05414EA6C3CC7BF187E163"/>
    <w:rsid w:val="003E740A"/>
  </w:style>
  <w:style w:type="paragraph" w:customStyle="1" w:styleId="D9046EF8C78840C2B5293142BFEF05C1">
    <w:name w:val="D9046EF8C78840C2B5293142BFEF05C1"/>
    <w:rsid w:val="003E740A"/>
  </w:style>
  <w:style w:type="paragraph" w:customStyle="1" w:styleId="7E7DA0723FF64F88B45494175AD5F060">
    <w:name w:val="7E7DA0723FF64F88B45494175AD5F060"/>
    <w:rsid w:val="003E740A"/>
  </w:style>
  <w:style w:type="paragraph" w:customStyle="1" w:styleId="E83DBC2104C74B2FB7FB9946FB52F95C">
    <w:name w:val="E83DBC2104C74B2FB7FB9946FB52F95C"/>
    <w:rsid w:val="003E740A"/>
  </w:style>
  <w:style w:type="paragraph" w:customStyle="1" w:styleId="542436CA7F684EB296CD56C31EB085A6">
    <w:name w:val="542436CA7F684EB296CD56C31EB085A6"/>
    <w:rsid w:val="003E740A"/>
  </w:style>
  <w:style w:type="paragraph" w:customStyle="1" w:styleId="CCB8D3A2D45B4F6685F9AC81B909608A">
    <w:name w:val="CCB8D3A2D45B4F6685F9AC81B909608A"/>
    <w:rsid w:val="003E740A"/>
  </w:style>
  <w:style w:type="paragraph" w:customStyle="1" w:styleId="7C76EC75BD85423BA841308F744B6B96">
    <w:name w:val="7C76EC75BD85423BA841308F744B6B96"/>
    <w:rsid w:val="003E740A"/>
  </w:style>
  <w:style w:type="paragraph" w:customStyle="1" w:styleId="94F583D7D6BE4CEAA0225DBFA6CF97D83">
    <w:name w:val="94F583D7D6BE4CEAA0225DBFA6CF97D83"/>
    <w:rsid w:val="00CA1927"/>
    <w:pPr>
      <w:spacing w:after="0" w:line="240" w:lineRule="auto"/>
    </w:pPr>
    <w:rPr>
      <w:rFonts w:ascii="Arial" w:eastAsiaTheme="minorHAnsi" w:hAnsi="Arial"/>
      <w:sz w:val="24"/>
    </w:rPr>
  </w:style>
  <w:style w:type="paragraph" w:customStyle="1" w:styleId="370D918E50324F01B008968B93C5928B3">
    <w:name w:val="370D918E50324F01B008968B93C5928B3"/>
    <w:rsid w:val="00CA1927"/>
    <w:pPr>
      <w:spacing w:after="0" w:line="240" w:lineRule="auto"/>
    </w:pPr>
    <w:rPr>
      <w:rFonts w:ascii="Arial" w:eastAsiaTheme="minorHAnsi" w:hAnsi="Arial"/>
      <w:sz w:val="24"/>
    </w:rPr>
  </w:style>
  <w:style w:type="paragraph" w:customStyle="1" w:styleId="C92BFAD37BD3475AB55BE482B08497FD3">
    <w:name w:val="C92BFAD37BD3475AB55BE482B08497FD3"/>
    <w:rsid w:val="00CA1927"/>
    <w:pPr>
      <w:spacing w:after="0" w:line="240" w:lineRule="auto"/>
    </w:pPr>
    <w:rPr>
      <w:rFonts w:ascii="Arial" w:eastAsiaTheme="minorHAnsi" w:hAnsi="Arial"/>
      <w:sz w:val="24"/>
    </w:rPr>
  </w:style>
  <w:style w:type="paragraph" w:customStyle="1" w:styleId="477C5814AA38439AB8084F870300D8363">
    <w:name w:val="477C5814AA38439AB8084F870300D8363"/>
    <w:rsid w:val="00CA1927"/>
    <w:pPr>
      <w:spacing w:after="0" w:line="240" w:lineRule="auto"/>
    </w:pPr>
    <w:rPr>
      <w:rFonts w:ascii="Arial" w:eastAsiaTheme="minorHAnsi" w:hAnsi="Arial"/>
      <w:sz w:val="24"/>
    </w:rPr>
  </w:style>
  <w:style w:type="paragraph" w:customStyle="1" w:styleId="E3B87AFA0DDA4C3D80253EE3EEE64CC93">
    <w:name w:val="E3B87AFA0DDA4C3D80253EE3EEE64CC93"/>
    <w:rsid w:val="00CA1927"/>
    <w:pPr>
      <w:spacing w:after="0" w:line="240" w:lineRule="auto"/>
    </w:pPr>
    <w:rPr>
      <w:rFonts w:ascii="Arial" w:eastAsiaTheme="minorHAnsi" w:hAnsi="Arial"/>
      <w:sz w:val="24"/>
    </w:rPr>
  </w:style>
  <w:style w:type="paragraph" w:customStyle="1" w:styleId="B4536C438ADA4F44BA6DC698A6437AD73">
    <w:name w:val="B4536C438ADA4F44BA6DC698A6437AD73"/>
    <w:rsid w:val="00CA1927"/>
    <w:pPr>
      <w:spacing w:after="0" w:line="240" w:lineRule="auto"/>
    </w:pPr>
    <w:rPr>
      <w:rFonts w:ascii="Arial" w:eastAsiaTheme="minorHAnsi" w:hAnsi="Arial"/>
      <w:sz w:val="24"/>
    </w:rPr>
  </w:style>
  <w:style w:type="paragraph" w:customStyle="1" w:styleId="DE32FBE7F1AD4AAF820A6C36F4E5B47A3">
    <w:name w:val="DE32FBE7F1AD4AAF820A6C36F4E5B47A3"/>
    <w:rsid w:val="00CA1927"/>
    <w:pPr>
      <w:spacing w:after="0" w:line="240" w:lineRule="auto"/>
    </w:pPr>
    <w:rPr>
      <w:rFonts w:ascii="Arial" w:eastAsiaTheme="minorHAnsi" w:hAnsi="Arial"/>
      <w:sz w:val="24"/>
    </w:rPr>
  </w:style>
  <w:style w:type="paragraph" w:customStyle="1" w:styleId="E4296653CA9F4B429DEF3C2B9B6C49033">
    <w:name w:val="E4296653CA9F4B429DEF3C2B9B6C49033"/>
    <w:rsid w:val="00CA1927"/>
    <w:pPr>
      <w:spacing w:after="0" w:line="240" w:lineRule="auto"/>
    </w:pPr>
    <w:rPr>
      <w:rFonts w:ascii="Arial" w:eastAsiaTheme="minorHAnsi" w:hAnsi="Arial"/>
      <w:sz w:val="24"/>
    </w:rPr>
  </w:style>
  <w:style w:type="paragraph" w:customStyle="1" w:styleId="B6F7C166F56E4CD9A89E41389DD9FC3D3">
    <w:name w:val="B6F7C166F56E4CD9A89E41389DD9FC3D3"/>
    <w:rsid w:val="00CA1927"/>
    <w:pPr>
      <w:spacing w:after="0" w:line="240" w:lineRule="auto"/>
    </w:pPr>
    <w:rPr>
      <w:rFonts w:ascii="Arial" w:eastAsiaTheme="minorHAnsi" w:hAnsi="Arial"/>
      <w:sz w:val="24"/>
    </w:rPr>
  </w:style>
  <w:style w:type="paragraph" w:customStyle="1" w:styleId="B8769EAFF05446D9A3AE55723F12A03F3">
    <w:name w:val="B8769EAFF05446D9A3AE55723F12A03F3"/>
    <w:rsid w:val="00CA1927"/>
    <w:pPr>
      <w:spacing w:after="0" w:line="240" w:lineRule="auto"/>
    </w:pPr>
    <w:rPr>
      <w:rFonts w:ascii="Arial" w:eastAsiaTheme="minorHAnsi" w:hAnsi="Arial"/>
      <w:sz w:val="24"/>
    </w:rPr>
  </w:style>
  <w:style w:type="paragraph" w:customStyle="1" w:styleId="00C9133222E9408EA03497636ED787E43">
    <w:name w:val="00C9133222E9408EA03497636ED787E43"/>
    <w:rsid w:val="00CA1927"/>
    <w:pPr>
      <w:spacing w:after="0" w:line="240" w:lineRule="auto"/>
    </w:pPr>
    <w:rPr>
      <w:rFonts w:ascii="Arial" w:eastAsiaTheme="minorHAnsi" w:hAnsi="Arial"/>
      <w:sz w:val="24"/>
    </w:rPr>
  </w:style>
  <w:style w:type="paragraph" w:customStyle="1" w:styleId="F47535EEB1354B5EA703DE1B3A462BE93">
    <w:name w:val="F47535EEB1354B5EA703DE1B3A462BE93"/>
    <w:rsid w:val="00CA1927"/>
    <w:pPr>
      <w:spacing w:after="0" w:line="240" w:lineRule="auto"/>
    </w:pPr>
    <w:rPr>
      <w:rFonts w:ascii="Arial" w:eastAsiaTheme="minorHAnsi" w:hAnsi="Arial"/>
      <w:sz w:val="24"/>
    </w:rPr>
  </w:style>
  <w:style w:type="paragraph" w:customStyle="1" w:styleId="6D13BD55F0BB40A9971018F82D6DCEE33">
    <w:name w:val="6D13BD55F0BB40A9971018F82D6DCEE33"/>
    <w:rsid w:val="00CA1927"/>
    <w:pPr>
      <w:spacing w:after="0" w:line="240" w:lineRule="auto"/>
    </w:pPr>
    <w:rPr>
      <w:rFonts w:eastAsiaTheme="minorHAnsi"/>
    </w:rPr>
  </w:style>
  <w:style w:type="paragraph" w:customStyle="1" w:styleId="FC17428628D8455C9D59F6D291769B673">
    <w:name w:val="FC17428628D8455C9D59F6D291769B673"/>
    <w:rsid w:val="00CA1927"/>
    <w:pPr>
      <w:spacing w:after="0" w:line="240" w:lineRule="auto"/>
    </w:pPr>
    <w:rPr>
      <w:rFonts w:eastAsiaTheme="minorHAnsi"/>
    </w:rPr>
  </w:style>
  <w:style w:type="paragraph" w:customStyle="1" w:styleId="4DC0B899FFD44C38854D477B194C44B43">
    <w:name w:val="4DC0B899FFD44C38854D477B194C44B43"/>
    <w:rsid w:val="00CA1927"/>
    <w:pPr>
      <w:spacing w:after="0" w:line="240" w:lineRule="auto"/>
    </w:pPr>
    <w:rPr>
      <w:rFonts w:eastAsiaTheme="minorHAnsi"/>
    </w:rPr>
  </w:style>
  <w:style w:type="paragraph" w:customStyle="1" w:styleId="37A5F221BFAC43A19D6F41730E87B7D93">
    <w:name w:val="37A5F221BFAC43A19D6F41730E87B7D93"/>
    <w:rsid w:val="00CA1927"/>
    <w:pPr>
      <w:spacing w:after="0" w:line="240" w:lineRule="auto"/>
    </w:pPr>
    <w:rPr>
      <w:rFonts w:eastAsiaTheme="minorHAnsi"/>
    </w:rPr>
  </w:style>
  <w:style w:type="paragraph" w:customStyle="1" w:styleId="4B2184C39D484330A511B6FE1643D8953">
    <w:name w:val="4B2184C39D484330A511B6FE1643D8953"/>
    <w:rsid w:val="00CA1927"/>
    <w:pPr>
      <w:spacing w:after="0" w:line="240" w:lineRule="auto"/>
    </w:pPr>
    <w:rPr>
      <w:rFonts w:eastAsiaTheme="minorHAnsi"/>
    </w:rPr>
  </w:style>
  <w:style w:type="paragraph" w:customStyle="1" w:styleId="D1FF79031984424D9EABBE2699C94EFF9">
    <w:name w:val="D1FF79031984424D9EABBE2699C94EFF9"/>
    <w:rsid w:val="00CA1927"/>
    <w:pPr>
      <w:spacing w:after="0" w:line="240" w:lineRule="auto"/>
    </w:pPr>
    <w:rPr>
      <w:rFonts w:ascii="Arial" w:eastAsiaTheme="minorHAnsi" w:hAnsi="Arial"/>
      <w:sz w:val="24"/>
    </w:rPr>
  </w:style>
  <w:style w:type="paragraph" w:customStyle="1" w:styleId="E75E39EC34204C87913F258B5984C72B9">
    <w:name w:val="E75E39EC34204C87913F258B5984C72B9"/>
    <w:rsid w:val="00CA1927"/>
    <w:pPr>
      <w:spacing w:after="0" w:line="240" w:lineRule="auto"/>
    </w:pPr>
    <w:rPr>
      <w:rFonts w:ascii="Arial" w:eastAsiaTheme="minorHAnsi" w:hAnsi="Arial"/>
      <w:sz w:val="24"/>
    </w:rPr>
  </w:style>
  <w:style w:type="paragraph" w:customStyle="1" w:styleId="F5320CEF7D23400DB186F180017F2C6E6">
    <w:name w:val="F5320CEF7D23400DB186F180017F2C6E6"/>
    <w:rsid w:val="00CA1927"/>
    <w:pPr>
      <w:spacing w:after="0" w:line="240" w:lineRule="auto"/>
    </w:pPr>
    <w:rPr>
      <w:rFonts w:ascii="Arial" w:eastAsiaTheme="minorHAnsi" w:hAnsi="Arial"/>
      <w:sz w:val="24"/>
    </w:rPr>
  </w:style>
  <w:style w:type="paragraph" w:customStyle="1" w:styleId="08662B02D23F4136B1A8C7AADC8DFCBE6">
    <w:name w:val="08662B02D23F4136B1A8C7AADC8DFCBE6"/>
    <w:rsid w:val="00CA1927"/>
    <w:pPr>
      <w:spacing w:after="0" w:line="240" w:lineRule="auto"/>
    </w:pPr>
    <w:rPr>
      <w:rFonts w:ascii="Arial" w:eastAsiaTheme="minorHAnsi" w:hAnsi="Arial"/>
      <w:sz w:val="24"/>
    </w:rPr>
  </w:style>
  <w:style w:type="paragraph" w:customStyle="1" w:styleId="A5284BB103864C5FB712A43E9EE50FBD1">
    <w:name w:val="A5284BB103864C5FB712A43E9EE50FBD1"/>
    <w:rsid w:val="00CA1927"/>
    <w:pPr>
      <w:spacing w:after="0" w:line="240" w:lineRule="auto"/>
    </w:pPr>
    <w:rPr>
      <w:rFonts w:ascii="Arial" w:eastAsiaTheme="minorHAnsi" w:hAnsi="Arial"/>
      <w:sz w:val="24"/>
    </w:rPr>
  </w:style>
  <w:style w:type="paragraph" w:customStyle="1" w:styleId="8F586E9ECBCC4CC2ADB99BE077E6EF9C1">
    <w:name w:val="8F586E9ECBCC4CC2ADB99BE077E6EF9C1"/>
    <w:rsid w:val="00CA1927"/>
    <w:pPr>
      <w:spacing w:after="0" w:line="240" w:lineRule="auto"/>
    </w:pPr>
    <w:rPr>
      <w:rFonts w:ascii="Arial" w:eastAsiaTheme="minorHAnsi" w:hAnsi="Arial"/>
      <w:sz w:val="24"/>
    </w:rPr>
  </w:style>
  <w:style w:type="paragraph" w:customStyle="1" w:styleId="254B52E18F334DD1811EC39972DFC5181">
    <w:name w:val="254B52E18F334DD1811EC39972DFC5181"/>
    <w:rsid w:val="00CA1927"/>
    <w:pPr>
      <w:spacing w:after="0" w:line="240" w:lineRule="auto"/>
    </w:pPr>
    <w:rPr>
      <w:rFonts w:ascii="Arial" w:eastAsiaTheme="minorHAnsi" w:hAnsi="Arial"/>
      <w:sz w:val="24"/>
    </w:rPr>
  </w:style>
  <w:style w:type="paragraph" w:customStyle="1" w:styleId="083980E27A674B848F4AFE068C8C72881">
    <w:name w:val="083980E27A674B848F4AFE068C8C72881"/>
    <w:rsid w:val="00CA1927"/>
    <w:pPr>
      <w:spacing w:after="0" w:line="240" w:lineRule="auto"/>
    </w:pPr>
    <w:rPr>
      <w:rFonts w:ascii="Arial" w:eastAsiaTheme="minorHAnsi" w:hAnsi="Arial"/>
      <w:sz w:val="24"/>
    </w:rPr>
  </w:style>
  <w:style w:type="paragraph" w:customStyle="1" w:styleId="3E565ED3FEEA4AD59F6DEDF339C5D7361">
    <w:name w:val="3E565ED3FEEA4AD59F6DEDF339C5D7361"/>
    <w:rsid w:val="00CA1927"/>
    <w:pPr>
      <w:spacing w:after="0" w:line="240" w:lineRule="auto"/>
    </w:pPr>
    <w:rPr>
      <w:rFonts w:ascii="Arial" w:eastAsiaTheme="minorHAnsi" w:hAnsi="Arial"/>
      <w:sz w:val="24"/>
    </w:rPr>
  </w:style>
  <w:style w:type="paragraph" w:customStyle="1" w:styleId="0588574D0883447A9CF08B4B756A79051">
    <w:name w:val="0588574D0883447A9CF08B4B756A79051"/>
    <w:rsid w:val="00CA1927"/>
    <w:pPr>
      <w:spacing w:after="0" w:line="240" w:lineRule="auto"/>
    </w:pPr>
    <w:rPr>
      <w:rFonts w:ascii="Arial" w:eastAsiaTheme="minorHAnsi" w:hAnsi="Arial"/>
      <w:sz w:val="24"/>
    </w:rPr>
  </w:style>
  <w:style w:type="paragraph" w:customStyle="1" w:styleId="B21FE5FA27DF4380927E40E36BE4A32E1">
    <w:name w:val="B21FE5FA27DF4380927E40E36BE4A32E1"/>
    <w:rsid w:val="00CA1927"/>
    <w:pPr>
      <w:spacing w:after="0" w:line="240" w:lineRule="auto"/>
    </w:pPr>
    <w:rPr>
      <w:rFonts w:ascii="Arial" w:eastAsiaTheme="minorHAnsi" w:hAnsi="Arial"/>
      <w:sz w:val="24"/>
    </w:rPr>
  </w:style>
  <w:style w:type="paragraph" w:customStyle="1" w:styleId="66ED946156EB4FA9805E1B6A3410340D1">
    <w:name w:val="66ED946156EB4FA9805E1B6A3410340D1"/>
    <w:rsid w:val="00CA1927"/>
    <w:pPr>
      <w:spacing w:after="0" w:line="240" w:lineRule="auto"/>
    </w:pPr>
    <w:rPr>
      <w:rFonts w:ascii="Arial" w:eastAsiaTheme="minorHAnsi" w:hAnsi="Arial"/>
      <w:sz w:val="24"/>
    </w:rPr>
  </w:style>
  <w:style w:type="paragraph" w:customStyle="1" w:styleId="9DAEAB78C4F74572946E9C92BF2BC6711">
    <w:name w:val="9DAEAB78C4F74572946E9C92BF2BC6711"/>
    <w:rsid w:val="00CA1927"/>
    <w:pPr>
      <w:spacing w:after="0" w:line="240" w:lineRule="auto"/>
    </w:pPr>
    <w:rPr>
      <w:rFonts w:ascii="Arial" w:eastAsiaTheme="minorHAnsi" w:hAnsi="Arial"/>
      <w:sz w:val="24"/>
    </w:rPr>
  </w:style>
  <w:style w:type="paragraph" w:customStyle="1" w:styleId="89ED3099B79448F08776617B8CE7B6491">
    <w:name w:val="89ED3099B79448F08776617B8CE7B6491"/>
    <w:rsid w:val="00CA1927"/>
    <w:pPr>
      <w:spacing w:after="0" w:line="240" w:lineRule="auto"/>
    </w:pPr>
    <w:rPr>
      <w:rFonts w:ascii="Arial" w:eastAsiaTheme="minorHAnsi" w:hAnsi="Arial"/>
      <w:sz w:val="24"/>
    </w:rPr>
  </w:style>
  <w:style w:type="paragraph" w:customStyle="1" w:styleId="E5F776A2CC05414EA6C3CC7BF187E1631">
    <w:name w:val="E5F776A2CC05414EA6C3CC7BF187E1631"/>
    <w:rsid w:val="00CA1927"/>
    <w:pPr>
      <w:spacing w:after="0" w:line="240" w:lineRule="auto"/>
    </w:pPr>
    <w:rPr>
      <w:rFonts w:ascii="Arial" w:eastAsiaTheme="minorHAnsi" w:hAnsi="Arial"/>
      <w:sz w:val="24"/>
    </w:rPr>
  </w:style>
  <w:style w:type="paragraph" w:customStyle="1" w:styleId="D9046EF8C78840C2B5293142BFEF05C11">
    <w:name w:val="D9046EF8C78840C2B5293142BFEF05C11"/>
    <w:rsid w:val="00CA1927"/>
    <w:pPr>
      <w:spacing w:after="0" w:line="240" w:lineRule="auto"/>
    </w:pPr>
    <w:rPr>
      <w:rFonts w:ascii="Arial" w:eastAsiaTheme="minorHAnsi" w:hAnsi="Arial"/>
      <w:sz w:val="24"/>
    </w:rPr>
  </w:style>
  <w:style w:type="paragraph" w:customStyle="1" w:styleId="7E7DA0723FF64F88B45494175AD5F0601">
    <w:name w:val="7E7DA0723FF64F88B45494175AD5F0601"/>
    <w:rsid w:val="00CA1927"/>
    <w:pPr>
      <w:spacing w:after="0" w:line="240" w:lineRule="auto"/>
    </w:pPr>
    <w:rPr>
      <w:rFonts w:ascii="Arial" w:eastAsiaTheme="minorHAnsi" w:hAnsi="Arial"/>
      <w:sz w:val="24"/>
    </w:rPr>
  </w:style>
  <w:style w:type="paragraph" w:customStyle="1" w:styleId="E83DBC2104C74B2FB7FB9946FB52F95C1">
    <w:name w:val="E83DBC2104C74B2FB7FB9946FB52F95C1"/>
    <w:rsid w:val="00CA1927"/>
    <w:pPr>
      <w:spacing w:after="0" w:line="240" w:lineRule="auto"/>
    </w:pPr>
    <w:rPr>
      <w:rFonts w:ascii="Arial" w:eastAsiaTheme="minorHAnsi" w:hAnsi="Arial"/>
      <w:sz w:val="24"/>
    </w:rPr>
  </w:style>
  <w:style w:type="paragraph" w:customStyle="1" w:styleId="542436CA7F684EB296CD56C31EB085A61">
    <w:name w:val="542436CA7F684EB296CD56C31EB085A61"/>
    <w:rsid w:val="00CA1927"/>
    <w:pPr>
      <w:spacing w:after="0" w:line="240" w:lineRule="auto"/>
    </w:pPr>
    <w:rPr>
      <w:rFonts w:ascii="Arial" w:eastAsiaTheme="minorHAnsi" w:hAnsi="Arial"/>
      <w:sz w:val="24"/>
    </w:rPr>
  </w:style>
  <w:style w:type="paragraph" w:customStyle="1" w:styleId="CCB8D3A2D45B4F6685F9AC81B909608A1">
    <w:name w:val="CCB8D3A2D45B4F6685F9AC81B909608A1"/>
    <w:rsid w:val="00CA1927"/>
    <w:pPr>
      <w:spacing w:after="0" w:line="240" w:lineRule="auto"/>
    </w:pPr>
    <w:rPr>
      <w:rFonts w:ascii="Arial" w:eastAsiaTheme="minorHAnsi" w:hAnsi="Arial"/>
      <w:sz w:val="24"/>
    </w:rPr>
  </w:style>
  <w:style w:type="paragraph" w:customStyle="1" w:styleId="94F583D7D6BE4CEAA0225DBFA6CF97D84">
    <w:name w:val="94F583D7D6BE4CEAA0225DBFA6CF97D84"/>
    <w:rsid w:val="00CA1927"/>
    <w:pPr>
      <w:spacing w:after="0" w:line="240" w:lineRule="auto"/>
    </w:pPr>
    <w:rPr>
      <w:rFonts w:ascii="Arial" w:eastAsiaTheme="minorHAnsi" w:hAnsi="Arial"/>
      <w:sz w:val="24"/>
    </w:rPr>
  </w:style>
  <w:style w:type="paragraph" w:customStyle="1" w:styleId="370D918E50324F01B008968B93C5928B4">
    <w:name w:val="370D918E50324F01B008968B93C5928B4"/>
    <w:rsid w:val="00CA1927"/>
    <w:pPr>
      <w:spacing w:after="0" w:line="240" w:lineRule="auto"/>
    </w:pPr>
    <w:rPr>
      <w:rFonts w:ascii="Arial" w:eastAsiaTheme="minorHAnsi" w:hAnsi="Arial"/>
      <w:sz w:val="24"/>
    </w:rPr>
  </w:style>
  <w:style w:type="paragraph" w:customStyle="1" w:styleId="C92BFAD37BD3475AB55BE482B08497FD4">
    <w:name w:val="C92BFAD37BD3475AB55BE482B08497FD4"/>
    <w:rsid w:val="00CA1927"/>
    <w:pPr>
      <w:spacing w:after="0" w:line="240" w:lineRule="auto"/>
    </w:pPr>
    <w:rPr>
      <w:rFonts w:ascii="Arial" w:eastAsiaTheme="minorHAnsi" w:hAnsi="Arial"/>
      <w:sz w:val="24"/>
    </w:rPr>
  </w:style>
  <w:style w:type="paragraph" w:customStyle="1" w:styleId="477C5814AA38439AB8084F870300D8364">
    <w:name w:val="477C5814AA38439AB8084F870300D8364"/>
    <w:rsid w:val="00CA1927"/>
    <w:pPr>
      <w:spacing w:after="0" w:line="240" w:lineRule="auto"/>
    </w:pPr>
    <w:rPr>
      <w:rFonts w:ascii="Arial" w:eastAsiaTheme="minorHAnsi" w:hAnsi="Arial"/>
      <w:sz w:val="24"/>
    </w:rPr>
  </w:style>
  <w:style w:type="paragraph" w:customStyle="1" w:styleId="E3B87AFA0DDA4C3D80253EE3EEE64CC94">
    <w:name w:val="E3B87AFA0DDA4C3D80253EE3EEE64CC94"/>
    <w:rsid w:val="00CA1927"/>
    <w:pPr>
      <w:spacing w:after="0" w:line="240" w:lineRule="auto"/>
    </w:pPr>
    <w:rPr>
      <w:rFonts w:ascii="Arial" w:eastAsiaTheme="minorHAnsi" w:hAnsi="Arial"/>
      <w:sz w:val="24"/>
    </w:rPr>
  </w:style>
  <w:style w:type="paragraph" w:customStyle="1" w:styleId="B4536C438ADA4F44BA6DC698A6437AD74">
    <w:name w:val="B4536C438ADA4F44BA6DC698A6437AD74"/>
    <w:rsid w:val="00CA1927"/>
    <w:pPr>
      <w:spacing w:after="0" w:line="240" w:lineRule="auto"/>
    </w:pPr>
    <w:rPr>
      <w:rFonts w:ascii="Arial" w:eastAsiaTheme="minorHAnsi" w:hAnsi="Arial"/>
      <w:sz w:val="24"/>
    </w:rPr>
  </w:style>
  <w:style w:type="paragraph" w:customStyle="1" w:styleId="DE32FBE7F1AD4AAF820A6C36F4E5B47A4">
    <w:name w:val="DE32FBE7F1AD4AAF820A6C36F4E5B47A4"/>
    <w:rsid w:val="00CA1927"/>
    <w:pPr>
      <w:spacing w:after="0" w:line="240" w:lineRule="auto"/>
    </w:pPr>
    <w:rPr>
      <w:rFonts w:ascii="Arial" w:eastAsiaTheme="minorHAnsi" w:hAnsi="Arial"/>
      <w:sz w:val="24"/>
    </w:rPr>
  </w:style>
  <w:style w:type="paragraph" w:customStyle="1" w:styleId="E4296653CA9F4B429DEF3C2B9B6C49034">
    <w:name w:val="E4296653CA9F4B429DEF3C2B9B6C49034"/>
    <w:rsid w:val="00CA1927"/>
    <w:pPr>
      <w:spacing w:after="0" w:line="240" w:lineRule="auto"/>
    </w:pPr>
    <w:rPr>
      <w:rFonts w:ascii="Arial" w:eastAsiaTheme="minorHAnsi" w:hAnsi="Arial"/>
      <w:sz w:val="24"/>
    </w:rPr>
  </w:style>
  <w:style w:type="paragraph" w:customStyle="1" w:styleId="B6F7C166F56E4CD9A89E41389DD9FC3D4">
    <w:name w:val="B6F7C166F56E4CD9A89E41389DD9FC3D4"/>
    <w:rsid w:val="00CA1927"/>
    <w:pPr>
      <w:spacing w:after="0" w:line="240" w:lineRule="auto"/>
    </w:pPr>
    <w:rPr>
      <w:rFonts w:ascii="Arial" w:eastAsiaTheme="minorHAnsi" w:hAnsi="Arial"/>
      <w:sz w:val="24"/>
    </w:rPr>
  </w:style>
  <w:style w:type="paragraph" w:customStyle="1" w:styleId="B8769EAFF05446D9A3AE55723F12A03F4">
    <w:name w:val="B8769EAFF05446D9A3AE55723F12A03F4"/>
    <w:rsid w:val="00CA1927"/>
    <w:pPr>
      <w:spacing w:after="0" w:line="240" w:lineRule="auto"/>
    </w:pPr>
    <w:rPr>
      <w:rFonts w:ascii="Arial" w:eastAsiaTheme="minorHAnsi" w:hAnsi="Arial"/>
      <w:sz w:val="24"/>
    </w:rPr>
  </w:style>
  <w:style w:type="paragraph" w:customStyle="1" w:styleId="00C9133222E9408EA03497636ED787E44">
    <w:name w:val="00C9133222E9408EA03497636ED787E44"/>
    <w:rsid w:val="00CA1927"/>
    <w:pPr>
      <w:spacing w:after="0" w:line="240" w:lineRule="auto"/>
    </w:pPr>
    <w:rPr>
      <w:rFonts w:ascii="Arial" w:eastAsiaTheme="minorHAnsi" w:hAnsi="Arial"/>
      <w:sz w:val="24"/>
    </w:rPr>
  </w:style>
  <w:style w:type="paragraph" w:customStyle="1" w:styleId="F47535EEB1354B5EA703DE1B3A462BE94">
    <w:name w:val="F47535EEB1354B5EA703DE1B3A462BE94"/>
    <w:rsid w:val="00CA1927"/>
    <w:pPr>
      <w:spacing w:after="0" w:line="240" w:lineRule="auto"/>
    </w:pPr>
    <w:rPr>
      <w:rFonts w:ascii="Arial" w:eastAsiaTheme="minorHAnsi" w:hAnsi="Arial"/>
      <w:sz w:val="24"/>
    </w:rPr>
  </w:style>
  <w:style w:type="paragraph" w:customStyle="1" w:styleId="6D13BD55F0BB40A9971018F82D6DCEE34">
    <w:name w:val="6D13BD55F0BB40A9971018F82D6DCEE34"/>
    <w:rsid w:val="00CA1927"/>
    <w:pPr>
      <w:spacing w:after="0" w:line="240" w:lineRule="auto"/>
    </w:pPr>
    <w:rPr>
      <w:rFonts w:eastAsiaTheme="minorHAnsi"/>
    </w:rPr>
  </w:style>
  <w:style w:type="paragraph" w:customStyle="1" w:styleId="FC17428628D8455C9D59F6D291769B674">
    <w:name w:val="FC17428628D8455C9D59F6D291769B674"/>
    <w:rsid w:val="00CA1927"/>
    <w:pPr>
      <w:spacing w:after="0" w:line="240" w:lineRule="auto"/>
    </w:pPr>
    <w:rPr>
      <w:rFonts w:eastAsiaTheme="minorHAnsi"/>
    </w:rPr>
  </w:style>
  <w:style w:type="paragraph" w:customStyle="1" w:styleId="4DC0B899FFD44C38854D477B194C44B44">
    <w:name w:val="4DC0B899FFD44C38854D477B194C44B44"/>
    <w:rsid w:val="00CA1927"/>
    <w:pPr>
      <w:spacing w:after="0" w:line="240" w:lineRule="auto"/>
    </w:pPr>
    <w:rPr>
      <w:rFonts w:eastAsiaTheme="minorHAnsi"/>
    </w:rPr>
  </w:style>
  <w:style w:type="paragraph" w:customStyle="1" w:styleId="37A5F221BFAC43A19D6F41730E87B7D94">
    <w:name w:val="37A5F221BFAC43A19D6F41730E87B7D94"/>
    <w:rsid w:val="00CA1927"/>
    <w:pPr>
      <w:spacing w:after="0" w:line="240" w:lineRule="auto"/>
    </w:pPr>
    <w:rPr>
      <w:rFonts w:eastAsiaTheme="minorHAnsi"/>
    </w:rPr>
  </w:style>
  <w:style w:type="paragraph" w:customStyle="1" w:styleId="4B2184C39D484330A511B6FE1643D8954">
    <w:name w:val="4B2184C39D484330A511B6FE1643D8954"/>
    <w:rsid w:val="00CA1927"/>
    <w:pPr>
      <w:spacing w:after="0" w:line="240" w:lineRule="auto"/>
    </w:pPr>
    <w:rPr>
      <w:rFonts w:eastAsiaTheme="minorHAnsi"/>
    </w:rPr>
  </w:style>
  <w:style w:type="paragraph" w:customStyle="1" w:styleId="D1FF79031984424D9EABBE2699C94EFF10">
    <w:name w:val="D1FF79031984424D9EABBE2699C94EFF10"/>
    <w:rsid w:val="00CA1927"/>
    <w:pPr>
      <w:spacing w:after="0" w:line="240" w:lineRule="auto"/>
    </w:pPr>
    <w:rPr>
      <w:rFonts w:ascii="Arial" w:eastAsiaTheme="minorHAnsi" w:hAnsi="Arial"/>
      <w:sz w:val="24"/>
    </w:rPr>
  </w:style>
  <w:style w:type="paragraph" w:customStyle="1" w:styleId="E75E39EC34204C87913F258B5984C72B10">
    <w:name w:val="E75E39EC34204C87913F258B5984C72B10"/>
    <w:rsid w:val="00CA1927"/>
    <w:pPr>
      <w:spacing w:after="0" w:line="240" w:lineRule="auto"/>
    </w:pPr>
    <w:rPr>
      <w:rFonts w:ascii="Arial" w:eastAsiaTheme="minorHAnsi" w:hAnsi="Arial"/>
      <w:sz w:val="24"/>
    </w:rPr>
  </w:style>
  <w:style w:type="paragraph" w:customStyle="1" w:styleId="F5320CEF7D23400DB186F180017F2C6E7">
    <w:name w:val="F5320CEF7D23400DB186F180017F2C6E7"/>
    <w:rsid w:val="00CA1927"/>
    <w:pPr>
      <w:spacing w:after="0" w:line="240" w:lineRule="auto"/>
    </w:pPr>
    <w:rPr>
      <w:rFonts w:ascii="Arial" w:eastAsiaTheme="minorHAnsi" w:hAnsi="Arial"/>
      <w:sz w:val="24"/>
    </w:rPr>
  </w:style>
  <w:style w:type="paragraph" w:customStyle="1" w:styleId="08662B02D23F4136B1A8C7AADC8DFCBE7">
    <w:name w:val="08662B02D23F4136B1A8C7AADC8DFCBE7"/>
    <w:rsid w:val="00CA1927"/>
    <w:pPr>
      <w:spacing w:after="0" w:line="240" w:lineRule="auto"/>
    </w:pPr>
    <w:rPr>
      <w:rFonts w:ascii="Arial" w:eastAsiaTheme="minorHAnsi" w:hAnsi="Arial"/>
      <w:sz w:val="24"/>
    </w:rPr>
  </w:style>
  <w:style w:type="paragraph" w:customStyle="1" w:styleId="A5284BB103864C5FB712A43E9EE50FBD2">
    <w:name w:val="A5284BB103864C5FB712A43E9EE50FBD2"/>
    <w:rsid w:val="00CA1927"/>
    <w:pPr>
      <w:spacing w:after="0" w:line="240" w:lineRule="auto"/>
    </w:pPr>
    <w:rPr>
      <w:rFonts w:ascii="Arial" w:eastAsiaTheme="minorHAnsi" w:hAnsi="Arial"/>
      <w:sz w:val="24"/>
    </w:rPr>
  </w:style>
  <w:style w:type="paragraph" w:customStyle="1" w:styleId="8F586E9ECBCC4CC2ADB99BE077E6EF9C2">
    <w:name w:val="8F586E9ECBCC4CC2ADB99BE077E6EF9C2"/>
    <w:rsid w:val="00CA1927"/>
    <w:pPr>
      <w:spacing w:after="0" w:line="240" w:lineRule="auto"/>
    </w:pPr>
    <w:rPr>
      <w:rFonts w:ascii="Arial" w:eastAsiaTheme="minorHAnsi" w:hAnsi="Arial"/>
      <w:sz w:val="24"/>
    </w:rPr>
  </w:style>
  <w:style w:type="paragraph" w:customStyle="1" w:styleId="254B52E18F334DD1811EC39972DFC5182">
    <w:name w:val="254B52E18F334DD1811EC39972DFC5182"/>
    <w:rsid w:val="00CA1927"/>
    <w:pPr>
      <w:spacing w:after="0" w:line="240" w:lineRule="auto"/>
    </w:pPr>
    <w:rPr>
      <w:rFonts w:ascii="Arial" w:eastAsiaTheme="minorHAnsi" w:hAnsi="Arial"/>
      <w:sz w:val="24"/>
    </w:rPr>
  </w:style>
  <w:style w:type="paragraph" w:customStyle="1" w:styleId="083980E27A674B848F4AFE068C8C72882">
    <w:name w:val="083980E27A674B848F4AFE068C8C72882"/>
    <w:rsid w:val="00CA1927"/>
    <w:pPr>
      <w:spacing w:after="0" w:line="240" w:lineRule="auto"/>
    </w:pPr>
    <w:rPr>
      <w:rFonts w:ascii="Arial" w:eastAsiaTheme="minorHAnsi" w:hAnsi="Arial"/>
      <w:sz w:val="24"/>
    </w:rPr>
  </w:style>
  <w:style w:type="paragraph" w:customStyle="1" w:styleId="3E565ED3FEEA4AD59F6DEDF339C5D7362">
    <w:name w:val="3E565ED3FEEA4AD59F6DEDF339C5D7362"/>
    <w:rsid w:val="00CA1927"/>
    <w:pPr>
      <w:spacing w:after="0" w:line="240" w:lineRule="auto"/>
    </w:pPr>
    <w:rPr>
      <w:rFonts w:ascii="Arial" w:eastAsiaTheme="minorHAnsi" w:hAnsi="Arial"/>
      <w:sz w:val="24"/>
    </w:rPr>
  </w:style>
  <w:style w:type="paragraph" w:customStyle="1" w:styleId="0588574D0883447A9CF08B4B756A79052">
    <w:name w:val="0588574D0883447A9CF08B4B756A79052"/>
    <w:rsid w:val="00CA1927"/>
    <w:pPr>
      <w:spacing w:after="0" w:line="240" w:lineRule="auto"/>
    </w:pPr>
    <w:rPr>
      <w:rFonts w:ascii="Arial" w:eastAsiaTheme="minorHAnsi" w:hAnsi="Arial"/>
      <w:sz w:val="24"/>
    </w:rPr>
  </w:style>
  <w:style w:type="paragraph" w:customStyle="1" w:styleId="B21FE5FA27DF4380927E40E36BE4A32E2">
    <w:name w:val="B21FE5FA27DF4380927E40E36BE4A32E2"/>
    <w:rsid w:val="00CA1927"/>
    <w:pPr>
      <w:spacing w:after="0" w:line="240" w:lineRule="auto"/>
    </w:pPr>
    <w:rPr>
      <w:rFonts w:ascii="Arial" w:eastAsiaTheme="minorHAnsi" w:hAnsi="Arial"/>
      <w:sz w:val="24"/>
    </w:rPr>
  </w:style>
  <w:style w:type="paragraph" w:customStyle="1" w:styleId="66ED946156EB4FA9805E1B6A3410340D2">
    <w:name w:val="66ED946156EB4FA9805E1B6A3410340D2"/>
    <w:rsid w:val="00CA1927"/>
    <w:pPr>
      <w:spacing w:after="0" w:line="240" w:lineRule="auto"/>
    </w:pPr>
    <w:rPr>
      <w:rFonts w:ascii="Arial" w:eastAsiaTheme="minorHAnsi" w:hAnsi="Arial"/>
      <w:sz w:val="24"/>
    </w:rPr>
  </w:style>
  <w:style w:type="paragraph" w:customStyle="1" w:styleId="9DAEAB78C4F74572946E9C92BF2BC6712">
    <w:name w:val="9DAEAB78C4F74572946E9C92BF2BC6712"/>
    <w:rsid w:val="00CA1927"/>
    <w:pPr>
      <w:spacing w:after="0" w:line="240" w:lineRule="auto"/>
    </w:pPr>
    <w:rPr>
      <w:rFonts w:ascii="Arial" w:eastAsiaTheme="minorHAnsi" w:hAnsi="Arial"/>
      <w:sz w:val="24"/>
    </w:rPr>
  </w:style>
  <w:style w:type="paragraph" w:customStyle="1" w:styleId="89ED3099B79448F08776617B8CE7B6492">
    <w:name w:val="89ED3099B79448F08776617B8CE7B6492"/>
    <w:rsid w:val="00CA1927"/>
    <w:pPr>
      <w:spacing w:after="0" w:line="240" w:lineRule="auto"/>
    </w:pPr>
    <w:rPr>
      <w:rFonts w:ascii="Arial" w:eastAsiaTheme="minorHAnsi" w:hAnsi="Arial"/>
      <w:sz w:val="24"/>
    </w:rPr>
  </w:style>
  <w:style w:type="paragraph" w:customStyle="1" w:styleId="E5F776A2CC05414EA6C3CC7BF187E1632">
    <w:name w:val="E5F776A2CC05414EA6C3CC7BF187E1632"/>
    <w:rsid w:val="00CA1927"/>
    <w:pPr>
      <w:spacing w:after="0" w:line="240" w:lineRule="auto"/>
    </w:pPr>
    <w:rPr>
      <w:rFonts w:ascii="Arial" w:eastAsiaTheme="minorHAnsi" w:hAnsi="Arial"/>
      <w:sz w:val="24"/>
    </w:rPr>
  </w:style>
  <w:style w:type="paragraph" w:customStyle="1" w:styleId="D9046EF8C78840C2B5293142BFEF05C12">
    <w:name w:val="D9046EF8C78840C2B5293142BFEF05C12"/>
    <w:rsid w:val="00CA1927"/>
    <w:pPr>
      <w:spacing w:after="0" w:line="240" w:lineRule="auto"/>
    </w:pPr>
    <w:rPr>
      <w:rFonts w:ascii="Arial" w:eastAsiaTheme="minorHAnsi" w:hAnsi="Arial"/>
      <w:sz w:val="24"/>
    </w:rPr>
  </w:style>
  <w:style w:type="paragraph" w:customStyle="1" w:styleId="7E7DA0723FF64F88B45494175AD5F0602">
    <w:name w:val="7E7DA0723FF64F88B45494175AD5F0602"/>
    <w:rsid w:val="00CA1927"/>
    <w:pPr>
      <w:spacing w:after="0" w:line="240" w:lineRule="auto"/>
    </w:pPr>
    <w:rPr>
      <w:rFonts w:ascii="Arial" w:eastAsiaTheme="minorHAnsi" w:hAnsi="Arial"/>
      <w:sz w:val="24"/>
    </w:rPr>
  </w:style>
  <w:style w:type="paragraph" w:customStyle="1" w:styleId="E83DBC2104C74B2FB7FB9946FB52F95C2">
    <w:name w:val="E83DBC2104C74B2FB7FB9946FB52F95C2"/>
    <w:rsid w:val="00CA1927"/>
    <w:pPr>
      <w:spacing w:after="0" w:line="240" w:lineRule="auto"/>
    </w:pPr>
    <w:rPr>
      <w:rFonts w:ascii="Arial" w:eastAsiaTheme="minorHAnsi" w:hAnsi="Arial"/>
      <w:sz w:val="24"/>
    </w:rPr>
  </w:style>
  <w:style w:type="paragraph" w:customStyle="1" w:styleId="542436CA7F684EB296CD56C31EB085A62">
    <w:name w:val="542436CA7F684EB296CD56C31EB085A62"/>
    <w:rsid w:val="00CA1927"/>
    <w:pPr>
      <w:spacing w:after="0" w:line="240" w:lineRule="auto"/>
    </w:pPr>
    <w:rPr>
      <w:rFonts w:ascii="Arial" w:eastAsiaTheme="minorHAnsi" w:hAnsi="Arial"/>
      <w:sz w:val="24"/>
    </w:rPr>
  </w:style>
  <w:style w:type="paragraph" w:customStyle="1" w:styleId="CCB8D3A2D45B4F6685F9AC81B909608A2">
    <w:name w:val="CCB8D3A2D45B4F6685F9AC81B909608A2"/>
    <w:rsid w:val="00CA1927"/>
    <w:pPr>
      <w:spacing w:after="0" w:line="240" w:lineRule="auto"/>
    </w:pPr>
    <w:rPr>
      <w:rFonts w:ascii="Arial" w:eastAsiaTheme="minorHAnsi" w:hAnsi="Arial"/>
      <w:sz w:val="24"/>
    </w:rPr>
  </w:style>
  <w:style w:type="paragraph" w:customStyle="1" w:styleId="94F583D7D6BE4CEAA0225DBFA6CF97D85">
    <w:name w:val="94F583D7D6BE4CEAA0225DBFA6CF97D85"/>
    <w:rsid w:val="00CA1927"/>
    <w:pPr>
      <w:spacing w:after="0" w:line="240" w:lineRule="auto"/>
    </w:pPr>
    <w:rPr>
      <w:rFonts w:ascii="Arial" w:eastAsiaTheme="minorHAnsi" w:hAnsi="Arial"/>
      <w:sz w:val="24"/>
    </w:rPr>
  </w:style>
  <w:style w:type="paragraph" w:customStyle="1" w:styleId="370D918E50324F01B008968B93C5928B5">
    <w:name w:val="370D918E50324F01B008968B93C5928B5"/>
    <w:rsid w:val="00CA1927"/>
    <w:pPr>
      <w:spacing w:after="0" w:line="240" w:lineRule="auto"/>
    </w:pPr>
    <w:rPr>
      <w:rFonts w:ascii="Arial" w:eastAsiaTheme="minorHAnsi" w:hAnsi="Arial"/>
      <w:sz w:val="24"/>
    </w:rPr>
  </w:style>
  <w:style w:type="paragraph" w:customStyle="1" w:styleId="C92BFAD37BD3475AB55BE482B08497FD5">
    <w:name w:val="C92BFAD37BD3475AB55BE482B08497FD5"/>
    <w:rsid w:val="00CA1927"/>
    <w:pPr>
      <w:spacing w:after="0" w:line="240" w:lineRule="auto"/>
    </w:pPr>
    <w:rPr>
      <w:rFonts w:ascii="Arial" w:eastAsiaTheme="minorHAnsi" w:hAnsi="Arial"/>
      <w:sz w:val="24"/>
    </w:rPr>
  </w:style>
  <w:style w:type="paragraph" w:customStyle="1" w:styleId="477C5814AA38439AB8084F870300D8365">
    <w:name w:val="477C5814AA38439AB8084F870300D8365"/>
    <w:rsid w:val="00CA1927"/>
    <w:pPr>
      <w:spacing w:after="0" w:line="240" w:lineRule="auto"/>
    </w:pPr>
    <w:rPr>
      <w:rFonts w:ascii="Arial" w:eastAsiaTheme="minorHAnsi" w:hAnsi="Arial"/>
      <w:sz w:val="24"/>
    </w:rPr>
  </w:style>
  <w:style w:type="paragraph" w:customStyle="1" w:styleId="E3B87AFA0DDA4C3D80253EE3EEE64CC95">
    <w:name w:val="E3B87AFA0DDA4C3D80253EE3EEE64CC95"/>
    <w:rsid w:val="00CA1927"/>
    <w:pPr>
      <w:spacing w:after="0" w:line="240" w:lineRule="auto"/>
    </w:pPr>
    <w:rPr>
      <w:rFonts w:ascii="Arial" w:eastAsiaTheme="minorHAnsi" w:hAnsi="Arial"/>
      <w:sz w:val="24"/>
    </w:rPr>
  </w:style>
  <w:style w:type="paragraph" w:customStyle="1" w:styleId="B4536C438ADA4F44BA6DC698A6437AD75">
    <w:name w:val="B4536C438ADA4F44BA6DC698A6437AD75"/>
    <w:rsid w:val="00CA1927"/>
    <w:pPr>
      <w:spacing w:after="0" w:line="240" w:lineRule="auto"/>
    </w:pPr>
    <w:rPr>
      <w:rFonts w:ascii="Arial" w:eastAsiaTheme="minorHAnsi" w:hAnsi="Arial"/>
      <w:sz w:val="24"/>
    </w:rPr>
  </w:style>
  <w:style w:type="paragraph" w:customStyle="1" w:styleId="DE32FBE7F1AD4AAF820A6C36F4E5B47A5">
    <w:name w:val="DE32FBE7F1AD4AAF820A6C36F4E5B47A5"/>
    <w:rsid w:val="00CA1927"/>
    <w:pPr>
      <w:spacing w:after="0" w:line="240" w:lineRule="auto"/>
    </w:pPr>
    <w:rPr>
      <w:rFonts w:ascii="Arial" w:eastAsiaTheme="minorHAnsi" w:hAnsi="Arial"/>
      <w:sz w:val="24"/>
    </w:rPr>
  </w:style>
  <w:style w:type="paragraph" w:customStyle="1" w:styleId="E4296653CA9F4B429DEF3C2B9B6C49035">
    <w:name w:val="E4296653CA9F4B429DEF3C2B9B6C49035"/>
    <w:rsid w:val="00CA1927"/>
    <w:pPr>
      <w:spacing w:after="0" w:line="240" w:lineRule="auto"/>
    </w:pPr>
    <w:rPr>
      <w:rFonts w:ascii="Arial" w:eastAsiaTheme="minorHAnsi" w:hAnsi="Arial"/>
      <w:sz w:val="24"/>
    </w:rPr>
  </w:style>
  <w:style w:type="paragraph" w:customStyle="1" w:styleId="B6F7C166F56E4CD9A89E41389DD9FC3D5">
    <w:name w:val="B6F7C166F56E4CD9A89E41389DD9FC3D5"/>
    <w:rsid w:val="00CA1927"/>
    <w:pPr>
      <w:spacing w:after="0" w:line="240" w:lineRule="auto"/>
    </w:pPr>
    <w:rPr>
      <w:rFonts w:ascii="Arial" w:eastAsiaTheme="minorHAnsi" w:hAnsi="Arial"/>
      <w:sz w:val="24"/>
    </w:rPr>
  </w:style>
  <w:style w:type="paragraph" w:customStyle="1" w:styleId="B8769EAFF05446D9A3AE55723F12A03F5">
    <w:name w:val="B8769EAFF05446D9A3AE55723F12A03F5"/>
    <w:rsid w:val="00CA1927"/>
    <w:pPr>
      <w:spacing w:after="0" w:line="240" w:lineRule="auto"/>
    </w:pPr>
    <w:rPr>
      <w:rFonts w:ascii="Arial" w:eastAsiaTheme="minorHAnsi" w:hAnsi="Arial"/>
      <w:sz w:val="24"/>
    </w:rPr>
  </w:style>
  <w:style w:type="paragraph" w:customStyle="1" w:styleId="00C9133222E9408EA03497636ED787E45">
    <w:name w:val="00C9133222E9408EA03497636ED787E45"/>
    <w:rsid w:val="00CA1927"/>
    <w:pPr>
      <w:spacing w:after="0" w:line="240" w:lineRule="auto"/>
    </w:pPr>
    <w:rPr>
      <w:rFonts w:ascii="Arial" w:eastAsiaTheme="minorHAnsi" w:hAnsi="Arial"/>
      <w:sz w:val="24"/>
    </w:rPr>
  </w:style>
  <w:style w:type="paragraph" w:customStyle="1" w:styleId="F47535EEB1354B5EA703DE1B3A462BE95">
    <w:name w:val="F47535EEB1354B5EA703DE1B3A462BE95"/>
    <w:rsid w:val="00CA1927"/>
    <w:pPr>
      <w:spacing w:after="0" w:line="240" w:lineRule="auto"/>
    </w:pPr>
    <w:rPr>
      <w:rFonts w:ascii="Arial" w:eastAsiaTheme="minorHAnsi" w:hAnsi="Arial"/>
      <w:sz w:val="24"/>
    </w:rPr>
  </w:style>
  <w:style w:type="paragraph" w:customStyle="1" w:styleId="6D13BD55F0BB40A9971018F82D6DCEE35">
    <w:name w:val="6D13BD55F0BB40A9971018F82D6DCEE35"/>
    <w:rsid w:val="00CA1927"/>
    <w:pPr>
      <w:spacing w:after="0" w:line="240" w:lineRule="auto"/>
    </w:pPr>
    <w:rPr>
      <w:rFonts w:eastAsiaTheme="minorHAnsi"/>
    </w:rPr>
  </w:style>
  <w:style w:type="paragraph" w:customStyle="1" w:styleId="FC17428628D8455C9D59F6D291769B675">
    <w:name w:val="FC17428628D8455C9D59F6D291769B675"/>
    <w:rsid w:val="00CA1927"/>
    <w:pPr>
      <w:spacing w:after="0" w:line="240" w:lineRule="auto"/>
    </w:pPr>
    <w:rPr>
      <w:rFonts w:eastAsiaTheme="minorHAnsi"/>
    </w:rPr>
  </w:style>
  <w:style w:type="paragraph" w:customStyle="1" w:styleId="4DC0B899FFD44C38854D477B194C44B45">
    <w:name w:val="4DC0B899FFD44C38854D477B194C44B45"/>
    <w:rsid w:val="00CA1927"/>
    <w:pPr>
      <w:spacing w:after="0" w:line="240" w:lineRule="auto"/>
    </w:pPr>
    <w:rPr>
      <w:rFonts w:eastAsiaTheme="minorHAnsi"/>
    </w:rPr>
  </w:style>
  <w:style w:type="paragraph" w:customStyle="1" w:styleId="37A5F221BFAC43A19D6F41730E87B7D95">
    <w:name w:val="37A5F221BFAC43A19D6F41730E87B7D95"/>
    <w:rsid w:val="00CA1927"/>
    <w:pPr>
      <w:spacing w:after="0" w:line="240" w:lineRule="auto"/>
    </w:pPr>
    <w:rPr>
      <w:rFonts w:eastAsiaTheme="minorHAnsi"/>
    </w:rPr>
  </w:style>
  <w:style w:type="paragraph" w:customStyle="1" w:styleId="4B2184C39D484330A511B6FE1643D8955">
    <w:name w:val="4B2184C39D484330A511B6FE1643D8955"/>
    <w:rsid w:val="00CA1927"/>
    <w:pPr>
      <w:spacing w:after="0" w:line="240" w:lineRule="auto"/>
    </w:pPr>
    <w:rPr>
      <w:rFonts w:eastAsiaTheme="minorHAnsi"/>
    </w:rPr>
  </w:style>
  <w:style w:type="paragraph" w:customStyle="1" w:styleId="D1FF79031984424D9EABBE2699C94EFF11">
    <w:name w:val="D1FF79031984424D9EABBE2699C94EFF11"/>
    <w:rsid w:val="00CA1927"/>
    <w:pPr>
      <w:spacing w:after="0" w:line="240" w:lineRule="auto"/>
    </w:pPr>
    <w:rPr>
      <w:rFonts w:ascii="Arial" w:eastAsiaTheme="minorHAnsi" w:hAnsi="Arial"/>
      <w:sz w:val="24"/>
    </w:rPr>
  </w:style>
  <w:style w:type="paragraph" w:customStyle="1" w:styleId="E75E39EC34204C87913F258B5984C72B11">
    <w:name w:val="E75E39EC34204C87913F258B5984C72B11"/>
    <w:rsid w:val="00CA1927"/>
    <w:pPr>
      <w:spacing w:after="0" w:line="240" w:lineRule="auto"/>
    </w:pPr>
    <w:rPr>
      <w:rFonts w:ascii="Arial" w:eastAsiaTheme="minorHAnsi" w:hAnsi="Arial"/>
      <w:sz w:val="24"/>
    </w:rPr>
  </w:style>
  <w:style w:type="paragraph" w:customStyle="1" w:styleId="F5320CEF7D23400DB186F180017F2C6E8">
    <w:name w:val="F5320CEF7D23400DB186F180017F2C6E8"/>
    <w:rsid w:val="00CA1927"/>
    <w:pPr>
      <w:spacing w:after="0" w:line="240" w:lineRule="auto"/>
    </w:pPr>
    <w:rPr>
      <w:rFonts w:ascii="Arial" w:eastAsiaTheme="minorHAnsi" w:hAnsi="Arial"/>
      <w:sz w:val="24"/>
    </w:rPr>
  </w:style>
  <w:style w:type="paragraph" w:customStyle="1" w:styleId="08662B02D23F4136B1A8C7AADC8DFCBE8">
    <w:name w:val="08662B02D23F4136B1A8C7AADC8DFCBE8"/>
    <w:rsid w:val="00CA1927"/>
    <w:pPr>
      <w:spacing w:after="0" w:line="240" w:lineRule="auto"/>
    </w:pPr>
    <w:rPr>
      <w:rFonts w:ascii="Arial" w:eastAsiaTheme="minorHAnsi" w:hAnsi="Arial"/>
      <w:sz w:val="24"/>
    </w:rPr>
  </w:style>
  <w:style w:type="paragraph" w:customStyle="1" w:styleId="A5284BB103864C5FB712A43E9EE50FBD3">
    <w:name w:val="A5284BB103864C5FB712A43E9EE50FBD3"/>
    <w:rsid w:val="00CA1927"/>
    <w:pPr>
      <w:spacing w:after="0" w:line="240" w:lineRule="auto"/>
    </w:pPr>
    <w:rPr>
      <w:rFonts w:ascii="Arial" w:eastAsiaTheme="minorHAnsi" w:hAnsi="Arial"/>
      <w:sz w:val="24"/>
    </w:rPr>
  </w:style>
  <w:style w:type="paragraph" w:customStyle="1" w:styleId="8F586E9ECBCC4CC2ADB99BE077E6EF9C3">
    <w:name w:val="8F586E9ECBCC4CC2ADB99BE077E6EF9C3"/>
    <w:rsid w:val="00CA1927"/>
    <w:pPr>
      <w:spacing w:after="0" w:line="240" w:lineRule="auto"/>
    </w:pPr>
    <w:rPr>
      <w:rFonts w:ascii="Arial" w:eastAsiaTheme="minorHAnsi" w:hAnsi="Arial"/>
      <w:sz w:val="24"/>
    </w:rPr>
  </w:style>
  <w:style w:type="paragraph" w:customStyle="1" w:styleId="254B52E18F334DD1811EC39972DFC5183">
    <w:name w:val="254B52E18F334DD1811EC39972DFC5183"/>
    <w:rsid w:val="00CA1927"/>
    <w:pPr>
      <w:spacing w:after="0" w:line="240" w:lineRule="auto"/>
    </w:pPr>
    <w:rPr>
      <w:rFonts w:ascii="Arial" w:eastAsiaTheme="minorHAnsi" w:hAnsi="Arial"/>
      <w:sz w:val="24"/>
    </w:rPr>
  </w:style>
  <w:style w:type="paragraph" w:customStyle="1" w:styleId="083980E27A674B848F4AFE068C8C72883">
    <w:name w:val="083980E27A674B848F4AFE068C8C72883"/>
    <w:rsid w:val="00CA1927"/>
    <w:pPr>
      <w:spacing w:after="0" w:line="240" w:lineRule="auto"/>
    </w:pPr>
    <w:rPr>
      <w:rFonts w:ascii="Arial" w:eastAsiaTheme="minorHAnsi" w:hAnsi="Arial"/>
      <w:sz w:val="24"/>
    </w:rPr>
  </w:style>
  <w:style w:type="paragraph" w:customStyle="1" w:styleId="3E565ED3FEEA4AD59F6DEDF339C5D7363">
    <w:name w:val="3E565ED3FEEA4AD59F6DEDF339C5D7363"/>
    <w:rsid w:val="00CA1927"/>
    <w:pPr>
      <w:spacing w:after="0" w:line="240" w:lineRule="auto"/>
    </w:pPr>
    <w:rPr>
      <w:rFonts w:ascii="Arial" w:eastAsiaTheme="minorHAnsi" w:hAnsi="Arial"/>
      <w:sz w:val="24"/>
    </w:rPr>
  </w:style>
  <w:style w:type="paragraph" w:customStyle="1" w:styleId="0588574D0883447A9CF08B4B756A79053">
    <w:name w:val="0588574D0883447A9CF08B4B756A79053"/>
    <w:rsid w:val="00CA1927"/>
    <w:pPr>
      <w:spacing w:after="0" w:line="240" w:lineRule="auto"/>
    </w:pPr>
    <w:rPr>
      <w:rFonts w:ascii="Arial" w:eastAsiaTheme="minorHAnsi" w:hAnsi="Arial"/>
      <w:sz w:val="24"/>
    </w:rPr>
  </w:style>
  <w:style w:type="paragraph" w:customStyle="1" w:styleId="B21FE5FA27DF4380927E40E36BE4A32E3">
    <w:name w:val="B21FE5FA27DF4380927E40E36BE4A32E3"/>
    <w:rsid w:val="00CA1927"/>
    <w:pPr>
      <w:spacing w:after="0" w:line="240" w:lineRule="auto"/>
    </w:pPr>
    <w:rPr>
      <w:rFonts w:ascii="Arial" w:eastAsiaTheme="minorHAnsi" w:hAnsi="Arial"/>
      <w:sz w:val="24"/>
    </w:rPr>
  </w:style>
  <w:style w:type="paragraph" w:customStyle="1" w:styleId="66ED946156EB4FA9805E1B6A3410340D3">
    <w:name w:val="66ED946156EB4FA9805E1B6A3410340D3"/>
    <w:rsid w:val="00CA1927"/>
    <w:pPr>
      <w:spacing w:after="0" w:line="240" w:lineRule="auto"/>
    </w:pPr>
    <w:rPr>
      <w:rFonts w:ascii="Arial" w:eastAsiaTheme="minorHAnsi" w:hAnsi="Arial"/>
      <w:sz w:val="24"/>
    </w:rPr>
  </w:style>
  <w:style w:type="paragraph" w:customStyle="1" w:styleId="9DAEAB78C4F74572946E9C92BF2BC6713">
    <w:name w:val="9DAEAB78C4F74572946E9C92BF2BC6713"/>
    <w:rsid w:val="00CA1927"/>
    <w:pPr>
      <w:spacing w:after="0" w:line="240" w:lineRule="auto"/>
    </w:pPr>
    <w:rPr>
      <w:rFonts w:ascii="Arial" w:eastAsiaTheme="minorHAnsi" w:hAnsi="Arial"/>
      <w:sz w:val="24"/>
    </w:rPr>
  </w:style>
  <w:style w:type="paragraph" w:customStyle="1" w:styleId="89ED3099B79448F08776617B8CE7B6493">
    <w:name w:val="89ED3099B79448F08776617B8CE7B6493"/>
    <w:rsid w:val="00CA1927"/>
    <w:pPr>
      <w:spacing w:after="0" w:line="240" w:lineRule="auto"/>
    </w:pPr>
    <w:rPr>
      <w:rFonts w:ascii="Arial" w:eastAsiaTheme="minorHAnsi" w:hAnsi="Arial"/>
      <w:sz w:val="24"/>
    </w:rPr>
  </w:style>
  <w:style w:type="paragraph" w:customStyle="1" w:styleId="E5F776A2CC05414EA6C3CC7BF187E1633">
    <w:name w:val="E5F776A2CC05414EA6C3CC7BF187E1633"/>
    <w:rsid w:val="00CA1927"/>
    <w:pPr>
      <w:spacing w:after="0" w:line="240" w:lineRule="auto"/>
    </w:pPr>
    <w:rPr>
      <w:rFonts w:ascii="Arial" w:eastAsiaTheme="minorHAnsi" w:hAnsi="Arial"/>
      <w:sz w:val="24"/>
    </w:rPr>
  </w:style>
  <w:style w:type="paragraph" w:customStyle="1" w:styleId="D9046EF8C78840C2B5293142BFEF05C13">
    <w:name w:val="D9046EF8C78840C2B5293142BFEF05C13"/>
    <w:rsid w:val="00CA1927"/>
    <w:pPr>
      <w:spacing w:after="0" w:line="240" w:lineRule="auto"/>
    </w:pPr>
    <w:rPr>
      <w:rFonts w:ascii="Arial" w:eastAsiaTheme="minorHAnsi" w:hAnsi="Arial"/>
      <w:sz w:val="24"/>
    </w:rPr>
  </w:style>
  <w:style w:type="paragraph" w:customStyle="1" w:styleId="7E7DA0723FF64F88B45494175AD5F0603">
    <w:name w:val="7E7DA0723FF64F88B45494175AD5F0603"/>
    <w:rsid w:val="00CA1927"/>
    <w:pPr>
      <w:spacing w:after="0" w:line="240" w:lineRule="auto"/>
    </w:pPr>
    <w:rPr>
      <w:rFonts w:ascii="Arial" w:eastAsiaTheme="minorHAnsi" w:hAnsi="Arial"/>
      <w:sz w:val="24"/>
    </w:rPr>
  </w:style>
  <w:style w:type="paragraph" w:customStyle="1" w:styleId="E83DBC2104C74B2FB7FB9946FB52F95C3">
    <w:name w:val="E83DBC2104C74B2FB7FB9946FB52F95C3"/>
    <w:rsid w:val="00CA1927"/>
    <w:pPr>
      <w:spacing w:after="0" w:line="240" w:lineRule="auto"/>
    </w:pPr>
    <w:rPr>
      <w:rFonts w:ascii="Arial" w:eastAsiaTheme="minorHAnsi" w:hAnsi="Arial"/>
      <w:sz w:val="24"/>
    </w:rPr>
  </w:style>
  <w:style w:type="paragraph" w:customStyle="1" w:styleId="542436CA7F684EB296CD56C31EB085A63">
    <w:name w:val="542436CA7F684EB296CD56C31EB085A63"/>
    <w:rsid w:val="00CA1927"/>
    <w:pPr>
      <w:spacing w:after="0" w:line="240" w:lineRule="auto"/>
    </w:pPr>
    <w:rPr>
      <w:rFonts w:ascii="Arial" w:eastAsiaTheme="minorHAnsi" w:hAnsi="Arial"/>
      <w:sz w:val="24"/>
    </w:rPr>
  </w:style>
  <w:style w:type="paragraph" w:customStyle="1" w:styleId="CCB8D3A2D45B4F6685F9AC81B909608A3">
    <w:name w:val="CCB8D3A2D45B4F6685F9AC81B909608A3"/>
    <w:rsid w:val="00CA1927"/>
    <w:pPr>
      <w:spacing w:after="0" w:line="240" w:lineRule="auto"/>
    </w:pPr>
    <w:rPr>
      <w:rFonts w:ascii="Arial" w:eastAsiaTheme="minorHAnsi" w:hAnsi="Arial"/>
      <w:sz w:val="24"/>
    </w:rPr>
  </w:style>
  <w:style w:type="paragraph" w:customStyle="1" w:styleId="94F583D7D6BE4CEAA0225DBFA6CF97D86">
    <w:name w:val="94F583D7D6BE4CEAA0225DBFA6CF97D86"/>
    <w:rsid w:val="00CA1927"/>
    <w:pPr>
      <w:spacing w:after="0" w:line="240" w:lineRule="auto"/>
    </w:pPr>
    <w:rPr>
      <w:rFonts w:ascii="Arial" w:eastAsiaTheme="minorHAnsi" w:hAnsi="Arial"/>
      <w:sz w:val="24"/>
    </w:rPr>
  </w:style>
  <w:style w:type="paragraph" w:customStyle="1" w:styleId="370D918E50324F01B008968B93C5928B6">
    <w:name w:val="370D918E50324F01B008968B93C5928B6"/>
    <w:rsid w:val="00CA1927"/>
    <w:pPr>
      <w:spacing w:after="0" w:line="240" w:lineRule="auto"/>
    </w:pPr>
    <w:rPr>
      <w:rFonts w:ascii="Arial" w:eastAsiaTheme="minorHAnsi" w:hAnsi="Arial"/>
      <w:sz w:val="24"/>
    </w:rPr>
  </w:style>
  <w:style w:type="paragraph" w:customStyle="1" w:styleId="C92BFAD37BD3475AB55BE482B08497FD6">
    <w:name w:val="C92BFAD37BD3475AB55BE482B08497FD6"/>
    <w:rsid w:val="00CA1927"/>
    <w:pPr>
      <w:spacing w:after="0" w:line="240" w:lineRule="auto"/>
    </w:pPr>
    <w:rPr>
      <w:rFonts w:ascii="Arial" w:eastAsiaTheme="minorHAnsi" w:hAnsi="Arial"/>
      <w:sz w:val="24"/>
    </w:rPr>
  </w:style>
  <w:style w:type="paragraph" w:customStyle="1" w:styleId="477C5814AA38439AB8084F870300D8366">
    <w:name w:val="477C5814AA38439AB8084F870300D8366"/>
    <w:rsid w:val="00CA1927"/>
    <w:pPr>
      <w:spacing w:after="0" w:line="240" w:lineRule="auto"/>
    </w:pPr>
    <w:rPr>
      <w:rFonts w:ascii="Arial" w:eastAsiaTheme="minorHAnsi" w:hAnsi="Arial"/>
      <w:sz w:val="24"/>
    </w:rPr>
  </w:style>
  <w:style w:type="paragraph" w:customStyle="1" w:styleId="E3B87AFA0DDA4C3D80253EE3EEE64CC96">
    <w:name w:val="E3B87AFA0DDA4C3D80253EE3EEE64CC96"/>
    <w:rsid w:val="00CA1927"/>
    <w:pPr>
      <w:spacing w:after="0" w:line="240" w:lineRule="auto"/>
    </w:pPr>
    <w:rPr>
      <w:rFonts w:ascii="Arial" w:eastAsiaTheme="minorHAnsi" w:hAnsi="Arial"/>
      <w:sz w:val="24"/>
    </w:rPr>
  </w:style>
  <w:style w:type="paragraph" w:customStyle="1" w:styleId="B4536C438ADA4F44BA6DC698A6437AD76">
    <w:name w:val="B4536C438ADA4F44BA6DC698A6437AD76"/>
    <w:rsid w:val="00CA1927"/>
    <w:pPr>
      <w:spacing w:after="0" w:line="240" w:lineRule="auto"/>
    </w:pPr>
    <w:rPr>
      <w:rFonts w:ascii="Arial" w:eastAsiaTheme="minorHAnsi" w:hAnsi="Arial"/>
      <w:sz w:val="24"/>
    </w:rPr>
  </w:style>
  <w:style w:type="paragraph" w:customStyle="1" w:styleId="DE32FBE7F1AD4AAF820A6C36F4E5B47A6">
    <w:name w:val="DE32FBE7F1AD4AAF820A6C36F4E5B47A6"/>
    <w:rsid w:val="00CA1927"/>
    <w:pPr>
      <w:spacing w:after="0" w:line="240" w:lineRule="auto"/>
    </w:pPr>
    <w:rPr>
      <w:rFonts w:ascii="Arial" w:eastAsiaTheme="minorHAnsi" w:hAnsi="Arial"/>
      <w:sz w:val="24"/>
    </w:rPr>
  </w:style>
  <w:style w:type="paragraph" w:customStyle="1" w:styleId="E4296653CA9F4B429DEF3C2B9B6C49036">
    <w:name w:val="E4296653CA9F4B429DEF3C2B9B6C49036"/>
    <w:rsid w:val="00CA1927"/>
    <w:pPr>
      <w:spacing w:after="0" w:line="240" w:lineRule="auto"/>
    </w:pPr>
    <w:rPr>
      <w:rFonts w:ascii="Arial" w:eastAsiaTheme="minorHAnsi" w:hAnsi="Arial"/>
      <w:sz w:val="24"/>
    </w:rPr>
  </w:style>
  <w:style w:type="paragraph" w:customStyle="1" w:styleId="B6F7C166F56E4CD9A89E41389DD9FC3D6">
    <w:name w:val="B6F7C166F56E4CD9A89E41389DD9FC3D6"/>
    <w:rsid w:val="00CA1927"/>
    <w:pPr>
      <w:spacing w:after="0" w:line="240" w:lineRule="auto"/>
    </w:pPr>
    <w:rPr>
      <w:rFonts w:ascii="Arial" w:eastAsiaTheme="minorHAnsi" w:hAnsi="Arial"/>
      <w:sz w:val="24"/>
    </w:rPr>
  </w:style>
  <w:style w:type="paragraph" w:customStyle="1" w:styleId="B8769EAFF05446D9A3AE55723F12A03F6">
    <w:name w:val="B8769EAFF05446D9A3AE55723F12A03F6"/>
    <w:rsid w:val="00CA1927"/>
    <w:pPr>
      <w:spacing w:after="0" w:line="240" w:lineRule="auto"/>
    </w:pPr>
    <w:rPr>
      <w:rFonts w:ascii="Arial" w:eastAsiaTheme="minorHAnsi" w:hAnsi="Arial"/>
      <w:sz w:val="24"/>
    </w:rPr>
  </w:style>
  <w:style w:type="paragraph" w:customStyle="1" w:styleId="00C9133222E9408EA03497636ED787E46">
    <w:name w:val="00C9133222E9408EA03497636ED787E46"/>
    <w:rsid w:val="00CA1927"/>
    <w:pPr>
      <w:spacing w:after="0" w:line="240" w:lineRule="auto"/>
    </w:pPr>
    <w:rPr>
      <w:rFonts w:ascii="Arial" w:eastAsiaTheme="minorHAnsi" w:hAnsi="Arial"/>
      <w:sz w:val="24"/>
    </w:rPr>
  </w:style>
  <w:style w:type="paragraph" w:customStyle="1" w:styleId="F47535EEB1354B5EA703DE1B3A462BE96">
    <w:name w:val="F47535EEB1354B5EA703DE1B3A462BE96"/>
    <w:rsid w:val="00CA1927"/>
    <w:pPr>
      <w:spacing w:after="0" w:line="240" w:lineRule="auto"/>
    </w:pPr>
    <w:rPr>
      <w:rFonts w:ascii="Arial" w:eastAsiaTheme="minorHAnsi" w:hAnsi="Arial"/>
      <w:sz w:val="24"/>
    </w:rPr>
  </w:style>
  <w:style w:type="paragraph" w:customStyle="1" w:styleId="6D13BD55F0BB40A9971018F82D6DCEE36">
    <w:name w:val="6D13BD55F0BB40A9971018F82D6DCEE36"/>
    <w:rsid w:val="00CA1927"/>
    <w:pPr>
      <w:spacing w:after="0" w:line="240" w:lineRule="auto"/>
    </w:pPr>
    <w:rPr>
      <w:rFonts w:eastAsiaTheme="minorHAnsi"/>
    </w:rPr>
  </w:style>
  <w:style w:type="paragraph" w:customStyle="1" w:styleId="FC17428628D8455C9D59F6D291769B676">
    <w:name w:val="FC17428628D8455C9D59F6D291769B676"/>
    <w:rsid w:val="00CA1927"/>
    <w:pPr>
      <w:spacing w:after="0" w:line="240" w:lineRule="auto"/>
    </w:pPr>
    <w:rPr>
      <w:rFonts w:eastAsiaTheme="minorHAnsi"/>
    </w:rPr>
  </w:style>
  <w:style w:type="paragraph" w:customStyle="1" w:styleId="4DC0B899FFD44C38854D477B194C44B46">
    <w:name w:val="4DC0B899FFD44C38854D477B194C44B46"/>
    <w:rsid w:val="00CA1927"/>
    <w:pPr>
      <w:spacing w:after="0" w:line="240" w:lineRule="auto"/>
    </w:pPr>
    <w:rPr>
      <w:rFonts w:eastAsiaTheme="minorHAnsi"/>
    </w:rPr>
  </w:style>
  <w:style w:type="paragraph" w:customStyle="1" w:styleId="37A5F221BFAC43A19D6F41730E87B7D96">
    <w:name w:val="37A5F221BFAC43A19D6F41730E87B7D96"/>
    <w:rsid w:val="00CA1927"/>
    <w:pPr>
      <w:spacing w:after="0" w:line="240" w:lineRule="auto"/>
    </w:pPr>
    <w:rPr>
      <w:rFonts w:eastAsiaTheme="minorHAnsi"/>
    </w:rPr>
  </w:style>
  <w:style w:type="paragraph" w:customStyle="1" w:styleId="4B2184C39D484330A511B6FE1643D8956">
    <w:name w:val="4B2184C39D484330A511B6FE1643D8956"/>
    <w:rsid w:val="00CA1927"/>
    <w:pPr>
      <w:spacing w:after="0" w:line="240" w:lineRule="auto"/>
    </w:pPr>
    <w:rPr>
      <w:rFonts w:eastAsiaTheme="minorHAnsi"/>
    </w:rPr>
  </w:style>
  <w:style w:type="paragraph" w:customStyle="1" w:styleId="D1FF79031984424D9EABBE2699C94EFF12">
    <w:name w:val="D1FF79031984424D9EABBE2699C94EFF12"/>
    <w:rsid w:val="00CA1927"/>
    <w:pPr>
      <w:spacing w:after="0" w:line="240" w:lineRule="auto"/>
    </w:pPr>
    <w:rPr>
      <w:rFonts w:ascii="Arial" w:eastAsiaTheme="minorHAnsi" w:hAnsi="Arial"/>
      <w:sz w:val="24"/>
    </w:rPr>
  </w:style>
  <w:style w:type="paragraph" w:customStyle="1" w:styleId="E75E39EC34204C87913F258B5984C72B12">
    <w:name w:val="E75E39EC34204C87913F258B5984C72B12"/>
    <w:rsid w:val="00CA1927"/>
    <w:pPr>
      <w:spacing w:after="0" w:line="240" w:lineRule="auto"/>
    </w:pPr>
    <w:rPr>
      <w:rFonts w:ascii="Arial" w:eastAsiaTheme="minorHAnsi" w:hAnsi="Arial"/>
      <w:sz w:val="24"/>
    </w:rPr>
  </w:style>
  <w:style w:type="paragraph" w:customStyle="1" w:styleId="F5320CEF7D23400DB186F180017F2C6E9">
    <w:name w:val="F5320CEF7D23400DB186F180017F2C6E9"/>
    <w:rsid w:val="00CA1927"/>
    <w:pPr>
      <w:spacing w:after="0" w:line="240" w:lineRule="auto"/>
    </w:pPr>
    <w:rPr>
      <w:rFonts w:ascii="Arial" w:eastAsiaTheme="minorHAnsi" w:hAnsi="Arial"/>
      <w:sz w:val="24"/>
    </w:rPr>
  </w:style>
  <w:style w:type="paragraph" w:customStyle="1" w:styleId="08662B02D23F4136B1A8C7AADC8DFCBE9">
    <w:name w:val="08662B02D23F4136B1A8C7AADC8DFCBE9"/>
    <w:rsid w:val="00CA1927"/>
    <w:pPr>
      <w:spacing w:after="0" w:line="240" w:lineRule="auto"/>
    </w:pPr>
    <w:rPr>
      <w:rFonts w:ascii="Arial" w:eastAsiaTheme="minorHAnsi" w:hAnsi="Arial"/>
      <w:sz w:val="24"/>
    </w:rPr>
  </w:style>
  <w:style w:type="paragraph" w:customStyle="1" w:styleId="A5284BB103864C5FB712A43E9EE50FBD4">
    <w:name w:val="A5284BB103864C5FB712A43E9EE50FBD4"/>
    <w:rsid w:val="00CA1927"/>
    <w:pPr>
      <w:spacing w:after="0" w:line="240" w:lineRule="auto"/>
    </w:pPr>
    <w:rPr>
      <w:rFonts w:ascii="Arial" w:eastAsiaTheme="minorHAnsi" w:hAnsi="Arial"/>
      <w:sz w:val="24"/>
    </w:rPr>
  </w:style>
  <w:style w:type="paragraph" w:customStyle="1" w:styleId="8F586E9ECBCC4CC2ADB99BE077E6EF9C4">
    <w:name w:val="8F586E9ECBCC4CC2ADB99BE077E6EF9C4"/>
    <w:rsid w:val="00CA1927"/>
    <w:pPr>
      <w:spacing w:after="0" w:line="240" w:lineRule="auto"/>
    </w:pPr>
    <w:rPr>
      <w:rFonts w:ascii="Arial" w:eastAsiaTheme="minorHAnsi" w:hAnsi="Arial"/>
      <w:sz w:val="24"/>
    </w:rPr>
  </w:style>
  <w:style w:type="paragraph" w:customStyle="1" w:styleId="254B52E18F334DD1811EC39972DFC5184">
    <w:name w:val="254B52E18F334DD1811EC39972DFC5184"/>
    <w:rsid w:val="00CA1927"/>
    <w:pPr>
      <w:spacing w:after="0" w:line="240" w:lineRule="auto"/>
    </w:pPr>
    <w:rPr>
      <w:rFonts w:ascii="Arial" w:eastAsiaTheme="minorHAnsi" w:hAnsi="Arial"/>
      <w:sz w:val="24"/>
    </w:rPr>
  </w:style>
  <w:style w:type="paragraph" w:customStyle="1" w:styleId="083980E27A674B848F4AFE068C8C72884">
    <w:name w:val="083980E27A674B848F4AFE068C8C72884"/>
    <w:rsid w:val="00CA1927"/>
    <w:pPr>
      <w:spacing w:after="0" w:line="240" w:lineRule="auto"/>
    </w:pPr>
    <w:rPr>
      <w:rFonts w:ascii="Arial" w:eastAsiaTheme="minorHAnsi" w:hAnsi="Arial"/>
      <w:sz w:val="24"/>
    </w:rPr>
  </w:style>
  <w:style w:type="paragraph" w:customStyle="1" w:styleId="3E565ED3FEEA4AD59F6DEDF339C5D7364">
    <w:name w:val="3E565ED3FEEA4AD59F6DEDF339C5D7364"/>
    <w:rsid w:val="00CA1927"/>
    <w:pPr>
      <w:spacing w:after="0" w:line="240" w:lineRule="auto"/>
    </w:pPr>
    <w:rPr>
      <w:rFonts w:ascii="Arial" w:eastAsiaTheme="minorHAnsi" w:hAnsi="Arial"/>
      <w:sz w:val="24"/>
    </w:rPr>
  </w:style>
  <w:style w:type="paragraph" w:customStyle="1" w:styleId="0588574D0883447A9CF08B4B756A79054">
    <w:name w:val="0588574D0883447A9CF08B4B756A79054"/>
    <w:rsid w:val="00CA1927"/>
    <w:pPr>
      <w:spacing w:after="0" w:line="240" w:lineRule="auto"/>
    </w:pPr>
    <w:rPr>
      <w:rFonts w:ascii="Arial" w:eastAsiaTheme="minorHAnsi" w:hAnsi="Arial"/>
      <w:sz w:val="24"/>
    </w:rPr>
  </w:style>
  <w:style w:type="paragraph" w:customStyle="1" w:styleId="B21FE5FA27DF4380927E40E36BE4A32E4">
    <w:name w:val="B21FE5FA27DF4380927E40E36BE4A32E4"/>
    <w:rsid w:val="00CA1927"/>
    <w:pPr>
      <w:spacing w:after="0" w:line="240" w:lineRule="auto"/>
    </w:pPr>
    <w:rPr>
      <w:rFonts w:ascii="Arial" w:eastAsiaTheme="minorHAnsi" w:hAnsi="Arial"/>
      <w:sz w:val="24"/>
    </w:rPr>
  </w:style>
  <w:style w:type="paragraph" w:customStyle="1" w:styleId="66ED946156EB4FA9805E1B6A3410340D4">
    <w:name w:val="66ED946156EB4FA9805E1B6A3410340D4"/>
    <w:rsid w:val="00CA1927"/>
    <w:pPr>
      <w:spacing w:after="0" w:line="240" w:lineRule="auto"/>
    </w:pPr>
    <w:rPr>
      <w:rFonts w:ascii="Arial" w:eastAsiaTheme="minorHAnsi" w:hAnsi="Arial"/>
      <w:sz w:val="24"/>
    </w:rPr>
  </w:style>
  <w:style w:type="paragraph" w:customStyle="1" w:styleId="9DAEAB78C4F74572946E9C92BF2BC6714">
    <w:name w:val="9DAEAB78C4F74572946E9C92BF2BC6714"/>
    <w:rsid w:val="00CA1927"/>
    <w:pPr>
      <w:spacing w:after="0" w:line="240" w:lineRule="auto"/>
    </w:pPr>
    <w:rPr>
      <w:rFonts w:ascii="Arial" w:eastAsiaTheme="minorHAnsi" w:hAnsi="Arial"/>
      <w:sz w:val="24"/>
    </w:rPr>
  </w:style>
  <w:style w:type="paragraph" w:customStyle="1" w:styleId="89ED3099B79448F08776617B8CE7B6494">
    <w:name w:val="89ED3099B79448F08776617B8CE7B6494"/>
    <w:rsid w:val="00CA1927"/>
    <w:pPr>
      <w:spacing w:after="0" w:line="240" w:lineRule="auto"/>
    </w:pPr>
    <w:rPr>
      <w:rFonts w:ascii="Arial" w:eastAsiaTheme="minorHAnsi" w:hAnsi="Arial"/>
      <w:sz w:val="24"/>
    </w:rPr>
  </w:style>
  <w:style w:type="paragraph" w:customStyle="1" w:styleId="E5F776A2CC05414EA6C3CC7BF187E1634">
    <w:name w:val="E5F776A2CC05414EA6C3CC7BF187E1634"/>
    <w:rsid w:val="00CA1927"/>
    <w:pPr>
      <w:spacing w:after="0" w:line="240" w:lineRule="auto"/>
    </w:pPr>
    <w:rPr>
      <w:rFonts w:ascii="Arial" w:eastAsiaTheme="minorHAnsi" w:hAnsi="Arial"/>
      <w:sz w:val="24"/>
    </w:rPr>
  </w:style>
  <w:style w:type="paragraph" w:customStyle="1" w:styleId="D9046EF8C78840C2B5293142BFEF05C14">
    <w:name w:val="D9046EF8C78840C2B5293142BFEF05C14"/>
    <w:rsid w:val="00CA1927"/>
    <w:pPr>
      <w:spacing w:after="0" w:line="240" w:lineRule="auto"/>
    </w:pPr>
    <w:rPr>
      <w:rFonts w:ascii="Arial" w:eastAsiaTheme="minorHAnsi" w:hAnsi="Arial"/>
      <w:sz w:val="24"/>
    </w:rPr>
  </w:style>
  <w:style w:type="paragraph" w:customStyle="1" w:styleId="7E7DA0723FF64F88B45494175AD5F0604">
    <w:name w:val="7E7DA0723FF64F88B45494175AD5F0604"/>
    <w:rsid w:val="00CA1927"/>
    <w:pPr>
      <w:spacing w:after="0" w:line="240" w:lineRule="auto"/>
    </w:pPr>
    <w:rPr>
      <w:rFonts w:ascii="Arial" w:eastAsiaTheme="minorHAnsi" w:hAnsi="Arial"/>
      <w:sz w:val="24"/>
    </w:rPr>
  </w:style>
  <w:style w:type="paragraph" w:customStyle="1" w:styleId="E83DBC2104C74B2FB7FB9946FB52F95C4">
    <w:name w:val="E83DBC2104C74B2FB7FB9946FB52F95C4"/>
    <w:rsid w:val="00CA1927"/>
    <w:pPr>
      <w:spacing w:after="0" w:line="240" w:lineRule="auto"/>
    </w:pPr>
    <w:rPr>
      <w:rFonts w:ascii="Arial" w:eastAsiaTheme="minorHAnsi" w:hAnsi="Arial"/>
      <w:sz w:val="24"/>
    </w:rPr>
  </w:style>
  <w:style w:type="paragraph" w:customStyle="1" w:styleId="542436CA7F684EB296CD56C31EB085A64">
    <w:name w:val="542436CA7F684EB296CD56C31EB085A64"/>
    <w:rsid w:val="00CA1927"/>
    <w:pPr>
      <w:spacing w:after="0" w:line="240" w:lineRule="auto"/>
    </w:pPr>
    <w:rPr>
      <w:rFonts w:ascii="Arial" w:eastAsiaTheme="minorHAnsi" w:hAnsi="Arial"/>
      <w:sz w:val="24"/>
    </w:rPr>
  </w:style>
  <w:style w:type="paragraph" w:customStyle="1" w:styleId="CCB8D3A2D45B4F6685F9AC81B909608A4">
    <w:name w:val="CCB8D3A2D45B4F6685F9AC81B909608A4"/>
    <w:rsid w:val="00CA1927"/>
    <w:pPr>
      <w:spacing w:after="0" w:line="240" w:lineRule="auto"/>
    </w:pPr>
    <w:rPr>
      <w:rFonts w:ascii="Arial" w:eastAsiaTheme="minorHAnsi" w:hAnsi="Arial"/>
      <w:sz w:val="24"/>
    </w:rPr>
  </w:style>
  <w:style w:type="paragraph" w:customStyle="1" w:styleId="522EB3EB8F844C38B63343416634D8C1">
    <w:name w:val="522EB3EB8F844C38B63343416634D8C1"/>
    <w:rsid w:val="006E2006"/>
  </w:style>
  <w:style w:type="paragraph" w:customStyle="1" w:styleId="BE967D5E352845FA98F424DB23306EFC">
    <w:name w:val="BE967D5E352845FA98F424DB23306EFC"/>
    <w:rsid w:val="006E2006"/>
  </w:style>
  <w:style w:type="paragraph" w:customStyle="1" w:styleId="2069A58D8691451E9143670DAF7CADE4">
    <w:name w:val="2069A58D8691451E9143670DAF7CADE4"/>
    <w:rsid w:val="006E2006"/>
  </w:style>
  <w:style w:type="paragraph" w:customStyle="1" w:styleId="21D0FDB582C14E01B0902FBC0E0A6DC4">
    <w:name w:val="21D0FDB582C14E01B0902FBC0E0A6DC4"/>
    <w:rsid w:val="006E2006"/>
  </w:style>
  <w:style w:type="paragraph" w:customStyle="1" w:styleId="EE64FA1D1AA144F7A549D4B96976F9D3">
    <w:name w:val="EE64FA1D1AA144F7A549D4B96976F9D3"/>
    <w:rsid w:val="006E2006"/>
  </w:style>
  <w:style w:type="paragraph" w:customStyle="1" w:styleId="4AB59DD370D34E19BEED05877C9CA795">
    <w:name w:val="4AB59DD370D34E19BEED05877C9CA795"/>
    <w:rsid w:val="006E2006"/>
  </w:style>
  <w:style w:type="paragraph" w:customStyle="1" w:styleId="B93B9FA032284F79B960D83C02BA028A">
    <w:name w:val="B93B9FA032284F79B960D83C02BA028A"/>
    <w:rsid w:val="006E2006"/>
  </w:style>
  <w:style w:type="paragraph" w:customStyle="1" w:styleId="5005F139E5E44595B90F11E34D05CFDA">
    <w:name w:val="5005F139E5E44595B90F11E34D05CFDA"/>
    <w:rsid w:val="006E2006"/>
  </w:style>
  <w:style w:type="paragraph" w:customStyle="1" w:styleId="8CF8699496E245F28A2A74E4321C1D75">
    <w:name w:val="8CF8699496E245F28A2A74E4321C1D75"/>
    <w:rsid w:val="006E2006"/>
  </w:style>
  <w:style w:type="paragraph" w:customStyle="1" w:styleId="0D69AF47F9D447A78B506902F325176C">
    <w:name w:val="0D69AF47F9D447A78B506902F325176C"/>
    <w:rsid w:val="006E2006"/>
  </w:style>
  <w:style w:type="paragraph" w:customStyle="1" w:styleId="94F583D7D6BE4CEAA0225DBFA6CF97D87">
    <w:name w:val="94F583D7D6BE4CEAA0225DBFA6CF97D87"/>
    <w:rsid w:val="009176FF"/>
    <w:pPr>
      <w:spacing w:after="0" w:line="240" w:lineRule="auto"/>
    </w:pPr>
    <w:rPr>
      <w:rFonts w:ascii="Arial" w:eastAsiaTheme="minorHAnsi" w:hAnsi="Arial"/>
      <w:sz w:val="24"/>
    </w:rPr>
  </w:style>
  <w:style w:type="paragraph" w:customStyle="1" w:styleId="370D918E50324F01B008968B93C5928B7">
    <w:name w:val="370D918E50324F01B008968B93C5928B7"/>
    <w:rsid w:val="009176FF"/>
    <w:pPr>
      <w:spacing w:after="0" w:line="240" w:lineRule="auto"/>
    </w:pPr>
    <w:rPr>
      <w:rFonts w:ascii="Arial" w:eastAsiaTheme="minorHAnsi" w:hAnsi="Arial"/>
      <w:sz w:val="24"/>
    </w:rPr>
  </w:style>
  <w:style w:type="paragraph" w:customStyle="1" w:styleId="C92BFAD37BD3475AB55BE482B08497FD7">
    <w:name w:val="C92BFAD37BD3475AB55BE482B08497FD7"/>
    <w:rsid w:val="009176FF"/>
    <w:pPr>
      <w:spacing w:after="0" w:line="240" w:lineRule="auto"/>
    </w:pPr>
    <w:rPr>
      <w:rFonts w:ascii="Arial" w:eastAsiaTheme="minorHAnsi" w:hAnsi="Arial"/>
      <w:sz w:val="24"/>
    </w:rPr>
  </w:style>
  <w:style w:type="paragraph" w:customStyle="1" w:styleId="477C5814AA38439AB8084F870300D8367">
    <w:name w:val="477C5814AA38439AB8084F870300D8367"/>
    <w:rsid w:val="009176FF"/>
    <w:pPr>
      <w:spacing w:after="0" w:line="240" w:lineRule="auto"/>
    </w:pPr>
    <w:rPr>
      <w:rFonts w:ascii="Arial" w:eastAsiaTheme="minorHAnsi" w:hAnsi="Arial"/>
      <w:sz w:val="24"/>
    </w:rPr>
  </w:style>
  <w:style w:type="paragraph" w:customStyle="1" w:styleId="E3B87AFA0DDA4C3D80253EE3EEE64CC97">
    <w:name w:val="E3B87AFA0DDA4C3D80253EE3EEE64CC97"/>
    <w:rsid w:val="009176FF"/>
    <w:pPr>
      <w:spacing w:after="0" w:line="240" w:lineRule="auto"/>
    </w:pPr>
    <w:rPr>
      <w:rFonts w:ascii="Arial" w:eastAsiaTheme="minorHAnsi" w:hAnsi="Arial"/>
      <w:sz w:val="24"/>
    </w:rPr>
  </w:style>
  <w:style w:type="paragraph" w:customStyle="1" w:styleId="B4536C438ADA4F44BA6DC698A6437AD77">
    <w:name w:val="B4536C438ADA4F44BA6DC698A6437AD77"/>
    <w:rsid w:val="009176FF"/>
    <w:pPr>
      <w:spacing w:after="0" w:line="240" w:lineRule="auto"/>
    </w:pPr>
    <w:rPr>
      <w:rFonts w:ascii="Arial" w:eastAsiaTheme="minorHAnsi" w:hAnsi="Arial"/>
      <w:sz w:val="24"/>
    </w:rPr>
  </w:style>
  <w:style w:type="paragraph" w:customStyle="1" w:styleId="DE32FBE7F1AD4AAF820A6C36F4E5B47A7">
    <w:name w:val="DE32FBE7F1AD4AAF820A6C36F4E5B47A7"/>
    <w:rsid w:val="009176FF"/>
    <w:pPr>
      <w:spacing w:after="0" w:line="240" w:lineRule="auto"/>
    </w:pPr>
    <w:rPr>
      <w:rFonts w:ascii="Arial" w:eastAsiaTheme="minorHAnsi" w:hAnsi="Arial"/>
      <w:sz w:val="24"/>
    </w:rPr>
  </w:style>
  <w:style w:type="paragraph" w:customStyle="1" w:styleId="E4296653CA9F4B429DEF3C2B9B6C49037">
    <w:name w:val="E4296653CA9F4B429DEF3C2B9B6C49037"/>
    <w:rsid w:val="009176FF"/>
    <w:pPr>
      <w:spacing w:after="0" w:line="240" w:lineRule="auto"/>
    </w:pPr>
    <w:rPr>
      <w:rFonts w:ascii="Arial" w:eastAsiaTheme="minorHAnsi" w:hAnsi="Arial"/>
      <w:sz w:val="24"/>
    </w:rPr>
  </w:style>
  <w:style w:type="paragraph" w:customStyle="1" w:styleId="B6F7C166F56E4CD9A89E41389DD9FC3D7">
    <w:name w:val="B6F7C166F56E4CD9A89E41389DD9FC3D7"/>
    <w:rsid w:val="009176FF"/>
    <w:pPr>
      <w:spacing w:after="0" w:line="240" w:lineRule="auto"/>
    </w:pPr>
    <w:rPr>
      <w:rFonts w:ascii="Arial" w:eastAsiaTheme="minorHAnsi" w:hAnsi="Arial"/>
      <w:sz w:val="24"/>
    </w:rPr>
  </w:style>
  <w:style w:type="paragraph" w:customStyle="1" w:styleId="B8769EAFF05446D9A3AE55723F12A03F7">
    <w:name w:val="B8769EAFF05446D9A3AE55723F12A03F7"/>
    <w:rsid w:val="009176FF"/>
    <w:pPr>
      <w:spacing w:after="0" w:line="240" w:lineRule="auto"/>
    </w:pPr>
    <w:rPr>
      <w:rFonts w:ascii="Arial" w:eastAsiaTheme="minorHAnsi" w:hAnsi="Arial"/>
      <w:sz w:val="24"/>
    </w:rPr>
  </w:style>
  <w:style w:type="paragraph" w:customStyle="1" w:styleId="00C9133222E9408EA03497636ED787E47">
    <w:name w:val="00C9133222E9408EA03497636ED787E47"/>
    <w:rsid w:val="009176FF"/>
    <w:pPr>
      <w:spacing w:after="0" w:line="240" w:lineRule="auto"/>
    </w:pPr>
    <w:rPr>
      <w:rFonts w:ascii="Arial" w:eastAsiaTheme="minorHAnsi" w:hAnsi="Arial"/>
      <w:sz w:val="24"/>
    </w:rPr>
  </w:style>
  <w:style w:type="paragraph" w:customStyle="1" w:styleId="F47535EEB1354B5EA703DE1B3A462BE97">
    <w:name w:val="F47535EEB1354B5EA703DE1B3A462BE97"/>
    <w:rsid w:val="009176FF"/>
    <w:pPr>
      <w:spacing w:after="0" w:line="240" w:lineRule="auto"/>
    </w:pPr>
    <w:rPr>
      <w:rFonts w:ascii="Arial" w:eastAsiaTheme="minorHAnsi" w:hAnsi="Arial"/>
      <w:sz w:val="24"/>
    </w:rPr>
  </w:style>
  <w:style w:type="paragraph" w:customStyle="1" w:styleId="6D13BD55F0BB40A9971018F82D6DCEE37">
    <w:name w:val="6D13BD55F0BB40A9971018F82D6DCEE37"/>
    <w:rsid w:val="009176FF"/>
    <w:pPr>
      <w:spacing w:after="0" w:line="240" w:lineRule="auto"/>
    </w:pPr>
    <w:rPr>
      <w:rFonts w:eastAsiaTheme="minorHAnsi"/>
    </w:rPr>
  </w:style>
  <w:style w:type="paragraph" w:customStyle="1" w:styleId="FC17428628D8455C9D59F6D291769B677">
    <w:name w:val="FC17428628D8455C9D59F6D291769B677"/>
    <w:rsid w:val="009176FF"/>
    <w:pPr>
      <w:spacing w:after="0" w:line="240" w:lineRule="auto"/>
    </w:pPr>
    <w:rPr>
      <w:rFonts w:eastAsiaTheme="minorHAnsi"/>
    </w:rPr>
  </w:style>
  <w:style w:type="paragraph" w:customStyle="1" w:styleId="4DC0B899FFD44C38854D477B194C44B47">
    <w:name w:val="4DC0B899FFD44C38854D477B194C44B47"/>
    <w:rsid w:val="009176FF"/>
    <w:pPr>
      <w:spacing w:after="0" w:line="240" w:lineRule="auto"/>
    </w:pPr>
    <w:rPr>
      <w:rFonts w:eastAsiaTheme="minorHAnsi"/>
    </w:rPr>
  </w:style>
  <w:style w:type="paragraph" w:customStyle="1" w:styleId="37A5F221BFAC43A19D6F41730E87B7D97">
    <w:name w:val="37A5F221BFAC43A19D6F41730E87B7D97"/>
    <w:rsid w:val="009176FF"/>
    <w:pPr>
      <w:spacing w:after="0" w:line="240" w:lineRule="auto"/>
    </w:pPr>
    <w:rPr>
      <w:rFonts w:eastAsiaTheme="minorHAnsi"/>
    </w:rPr>
  </w:style>
  <w:style w:type="paragraph" w:customStyle="1" w:styleId="4B2184C39D484330A511B6FE1643D8957">
    <w:name w:val="4B2184C39D484330A511B6FE1643D8957"/>
    <w:rsid w:val="009176FF"/>
    <w:pPr>
      <w:spacing w:after="0" w:line="240" w:lineRule="auto"/>
    </w:pPr>
    <w:rPr>
      <w:rFonts w:eastAsiaTheme="minorHAnsi"/>
    </w:rPr>
  </w:style>
  <w:style w:type="paragraph" w:customStyle="1" w:styleId="D1FF79031984424D9EABBE2699C94EFF13">
    <w:name w:val="D1FF79031984424D9EABBE2699C94EFF13"/>
    <w:rsid w:val="009176FF"/>
    <w:pPr>
      <w:spacing w:after="0" w:line="240" w:lineRule="auto"/>
    </w:pPr>
    <w:rPr>
      <w:rFonts w:ascii="Arial" w:eastAsiaTheme="minorHAnsi" w:hAnsi="Arial"/>
      <w:sz w:val="24"/>
    </w:rPr>
  </w:style>
  <w:style w:type="paragraph" w:customStyle="1" w:styleId="E75E39EC34204C87913F258B5984C72B13">
    <w:name w:val="E75E39EC34204C87913F258B5984C72B13"/>
    <w:rsid w:val="009176FF"/>
    <w:pPr>
      <w:spacing w:after="0" w:line="240" w:lineRule="auto"/>
    </w:pPr>
    <w:rPr>
      <w:rFonts w:ascii="Arial" w:eastAsiaTheme="minorHAnsi" w:hAnsi="Arial"/>
      <w:sz w:val="24"/>
    </w:rPr>
  </w:style>
  <w:style w:type="paragraph" w:customStyle="1" w:styleId="F5320CEF7D23400DB186F180017F2C6E10">
    <w:name w:val="F5320CEF7D23400DB186F180017F2C6E10"/>
    <w:rsid w:val="009176FF"/>
    <w:pPr>
      <w:spacing w:after="0" w:line="240" w:lineRule="auto"/>
    </w:pPr>
    <w:rPr>
      <w:rFonts w:ascii="Arial" w:eastAsiaTheme="minorHAnsi" w:hAnsi="Arial"/>
      <w:sz w:val="24"/>
    </w:rPr>
  </w:style>
  <w:style w:type="paragraph" w:customStyle="1" w:styleId="08662B02D23F4136B1A8C7AADC8DFCBE10">
    <w:name w:val="08662B02D23F4136B1A8C7AADC8DFCBE10"/>
    <w:rsid w:val="009176FF"/>
    <w:pPr>
      <w:spacing w:after="0" w:line="240" w:lineRule="auto"/>
    </w:pPr>
    <w:rPr>
      <w:rFonts w:ascii="Arial" w:eastAsiaTheme="minorHAnsi" w:hAnsi="Arial"/>
      <w:sz w:val="24"/>
    </w:rPr>
  </w:style>
  <w:style w:type="paragraph" w:customStyle="1" w:styleId="21D0FDB582C14E01B0902FBC0E0A6DC41">
    <w:name w:val="21D0FDB582C14E01B0902FBC0E0A6DC41"/>
    <w:rsid w:val="009176FF"/>
    <w:pPr>
      <w:spacing w:after="0" w:line="240" w:lineRule="auto"/>
    </w:pPr>
    <w:rPr>
      <w:rFonts w:ascii="Arial" w:eastAsiaTheme="minorHAnsi" w:hAnsi="Arial"/>
      <w:sz w:val="24"/>
    </w:rPr>
  </w:style>
  <w:style w:type="paragraph" w:customStyle="1" w:styleId="5005F139E5E44595B90F11E34D05CFDA1">
    <w:name w:val="5005F139E5E44595B90F11E34D05CFDA1"/>
    <w:rsid w:val="009176FF"/>
    <w:pPr>
      <w:spacing w:after="0" w:line="240" w:lineRule="auto"/>
    </w:pPr>
    <w:rPr>
      <w:rFonts w:ascii="Arial" w:eastAsiaTheme="minorHAnsi" w:hAnsi="Arial"/>
      <w:sz w:val="24"/>
    </w:rPr>
  </w:style>
  <w:style w:type="paragraph" w:customStyle="1" w:styleId="254B52E18F334DD1811EC39972DFC5185">
    <w:name w:val="254B52E18F334DD1811EC39972DFC5185"/>
    <w:rsid w:val="009176FF"/>
    <w:pPr>
      <w:spacing w:after="0" w:line="240" w:lineRule="auto"/>
    </w:pPr>
    <w:rPr>
      <w:rFonts w:ascii="Arial" w:eastAsiaTheme="minorHAnsi" w:hAnsi="Arial"/>
      <w:sz w:val="24"/>
    </w:rPr>
  </w:style>
  <w:style w:type="paragraph" w:customStyle="1" w:styleId="2069A58D8691451E9143670DAF7CADE41">
    <w:name w:val="2069A58D8691451E9143670DAF7CADE41"/>
    <w:rsid w:val="009176FF"/>
    <w:pPr>
      <w:spacing w:after="0" w:line="240" w:lineRule="auto"/>
    </w:pPr>
    <w:rPr>
      <w:rFonts w:ascii="Arial" w:eastAsiaTheme="minorHAnsi" w:hAnsi="Arial"/>
      <w:sz w:val="24"/>
    </w:rPr>
  </w:style>
  <w:style w:type="paragraph" w:customStyle="1" w:styleId="B93B9FA032284F79B960D83C02BA028A1">
    <w:name w:val="B93B9FA032284F79B960D83C02BA028A1"/>
    <w:rsid w:val="009176FF"/>
    <w:pPr>
      <w:spacing w:after="0" w:line="240" w:lineRule="auto"/>
    </w:pPr>
    <w:rPr>
      <w:rFonts w:ascii="Arial" w:eastAsiaTheme="minorHAnsi" w:hAnsi="Arial"/>
      <w:sz w:val="24"/>
    </w:rPr>
  </w:style>
  <w:style w:type="paragraph" w:customStyle="1" w:styleId="0588574D0883447A9CF08B4B756A79055">
    <w:name w:val="0588574D0883447A9CF08B4B756A79055"/>
    <w:rsid w:val="009176FF"/>
    <w:pPr>
      <w:spacing w:after="0" w:line="240" w:lineRule="auto"/>
    </w:pPr>
    <w:rPr>
      <w:rFonts w:ascii="Arial" w:eastAsiaTheme="minorHAnsi" w:hAnsi="Arial"/>
      <w:sz w:val="24"/>
    </w:rPr>
  </w:style>
  <w:style w:type="paragraph" w:customStyle="1" w:styleId="0D69AF47F9D447A78B506902F325176C1">
    <w:name w:val="0D69AF47F9D447A78B506902F325176C1"/>
    <w:rsid w:val="009176FF"/>
    <w:pPr>
      <w:spacing w:after="0" w:line="240" w:lineRule="auto"/>
    </w:pPr>
    <w:rPr>
      <w:rFonts w:ascii="Arial" w:eastAsiaTheme="minorHAnsi" w:hAnsi="Arial"/>
      <w:sz w:val="24"/>
    </w:rPr>
  </w:style>
  <w:style w:type="paragraph" w:customStyle="1" w:styleId="66ED946156EB4FA9805E1B6A3410340D5">
    <w:name w:val="66ED946156EB4FA9805E1B6A3410340D5"/>
    <w:rsid w:val="009176FF"/>
    <w:pPr>
      <w:spacing w:after="0" w:line="240" w:lineRule="auto"/>
    </w:pPr>
    <w:rPr>
      <w:rFonts w:ascii="Arial" w:eastAsiaTheme="minorHAnsi" w:hAnsi="Arial"/>
      <w:sz w:val="24"/>
    </w:rPr>
  </w:style>
  <w:style w:type="paragraph" w:customStyle="1" w:styleId="BE967D5E352845FA98F424DB23306EFC1">
    <w:name w:val="BE967D5E352845FA98F424DB23306EFC1"/>
    <w:rsid w:val="009176FF"/>
    <w:pPr>
      <w:spacing w:after="0" w:line="240" w:lineRule="auto"/>
    </w:pPr>
    <w:rPr>
      <w:rFonts w:ascii="Arial" w:eastAsiaTheme="minorHAnsi" w:hAnsi="Arial"/>
      <w:sz w:val="24"/>
    </w:rPr>
  </w:style>
  <w:style w:type="paragraph" w:customStyle="1" w:styleId="4AB59DD370D34E19BEED05877C9CA7951">
    <w:name w:val="4AB59DD370D34E19BEED05877C9CA7951"/>
    <w:rsid w:val="009176FF"/>
    <w:pPr>
      <w:spacing w:after="0" w:line="240" w:lineRule="auto"/>
    </w:pPr>
    <w:rPr>
      <w:rFonts w:ascii="Arial" w:eastAsiaTheme="minorHAnsi" w:hAnsi="Arial"/>
      <w:sz w:val="24"/>
    </w:rPr>
  </w:style>
  <w:style w:type="paragraph" w:customStyle="1" w:styleId="E5F776A2CC05414EA6C3CC7BF187E1635">
    <w:name w:val="E5F776A2CC05414EA6C3CC7BF187E1635"/>
    <w:rsid w:val="009176FF"/>
    <w:pPr>
      <w:spacing w:after="0" w:line="240" w:lineRule="auto"/>
    </w:pPr>
    <w:rPr>
      <w:rFonts w:ascii="Arial" w:eastAsiaTheme="minorHAnsi" w:hAnsi="Arial"/>
      <w:sz w:val="24"/>
    </w:rPr>
  </w:style>
  <w:style w:type="paragraph" w:customStyle="1" w:styleId="8CF8699496E245F28A2A74E4321C1D751">
    <w:name w:val="8CF8699496E245F28A2A74E4321C1D751"/>
    <w:rsid w:val="009176FF"/>
    <w:pPr>
      <w:spacing w:after="0" w:line="240" w:lineRule="auto"/>
    </w:pPr>
    <w:rPr>
      <w:rFonts w:ascii="Arial" w:eastAsiaTheme="minorHAnsi" w:hAnsi="Arial"/>
      <w:sz w:val="24"/>
    </w:rPr>
  </w:style>
  <w:style w:type="paragraph" w:customStyle="1" w:styleId="7E7DA0723FF64F88B45494175AD5F0605">
    <w:name w:val="7E7DA0723FF64F88B45494175AD5F0605"/>
    <w:rsid w:val="009176FF"/>
    <w:pPr>
      <w:spacing w:after="0" w:line="240" w:lineRule="auto"/>
    </w:pPr>
    <w:rPr>
      <w:rFonts w:ascii="Arial" w:eastAsiaTheme="minorHAnsi" w:hAnsi="Arial"/>
      <w:sz w:val="24"/>
    </w:rPr>
  </w:style>
  <w:style w:type="paragraph" w:customStyle="1" w:styleId="522EB3EB8F844C38B63343416634D8C11">
    <w:name w:val="522EB3EB8F844C38B63343416634D8C11"/>
    <w:rsid w:val="009176FF"/>
    <w:pPr>
      <w:spacing w:after="0" w:line="240" w:lineRule="auto"/>
    </w:pPr>
    <w:rPr>
      <w:rFonts w:ascii="Arial" w:eastAsiaTheme="minorHAnsi" w:hAnsi="Arial"/>
      <w:sz w:val="24"/>
    </w:rPr>
  </w:style>
  <w:style w:type="paragraph" w:customStyle="1" w:styleId="EE64FA1D1AA144F7A549D4B96976F9D31">
    <w:name w:val="EE64FA1D1AA144F7A549D4B96976F9D31"/>
    <w:rsid w:val="009176FF"/>
    <w:pPr>
      <w:spacing w:after="0" w:line="240" w:lineRule="auto"/>
    </w:pPr>
    <w:rPr>
      <w:rFonts w:ascii="Arial" w:eastAsiaTheme="minorHAnsi" w:hAnsi="Arial"/>
      <w:sz w:val="24"/>
    </w:rPr>
  </w:style>
  <w:style w:type="paragraph" w:customStyle="1" w:styleId="CCB8D3A2D45B4F6685F9AC81B909608A5">
    <w:name w:val="CCB8D3A2D45B4F6685F9AC81B909608A5"/>
    <w:rsid w:val="009176FF"/>
    <w:pPr>
      <w:spacing w:after="0" w:line="240" w:lineRule="auto"/>
    </w:pPr>
    <w:rPr>
      <w:rFonts w:ascii="Arial" w:eastAsiaTheme="minorHAnsi" w:hAnsi="Arial"/>
      <w:sz w:val="24"/>
    </w:rPr>
  </w:style>
  <w:style w:type="paragraph" w:customStyle="1" w:styleId="94F583D7D6BE4CEAA0225DBFA6CF97D88">
    <w:name w:val="94F583D7D6BE4CEAA0225DBFA6CF97D88"/>
    <w:rsid w:val="00DB43D7"/>
    <w:pPr>
      <w:spacing w:after="0" w:line="240" w:lineRule="auto"/>
    </w:pPr>
    <w:rPr>
      <w:rFonts w:ascii="Arial" w:eastAsiaTheme="minorHAnsi" w:hAnsi="Arial"/>
      <w:sz w:val="24"/>
    </w:rPr>
  </w:style>
  <w:style w:type="paragraph" w:customStyle="1" w:styleId="370D918E50324F01B008968B93C5928B8">
    <w:name w:val="370D918E50324F01B008968B93C5928B8"/>
    <w:rsid w:val="00DB43D7"/>
    <w:pPr>
      <w:spacing w:after="0" w:line="240" w:lineRule="auto"/>
    </w:pPr>
    <w:rPr>
      <w:rFonts w:ascii="Arial" w:eastAsiaTheme="minorHAnsi" w:hAnsi="Arial"/>
      <w:sz w:val="24"/>
    </w:rPr>
  </w:style>
  <w:style w:type="paragraph" w:customStyle="1" w:styleId="C92BFAD37BD3475AB55BE482B08497FD8">
    <w:name w:val="C92BFAD37BD3475AB55BE482B08497FD8"/>
    <w:rsid w:val="00DB43D7"/>
    <w:pPr>
      <w:spacing w:after="0" w:line="240" w:lineRule="auto"/>
    </w:pPr>
    <w:rPr>
      <w:rFonts w:ascii="Arial" w:eastAsiaTheme="minorHAnsi" w:hAnsi="Arial"/>
      <w:sz w:val="24"/>
    </w:rPr>
  </w:style>
  <w:style w:type="paragraph" w:customStyle="1" w:styleId="477C5814AA38439AB8084F870300D8368">
    <w:name w:val="477C5814AA38439AB8084F870300D8368"/>
    <w:rsid w:val="00DB43D7"/>
    <w:pPr>
      <w:spacing w:after="0" w:line="240" w:lineRule="auto"/>
    </w:pPr>
    <w:rPr>
      <w:rFonts w:ascii="Arial" w:eastAsiaTheme="minorHAnsi" w:hAnsi="Arial"/>
      <w:sz w:val="24"/>
    </w:rPr>
  </w:style>
  <w:style w:type="paragraph" w:customStyle="1" w:styleId="E3B87AFA0DDA4C3D80253EE3EEE64CC98">
    <w:name w:val="E3B87AFA0DDA4C3D80253EE3EEE64CC98"/>
    <w:rsid w:val="00DB43D7"/>
    <w:pPr>
      <w:spacing w:after="0" w:line="240" w:lineRule="auto"/>
    </w:pPr>
    <w:rPr>
      <w:rFonts w:ascii="Arial" w:eastAsiaTheme="minorHAnsi" w:hAnsi="Arial"/>
      <w:sz w:val="24"/>
    </w:rPr>
  </w:style>
  <w:style w:type="paragraph" w:customStyle="1" w:styleId="B4536C438ADA4F44BA6DC698A6437AD78">
    <w:name w:val="B4536C438ADA4F44BA6DC698A6437AD78"/>
    <w:rsid w:val="00DB43D7"/>
    <w:pPr>
      <w:spacing w:after="0" w:line="240" w:lineRule="auto"/>
    </w:pPr>
    <w:rPr>
      <w:rFonts w:ascii="Arial" w:eastAsiaTheme="minorHAnsi" w:hAnsi="Arial"/>
      <w:sz w:val="24"/>
    </w:rPr>
  </w:style>
  <w:style w:type="paragraph" w:customStyle="1" w:styleId="DE32FBE7F1AD4AAF820A6C36F4E5B47A8">
    <w:name w:val="DE32FBE7F1AD4AAF820A6C36F4E5B47A8"/>
    <w:rsid w:val="00DB43D7"/>
    <w:pPr>
      <w:spacing w:after="0" w:line="240" w:lineRule="auto"/>
    </w:pPr>
    <w:rPr>
      <w:rFonts w:ascii="Arial" w:eastAsiaTheme="minorHAnsi" w:hAnsi="Arial"/>
      <w:sz w:val="24"/>
    </w:rPr>
  </w:style>
  <w:style w:type="paragraph" w:customStyle="1" w:styleId="E4296653CA9F4B429DEF3C2B9B6C49038">
    <w:name w:val="E4296653CA9F4B429DEF3C2B9B6C49038"/>
    <w:rsid w:val="00DB43D7"/>
    <w:pPr>
      <w:spacing w:after="0" w:line="240" w:lineRule="auto"/>
    </w:pPr>
    <w:rPr>
      <w:rFonts w:ascii="Arial" w:eastAsiaTheme="minorHAnsi" w:hAnsi="Arial"/>
      <w:sz w:val="24"/>
    </w:rPr>
  </w:style>
  <w:style w:type="paragraph" w:customStyle="1" w:styleId="B6F7C166F56E4CD9A89E41389DD9FC3D8">
    <w:name w:val="B6F7C166F56E4CD9A89E41389DD9FC3D8"/>
    <w:rsid w:val="00DB43D7"/>
    <w:pPr>
      <w:spacing w:after="0" w:line="240" w:lineRule="auto"/>
    </w:pPr>
    <w:rPr>
      <w:rFonts w:ascii="Arial" w:eastAsiaTheme="minorHAnsi" w:hAnsi="Arial"/>
      <w:sz w:val="24"/>
    </w:rPr>
  </w:style>
  <w:style w:type="paragraph" w:customStyle="1" w:styleId="B8769EAFF05446D9A3AE55723F12A03F8">
    <w:name w:val="B8769EAFF05446D9A3AE55723F12A03F8"/>
    <w:rsid w:val="00DB43D7"/>
    <w:pPr>
      <w:spacing w:after="0" w:line="240" w:lineRule="auto"/>
    </w:pPr>
    <w:rPr>
      <w:rFonts w:ascii="Arial" w:eastAsiaTheme="minorHAnsi" w:hAnsi="Arial"/>
      <w:sz w:val="24"/>
    </w:rPr>
  </w:style>
  <w:style w:type="paragraph" w:customStyle="1" w:styleId="00C9133222E9408EA03497636ED787E48">
    <w:name w:val="00C9133222E9408EA03497636ED787E48"/>
    <w:rsid w:val="00DB43D7"/>
    <w:pPr>
      <w:spacing w:after="0" w:line="240" w:lineRule="auto"/>
    </w:pPr>
    <w:rPr>
      <w:rFonts w:ascii="Arial" w:eastAsiaTheme="minorHAnsi" w:hAnsi="Arial"/>
      <w:sz w:val="24"/>
    </w:rPr>
  </w:style>
  <w:style w:type="paragraph" w:customStyle="1" w:styleId="F47535EEB1354B5EA703DE1B3A462BE98">
    <w:name w:val="F47535EEB1354B5EA703DE1B3A462BE98"/>
    <w:rsid w:val="00DB43D7"/>
    <w:pPr>
      <w:spacing w:after="0" w:line="240" w:lineRule="auto"/>
    </w:pPr>
    <w:rPr>
      <w:rFonts w:ascii="Arial" w:eastAsiaTheme="minorHAnsi" w:hAnsi="Arial"/>
      <w:sz w:val="24"/>
    </w:rPr>
  </w:style>
  <w:style w:type="paragraph" w:customStyle="1" w:styleId="6D13BD55F0BB40A9971018F82D6DCEE38">
    <w:name w:val="6D13BD55F0BB40A9971018F82D6DCEE38"/>
    <w:rsid w:val="00DB43D7"/>
    <w:pPr>
      <w:spacing w:after="0" w:line="240" w:lineRule="auto"/>
    </w:pPr>
    <w:rPr>
      <w:rFonts w:eastAsiaTheme="minorHAnsi"/>
    </w:rPr>
  </w:style>
  <w:style w:type="paragraph" w:customStyle="1" w:styleId="FC17428628D8455C9D59F6D291769B678">
    <w:name w:val="FC17428628D8455C9D59F6D291769B678"/>
    <w:rsid w:val="00DB43D7"/>
    <w:pPr>
      <w:spacing w:after="0" w:line="240" w:lineRule="auto"/>
    </w:pPr>
    <w:rPr>
      <w:rFonts w:eastAsiaTheme="minorHAnsi"/>
    </w:rPr>
  </w:style>
  <w:style w:type="paragraph" w:customStyle="1" w:styleId="4DC0B899FFD44C38854D477B194C44B48">
    <w:name w:val="4DC0B899FFD44C38854D477B194C44B48"/>
    <w:rsid w:val="00DB43D7"/>
    <w:pPr>
      <w:spacing w:after="0" w:line="240" w:lineRule="auto"/>
    </w:pPr>
    <w:rPr>
      <w:rFonts w:eastAsiaTheme="minorHAnsi"/>
    </w:rPr>
  </w:style>
  <w:style w:type="paragraph" w:customStyle="1" w:styleId="37A5F221BFAC43A19D6F41730E87B7D98">
    <w:name w:val="37A5F221BFAC43A19D6F41730E87B7D98"/>
    <w:rsid w:val="00DB43D7"/>
    <w:pPr>
      <w:spacing w:after="0" w:line="240" w:lineRule="auto"/>
    </w:pPr>
    <w:rPr>
      <w:rFonts w:eastAsiaTheme="minorHAnsi"/>
    </w:rPr>
  </w:style>
  <w:style w:type="paragraph" w:customStyle="1" w:styleId="4B2184C39D484330A511B6FE1643D8958">
    <w:name w:val="4B2184C39D484330A511B6FE1643D8958"/>
    <w:rsid w:val="00DB43D7"/>
    <w:pPr>
      <w:spacing w:after="0" w:line="240" w:lineRule="auto"/>
    </w:pPr>
    <w:rPr>
      <w:rFonts w:eastAsiaTheme="minorHAnsi"/>
    </w:rPr>
  </w:style>
  <w:style w:type="paragraph" w:customStyle="1" w:styleId="D1FF79031984424D9EABBE2699C94EFF14">
    <w:name w:val="D1FF79031984424D9EABBE2699C94EFF14"/>
    <w:rsid w:val="00DB43D7"/>
    <w:pPr>
      <w:spacing w:after="0" w:line="240" w:lineRule="auto"/>
    </w:pPr>
    <w:rPr>
      <w:rFonts w:ascii="Arial" w:eastAsiaTheme="minorHAnsi" w:hAnsi="Arial"/>
      <w:sz w:val="24"/>
    </w:rPr>
  </w:style>
  <w:style w:type="paragraph" w:customStyle="1" w:styleId="E75E39EC34204C87913F258B5984C72B14">
    <w:name w:val="E75E39EC34204C87913F258B5984C72B14"/>
    <w:rsid w:val="00DB43D7"/>
    <w:pPr>
      <w:spacing w:after="0" w:line="240" w:lineRule="auto"/>
    </w:pPr>
    <w:rPr>
      <w:rFonts w:ascii="Arial" w:eastAsiaTheme="minorHAnsi" w:hAnsi="Arial"/>
      <w:sz w:val="24"/>
    </w:rPr>
  </w:style>
  <w:style w:type="paragraph" w:customStyle="1" w:styleId="F5320CEF7D23400DB186F180017F2C6E11">
    <w:name w:val="F5320CEF7D23400DB186F180017F2C6E11"/>
    <w:rsid w:val="00DB43D7"/>
    <w:pPr>
      <w:spacing w:after="0" w:line="240" w:lineRule="auto"/>
    </w:pPr>
    <w:rPr>
      <w:rFonts w:ascii="Arial" w:eastAsiaTheme="minorHAnsi" w:hAnsi="Arial"/>
      <w:sz w:val="24"/>
    </w:rPr>
  </w:style>
  <w:style w:type="paragraph" w:customStyle="1" w:styleId="08662B02D23F4136B1A8C7AADC8DFCBE11">
    <w:name w:val="08662B02D23F4136B1A8C7AADC8DFCBE11"/>
    <w:rsid w:val="00DB43D7"/>
    <w:pPr>
      <w:spacing w:after="0" w:line="240" w:lineRule="auto"/>
    </w:pPr>
    <w:rPr>
      <w:rFonts w:ascii="Arial" w:eastAsiaTheme="minorHAnsi" w:hAnsi="Arial"/>
      <w:sz w:val="24"/>
    </w:rPr>
  </w:style>
  <w:style w:type="paragraph" w:customStyle="1" w:styleId="21D0FDB582C14E01B0902FBC0E0A6DC42">
    <w:name w:val="21D0FDB582C14E01B0902FBC0E0A6DC42"/>
    <w:rsid w:val="00DB43D7"/>
    <w:pPr>
      <w:spacing w:after="0" w:line="240" w:lineRule="auto"/>
    </w:pPr>
    <w:rPr>
      <w:rFonts w:ascii="Arial" w:eastAsiaTheme="minorHAnsi" w:hAnsi="Arial"/>
      <w:sz w:val="24"/>
    </w:rPr>
  </w:style>
  <w:style w:type="paragraph" w:customStyle="1" w:styleId="5005F139E5E44595B90F11E34D05CFDA2">
    <w:name w:val="5005F139E5E44595B90F11E34D05CFDA2"/>
    <w:rsid w:val="00DB43D7"/>
    <w:pPr>
      <w:spacing w:after="0" w:line="240" w:lineRule="auto"/>
    </w:pPr>
    <w:rPr>
      <w:rFonts w:ascii="Arial" w:eastAsiaTheme="minorHAnsi" w:hAnsi="Arial"/>
      <w:sz w:val="24"/>
    </w:rPr>
  </w:style>
  <w:style w:type="paragraph" w:customStyle="1" w:styleId="254B52E18F334DD1811EC39972DFC5186">
    <w:name w:val="254B52E18F334DD1811EC39972DFC5186"/>
    <w:rsid w:val="00DB43D7"/>
    <w:pPr>
      <w:spacing w:after="0" w:line="240" w:lineRule="auto"/>
    </w:pPr>
    <w:rPr>
      <w:rFonts w:ascii="Arial" w:eastAsiaTheme="minorHAnsi" w:hAnsi="Arial"/>
      <w:sz w:val="24"/>
    </w:rPr>
  </w:style>
  <w:style w:type="paragraph" w:customStyle="1" w:styleId="2069A58D8691451E9143670DAF7CADE42">
    <w:name w:val="2069A58D8691451E9143670DAF7CADE42"/>
    <w:rsid w:val="00DB43D7"/>
    <w:pPr>
      <w:spacing w:after="0" w:line="240" w:lineRule="auto"/>
    </w:pPr>
    <w:rPr>
      <w:rFonts w:ascii="Arial" w:eastAsiaTheme="minorHAnsi" w:hAnsi="Arial"/>
      <w:sz w:val="24"/>
    </w:rPr>
  </w:style>
  <w:style w:type="paragraph" w:customStyle="1" w:styleId="B93B9FA032284F79B960D83C02BA028A2">
    <w:name w:val="B93B9FA032284F79B960D83C02BA028A2"/>
    <w:rsid w:val="00DB43D7"/>
    <w:pPr>
      <w:spacing w:after="0" w:line="240" w:lineRule="auto"/>
    </w:pPr>
    <w:rPr>
      <w:rFonts w:ascii="Arial" w:eastAsiaTheme="minorHAnsi" w:hAnsi="Arial"/>
      <w:sz w:val="24"/>
    </w:rPr>
  </w:style>
  <w:style w:type="paragraph" w:customStyle="1" w:styleId="0588574D0883447A9CF08B4B756A79056">
    <w:name w:val="0588574D0883447A9CF08B4B756A79056"/>
    <w:rsid w:val="00DB43D7"/>
    <w:pPr>
      <w:spacing w:after="0" w:line="240" w:lineRule="auto"/>
    </w:pPr>
    <w:rPr>
      <w:rFonts w:ascii="Arial" w:eastAsiaTheme="minorHAnsi" w:hAnsi="Arial"/>
      <w:sz w:val="24"/>
    </w:rPr>
  </w:style>
  <w:style w:type="paragraph" w:customStyle="1" w:styleId="0D69AF47F9D447A78B506902F325176C2">
    <w:name w:val="0D69AF47F9D447A78B506902F325176C2"/>
    <w:rsid w:val="00DB43D7"/>
    <w:pPr>
      <w:spacing w:after="0" w:line="240" w:lineRule="auto"/>
    </w:pPr>
    <w:rPr>
      <w:rFonts w:ascii="Arial" w:eastAsiaTheme="minorHAnsi" w:hAnsi="Arial"/>
      <w:sz w:val="24"/>
    </w:rPr>
  </w:style>
  <w:style w:type="paragraph" w:customStyle="1" w:styleId="66ED946156EB4FA9805E1B6A3410340D6">
    <w:name w:val="66ED946156EB4FA9805E1B6A3410340D6"/>
    <w:rsid w:val="00DB43D7"/>
    <w:pPr>
      <w:spacing w:after="0" w:line="240" w:lineRule="auto"/>
    </w:pPr>
    <w:rPr>
      <w:rFonts w:ascii="Arial" w:eastAsiaTheme="minorHAnsi" w:hAnsi="Arial"/>
      <w:sz w:val="24"/>
    </w:rPr>
  </w:style>
  <w:style w:type="paragraph" w:customStyle="1" w:styleId="BE967D5E352845FA98F424DB23306EFC2">
    <w:name w:val="BE967D5E352845FA98F424DB23306EFC2"/>
    <w:rsid w:val="00DB43D7"/>
    <w:pPr>
      <w:spacing w:after="0" w:line="240" w:lineRule="auto"/>
    </w:pPr>
    <w:rPr>
      <w:rFonts w:ascii="Arial" w:eastAsiaTheme="minorHAnsi" w:hAnsi="Arial"/>
      <w:sz w:val="24"/>
    </w:rPr>
  </w:style>
  <w:style w:type="paragraph" w:customStyle="1" w:styleId="4AB59DD370D34E19BEED05877C9CA7952">
    <w:name w:val="4AB59DD370D34E19BEED05877C9CA7952"/>
    <w:rsid w:val="00DB43D7"/>
    <w:pPr>
      <w:spacing w:after="0" w:line="240" w:lineRule="auto"/>
    </w:pPr>
    <w:rPr>
      <w:rFonts w:ascii="Arial" w:eastAsiaTheme="minorHAnsi" w:hAnsi="Arial"/>
      <w:sz w:val="24"/>
    </w:rPr>
  </w:style>
  <w:style w:type="paragraph" w:customStyle="1" w:styleId="E5F776A2CC05414EA6C3CC7BF187E1636">
    <w:name w:val="E5F776A2CC05414EA6C3CC7BF187E1636"/>
    <w:rsid w:val="00DB43D7"/>
    <w:pPr>
      <w:spacing w:after="0" w:line="240" w:lineRule="auto"/>
    </w:pPr>
    <w:rPr>
      <w:rFonts w:ascii="Arial" w:eastAsiaTheme="minorHAnsi" w:hAnsi="Arial"/>
      <w:sz w:val="24"/>
    </w:rPr>
  </w:style>
  <w:style w:type="paragraph" w:customStyle="1" w:styleId="8CF8699496E245F28A2A74E4321C1D752">
    <w:name w:val="8CF8699496E245F28A2A74E4321C1D752"/>
    <w:rsid w:val="00DB43D7"/>
    <w:pPr>
      <w:spacing w:after="0" w:line="240" w:lineRule="auto"/>
    </w:pPr>
    <w:rPr>
      <w:rFonts w:ascii="Arial" w:eastAsiaTheme="minorHAnsi" w:hAnsi="Arial"/>
      <w:sz w:val="24"/>
    </w:rPr>
  </w:style>
  <w:style w:type="paragraph" w:customStyle="1" w:styleId="7E7DA0723FF64F88B45494175AD5F0606">
    <w:name w:val="7E7DA0723FF64F88B45494175AD5F0606"/>
    <w:rsid w:val="00DB43D7"/>
    <w:pPr>
      <w:spacing w:after="0" w:line="240" w:lineRule="auto"/>
    </w:pPr>
    <w:rPr>
      <w:rFonts w:ascii="Arial" w:eastAsiaTheme="minorHAnsi" w:hAnsi="Arial"/>
      <w:sz w:val="24"/>
    </w:rPr>
  </w:style>
  <w:style w:type="paragraph" w:customStyle="1" w:styleId="522EB3EB8F844C38B63343416634D8C12">
    <w:name w:val="522EB3EB8F844C38B63343416634D8C12"/>
    <w:rsid w:val="00DB43D7"/>
    <w:pPr>
      <w:spacing w:after="0" w:line="240" w:lineRule="auto"/>
    </w:pPr>
    <w:rPr>
      <w:rFonts w:ascii="Arial" w:eastAsiaTheme="minorHAnsi" w:hAnsi="Arial"/>
      <w:sz w:val="24"/>
    </w:rPr>
  </w:style>
  <w:style w:type="paragraph" w:customStyle="1" w:styleId="EE64FA1D1AA144F7A549D4B96976F9D32">
    <w:name w:val="EE64FA1D1AA144F7A549D4B96976F9D32"/>
    <w:rsid w:val="00DB43D7"/>
    <w:pPr>
      <w:spacing w:after="0" w:line="240" w:lineRule="auto"/>
    </w:pPr>
    <w:rPr>
      <w:rFonts w:ascii="Arial" w:eastAsiaTheme="minorHAnsi" w:hAnsi="Arial"/>
      <w:sz w:val="24"/>
    </w:rPr>
  </w:style>
  <w:style w:type="paragraph" w:customStyle="1" w:styleId="CCB8D3A2D45B4F6685F9AC81B909608A6">
    <w:name w:val="CCB8D3A2D45B4F6685F9AC81B909608A6"/>
    <w:rsid w:val="00DB43D7"/>
    <w:pPr>
      <w:spacing w:after="0" w:line="240" w:lineRule="auto"/>
    </w:pPr>
    <w:rPr>
      <w:rFonts w:ascii="Arial" w:eastAsiaTheme="minorHAnsi" w:hAnsi="Arial"/>
      <w:sz w:val="24"/>
    </w:rPr>
  </w:style>
  <w:style w:type="paragraph" w:customStyle="1" w:styleId="443055DDA1404C1D8A2E37311D5AEC3F">
    <w:name w:val="443055DDA1404C1D8A2E37311D5AEC3F"/>
    <w:rsid w:val="00F10E3E"/>
  </w:style>
  <w:style w:type="paragraph" w:customStyle="1" w:styleId="B676F97836D140A9B5107C05E2FF0EE0">
    <w:name w:val="B676F97836D140A9B5107C05E2FF0EE0"/>
    <w:rsid w:val="00F10E3E"/>
  </w:style>
  <w:style w:type="paragraph" w:customStyle="1" w:styleId="B8A2273C4DB342229AF18D4B990AF007">
    <w:name w:val="B8A2273C4DB342229AF18D4B990AF007"/>
    <w:rsid w:val="00F10E3E"/>
  </w:style>
  <w:style w:type="paragraph" w:customStyle="1" w:styleId="A4CCCFA55BCF4D20B0E5A6E0CA74F2A6">
    <w:name w:val="A4CCCFA55BCF4D20B0E5A6E0CA74F2A6"/>
    <w:rsid w:val="00F10E3E"/>
  </w:style>
  <w:style w:type="paragraph" w:customStyle="1" w:styleId="F75918A8269D449992E13720F71511A5">
    <w:name w:val="F75918A8269D449992E13720F71511A5"/>
    <w:rsid w:val="00F10E3E"/>
  </w:style>
  <w:style w:type="paragraph" w:customStyle="1" w:styleId="1AD0422008C9440F86207A0D6B197587">
    <w:name w:val="1AD0422008C9440F86207A0D6B197587"/>
    <w:rsid w:val="00F10E3E"/>
  </w:style>
  <w:style w:type="paragraph" w:customStyle="1" w:styleId="74F4042B252E4C3CAB8C96011FE7C597">
    <w:name w:val="74F4042B252E4C3CAB8C96011FE7C597"/>
    <w:rsid w:val="00F10E3E"/>
  </w:style>
  <w:style w:type="paragraph" w:customStyle="1" w:styleId="0B5ADCDD56CA40AF8C38BA124512365F">
    <w:name w:val="0B5ADCDD56CA40AF8C38BA124512365F"/>
    <w:rsid w:val="00F10E3E"/>
  </w:style>
  <w:style w:type="paragraph" w:customStyle="1" w:styleId="DFB72D61F92D444487CC0B5F37D05258">
    <w:name w:val="DFB72D61F92D444487CC0B5F37D05258"/>
    <w:rsid w:val="00F10E3E"/>
  </w:style>
  <w:style w:type="paragraph" w:customStyle="1" w:styleId="66F75D7BAB4941AD9AA76F9E21CEA4EA">
    <w:name w:val="66F75D7BAB4941AD9AA76F9E21CEA4EA"/>
    <w:rsid w:val="00F10E3E"/>
  </w:style>
  <w:style w:type="paragraph" w:customStyle="1" w:styleId="751C1C3EFB1346EE972A8EEF5FECB259">
    <w:name w:val="751C1C3EFB1346EE972A8EEF5FECB259"/>
    <w:rsid w:val="00F10E3E"/>
  </w:style>
  <w:style w:type="paragraph" w:customStyle="1" w:styleId="FC48DBB6666D4873B68EBAAF1FFADC03">
    <w:name w:val="FC48DBB6666D4873B68EBAAF1FFADC03"/>
    <w:rsid w:val="00F10E3E"/>
  </w:style>
  <w:style w:type="paragraph" w:customStyle="1" w:styleId="F1365AEFDC7F4C22B2473D94CE4CA409">
    <w:name w:val="F1365AEFDC7F4C22B2473D94CE4CA409"/>
    <w:rsid w:val="00F10E3E"/>
  </w:style>
  <w:style w:type="paragraph" w:customStyle="1" w:styleId="E1D44E7E86F243399CA4B69F0E44C8C5">
    <w:name w:val="E1D44E7E86F243399CA4B69F0E44C8C5"/>
    <w:rsid w:val="00F10E3E"/>
  </w:style>
  <w:style w:type="paragraph" w:customStyle="1" w:styleId="AAB2F975F46B49D0A58CEF8F2ECE961B">
    <w:name w:val="AAB2F975F46B49D0A58CEF8F2ECE961B"/>
    <w:rsid w:val="00F10E3E"/>
  </w:style>
  <w:style w:type="paragraph" w:customStyle="1" w:styleId="CBE4CD2BA0544730AD20827CE253077B">
    <w:name w:val="CBE4CD2BA0544730AD20827CE253077B"/>
    <w:rsid w:val="00F10E3E"/>
  </w:style>
  <w:style w:type="paragraph" w:customStyle="1" w:styleId="C2088AE3D2074521A2E73E37D1B10053">
    <w:name w:val="C2088AE3D2074521A2E73E37D1B10053"/>
    <w:rsid w:val="00F10E3E"/>
  </w:style>
  <w:style w:type="paragraph" w:customStyle="1" w:styleId="FFC56DEC9B764FDCB78AA3FD0739429D">
    <w:name w:val="FFC56DEC9B764FDCB78AA3FD0739429D"/>
    <w:rsid w:val="00F10E3E"/>
  </w:style>
  <w:style w:type="paragraph" w:customStyle="1" w:styleId="9F7C57004F8341A3AF64284F5EFDC1AE">
    <w:name w:val="9F7C57004F8341A3AF64284F5EFDC1AE"/>
    <w:rsid w:val="00F10E3E"/>
  </w:style>
  <w:style w:type="paragraph" w:customStyle="1" w:styleId="107D1EB53C024058B08B988CABE7F369">
    <w:name w:val="107D1EB53C024058B08B988CABE7F369"/>
    <w:rsid w:val="00F10E3E"/>
  </w:style>
  <w:style w:type="paragraph" w:customStyle="1" w:styleId="2639B05D97C84FCCBB8C7F3273042D47">
    <w:name w:val="2639B05D97C84FCCBB8C7F3273042D47"/>
    <w:rsid w:val="00F10E3E"/>
  </w:style>
  <w:style w:type="paragraph" w:customStyle="1" w:styleId="54F44EDCBF3D40C99FAF2FB3B0052D9A">
    <w:name w:val="54F44EDCBF3D40C99FAF2FB3B0052D9A"/>
    <w:rsid w:val="00F10E3E"/>
  </w:style>
  <w:style w:type="paragraph" w:customStyle="1" w:styleId="E7299D2100024A0CA86830A0B7F3A203">
    <w:name w:val="E7299D2100024A0CA86830A0B7F3A203"/>
    <w:rsid w:val="00F10E3E"/>
  </w:style>
  <w:style w:type="paragraph" w:customStyle="1" w:styleId="D2CC4B02A0BD4382876A8FE9220909E0">
    <w:name w:val="D2CC4B02A0BD4382876A8FE9220909E0"/>
    <w:rsid w:val="00F10E3E"/>
  </w:style>
  <w:style w:type="paragraph" w:customStyle="1" w:styleId="3432FD2B3E4944BD957865F2ED2E442D">
    <w:name w:val="3432FD2B3E4944BD957865F2ED2E442D"/>
    <w:rsid w:val="00F10E3E"/>
  </w:style>
  <w:style w:type="paragraph" w:customStyle="1" w:styleId="7751B613DB5547EAABDEF1C06DADD868">
    <w:name w:val="7751B613DB5547EAABDEF1C06DADD868"/>
    <w:rsid w:val="00F10E3E"/>
  </w:style>
  <w:style w:type="paragraph" w:customStyle="1" w:styleId="94303A9D8F9A45EDB50EC48E4783A131">
    <w:name w:val="94303A9D8F9A45EDB50EC48E4783A131"/>
    <w:rsid w:val="00F10E3E"/>
  </w:style>
  <w:style w:type="paragraph" w:customStyle="1" w:styleId="C0167941274446D5988666A85B2146F1">
    <w:name w:val="C0167941274446D5988666A85B2146F1"/>
    <w:rsid w:val="00F10E3E"/>
  </w:style>
  <w:style w:type="paragraph" w:customStyle="1" w:styleId="111A2348BF6E4C528229CD4AB035F378">
    <w:name w:val="111A2348BF6E4C528229CD4AB035F378"/>
    <w:rsid w:val="00F10E3E"/>
  </w:style>
  <w:style w:type="paragraph" w:customStyle="1" w:styleId="90CD52C8808E4ECE96747A0C4B0453E5">
    <w:name w:val="90CD52C8808E4ECE96747A0C4B0453E5"/>
    <w:rsid w:val="00F10E3E"/>
  </w:style>
  <w:style w:type="paragraph" w:customStyle="1" w:styleId="347377684E7B432F867B919B38C0F385">
    <w:name w:val="347377684E7B432F867B919B38C0F385"/>
    <w:rsid w:val="00F10E3E"/>
  </w:style>
  <w:style w:type="paragraph" w:customStyle="1" w:styleId="41A59901807C41ACA6B56B75BC311204">
    <w:name w:val="41A59901807C41ACA6B56B75BC311204"/>
    <w:rsid w:val="00F10E3E"/>
  </w:style>
  <w:style w:type="paragraph" w:customStyle="1" w:styleId="30A811E2F2814723AD10A0345A35A7DE">
    <w:name w:val="30A811E2F2814723AD10A0345A35A7DE"/>
    <w:rsid w:val="00F10E3E"/>
  </w:style>
  <w:style w:type="paragraph" w:customStyle="1" w:styleId="C65A3041756D4845BEB6974591D5D8A2">
    <w:name w:val="C65A3041756D4845BEB6974591D5D8A2"/>
    <w:rsid w:val="00F10E3E"/>
  </w:style>
  <w:style w:type="paragraph" w:customStyle="1" w:styleId="CAF45A7B59014743BF7DFFEF9820AE88">
    <w:name w:val="CAF45A7B59014743BF7DFFEF9820AE88"/>
    <w:rsid w:val="00F10E3E"/>
  </w:style>
  <w:style w:type="paragraph" w:customStyle="1" w:styleId="791DF2B649F346B7BD9F767C023F4D05">
    <w:name w:val="791DF2B649F346B7BD9F767C023F4D05"/>
    <w:rsid w:val="00F10E3E"/>
  </w:style>
  <w:style w:type="paragraph" w:customStyle="1" w:styleId="FB031C95A0DF493DA597CCCA6E938E42">
    <w:name w:val="FB031C95A0DF493DA597CCCA6E938E42"/>
    <w:rsid w:val="00F10E3E"/>
  </w:style>
  <w:style w:type="paragraph" w:customStyle="1" w:styleId="6B3B157FCC9042B0A5F64034BC001383">
    <w:name w:val="6B3B157FCC9042B0A5F64034BC001383"/>
    <w:rsid w:val="00F10E3E"/>
  </w:style>
  <w:style w:type="paragraph" w:customStyle="1" w:styleId="BE8857553A9C4C6A8E899C62C0529539">
    <w:name w:val="BE8857553A9C4C6A8E899C62C0529539"/>
    <w:rsid w:val="00F10E3E"/>
  </w:style>
  <w:style w:type="paragraph" w:customStyle="1" w:styleId="ADB260AEBC58418188D5A94B8CCFB979">
    <w:name w:val="ADB260AEBC58418188D5A94B8CCFB979"/>
    <w:rsid w:val="00F10E3E"/>
  </w:style>
  <w:style w:type="paragraph" w:customStyle="1" w:styleId="4550CB713FE24684B11241C93BEB750C">
    <w:name w:val="4550CB713FE24684B11241C93BEB750C"/>
    <w:rsid w:val="00F10E3E"/>
  </w:style>
  <w:style w:type="paragraph" w:customStyle="1" w:styleId="DE2DD340C74746E1AD461425064AAFB2">
    <w:name w:val="DE2DD340C74746E1AD461425064AAFB2"/>
    <w:rsid w:val="00F10E3E"/>
  </w:style>
  <w:style w:type="paragraph" w:customStyle="1" w:styleId="9DDC0D8F6328442DBE03DB64B8F369D1">
    <w:name w:val="9DDC0D8F6328442DBE03DB64B8F369D1"/>
    <w:rsid w:val="00F10E3E"/>
  </w:style>
  <w:style w:type="paragraph" w:customStyle="1" w:styleId="94F583D7D6BE4CEAA0225DBFA6CF97D89">
    <w:name w:val="94F583D7D6BE4CEAA0225DBFA6CF97D89"/>
    <w:rsid w:val="00F10E3E"/>
    <w:pPr>
      <w:spacing w:after="0" w:line="240" w:lineRule="auto"/>
    </w:pPr>
    <w:rPr>
      <w:rFonts w:ascii="Arial" w:eastAsiaTheme="minorHAnsi" w:hAnsi="Arial"/>
      <w:sz w:val="24"/>
    </w:rPr>
  </w:style>
  <w:style w:type="paragraph" w:customStyle="1" w:styleId="370D918E50324F01B008968B93C5928B9">
    <w:name w:val="370D918E50324F01B008968B93C5928B9"/>
    <w:rsid w:val="00F10E3E"/>
    <w:pPr>
      <w:spacing w:after="0" w:line="240" w:lineRule="auto"/>
    </w:pPr>
    <w:rPr>
      <w:rFonts w:ascii="Arial" w:eastAsiaTheme="minorHAnsi" w:hAnsi="Arial"/>
      <w:sz w:val="24"/>
    </w:rPr>
  </w:style>
  <w:style w:type="paragraph" w:customStyle="1" w:styleId="C92BFAD37BD3475AB55BE482B08497FD9">
    <w:name w:val="C92BFAD37BD3475AB55BE482B08497FD9"/>
    <w:rsid w:val="00F10E3E"/>
    <w:pPr>
      <w:spacing w:after="0" w:line="240" w:lineRule="auto"/>
    </w:pPr>
    <w:rPr>
      <w:rFonts w:ascii="Arial" w:eastAsiaTheme="minorHAnsi" w:hAnsi="Arial"/>
      <w:sz w:val="24"/>
    </w:rPr>
  </w:style>
  <w:style w:type="paragraph" w:customStyle="1" w:styleId="477C5814AA38439AB8084F870300D8369">
    <w:name w:val="477C5814AA38439AB8084F870300D8369"/>
    <w:rsid w:val="00F10E3E"/>
    <w:pPr>
      <w:spacing w:after="0" w:line="240" w:lineRule="auto"/>
    </w:pPr>
    <w:rPr>
      <w:rFonts w:ascii="Arial" w:eastAsiaTheme="minorHAnsi" w:hAnsi="Arial"/>
      <w:sz w:val="24"/>
    </w:rPr>
  </w:style>
  <w:style w:type="paragraph" w:customStyle="1" w:styleId="E3B87AFA0DDA4C3D80253EE3EEE64CC99">
    <w:name w:val="E3B87AFA0DDA4C3D80253EE3EEE64CC99"/>
    <w:rsid w:val="00F10E3E"/>
    <w:pPr>
      <w:spacing w:after="0" w:line="240" w:lineRule="auto"/>
    </w:pPr>
    <w:rPr>
      <w:rFonts w:ascii="Arial" w:eastAsiaTheme="minorHAnsi" w:hAnsi="Arial"/>
      <w:sz w:val="24"/>
    </w:rPr>
  </w:style>
  <w:style w:type="paragraph" w:customStyle="1" w:styleId="B4536C438ADA4F44BA6DC698A6437AD79">
    <w:name w:val="B4536C438ADA4F44BA6DC698A6437AD79"/>
    <w:rsid w:val="00F10E3E"/>
    <w:pPr>
      <w:spacing w:after="0" w:line="240" w:lineRule="auto"/>
    </w:pPr>
    <w:rPr>
      <w:rFonts w:ascii="Arial" w:eastAsiaTheme="minorHAnsi" w:hAnsi="Arial"/>
      <w:sz w:val="24"/>
    </w:rPr>
  </w:style>
  <w:style w:type="paragraph" w:customStyle="1" w:styleId="DE32FBE7F1AD4AAF820A6C36F4E5B47A9">
    <w:name w:val="DE32FBE7F1AD4AAF820A6C36F4E5B47A9"/>
    <w:rsid w:val="00F10E3E"/>
    <w:pPr>
      <w:spacing w:after="0" w:line="240" w:lineRule="auto"/>
    </w:pPr>
    <w:rPr>
      <w:rFonts w:ascii="Arial" w:eastAsiaTheme="minorHAnsi" w:hAnsi="Arial"/>
      <w:sz w:val="24"/>
    </w:rPr>
  </w:style>
  <w:style w:type="paragraph" w:customStyle="1" w:styleId="E4296653CA9F4B429DEF3C2B9B6C49039">
    <w:name w:val="E4296653CA9F4B429DEF3C2B9B6C49039"/>
    <w:rsid w:val="00F10E3E"/>
    <w:pPr>
      <w:spacing w:after="0" w:line="240" w:lineRule="auto"/>
    </w:pPr>
    <w:rPr>
      <w:rFonts w:ascii="Arial" w:eastAsiaTheme="minorHAnsi" w:hAnsi="Arial"/>
      <w:sz w:val="24"/>
    </w:rPr>
  </w:style>
  <w:style w:type="paragraph" w:customStyle="1" w:styleId="66F75D7BAB4941AD9AA76F9E21CEA4EA1">
    <w:name w:val="66F75D7BAB4941AD9AA76F9E21CEA4EA1"/>
    <w:rsid w:val="00F10E3E"/>
    <w:pPr>
      <w:spacing w:after="0" w:line="240" w:lineRule="auto"/>
    </w:pPr>
    <w:rPr>
      <w:rFonts w:ascii="Arial" w:eastAsiaTheme="minorHAnsi" w:hAnsi="Arial"/>
      <w:sz w:val="24"/>
    </w:rPr>
  </w:style>
  <w:style w:type="paragraph" w:customStyle="1" w:styleId="751C1C3EFB1346EE972A8EEF5FECB2591">
    <w:name w:val="751C1C3EFB1346EE972A8EEF5FECB2591"/>
    <w:rsid w:val="00F10E3E"/>
    <w:pPr>
      <w:spacing w:after="0" w:line="240" w:lineRule="auto"/>
    </w:pPr>
    <w:rPr>
      <w:rFonts w:ascii="Arial" w:eastAsiaTheme="minorHAnsi" w:hAnsi="Arial"/>
      <w:sz w:val="24"/>
    </w:rPr>
  </w:style>
  <w:style w:type="paragraph" w:customStyle="1" w:styleId="FC48DBB6666D4873B68EBAAF1FFADC031">
    <w:name w:val="FC48DBB6666D4873B68EBAAF1FFADC031"/>
    <w:rsid w:val="00F10E3E"/>
    <w:pPr>
      <w:spacing w:after="0" w:line="240" w:lineRule="auto"/>
    </w:pPr>
    <w:rPr>
      <w:rFonts w:ascii="Arial" w:eastAsiaTheme="minorHAnsi" w:hAnsi="Arial"/>
      <w:sz w:val="24"/>
    </w:rPr>
  </w:style>
  <w:style w:type="paragraph" w:customStyle="1" w:styleId="F1365AEFDC7F4C22B2473D94CE4CA4091">
    <w:name w:val="F1365AEFDC7F4C22B2473D94CE4CA4091"/>
    <w:rsid w:val="00F10E3E"/>
    <w:pPr>
      <w:spacing w:after="0" w:line="240" w:lineRule="auto"/>
    </w:pPr>
    <w:rPr>
      <w:rFonts w:ascii="Arial" w:eastAsiaTheme="minorHAnsi" w:hAnsi="Arial"/>
      <w:sz w:val="24"/>
    </w:rPr>
  </w:style>
  <w:style w:type="paragraph" w:customStyle="1" w:styleId="F75918A8269D449992E13720F71511A51">
    <w:name w:val="F75918A8269D449992E13720F71511A51"/>
    <w:rsid w:val="00F10E3E"/>
    <w:pPr>
      <w:spacing w:after="0" w:line="240" w:lineRule="auto"/>
    </w:pPr>
    <w:rPr>
      <w:rFonts w:eastAsiaTheme="minorHAnsi"/>
    </w:rPr>
  </w:style>
  <w:style w:type="paragraph" w:customStyle="1" w:styleId="1AD0422008C9440F86207A0D6B1975871">
    <w:name w:val="1AD0422008C9440F86207A0D6B1975871"/>
    <w:rsid w:val="00F10E3E"/>
    <w:pPr>
      <w:spacing w:after="0" w:line="240" w:lineRule="auto"/>
    </w:pPr>
    <w:rPr>
      <w:rFonts w:eastAsiaTheme="minorHAnsi"/>
    </w:rPr>
  </w:style>
  <w:style w:type="paragraph" w:customStyle="1" w:styleId="74F4042B252E4C3CAB8C96011FE7C5971">
    <w:name w:val="74F4042B252E4C3CAB8C96011FE7C5971"/>
    <w:rsid w:val="00F10E3E"/>
    <w:pPr>
      <w:spacing w:after="0" w:line="240" w:lineRule="auto"/>
    </w:pPr>
    <w:rPr>
      <w:rFonts w:eastAsiaTheme="minorHAnsi"/>
    </w:rPr>
  </w:style>
  <w:style w:type="paragraph" w:customStyle="1" w:styleId="0B5ADCDD56CA40AF8C38BA124512365F1">
    <w:name w:val="0B5ADCDD56CA40AF8C38BA124512365F1"/>
    <w:rsid w:val="00F10E3E"/>
    <w:pPr>
      <w:spacing w:after="0" w:line="240" w:lineRule="auto"/>
    </w:pPr>
    <w:rPr>
      <w:rFonts w:eastAsiaTheme="minorHAnsi"/>
    </w:rPr>
  </w:style>
  <w:style w:type="paragraph" w:customStyle="1" w:styleId="DFB72D61F92D444487CC0B5F37D052581">
    <w:name w:val="DFB72D61F92D444487CC0B5F37D052581"/>
    <w:rsid w:val="00F10E3E"/>
    <w:pPr>
      <w:spacing w:after="0" w:line="240" w:lineRule="auto"/>
    </w:pPr>
    <w:rPr>
      <w:rFonts w:eastAsiaTheme="minorHAnsi"/>
    </w:rPr>
  </w:style>
  <w:style w:type="paragraph" w:customStyle="1" w:styleId="D1FF79031984424D9EABBE2699C94EFF15">
    <w:name w:val="D1FF79031984424D9EABBE2699C94EFF15"/>
    <w:rsid w:val="00F10E3E"/>
    <w:pPr>
      <w:spacing w:after="0" w:line="240" w:lineRule="auto"/>
    </w:pPr>
    <w:rPr>
      <w:rFonts w:ascii="Arial" w:eastAsiaTheme="minorHAnsi" w:hAnsi="Arial"/>
      <w:sz w:val="24"/>
    </w:rPr>
  </w:style>
  <w:style w:type="paragraph" w:customStyle="1" w:styleId="E75E39EC34204C87913F258B5984C72B15">
    <w:name w:val="E75E39EC34204C87913F258B5984C72B15"/>
    <w:rsid w:val="00F10E3E"/>
    <w:pPr>
      <w:spacing w:after="0" w:line="240" w:lineRule="auto"/>
    </w:pPr>
    <w:rPr>
      <w:rFonts w:ascii="Arial" w:eastAsiaTheme="minorHAnsi" w:hAnsi="Arial"/>
      <w:sz w:val="24"/>
    </w:rPr>
  </w:style>
  <w:style w:type="paragraph" w:customStyle="1" w:styleId="F5320CEF7D23400DB186F180017F2C6E12">
    <w:name w:val="F5320CEF7D23400DB186F180017F2C6E12"/>
    <w:rsid w:val="00F10E3E"/>
    <w:pPr>
      <w:spacing w:after="0" w:line="240" w:lineRule="auto"/>
    </w:pPr>
    <w:rPr>
      <w:rFonts w:ascii="Arial" w:eastAsiaTheme="minorHAnsi" w:hAnsi="Arial"/>
      <w:sz w:val="24"/>
    </w:rPr>
  </w:style>
  <w:style w:type="paragraph" w:customStyle="1" w:styleId="08662B02D23F4136B1A8C7AADC8DFCBE12">
    <w:name w:val="08662B02D23F4136B1A8C7AADC8DFCBE12"/>
    <w:rsid w:val="00F10E3E"/>
    <w:pPr>
      <w:spacing w:after="0" w:line="240" w:lineRule="auto"/>
    </w:pPr>
    <w:rPr>
      <w:rFonts w:ascii="Arial" w:eastAsiaTheme="minorHAnsi" w:hAnsi="Arial"/>
      <w:sz w:val="24"/>
    </w:rPr>
  </w:style>
  <w:style w:type="paragraph" w:customStyle="1" w:styleId="C0167941274446D5988666A85B2146F11">
    <w:name w:val="C0167941274446D5988666A85B2146F11"/>
    <w:rsid w:val="00F10E3E"/>
    <w:pPr>
      <w:spacing w:after="0" w:line="240" w:lineRule="auto"/>
    </w:pPr>
    <w:rPr>
      <w:rFonts w:ascii="Arial" w:eastAsiaTheme="minorHAnsi" w:hAnsi="Arial"/>
      <w:sz w:val="24"/>
    </w:rPr>
  </w:style>
  <w:style w:type="paragraph" w:customStyle="1" w:styleId="111A2348BF6E4C528229CD4AB035F3781">
    <w:name w:val="111A2348BF6E4C528229CD4AB035F3781"/>
    <w:rsid w:val="00F10E3E"/>
    <w:pPr>
      <w:spacing w:after="0" w:line="240" w:lineRule="auto"/>
    </w:pPr>
    <w:rPr>
      <w:rFonts w:ascii="Arial" w:eastAsiaTheme="minorHAnsi" w:hAnsi="Arial"/>
      <w:sz w:val="24"/>
    </w:rPr>
  </w:style>
  <w:style w:type="paragraph" w:customStyle="1" w:styleId="90CD52C8808E4ECE96747A0C4B0453E51">
    <w:name w:val="90CD52C8808E4ECE96747A0C4B0453E51"/>
    <w:rsid w:val="00F10E3E"/>
    <w:pPr>
      <w:spacing w:after="0" w:line="240" w:lineRule="auto"/>
    </w:pPr>
    <w:rPr>
      <w:rFonts w:ascii="Arial" w:eastAsiaTheme="minorHAnsi" w:hAnsi="Arial"/>
      <w:sz w:val="24"/>
    </w:rPr>
  </w:style>
  <w:style w:type="paragraph" w:customStyle="1" w:styleId="347377684E7B432F867B919B38C0F3851">
    <w:name w:val="347377684E7B432F867B919B38C0F3851"/>
    <w:rsid w:val="00F10E3E"/>
    <w:pPr>
      <w:spacing w:after="0" w:line="240" w:lineRule="auto"/>
    </w:pPr>
    <w:rPr>
      <w:rFonts w:ascii="Arial" w:eastAsiaTheme="minorHAnsi" w:hAnsi="Arial"/>
      <w:sz w:val="24"/>
    </w:rPr>
  </w:style>
  <w:style w:type="paragraph" w:customStyle="1" w:styleId="41A59901807C41ACA6B56B75BC3112041">
    <w:name w:val="41A59901807C41ACA6B56B75BC3112041"/>
    <w:rsid w:val="00F10E3E"/>
    <w:pPr>
      <w:spacing w:after="0" w:line="240" w:lineRule="auto"/>
    </w:pPr>
    <w:rPr>
      <w:rFonts w:ascii="Arial" w:eastAsiaTheme="minorHAnsi" w:hAnsi="Arial"/>
      <w:sz w:val="24"/>
    </w:rPr>
  </w:style>
  <w:style w:type="paragraph" w:customStyle="1" w:styleId="30A811E2F2814723AD10A0345A35A7DE1">
    <w:name w:val="30A811E2F2814723AD10A0345A35A7DE1"/>
    <w:rsid w:val="00F10E3E"/>
    <w:pPr>
      <w:spacing w:after="0" w:line="240" w:lineRule="auto"/>
    </w:pPr>
    <w:rPr>
      <w:rFonts w:ascii="Arial" w:eastAsiaTheme="minorHAnsi" w:hAnsi="Arial"/>
      <w:sz w:val="24"/>
    </w:rPr>
  </w:style>
  <w:style w:type="paragraph" w:customStyle="1" w:styleId="C65A3041756D4845BEB6974591D5D8A21">
    <w:name w:val="C65A3041756D4845BEB6974591D5D8A21"/>
    <w:rsid w:val="00F10E3E"/>
    <w:pPr>
      <w:spacing w:after="0" w:line="240" w:lineRule="auto"/>
    </w:pPr>
    <w:rPr>
      <w:rFonts w:ascii="Arial" w:eastAsiaTheme="minorHAnsi" w:hAnsi="Arial"/>
      <w:sz w:val="24"/>
    </w:rPr>
  </w:style>
  <w:style w:type="paragraph" w:customStyle="1" w:styleId="CAF45A7B59014743BF7DFFEF9820AE881">
    <w:name w:val="CAF45A7B59014743BF7DFFEF9820AE881"/>
    <w:rsid w:val="00F10E3E"/>
    <w:pPr>
      <w:spacing w:after="0" w:line="240" w:lineRule="auto"/>
    </w:pPr>
    <w:rPr>
      <w:rFonts w:ascii="Arial" w:eastAsiaTheme="minorHAnsi" w:hAnsi="Arial"/>
      <w:sz w:val="24"/>
    </w:rPr>
  </w:style>
  <w:style w:type="paragraph" w:customStyle="1" w:styleId="791DF2B649F346B7BD9F767C023F4D051">
    <w:name w:val="791DF2B649F346B7BD9F767C023F4D051"/>
    <w:rsid w:val="00F10E3E"/>
    <w:pPr>
      <w:spacing w:after="0" w:line="240" w:lineRule="auto"/>
    </w:pPr>
    <w:rPr>
      <w:rFonts w:ascii="Arial" w:eastAsiaTheme="minorHAnsi" w:hAnsi="Arial"/>
      <w:sz w:val="24"/>
    </w:rPr>
  </w:style>
  <w:style w:type="paragraph" w:customStyle="1" w:styleId="FB031C95A0DF493DA597CCCA6E938E421">
    <w:name w:val="FB031C95A0DF493DA597CCCA6E938E421"/>
    <w:rsid w:val="00F10E3E"/>
    <w:pPr>
      <w:spacing w:after="0" w:line="240" w:lineRule="auto"/>
    </w:pPr>
    <w:rPr>
      <w:rFonts w:ascii="Arial" w:eastAsiaTheme="minorHAnsi" w:hAnsi="Arial"/>
      <w:sz w:val="24"/>
    </w:rPr>
  </w:style>
  <w:style w:type="paragraph" w:customStyle="1" w:styleId="6B3B157FCC9042B0A5F64034BC0013831">
    <w:name w:val="6B3B157FCC9042B0A5F64034BC0013831"/>
    <w:rsid w:val="00F10E3E"/>
    <w:pPr>
      <w:spacing w:after="0" w:line="240" w:lineRule="auto"/>
    </w:pPr>
    <w:rPr>
      <w:rFonts w:ascii="Arial" w:eastAsiaTheme="minorHAnsi" w:hAnsi="Arial"/>
      <w:sz w:val="24"/>
    </w:rPr>
  </w:style>
  <w:style w:type="paragraph" w:customStyle="1" w:styleId="BE8857553A9C4C6A8E899C62C05295391">
    <w:name w:val="BE8857553A9C4C6A8E899C62C05295391"/>
    <w:rsid w:val="00F10E3E"/>
    <w:pPr>
      <w:spacing w:after="0" w:line="240" w:lineRule="auto"/>
    </w:pPr>
    <w:rPr>
      <w:rFonts w:ascii="Arial" w:eastAsiaTheme="minorHAnsi" w:hAnsi="Arial"/>
      <w:sz w:val="24"/>
    </w:rPr>
  </w:style>
  <w:style w:type="paragraph" w:customStyle="1" w:styleId="ADB260AEBC58418188D5A94B8CCFB9791">
    <w:name w:val="ADB260AEBC58418188D5A94B8CCFB9791"/>
    <w:rsid w:val="00F10E3E"/>
    <w:pPr>
      <w:spacing w:after="0" w:line="240" w:lineRule="auto"/>
    </w:pPr>
    <w:rPr>
      <w:rFonts w:ascii="Arial" w:eastAsiaTheme="minorHAnsi" w:hAnsi="Arial"/>
      <w:sz w:val="24"/>
    </w:rPr>
  </w:style>
  <w:style w:type="paragraph" w:customStyle="1" w:styleId="4550CB713FE24684B11241C93BEB750C1">
    <w:name w:val="4550CB713FE24684B11241C93BEB750C1"/>
    <w:rsid w:val="00F10E3E"/>
    <w:pPr>
      <w:spacing w:after="0" w:line="240" w:lineRule="auto"/>
    </w:pPr>
    <w:rPr>
      <w:rFonts w:ascii="Arial" w:eastAsiaTheme="minorHAnsi" w:hAnsi="Arial"/>
      <w:sz w:val="24"/>
    </w:rPr>
  </w:style>
  <w:style w:type="paragraph" w:customStyle="1" w:styleId="DE2DD340C74746E1AD461425064AAFB21">
    <w:name w:val="DE2DD340C74746E1AD461425064AAFB21"/>
    <w:rsid w:val="00F10E3E"/>
    <w:pPr>
      <w:spacing w:after="0" w:line="240" w:lineRule="auto"/>
    </w:pPr>
    <w:rPr>
      <w:rFonts w:ascii="Arial" w:eastAsiaTheme="minorHAnsi" w:hAnsi="Arial"/>
      <w:sz w:val="24"/>
    </w:rPr>
  </w:style>
  <w:style w:type="paragraph" w:customStyle="1" w:styleId="9DDC0D8F6328442DBE03DB64B8F369D11">
    <w:name w:val="9DDC0D8F6328442DBE03DB64B8F369D11"/>
    <w:rsid w:val="00F10E3E"/>
    <w:pPr>
      <w:spacing w:after="0" w:line="240" w:lineRule="auto"/>
    </w:pPr>
    <w:rPr>
      <w:rFonts w:ascii="Arial" w:eastAsiaTheme="minorHAnsi" w:hAnsi="Arial"/>
      <w:sz w:val="24"/>
    </w:rPr>
  </w:style>
  <w:style w:type="paragraph" w:customStyle="1" w:styleId="A81EA3AF64404F1B8829F2522E3C0CBA">
    <w:name w:val="A81EA3AF64404F1B8829F2522E3C0CBA"/>
    <w:rsid w:val="00F10E3E"/>
  </w:style>
  <w:style w:type="paragraph" w:customStyle="1" w:styleId="94F583D7D6BE4CEAA0225DBFA6CF97D810">
    <w:name w:val="94F583D7D6BE4CEAA0225DBFA6CF97D810"/>
    <w:rsid w:val="00F10E3E"/>
    <w:pPr>
      <w:spacing w:after="0" w:line="240" w:lineRule="auto"/>
    </w:pPr>
    <w:rPr>
      <w:rFonts w:ascii="Arial" w:eastAsiaTheme="minorHAnsi" w:hAnsi="Arial"/>
      <w:sz w:val="24"/>
    </w:rPr>
  </w:style>
  <w:style w:type="paragraph" w:customStyle="1" w:styleId="370D918E50324F01B008968B93C5928B10">
    <w:name w:val="370D918E50324F01B008968B93C5928B10"/>
    <w:rsid w:val="00F10E3E"/>
    <w:pPr>
      <w:spacing w:after="0" w:line="240" w:lineRule="auto"/>
    </w:pPr>
    <w:rPr>
      <w:rFonts w:ascii="Arial" w:eastAsiaTheme="minorHAnsi" w:hAnsi="Arial"/>
      <w:sz w:val="24"/>
    </w:rPr>
  </w:style>
  <w:style w:type="paragraph" w:customStyle="1" w:styleId="C92BFAD37BD3475AB55BE482B08497FD10">
    <w:name w:val="C92BFAD37BD3475AB55BE482B08497FD10"/>
    <w:rsid w:val="00F10E3E"/>
    <w:pPr>
      <w:spacing w:after="0" w:line="240" w:lineRule="auto"/>
    </w:pPr>
    <w:rPr>
      <w:rFonts w:ascii="Arial" w:eastAsiaTheme="minorHAnsi" w:hAnsi="Arial"/>
      <w:sz w:val="24"/>
    </w:rPr>
  </w:style>
  <w:style w:type="paragraph" w:customStyle="1" w:styleId="477C5814AA38439AB8084F870300D83610">
    <w:name w:val="477C5814AA38439AB8084F870300D83610"/>
    <w:rsid w:val="00F10E3E"/>
    <w:pPr>
      <w:spacing w:after="0" w:line="240" w:lineRule="auto"/>
    </w:pPr>
    <w:rPr>
      <w:rFonts w:ascii="Arial" w:eastAsiaTheme="minorHAnsi" w:hAnsi="Arial"/>
      <w:sz w:val="24"/>
    </w:rPr>
  </w:style>
  <w:style w:type="paragraph" w:customStyle="1" w:styleId="E3B87AFA0DDA4C3D80253EE3EEE64CC910">
    <w:name w:val="E3B87AFA0DDA4C3D80253EE3EEE64CC910"/>
    <w:rsid w:val="00F10E3E"/>
    <w:pPr>
      <w:spacing w:after="0" w:line="240" w:lineRule="auto"/>
    </w:pPr>
    <w:rPr>
      <w:rFonts w:ascii="Arial" w:eastAsiaTheme="minorHAnsi" w:hAnsi="Arial"/>
      <w:sz w:val="24"/>
    </w:rPr>
  </w:style>
  <w:style w:type="paragraph" w:customStyle="1" w:styleId="B4536C438ADA4F44BA6DC698A6437AD710">
    <w:name w:val="B4536C438ADA4F44BA6DC698A6437AD710"/>
    <w:rsid w:val="00F10E3E"/>
    <w:pPr>
      <w:spacing w:after="0" w:line="240" w:lineRule="auto"/>
    </w:pPr>
    <w:rPr>
      <w:rFonts w:ascii="Arial" w:eastAsiaTheme="minorHAnsi" w:hAnsi="Arial"/>
      <w:sz w:val="24"/>
    </w:rPr>
  </w:style>
  <w:style w:type="paragraph" w:customStyle="1" w:styleId="DE32FBE7F1AD4AAF820A6C36F4E5B47A10">
    <w:name w:val="DE32FBE7F1AD4AAF820A6C36F4E5B47A10"/>
    <w:rsid w:val="00F10E3E"/>
    <w:pPr>
      <w:spacing w:after="0" w:line="240" w:lineRule="auto"/>
    </w:pPr>
    <w:rPr>
      <w:rFonts w:ascii="Arial" w:eastAsiaTheme="minorHAnsi" w:hAnsi="Arial"/>
      <w:sz w:val="24"/>
    </w:rPr>
  </w:style>
  <w:style w:type="paragraph" w:customStyle="1" w:styleId="E4296653CA9F4B429DEF3C2B9B6C490310">
    <w:name w:val="E4296653CA9F4B429DEF3C2B9B6C490310"/>
    <w:rsid w:val="00F10E3E"/>
    <w:pPr>
      <w:spacing w:after="0" w:line="240" w:lineRule="auto"/>
    </w:pPr>
    <w:rPr>
      <w:rFonts w:ascii="Arial" w:eastAsiaTheme="minorHAnsi" w:hAnsi="Arial"/>
      <w:sz w:val="24"/>
    </w:rPr>
  </w:style>
  <w:style w:type="paragraph" w:customStyle="1" w:styleId="A81EA3AF64404F1B8829F2522E3C0CBA1">
    <w:name w:val="A81EA3AF64404F1B8829F2522E3C0CBA1"/>
    <w:rsid w:val="00F10E3E"/>
    <w:pPr>
      <w:spacing w:after="0" w:line="240" w:lineRule="auto"/>
    </w:pPr>
    <w:rPr>
      <w:rFonts w:ascii="Arial" w:eastAsiaTheme="minorHAnsi" w:hAnsi="Arial"/>
      <w:sz w:val="24"/>
    </w:rPr>
  </w:style>
  <w:style w:type="paragraph" w:customStyle="1" w:styleId="66F75D7BAB4941AD9AA76F9E21CEA4EA2">
    <w:name w:val="66F75D7BAB4941AD9AA76F9E21CEA4EA2"/>
    <w:rsid w:val="00F10E3E"/>
    <w:pPr>
      <w:spacing w:after="0" w:line="240" w:lineRule="auto"/>
    </w:pPr>
    <w:rPr>
      <w:rFonts w:ascii="Arial" w:eastAsiaTheme="minorHAnsi" w:hAnsi="Arial"/>
      <w:sz w:val="24"/>
    </w:rPr>
  </w:style>
  <w:style w:type="paragraph" w:customStyle="1" w:styleId="751C1C3EFB1346EE972A8EEF5FECB2592">
    <w:name w:val="751C1C3EFB1346EE972A8EEF5FECB2592"/>
    <w:rsid w:val="00F10E3E"/>
    <w:pPr>
      <w:spacing w:after="0" w:line="240" w:lineRule="auto"/>
    </w:pPr>
    <w:rPr>
      <w:rFonts w:ascii="Arial" w:eastAsiaTheme="minorHAnsi" w:hAnsi="Arial"/>
      <w:sz w:val="24"/>
    </w:rPr>
  </w:style>
  <w:style w:type="paragraph" w:customStyle="1" w:styleId="FC48DBB6666D4873B68EBAAF1FFADC032">
    <w:name w:val="FC48DBB6666D4873B68EBAAF1FFADC032"/>
    <w:rsid w:val="00F10E3E"/>
    <w:pPr>
      <w:spacing w:after="0" w:line="240" w:lineRule="auto"/>
    </w:pPr>
    <w:rPr>
      <w:rFonts w:ascii="Arial" w:eastAsiaTheme="minorHAnsi" w:hAnsi="Arial"/>
      <w:sz w:val="24"/>
    </w:rPr>
  </w:style>
  <w:style w:type="paragraph" w:customStyle="1" w:styleId="F1365AEFDC7F4C22B2473D94CE4CA4092">
    <w:name w:val="F1365AEFDC7F4C22B2473D94CE4CA4092"/>
    <w:rsid w:val="00F10E3E"/>
    <w:pPr>
      <w:spacing w:after="0" w:line="240" w:lineRule="auto"/>
    </w:pPr>
    <w:rPr>
      <w:rFonts w:ascii="Arial" w:eastAsiaTheme="minorHAnsi" w:hAnsi="Arial"/>
      <w:sz w:val="24"/>
    </w:rPr>
  </w:style>
  <w:style w:type="paragraph" w:customStyle="1" w:styleId="F75918A8269D449992E13720F71511A52">
    <w:name w:val="F75918A8269D449992E13720F71511A52"/>
    <w:rsid w:val="00F10E3E"/>
    <w:pPr>
      <w:spacing w:after="0" w:line="240" w:lineRule="auto"/>
    </w:pPr>
    <w:rPr>
      <w:rFonts w:eastAsiaTheme="minorHAnsi"/>
    </w:rPr>
  </w:style>
  <w:style w:type="paragraph" w:customStyle="1" w:styleId="1AD0422008C9440F86207A0D6B1975872">
    <w:name w:val="1AD0422008C9440F86207A0D6B1975872"/>
    <w:rsid w:val="00F10E3E"/>
    <w:pPr>
      <w:spacing w:after="0" w:line="240" w:lineRule="auto"/>
    </w:pPr>
    <w:rPr>
      <w:rFonts w:eastAsiaTheme="minorHAnsi"/>
    </w:rPr>
  </w:style>
  <w:style w:type="paragraph" w:customStyle="1" w:styleId="74F4042B252E4C3CAB8C96011FE7C5972">
    <w:name w:val="74F4042B252E4C3CAB8C96011FE7C5972"/>
    <w:rsid w:val="00F10E3E"/>
    <w:pPr>
      <w:spacing w:after="0" w:line="240" w:lineRule="auto"/>
    </w:pPr>
    <w:rPr>
      <w:rFonts w:eastAsiaTheme="minorHAnsi"/>
    </w:rPr>
  </w:style>
  <w:style w:type="paragraph" w:customStyle="1" w:styleId="0B5ADCDD56CA40AF8C38BA124512365F2">
    <w:name w:val="0B5ADCDD56CA40AF8C38BA124512365F2"/>
    <w:rsid w:val="00F10E3E"/>
    <w:pPr>
      <w:spacing w:after="0" w:line="240" w:lineRule="auto"/>
    </w:pPr>
    <w:rPr>
      <w:rFonts w:eastAsiaTheme="minorHAnsi"/>
    </w:rPr>
  </w:style>
  <w:style w:type="paragraph" w:customStyle="1" w:styleId="DFB72D61F92D444487CC0B5F37D052582">
    <w:name w:val="DFB72D61F92D444487CC0B5F37D052582"/>
    <w:rsid w:val="00F10E3E"/>
    <w:pPr>
      <w:spacing w:after="0" w:line="240" w:lineRule="auto"/>
    </w:pPr>
    <w:rPr>
      <w:rFonts w:eastAsiaTheme="minorHAnsi"/>
    </w:rPr>
  </w:style>
  <w:style w:type="paragraph" w:customStyle="1" w:styleId="D1FF79031984424D9EABBE2699C94EFF16">
    <w:name w:val="D1FF79031984424D9EABBE2699C94EFF16"/>
    <w:rsid w:val="00F10E3E"/>
    <w:pPr>
      <w:spacing w:after="0" w:line="240" w:lineRule="auto"/>
    </w:pPr>
    <w:rPr>
      <w:rFonts w:ascii="Arial" w:eastAsiaTheme="minorHAnsi" w:hAnsi="Arial"/>
      <w:sz w:val="24"/>
    </w:rPr>
  </w:style>
  <w:style w:type="paragraph" w:customStyle="1" w:styleId="E75E39EC34204C87913F258B5984C72B16">
    <w:name w:val="E75E39EC34204C87913F258B5984C72B16"/>
    <w:rsid w:val="00F10E3E"/>
    <w:pPr>
      <w:spacing w:after="0" w:line="240" w:lineRule="auto"/>
    </w:pPr>
    <w:rPr>
      <w:rFonts w:ascii="Arial" w:eastAsiaTheme="minorHAnsi" w:hAnsi="Arial"/>
      <w:sz w:val="24"/>
    </w:rPr>
  </w:style>
  <w:style w:type="paragraph" w:customStyle="1" w:styleId="F5320CEF7D23400DB186F180017F2C6E13">
    <w:name w:val="F5320CEF7D23400DB186F180017F2C6E13"/>
    <w:rsid w:val="00F10E3E"/>
    <w:pPr>
      <w:spacing w:after="0" w:line="240" w:lineRule="auto"/>
    </w:pPr>
    <w:rPr>
      <w:rFonts w:ascii="Arial" w:eastAsiaTheme="minorHAnsi" w:hAnsi="Arial"/>
      <w:sz w:val="24"/>
    </w:rPr>
  </w:style>
  <w:style w:type="paragraph" w:customStyle="1" w:styleId="08662B02D23F4136B1A8C7AADC8DFCBE13">
    <w:name w:val="08662B02D23F4136B1A8C7AADC8DFCBE13"/>
    <w:rsid w:val="00F10E3E"/>
    <w:pPr>
      <w:spacing w:after="0" w:line="240" w:lineRule="auto"/>
    </w:pPr>
    <w:rPr>
      <w:rFonts w:ascii="Arial" w:eastAsiaTheme="minorHAnsi" w:hAnsi="Arial"/>
      <w:sz w:val="24"/>
    </w:rPr>
  </w:style>
  <w:style w:type="paragraph" w:customStyle="1" w:styleId="C0167941274446D5988666A85B2146F12">
    <w:name w:val="C0167941274446D5988666A85B2146F12"/>
    <w:rsid w:val="00F10E3E"/>
    <w:pPr>
      <w:spacing w:after="0" w:line="240" w:lineRule="auto"/>
    </w:pPr>
    <w:rPr>
      <w:rFonts w:ascii="Arial" w:eastAsiaTheme="minorHAnsi" w:hAnsi="Arial"/>
      <w:sz w:val="24"/>
    </w:rPr>
  </w:style>
  <w:style w:type="paragraph" w:customStyle="1" w:styleId="111A2348BF6E4C528229CD4AB035F3782">
    <w:name w:val="111A2348BF6E4C528229CD4AB035F3782"/>
    <w:rsid w:val="00F10E3E"/>
    <w:pPr>
      <w:spacing w:after="0" w:line="240" w:lineRule="auto"/>
    </w:pPr>
    <w:rPr>
      <w:rFonts w:ascii="Arial" w:eastAsiaTheme="minorHAnsi" w:hAnsi="Arial"/>
      <w:sz w:val="24"/>
    </w:rPr>
  </w:style>
  <w:style w:type="paragraph" w:customStyle="1" w:styleId="90CD52C8808E4ECE96747A0C4B0453E52">
    <w:name w:val="90CD52C8808E4ECE96747A0C4B0453E52"/>
    <w:rsid w:val="00F10E3E"/>
    <w:pPr>
      <w:spacing w:after="0" w:line="240" w:lineRule="auto"/>
    </w:pPr>
    <w:rPr>
      <w:rFonts w:ascii="Arial" w:eastAsiaTheme="minorHAnsi" w:hAnsi="Arial"/>
      <w:sz w:val="24"/>
    </w:rPr>
  </w:style>
  <w:style w:type="paragraph" w:customStyle="1" w:styleId="347377684E7B432F867B919B38C0F3852">
    <w:name w:val="347377684E7B432F867B919B38C0F3852"/>
    <w:rsid w:val="00F10E3E"/>
    <w:pPr>
      <w:spacing w:after="0" w:line="240" w:lineRule="auto"/>
    </w:pPr>
    <w:rPr>
      <w:rFonts w:ascii="Arial" w:eastAsiaTheme="minorHAnsi" w:hAnsi="Arial"/>
      <w:sz w:val="24"/>
    </w:rPr>
  </w:style>
  <w:style w:type="paragraph" w:customStyle="1" w:styleId="41A59901807C41ACA6B56B75BC3112042">
    <w:name w:val="41A59901807C41ACA6B56B75BC3112042"/>
    <w:rsid w:val="00F10E3E"/>
    <w:pPr>
      <w:spacing w:after="0" w:line="240" w:lineRule="auto"/>
    </w:pPr>
    <w:rPr>
      <w:rFonts w:ascii="Arial" w:eastAsiaTheme="minorHAnsi" w:hAnsi="Arial"/>
      <w:sz w:val="24"/>
    </w:rPr>
  </w:style>
  <w:style w:type="paragraph" w:customStyle="1" w:styleId="30A811E2F2814723AD10A0345A35A7DE2">
    <w:name w:val="30A811E2F2814723AD10A0345A35A7DE2"/>
    <w:rsid w:val="00F10E3E"/>
    <w:pPr>
      <w:spacing w:after="0" w:line="240" w:lineRule="auto"/>
    </w:pPr>
    <w:rPr>
      <w:rFonts w:ascii="Arial" w:eastAsiaTheme="minorHAnsi" w:hAnsi="Arial"/>
      <w:sz w:val="24"/>
    </w:rPr>
  </w:style>
  <w:style w:type="paragraph" w:customStyle="1" w:styleId="C65A3041756D4845BEB6974591D5D8A22">
    <w:name w:val="C65A3041756D4845BEB6974591D5D8A22"/>
    <w:rsid w:val="00F10E3E"/>
    <w:pPr>
      <w:spacing w:after="0" w:line="240" w:lineRule="auto"/>
    </w:pPr>
    <w:rPr>
      <w:rFonts w:ascii="Arial" w:eastAsiaTheme="minorHAnsi" w:hAnsi="Arial"/>
      <w:sz w:val="24"/>
    </w:rPr>
  </w:style>
  <w:style w:type="paragraph" w:customStyle="1" w:styleId="CAF45A7B59014743BF7DFFEF9820AE882">
    <w:name w:val="CAF45A7B59014743BF7DFFEF9820AE882"/>
    <w:rsid w:val="00F10E3E"/>
    <w:pPr>
      <w:spacing w:after="0" w:line="240" w:lineRule="auto"/>
    </w:pPr>
    <w:rPr>
      <w:rFonts w:ascii="Arial" w:eastAsiaTheme="minorHAnsi" w:hAnsi="Arial"/>
      <w:sz w:val="24"/>
    </w:rPr>
  </w:style>
  <w:style w:type="paragraph" w:customStyle="1" w:styleId="791DF2B649F346B7BD9F767C023F4D052">
    <w:name w:val="791DF2B649F346B7BD9F767C023F4D052"/>
    <w:rsid w:val="00F10E3E"/>
    <w:pPr>
      <w:spacing w:after="0" w:line="240" w:lineRule="auto"/>
    </w:pPr>
    <w:rPr>
      <w:rFonts w:ascii="Arial" w:eastAsiaTheme="minorHAnsi" w:hAnsi="Arial"/>
      <w:sz w:val="24"/>
    </w:rPr>
  </w:style>
  <w:style w:type="paragraph" w:customStyle="1" w:styleId="FB031C95A0DF493DA597CCCA6E938E422">
    <w:name w:val="FB031C95A0DF493DA597CCCA6E938E422"/>
    <w:rsid w:val="00F10E3E"/>
    <w:pPr>
      <w:spacing w:after="0" w:line="240" w:lineRule="auto"/>
    </w:pPr>
    <w:rPr>
      <w:rFonts w:ascii="Arial" w:eastAsiaTheme="minorHAnsi" w:hAnsi="Arial"/>
      <w:sz w:val="24"/>
    </w:rPr>
  </w:style>
  <w:style w:type="paragraph" w:customStyle="1" w:styleId="6B3B157FCC9042B0A5F64034BC0013832">
    <w:name w:val="6B3B157FCC9042B0A5F64034BC0013832"/>
    <w:rsid w:val="00F10E3E"/>
    <w:pPr>
      <w:spacing w:after="0" w:line="240" w:lineRule="auto"/>
    </w:pPr>
    <w:rPr>
      <w:rFonts w:ascii="Arial" w:eastAsiaTheme="minorHAnsi" w:hAnsi="Arial"/>
      <w:sz w:val="24"/>
    </w:rPr>
  </w:style>
  <w:style w:type="paragraph" w:customStyle="1" w:styleId="BE8857553A9C4C6A8E899C62C05295392">
    <w:name w:val="BE8857553A9C4C6A8E899C62C05295392"/>
    <w:rsid w:val="00F10E3E"/>
    <w:pPr>
      <w:spacing w:after="0" w:line="240" w:lineRule="auto"/>
    </w:pPr>
    <w:rPr>
      <w:rFonts w:ascii="Arial" w:eastAsiaTheme="minorHAnsi" w:hAnsi="Arial"/>
      <w:sz w:val="24"/>
    </w:rPr>
  </w:style>
  <w:style w:type="paragraph" w:customStyle="1" w:styleId="ADB260AEBC58418188D5A94B8CCFB9792">
    <w:name w:val="ADB260AEBC58418188D5A94B8CCFB9792"/>
    <w:rsid w:val="00F10E3E"/>
    <w:pPr>
      <w:spacing w:after="0" w:line="240" w:lineRule="auto"/>
    </w:pPr>
    <w:rPr>
      <w:rFonts w:ascii="Arial" w:eastAsiaTheme="minorHAnsi" w:hAnsi="Arial"/>
      <w:sz w:val="24"/>
    </w:rPr>
  </w:style>
  <w:style w:type="paragraph" w:customStyle="1" w:styleId="4550CB713FE24684B11241C93BEB750C2">
    <w:name w:val="4550CB713FE24684B11241C93BEB750C2"/>
    <w:rsid w:val="00F10E3E"/>
    <w:pPr>
      <w:spacing w:after="0" w:line="240" w:lineRule="auto"/>
    </w:pPr>
    <w:rPr>
      <w:rFonts w:ascii="Arial" w:eastAsiaTheme="minorHAnsi" w:hAnsi="Arial"/>
      <w:sz w:val="24"/>
    </w:rPr>
  </w:style>
  <w:style w:type="paragraph" w:customStyle="1" w:styleId="DE2DD340C74746E1AD461425064AAFB22">
    <w:name w:val="DE2DD340C74746E1AD461425064AAFB22"/>
    <w:rsid w:val="00F10E3E"/>
    <w:pPr>
      <w:spacing w:after="0" w:line="240" w:lineRule="auto"/>
    </w:pPr>
    <w:rPr>
      <w:rFonts w:ascii="Arial" w:eastAsiaTheme="minorHAnsi" w:hAnsi="Arial"/>
      <w:sz w:val="24"/>
    </w:rPr>
  </w:style>
  <w:style w:type="paragraph" w:customStyle="1" w:styleId="9DDC0D8F6328442DBE03DB64B8F369D12">
    <w:name w:val="9DDC0D8F6328442DBE03DB64B8F369D12"/>
    <w:rsid w:val="00F10E3E"/>
    <w:pPr>
      <w:spacing w:after="0" w:line="240" w:lineRule="auto"/>
    </w:pPr>
    <w:rPr>
      <w:rFonts w:ascii="Arial" w:eastAsiaTheme="minorHAnsi" w:hAnsi="Arial"/>
      <w:sz w:val="24"/>
    </w:rPr>
  </w:style>
  <w:style w:type="paragraph" w:customStyle="1" w:styleId="1E36EEC74D794CD083076A94BE197771">
    <w:name w:val="1E36EEC74D794CD083076A94BE197771"/>
    <w:rsid w:val="00F10E3E"/>
  </w:style>
  <w:style w:type="paragraph" w:customStyle="1" w:styleId="884A231C136542FF86A8E98E5E15D777">
    <w:name w:val="884A231C136542FF86A8E98E5E15D777"/>
    <w:rsid w:val="00F10E3E"/>
  </w:style>
  <w:style w:type="paragraph" w:customStyle="1" w:styleId="3EA1FC765E9944E28759D15619475E55">
    <w:name w:val="3EA1FC765E9944E28759D15619475E55"/>
    <w:rsid w:val="00F10E3E"/>
  </w:style>
  <w:style w:type="paragraph" w:customStyle="1" w:styleId="58691EB0737342DEB70106CB0A355201">
    <w:name w:val="58691EB0737342DEB70106CB0A355201"/>
    <w:rsid w:val="00F10E3E"/>
  </w:style>
  <w:style w:type="paragraph" w:customStyle="1" w:styleId="207AE856980F49BBB54942D97FA89CEE">
    <w:name w:val="207AE856980F49BBB54942D97FA89CEE"/>
    <w:rsid w:val="00F10E3E"/>
  </w:style>
  <w:style w:type="paragraph" w:customStyle="1" w:styleId="AC74F126BAAD408E9582265E6BBFD535">
    <w:name w:val="AC74F126BAAD408E9582265E6BBFD535"/>
    <w:rsid w:val="00F10E3E"/>
  </w:style>
  <w:style w:type="paragraph" w:customStyle="1" w:styleId="637920A964CA4A9D999641862193649E">
    <w:name w:val="637920A964CA4A9D999641862193649E"/>
    <w:rsid w:val="00F10E3E"/>
  </w:style>
  <w:style w:type="paragraph" w:customStyle="1" w:styleId="4FFD26DEB9B84A87A67310E1D0A48CD5">
    <w:name w:val="4FFD26DEB9B84A87A67310E1D0A48CD5"/>
    <w:rsid w:val="00F10E3E"/>
  </w:style>
  <w:style w:type="paragraph" w:customStyle="1" w:styleId="37EBA4FED8E244EF95D83C7AFBB0DC47">
    <w:name w:val="37EBA4FED8E244EF95D83C7AFBB0DC47"/>
    <w:rsid w:val="00F10E3E"/>
  </w:style>
  <w:style w:type="paragraph" w:customStyle="1" w:styleId="D7320A33328845399D53DA49072813D2">
    <w:name w:val="D7320A33328845399D53DA49072813D2"/>
    <w:rsid w:val="00F10E3E"/>
  </w:style>
  <w:style w:type="paragraph" w:customStyle="1" w:styleId="71183102B5FD4AED811C87978BB6D0FC">
    <w:name w:val="71183102B5FD4AED811C87978BB6D0FC"/>
    <w:rsid w:val="00F10E3E"/>
  </w:style>
  <w:style w:type="paragraph" w:customStyle="1" w:styleId="5BD180436BDD43A1AB553BC1087E8E86">
    <w:name w:val="5BD180436BDD43A1AB553BC1087E8E86"/>
    <w:rsid w:val="00F10E3E"/>
  </w:style>
  <w:style w:type="paragraph" w:customStyle="1" w:styleId="8AD9EC5BF25B4A4ABABD44508C01FEDD">
    <w:name w:val="8AD9EC5BF25B4A4ABABD44508C01FEDD"/>
    <w:rsid w:val="00F10E3E"/>
  </w:style>
  <w:style w:type="paragraph" w:customStyle="1" w:styleId="BF536E547E234981B7C1AE44B256F4D0">
    <w:name w:val="BF536E547E234981B7C1AE44B256F4D0"/>
    <w:rsid w:val="00F10E3E"/>
  </w:style>
  <w:style w:type="paragraph" w:customStyle="1" w:styleId="0178388093FF4A21824D44BABA660573">
    <w:name w:val="0178388093FF4A21824D44BABA660573"/>
    <w:rsid w:val="00F10E3E"/>
  </w:style>
  <w:style w:type="paragraph" w:customStyle="1" w:styleId="A1F8BBF9CFDA4C61BD644A87E2394BD3">
    <w:name w:val="A1F8BBF9CFDA4C61BD644A87E2394BD3"/>
    <w:rsid w:val="00F10E3E"/>
  </w:style>
  <w:style w:type="paragraph" w:customStyle="1" w:styleId="0AFF59CF17654DFAAE4CFADFBA8EB824">
    <w:name w:val="0AFF59CF17654DFAAE4CFADFBA8EB824"/>
    <w:rsid w:val="00F10E3E"/>
  </w:style>
  <w:style w:type="paragraph" w:customStyle="1" w:styleId="48A53D32159B4FEA927896D2C10B6AC4">
    <w:name w:val="48A53D32159B4FEA927896D2C10B6AC4"/>
    <w:rsid w:val="00F10E3E"/>
  </w:style>
  <w:style w:type="paragraph" w:customStyle="1" w:styleId="4E5AEF0E782A4A5E92ED05AF47D89DA8">
    <w:name w:val="4E5AEF0E782A4A5E92ED05AF47D89DA8"/>
    <w:rsid w:val="00F10E3E"/>
  </w:style>
  <w:style w:type="paragraph" w:customStyle="1" w:styleId="25BAEDB25DE245D6A3F999D0C4A933AF">
    <w:name w:val="25BAEDB25DE245D6A3F999D0C4A933AF"/>
    <w:rsid w:val="00F10E3E"/>
  </w:style>
  <w:style w:type="paragraph" w:customStyle="1" w:styleId="5B506CDA162E4F58A35E4F726FF345CE">
    <w:name w:val="5B506CDA162E4F58A35E4F726FF345CE"/>
    <w:rsid w:val="00F87488"/>
  </w:style>
  <w:style w:type="paragraph" w:customStyle="1" w:styleId="65B292748C1D4698A3EE2FE298D42AB1">
    <w:name w:val="65B292748C1D4698A3EE2FE298D42AB1"/>
    <w:rsid w:val="00F87488"/>
  </w:style>
  <w:style w:type="paragraph" w:customStyle="1" w:styleId="40DB33650B06421D9CC79DF7210EDC86">
    <w:name w:val="40DB33650B06421D9CC79DF7210EDC86"/>
    <w:rsid w:val="00F87488"/>
  </w:style>
  <w:style w:type="paragraph" w:customStyle="1" w:styleId="75279E246C734FB3B5F1E0AA1E4456FD">
    <w:name w:val="75279E246C734FB3B5F1E0AA1E4456FD"/>
    <w:rsid w:val="00F87488"/>
  </w:style>
  <w:style w:type="paragraph" w:customStyle="1" w:styleId="2CBEA5E4ECEE40DF8C8E4E159BD6D8E4">
    <w:name w:val="2CBEA5E4ECEE40DF8C8E4E159BD6D8E4"/>
    <w:rsid w:val="00F87488"/>
  </w:style>
  <w:style w:type="paragraph" w:customStyle="1" w:styleId="BB945CAB30B14DE3A9E132AC61138E23">
    <w:name w:val="BB945CAB30B14DE3A9E132AC61138E23"/>
    <w:rsid w:val="00F87488"/>
  </w:style>
  <w:style w:type="paragraph" w:customStyle="1" w:styleId="754F6178D9584AB9BDF871452EA5CB67">
    <w:name w:val="754F6178D9584AB9BDF871452EA5CB67"/>
    <w:rsid w:val="00F87488"/>
  </w:style>
  <w:style w:type="paragraph" w:customStyle="1" w:styleId="98EAE1249BBC45C39CA528C6B42A4A4E">
    <w:name w:val="98EAE1249BBC45C39CA528C6B42A4A4E"/>
    <w:rsid w:val="00F87488"/>
  </w:style>
  <w:style w:type="paragraph" w:customStyle="1" w:styleId="2B0FB5680ADA4A798CD5BD6B9B01AE68">
    <w:name w:val="2B0FB5680ADA4A798CD5BD6B9B01AE68"/>
    <w:rsid w:val="00F87488"/>
  </w:style>
  <w:style w:type="paragraph" w:customStyle="1" w:styleId="97BF8E9F1C3B488AA77678C799DFEA1A">
    <w:name w:val="97BF8E9F1C3B488AA77678C799DFEA1A"/>
    <w:rsid w:val="00F87488"/>
  </w:style>
  <w:style w:type="paragraph" w:customStyle="1" w:styleId="27C880FD0FD742B99C316D8A3E2B3587">
    <w:name w:val="27C880FD0FD742B99C316D8A3E2B3587"/>
    <w:rsid w:val="00F87488"/>
  </w:style>
  <w:style w:type="paragraph" w:customStyle="1" w:styleId="030F9E2D2941490A85810F95F28404C1">
    <w:name w:val="030F9E2D2941490A85810F95F28404C1"/>
    <w:rsid w:val="00F87488"/>
  </w:style>
  <w:style w:type="paragraph" w:customStyle="1" w:styleId="7BE85F82F70D42328EBD66A408B3345E">
    <w:name w:val="7BE85F82F70D42328EBD66A408B3345E"/>
    <w:rsid w:val="00F87488"/>
  </w:style>
  <w:style w:type="paragraph" w:customStyle="1" w:styleId="D4962BA1713C4A6480686C418C22117B">
    <w:name w:val="D4962BA1713C4A6480686C418C22117B"/>
    <w:rsid w:val="00F87488"/>
  </w:style>
  <w:style w:type="paragraph" w:customStyle="1" w:styleId="DE527B3883AA42A885BE40EE50D2B7D4">
    <w:name w:val="DE527B3883AA42A885BE40EE50D2B7D4"/>
    <w:rsid w:val="00F87488"/>
  </w:style>
  <w:style w:type="paragraph" w:customStyle="1" w:styleId="86B7BD0F8AF6493F8934B023603D74FA">
    <w:name w:val="86B7BD0F8AF6493F8934B023603D74FA"/>
    <w:rsid w:val="00F87488"/>
  </w:style>
  <w:style w:type="paragraph" w:customStyle="1" w:styleId="EF868145FD264EDEAC0AAFC0E0341358">
    <w:name w:val="EF868145FD264EDEAC0AAFC0E0341358"/>
    <w:rsid w:val="00F87488"/>
  </w:style>
  <w:style w:type="paragraph" w:customStyle="1" w:styleId="DC53C063395A49509EA20B68D48506B5">
    <w:name w:val="DC53C063395A49509EA20B68D48506B5"/>
    <w:rsid w:val="00F87488"/>
  </w:style>
  <w:style w:type="paragraph" w:customStyle="1" w:styleId="B865C1B876354C39A1C7355E61C0755F">
    <w:name w:val="B865C1B876354C39A1C7355E61C0755F"/>
    <w:rsid w:val="00F87488"/>
  </w:style>
  <w:style w:type="paragraph" w:customStyle="1" w:styleId="CAC4A9DD6CA64EF882609A3F800AA8EB">
    <w:name w:val="CAC4A9DD6CA64EF882609A3F800AA8EB"/>
    <w:rsid w:val="00F87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C53CDA1-961F-404F-BAFB-11F356B8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2</cp:revision>
  <cp:lastPrinted>2017-03-09T21:54:00Z</cp:lastPrinted>
  <dcterms:created xsi:type="dcterms:W3CDTF">2017-03-09T23:30:00Z</dcterms:created>
  <dcterms:modified xsi:type="dcterms:W3CDTF">2017-03-09T23:30:00Z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