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9B" w:rsidRPr="003861BE" w:rsidRDefault="006D799B" w:rsidP="006D799B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3861BE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>LEXIBLE</w:t>
      </w:r>
      <w:r w:rsidRPr="003861BE">
        <w:rPr>
          <w:rFonts w:ascii="Arial" w:hAnsi="Arial" w:cs="Arial"/>
          <w:b/>
          <w:sz w:val="28"/>
          <w:szCs w:val="28"/>
        </w:rPr>
        <w:t xml:space="preserve"> H</w:t>
      </w:r>
      <w:r>
        <w:rPr>
          <w:rFonts w:ascii="Arial" w:hAnsi="Arial" w:cs="Arial"/>
          <w:b/>
          <w:sz w:val="28"/>
          <w:szCs w:val="28"/>
        </w:rPr>
        <w:t>IRING</w:t>
      </w:r>
      <w:r w:rsidRPr="003861BE"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  <w:b/>
          <w:sz w:val="28"/>
          <w:szCs w:val="28"/>
        </w:rPr>
        <w:t>ATES</w:t>
      </w:r>
      <w:r w:rsidRPr="003861BE">
        <w:rPr>
          <w:rFonts w:ascii="Arial" w:hAnsi="Arial" w:cs="Arial"/>
          <w:b/>
          <w:sz w:val="28"/>
          <w:szCs w:val="28"/>
        </w:rPr>
        <w:t xml:space="preserve"> </w:t>
      </w:r>
    </w:p>
    <w:p w:rsidR="00C703B6" w:rsidRDefault="00C703B6" w:rsidP="006D799B">
      <w:pPr>
        <w:jc w:val="center"/>
        <w:rPr>
          <w:rFonts w:ascii="Arial" w:hAnsi="Arial" w:cs="Arial"/>
        </w:rPr>
      </w:pPr>
    </w:p>
    <w:p w:rsidR="00E54E22" w:rsidRDefault="006D799B" w:rsidP="006D79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 13 Independent Worker Level &amp; Above</w:t>
      </w:r>
    </w:p>
    <w:p w:rsidR="006D799B" w:rsidRPr="007124C7" w:rsidRDefault="006D799B" w:rsidP="006D799B">
      <w:pPr>
        <w:jc w:val="center"/>
        <w:rPr>
          <w:rFonts w:ascii="Arial" w:hAnsi="Arial"/>
        </w:rPr>
      </w:pPr>
    </w:p>
    <w:p w:rsidR="00FE660B" w:rsidRDefault="007124C7" w:rsidP="00FE660B">
      <w:pPr>
        <w:rPr>
          <w:rFonts w:ascii="Arial" w:hAnsi="Arial"/>
        </w:rPr>
      </w:pPr>
      <w:r w:rsidRPr="007124C7">
        <w:rPr>
          <w:rFonts w:ascii="Arial" w:hAnsi="Arial"/>
        </w:rPr>
        <w:t xml:space="preserve">Date: </w:t>
      </w:r>
      <w:r w:rsidR="001717C4">
        <w:rPr>
          <w:rFonts w:ascii="Arial" w:hAnsi="Arial"/>
        </w:rPr>
        <w:tab/>
      </w:r>
      <w:r w:rsidR="00E01271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271">
        <w:rPr>
          <w:rFonts w:ascii="Arial" w:hAnsi="Arial"/>
        </w:rPr>
        <w:instrText xml:space="preserve"> FORMTEXT </w:instrText>
      </w:r>
      <w:r w:rsidR="00E01271">
        <w:rPr>
          <w:rFonts w:ascii="Arial" w:hAnsi="Arial"/>
        </w:rPr>
      </w:r>
      <w:r w:rsidR="00E01271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E01271">
        <w:rPr>
          <w:rFonts w:ascii="Arial" w:hAnsi="Arial"/>
        </w:rPr>
        <w:fldChar w:fldCharType="end"/>
      </w:r>
      <w:r w:rsidR="001717C4">
        <w:rPr>
          <w:rFonts w:ascii="Arial" w:hAnsi="Arial"/>
        </w:rPr>
        <w:tab/>
      </w:r>
      <w:r w:rsidR="001717C4">
        <w:rPr>
          <w:rFonts w:ascii="Arial" w:hAnsi="Arial"/>
        </w:rPr>
        <w:tab/>
      </w:r>
      <w:r w:rsidR="003871FC">
        <w:rPr>
          <w:rFonts w:ascii="Arial" w:hAnsi="Arial"/>
        </w:rPr>
        <w:tab/>
      </w:r>
      <w:r w:rsidR="005C6B4B">
        <w:rPr>
          <w:rFonts w:ascii="Arial" w:hAnsi="Arial"/>
        </w:rPr>
        <w:tab/>
      </w:r>
      <w:r w:rsidR="005C6B4B">
        <w:rPr>
          <w:rFonts w:ascii="Arial" w:hAnsi="Arial"/>
        </w:rPr>
        <w:tab/>
      </w:r>
      <w:r w:rsidR="005C6B4B" w:rsidRPr="00ED418E">
        <w:rPr>
          <w:rFonts w:ascii="Arial" w:hAnsi="Arial"/>
        </w:rPr>
        <w:t xml:space="preserve">Department:  </w:t>
      </w:r>
      <w:r w:rsidR="005C6B4B" w:rsidRPr="00ED418E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6B4B" w:rsidRPr="00ED418E">
        <w:rPr>
          <w:rFonts w:ascii="Arial" w:hAnsi="Arial"/>
        </w:rPr>
        <w:instrText xml:space="preserve"> FORMTEXT </w:instrText>
      </w:r>
      <w:r w:rsidR="005C6B4B" w:rsidRPr="00ED418E">
        <w:rPr>
          <w:rFonts w:ascii="Arial" w:hAnsi="Arial"/>
        </w:rPr>
      </w:r>
      <w:r w:rsidR="005C6B4B" w:rsidRPr="00ED418E">
        <w:rPr>
          <w:rFonts w:ascii="Arial" w:hAnsi="Arial"/>
        </w:rPr>
        <w:fldChar w:fldCharType="separate"/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  <w:noProof/>
        </w:rPr>
        <w:t> </w:t>
      </w:r>
      <w:r w:rsidR="005C6B4B" w:rsidRPr="00ED418E">
        <w:rPr>
          <w:rFonts w:ascii="Arial" w:hAnsi="Arial"/>
        </w:rPr>
        <w:fldChar w:fldCharType="end"/>
      </w:r>
    </w:p>
    <w:p w:rsidR="003871FC" w:rsidRPr="007124C7" w:rsidRDefault="003871FC" w:rsidP="003871FC">
      <w:pPr>
        <w:ind w:firstLine="720"/>
        <w:rPr>
          <w:rFonts w:ascii="Arial" w:hAnsi="Arial"/>
        </w:rPr>
      </w:pPr>
    </w:p>
    <w:p w:rsidR="00990D2B" w:rsidRDefault="007124C7" w:rsidP="00976991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</w:rPr>
        <w:t>To: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1"/>
      <w:r w:rsidR="000C388A" w:rsidRPr="007124C7">
        <w:rPr>
          <w:rFonts w:ascii="Arial" w:hAnsi="Arial"/>
          <w:sz w:val="16"/>
          <w:szCs w:val="16"/>
        </w:rPr>
        <w:tab/>
      </w:r>
      <w:r w:rsidR="000C388A" w:rsidRPr="007124C7">
        <w:rPr>
          <w:rFonts w:ascii="Arial" w:hAnsi="Arial"/>
          <w:sz w:val="16"/>
          <w:szCs w:val="16"/>
        </w:rPr>
        <w:tab/>
        <w:t xml:space="preserve"> </w:t>
      </w:r>
      <w:r w:rsidR="000C388A">
        <w:rPr>
          <w:rFonts w:ascii="Arial" w:hAnsi="Arial"/>
          <w:sz w:val="16"/>
          <w:szCs w:val="16"/>
        </w:rPr>
        <w:t xml:space="preserve">    </w:t>
      </w:r>
      <w:r w:rsidR="00480390">
        <w:rPr>
          <w:rFonts w:ascii="Arial" w:hAnsi="Arial"/>
          <w:sz w:val="16"/>
          <w:szCs w:val="16"/>
        </w:rPr>
        <w:t xml:space="preserve"> </w:t>
      </w:r>
      <w:r w:rsidR="000C388A">
        <w:rPr>
          <w:rFonts w:ascii="Arial" w:hAnsi="Arial"/>
          <w:sz w:val="16"/>
          <w:szCs w:val="16"/>
        </w:rPr>
        <w:t xml:space="preserve"> </w:t>
      </w:r>
      <w:r w:rsidR="00480390">
        <w:rPr>
          <w:rFonts w:ascii="Arial" w:hAnsi="Arial"/>
          <w:sz w:val="16"/>
          <w:szCs w:val="16"/>
        </w:rPr>
        <w:tab/>
        <w:t xml:space="preserve">            </w:t>
      </w:r>
    </w:p>
    <w:p w:rsidR="000C388A" w:rsidRDefault="00990D2B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Appointing Authority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990D2B" w:rsidRDefault="000C388A" w:rsidP="00976991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>Via:</w:t>
      </w:r>
      <w:r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2"/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</w:r>
      <w:r w:rsidRPr="007124C7">
        <w:rPr>
          <w:rFonts w:ascii="Arial" w:hAnsi="Arial"/>
          <w:sz w:val="16"/>
          <w:szCs w:val="16"/>
        </w:rPr>
        <w:tab/>
        <w:t xml:space="preserve">  </w:t>
      </w:r>
      <w:r>
        <w:rPr>
          <w:rFonts w:ascii="Arial" w:hAnsi="Arial"/>
          <w:sz w:val="16"/>
          <w:szCs w:val="16"/>
        </w:rPr>
        <w:t xml:space="preserve"> </w:t>
      </w:r>
    </w:p>
    <w:p w:rsidR="000C388A" w:rsidRDefault="000C388A" w:rsidP="00976991">
      <w:pPr>
        <w:ind w:firstLine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Departmental Personnel Officer</w:t>
      </w:r>
    </w:p>
    <w:p w:rsidR="00976991" w:rsidRPr="007124C7" w:rsidRDefault="00976991" w:rsidP="00976991">
      <w:pPr>
        <w:ind w:firstLine="720"/>
        <w:rPr>
          <w:rFonts w:ascii="Arial" w:hAnsi="Arial"/>
          <w:sz w:val="16"/>
          <w:szCs w:val="16"/>
        </w:rPr>
      </w:pPr>
    </w:p>
    <w:p w:rsidR="007124C7" w:rsidRPr="007124C7" w:rsidRDefault="007124C7" w:rsidP="00976991">
      <w:pPr>
        <w:rPr>
          <w:rFonts w:ascii="Arial" w:hAnsi="Arial"/>
        </w:rPr>
      </w:pPr>
      <w:r w:rsidRPr="007124C7">
        <w:rPr>
          <w:rFonts w:ascii="Arial" w:hAnsi="Arial"/>
        </w:rPr>
        <w:t>From:</w:t>
      </w:r>
      <w:r w:rsidRPr="007124C7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3"/>
    </w:p>
    <w:p w:rsidR="0066068E" w:rsidRPr="00ED418E" w:rsidRDefault="007124C7" w:rsidP="00ED418E">
      <w:pPr>
        <w:rPr>
          <w:rFonts w:ascii="Arial" w:hAnsi="Arial"/>
          <w:sz w:val="16"/>
          <w:szCs w:val="16"/>
        </w:rPr>
      </w:pPr>
      <w:r w:rsidRPr="007124C7">
        <w:rPr>
          <w:rFonts w:ascii="Arial" w:hAnsi="Arial"/>
          <w:sz w:val="16"/>
          <w:szCs w:val="16"/>
        </w:rPr>
        <w:tab/>
      </w:r>
      <w:r w:rsidR="00990D2B">
        <w:rPr>
          <w:rFonts w:ascii="Arial" w:hAnsi="Arial"/>
          <w:sz w:val="16"/>
          <w:szCs w:val="16"/>
        </w:rPr>
        <w:t xml:space="preserve">Recommending </w:t>
      </w:r>
      <w:r w:rsidR="005D2067" w:rsidRPr="00DD5F39">
        <w:rPr>
          <w:rFonts w:ascii="Arial" w:hAnsi="Arial"/>
          <w:sz w:val="16"/>
          <w:szCs w:val="16"/>
        </w:rPr>
        <w:t>Supervisor/Manager</w:t>
      </w:r>
      <w:r w:rsidRPr="007124C7">
        <w:rPr>
          <w:rFonts w:ascii="Arial" w:hAnsi="Arial"/>
          <w:sz w:val="16"/>
          <w:szCs w:val="16"/>
        </w:rPr>
        <w:tab/>
      </w:r>
    </w:p>
    <w:p w:rsidR="007124C7" w:rsidRPr="007124C7" w:rsidRDefault="007124C7" w:rsidP="007124C7">
      <w:pPr>
        <w:rPr>
          <w:rFonts w:ascii="Arial" w:hAnsi="Arial"/>
        </w:rPr>
      </w:pPr>
    </w:p>
    <w:p w:rsidR="007124C7" w:rsidRPr="007124C7" w:rsidRDefault="007124C7" w:rsidP="002A4CCE">
      <w:pPr>
        <w:numPr>
          <w:ilvl w:val="0"/>
          <w:numId w:val="1"/>
        </w:numPr>
        <w:spacing w:line="480" w:lineRule="auto"/>
        <w:ind w:hanging="720"/>
        <w:rPr>
          <w:rFonts w:ascii="Arial" w:hAnsi="Arial"/>
        </w:rPr>
      </w:pPr>
      <w:r w:rsidRPr="007124C7">
        <w:rPr>
          <w:rFonts w:ascii="Arial" w:hAnsi="Arial"/>
        </w:rPr>
        <w:t xml:space="preserve">Request approval </w:t>
      </w:r>
      <w:r w:rsidR="003871FC">
        <w:rPr>
          <w:rFonts w:ascii="Arial" w:hAnsi="Arial"/>
        </w:rPr>
        <w:t xml:space="preserve">to use the </w:t>
      </w:r>
      <w:r w:rsidR="00B1133B">
        <w:rPr>
          <w:rFonts w:ascii="Arial" w:hAnsi="Arial"/>
        </w:rPr>
        <w:t>Flexible Hiring Rates</w:t>
      </w:r>
      <w:r w:rsidR="00ED418E">
        <w:rPr>
          <w:rFonts w:ascii="Arial" w:hAnsi="Arial"/>
        </w:rPr>
        <w:t xml:space="preserve"> Policy </w:t>
      </w:r>
      <w:r w:rsidR="003871FC">
        <w:rPr>
          <w:rFonts w:ascii="Arial" w:hAnsi="Arial"/>
        </w:rPr>
        <w:t>for</w:t>
      </w:r>
      <w:r w:rsidRPr="007124C7">
        <w:rPr>
          <w:rFonts w:ascii="Arial" w:hAnsi="Arial"/>
        </w:rPr>
        <w:t>:</w:t>
      </w:r>
    </w:p>
    <w:p w:rsidR="00922336" w:rsidRDefault="007124C7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 w:rsidRPr="007124C7">
        <w:rPr>
          <w:rFonts w:ascii="Arial" w:hAnsi="Arial"/>
        </w:rPr>
        <w:t>Name</w:t>
      </w:r>
      <w:r w:rsidR="00990D2B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4"/>
      <w:r w:rsidR="00C8432A">
        <w:rPr>
          <w:rFonts w:ascii="Arial" w:hAnsi="Arial"/>
        </w:rPr>
        <w:tab/>
      </w:r>
    </w:p>
    <w:p w:rsidR="00976991" w:rsidRDefault="001C7D38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Class Title:</w:t>
      </w:r>
      <w:r w:rsidRPr="007124C7">
        <w:rPr>
          <w:rFonts w:ascii="Arial" w:hAnsi="Arial"/>
        </w:rPr>
        <w:t xml:space="preserve"> </w:t>
      </w:r>
      <w:r w:rsidR="00C8432A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 w:rsidR="0056089F">
        <w:rPr>
          <w:rFonts w:ascii="Arial" w:hAnsi="Arial"/>
        </w:rPr>
        <w:tab/>
      </w:r>
      <w:r w:rsidR="00B448E9" w:rsidRPr="00ED418E">
        <w:rPr>
          <w:rFonts w:ascii="Arial" w:hAnsi="Arial"/>
        </w:rPr>
        <w:t>Jobcode</w:t>
      </w:r>
      <w:r w:rsidR="0056089F" w:rsidRPr="00ED418E">
        <w:rPr>
          <w:rFonts w:ascii="Arial" w:hAnsi="Arial"/>
        </w:rPr>
        <w:t xml:space="preserve">: </w:t>
      </w:r>
      <w:r w:rsidR="0056089F" w:rsidRPr="00ED418E">
        <w:rPr>
          <w:rFonts w:ascii="Arial" w:hAnsi="Arial"/>
        </w:rPr>
        <w:tab/>
      </w:r>
      <w:r w:rsidR="0056089F" w:rsidRPr="00ED418E">
        <w:rPr>
          <w:rFonts w:ascii="Arial" w:hAnsi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56089F" w:rsidRPr="00ED418E">
        <w:rPr>
          <w:rFonts w:ascii="Arial" w:hAnsi="Arial"/>
        </w:rPr>
        <w:instrText xml:space="preserve"> FORMTEXT </w:instrText>
      </w:r>
      <w:r w:rsidR="0056089F" w:rsidRPr="00ED418E">
        <w:rPr>
          <w:rFonts w:ascii="Arial" w:hAnsi="Arial"/>
        </w:rPr>
      </w:r>
      <w:r w:rsidR="0056089F" w:rsidRPr="00ED418E">
        <w:rPr>
          <w:rFonts w:ascii="Arial" w:hAnsi="Arial"/>
        </w:rPr>
        <w:fldChar w:fldCharType="separate"/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  <w:noProof/>
        </w:rPr>
        <w:t> </w:t>
      </w:r>
      <w:r w:rsidR="0056089F" w:rsidRPr="00ED418E">
        <w:rPr>
          <w:rFonts w:ascii="Arial" w:hAnsi="Arial"/>
        </w:rPr>
        <w:fldChar w:fldCharType="end"/>
      </w:r>
    </w:p>
    <w:p w:rsidR="007124C7" w:rsidRDefault="00480390" w:rsidP="00C8432A">
      <w:pPr>
        <w:tabs>
          <w:tab w:val="left" w:pos="2160"/>
          <w:tab w:val="left" w:pos="4320"/>
          <w:tab w:val="left" w:pos="6120"/>
        </w:tabs>
        <w:ind w:firstLine="720"/>
        <w:rPr>
          <w:rFonts w:ascii="Arial" w:hAnsi="Arial"/>
        </w:rPr>
      </w:pPr>
      <w:r>
        <w:rPr>
          <w:rFonts w:ascii="Arial" w:hAnsi="Arial"/>
        </w:rPr>
        <w:t>P</w:t>
      </w:r>
      <w:r w:rsidR="007124C7" w:rsidRPr="007124C7">
        <w:rPr>
          <w:rFonts w:ascii="Arial" w:hAnsi="Arial"/>
        </w:rPr>
        <w:t>osition No.</w:t>
      </w:r>
      <w:r w:rsidR="00990D2B">
        <w:rPr>
          <w:rFonts w:ascii="Arial" w:hAnsi="Arial"/>
        </w:rPr>
        <w:t>:</w:t>
      </w:r>
      <w:r w:rsidR="00990D2B">
        <w:rPr>
          <w:rFonts w:ascii="Arial" w:hAnsi="Arial"/>
        </w:rPr>
        <w:tab/>
      </w:r>
      <w:r w:rsidR="00C8432A"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432A">
        <w:rPr>
          <w:rFonts w:ascii="Arial" w:hAnsi="Arial"/>
        </w:rPr>
        <w:instrText xml:space="preserve"> FORMTEXT </w:instrText>
      </w:r>
      <w:r w:rsidR="00C8432A">
        <w:rPr>
          <w:rFonts w:ascii="Arial" w:hAnsi="Arial"/>
        </w:rPr>
      </w:r>
      <w:r w:rsidR="00C8432A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C8432A">
        <w:rPr>
          <w:rFonts w:ascii="Arial" w:hAnsi="Arial"/>
        </w:rPr>
        <w:fldChar w:fldCharType="end"/>
      </w:r>
      <w:r w:rsidR="00C8432A">
        <w:rPr>
          <w:rFonts w:ascii="Arial" w:hAnsi="Arial"/>
        </w:rPr>
        <w:tab/>
      </w:r>
    </w:p>
    <w:p w:rsidR="003871FC" w:rsidRDefault="007E14FE" w:rsidP="00922336">
      <w:pPr>
        <w:tabs>
          <w:tab w:val="left" w:pos="2160"/>
          <w:tab w:val="left" w:pos="4320"/>
          <w:tab w:val="left" w:pos="612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Division</w:t>
      </w:r>
      <w:r w:rsidR="003871FC">
        <w:rPr>
          <w:rFonts w:ascii="Arial" w:hAnsi="Arial"/>
        </w:rPr>
        <w:t>:</w:t>
      </w:r>
      <w:r w:rsidR="00C8432A">
        <w:rPr>
          <w:rFonts w:ascii="Arial" w:hAnsi="Arial"/>
        </w:rPr>
        <w:tab/>
      </w:r>
      <w:r w:rsidR="003871FC">
        <w:rPr>
          <w:rFonts w:ascii="Arial" w:hAnsi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3871FC">
        <w:rPr>
          <w:rFonts w:ascii="Arial" w:hAnsi="Arial"/>
        </w:rPr>
        <w:instrText xml:space="preserve"> FORMTEXT </w:instrText>
      </w:r>
      <w:r w:rsidR="003871FC">
        <w:rPr>
          <w:rFonts w:ascii="Arial" w:hAnsi="Arial"/>
        </w:rPr>
      </w:r>
      <w:r w:rsidR="003871FC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3871FC">
        <w:rPr>
          <w:rFonts w:ascii="Arial" w:hAnsi="Arial"/>
        </w:rPr>
        <w:fldChar w:fldCharType="end"/>
      </w:r>
      <w:bookmarkEnd w:id="6"/>
      <w:r w:rsidR="001C7D38">
        <w:rPr>
          <w:rFonts w:ascii="Arial" w:hAnsi="Arial"/>
        </w:rPr>
        <w:tab/>
        <w:t>Branch:</w:t>
      </w:r>
      <w:r w:rsidR="001C7D38">
        <w:rPr>
          <w:rFonts w:ascii="Arial" w:hAnsi="Arial"/>
        </w:rPr>
        <w:tab/>
      </w:r>
      <w:r w:rsidR="001C7D38">
        <w:rPr>
          <w:rFonts w:ascii="Arial" w:hAnsi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1C7D38">
        <w:rPr>
          <w:rFonts w:ascii="Arial" w:hAnsi="Arial"/>
        </w:rPr>
        <w:instrText xml:space="preserve"> FORMTEXT </w:instrText>
      </w:r>
      <w:r w:rsidR="001C7D38">
        <w:rPr>
          <w:rFonts w:ascii="Arial" w:hAnsi="Arial"/>
        </w:rPr>
      </w:r>
      <w:r w:rsidR="001C7D38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1C7D38">
        <w:rPr>
          <w:rFonts w:ascii="Arial" w:hAnsi="Arial"/>
        </w:rPr>
        <w:fldChar w:fldCharType="end"/>
      </w:r>
      <w:bookmarkEnd w:id="7"/>
    </w:p>
    <w:p w:rsidR="00662442" w:rsidRDefault="00662442" w:rsidP="00922336">
      <w:pPr>
        <w:tabs>
          <w:tab w:val="left" w:pos="2160"/>
          <w:tab w:val="left" w:pos="4320"/>
          <w:tab w:val="left" w:pos="6120"/>
        </w:tabs>
        <w:ind w:left="1440" w:hanging="720"/>
        <w:rPr>
          <w:rFonts w:ascii="Arial" w:hAnsi="Arial"/>
        </w:rPr>
      </w:pPr>
    </w:p>
    <w:p w:rsidR="0022366B" w:rsidRDefault="0022366B" w:rsidP="009371E2">
      <w:pPr>
        <w:numPr>
          <w:ilvl w:val="0"/>
          <w:numId w:val="1"/>
        </w:numPr>
        <w:tabs>
          <w:tab w:val="left" w:pos="5400"/>
        </w:tabs>
        <w:ind w:hanging="720"/>
        <w:rPr>
          <w:rFonts w:ascii="Arial" w:hAnsi="Arial"/>
        </w:rPr>
      </w:pPr>
      <w:r>
        <w:rPr>
          <w:rFonts w:ascii="Arial" w:hAnsi="Arial"/>
        </w:rPr>
        <w:t xml:space="preserve">Recommended </w:t>
      </w:r>
      <w:r w:rsidR="008B159D">
        <w:rPr>
          <w:rFonts w:ascii="Arial" w:hAnsi="Arial"/>
        </w:rPr>
        <w:t>salary range</w:t>
      </w:r>
      <w:r w:rsidR="009371E2">
        <w:rPr>
          <w:rFonts w:ascii="Arial" w:hAnsi="Arial"/>
        </w:rPr>
        <w:t>,</w:t>
      </w:r>
      <w:r w:rsidR="008A49FC">
        <w:rPr>
          <w:rFonts w:ascii="Arial" w:hAnsi="Arial"/>
        </w:rPr>
        <w:t xml:space="preserve"> and step</w:t>
      </w:r>
      <w:r w:rsidR="009435F7">
        <w:rPr>
          <w:rFonts w:ascii="Arial" w:hAnsi="Arial"/>
        </w:rPr>
        <w:t>:</w:t>
      </w:r>
      <w:r w:rsidR="009435F7">
        <w:rPr>
          <w:rFonts w:ascii="Arial" w:hAnsi="Arial"/>
        </w:rPr>
        <w:tab/>
      </w:r>
      <w:r w:rsidR="00C703B6">
        <w:rPr>
          <w:rFonts w:ascii="Arial" w:hAnsi="Arial"/>
        </w:rPr>
        <w:tab/>
      </w:r>
      <w:r w:rsidR="00C703B6">
        <w:rPr>
          <w:rFonts w:ascii="Arial" w:hAnsi="Arial"/>
        </w:rPr>
        <w:tab/>
      </w:r>
      <w:r w:rsidR="009435F7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9435F7">
        <w:rPr>
          <w:rFonts w:ascii="Arial" w:hAnsi="Arial"/>
        </w:rPr>
        <w:instrText xml:space="preserve"> FORMTEXT </w:instrText>
      </w:r>
      <w:r w:rsidR="009435F7">
        <w:rPr>
          <w:rFonts w:ascii="Arial" w:hAnsi="Arial"/>
        </w:rPr>
      </w:r>
      <w:r w:rsidR="009435F7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435F7">
        <w:rPr>
          <w:rFonts w:ascii="Arial" w:hAnsi="Arial"/>
        </w:rPr>
        <w:fldChar w:fldCharType="end"/>
      </w:r>
      <w:bookmarkEnd w:id="8"/>
      <w:r w:rsidR="0048039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8A49FC">
        <w:rPr>
          <w:rFonts w:ascii="Arial" w:hAnsi="Arial"/>
        </w:rPr>
        <w:tab/>
      </w:r>
    </w:p>
    <w:p w:rsidR="00480390" w:rsidRDefault="009435F7" w:rsidP="0022366B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Recommended monthly p</w:t>
      </w:r>
      <w:r w:rsidR="00480390">
        <w:rPr>
          <w:rFonts w:ascii="Arial" w:hAnsi="Arial"/>
        </w:rPr>
        <w:t>ay rate</w:t>
      </w:r>
      <w:r>
        <w:rPr>
          <w:rFonts w:ascii="Arial" w:hAnsi="Arial"/>
        </w:rPr>
        <w:t>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990D2B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990D2B">
        <w:rPr>
          <w:rFonts w:ascii="Arial" w:hAnsi="Arial"/>
        </w:rPr>
        <w:instrText xml:space="preserve"> FORMTEXT </w:instrText>
      </w:r>
      <w:r w:rsidR="00990D2B">
        <w:rPr>
          <w:rFonts w:ascii="Arial" w:hAnsi="Arial"/>
        </w:rPr>
      </w:r>
      <w:r w:rsidR="00990D2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990D2B">
        <w:rPr>
          <w:rFonts w:ascii="Arial" w:hAnsi="Arial"/>
        </w:rPr>
        <w:fldChar w:fldCharType="end"/>
      </w:r>
      <w:bookmarkEnd w:id="9"/>
    </w:p>
    <w:p w:rsidR="008B159D" w:rsidRDefault="00C703B6" w:rsidP="0022366B">
      <w:pPr>
        <w:tabs>
          <w:tab w:val="left" w:pos="5400"/>
        </w:tabs>
        <w:ind w:left="720"/>
        <w:rPr>
          <w:rFonts w:ascii="Arial" w:hAnsi="Arial"/>
        </w:rPr>
      </w:pPr>
      <w:r>
        <w:rPr>
          <w:rFonts w:ascii="Arial" w:hAnsi="Arial"/>
        </w:rPr>
        <w:t>Shortage Differential (</w:t>
      </w:r>
      <w:r w:rsidR="008B159D">
        <w:rPr>
          <w:rFonts w:ascii="Arial" w:hAnsi="Arial"/>
        </w:rPr>
        <w:t>S</w:t>
      </w:r>
      <w:r w:rsidR="001E4A46">
        <w:rPr>
          <w:rFonts w:ascii="Arial" w:hAnsi="Arial"/>
        </w:rPr>
        <w:t>D</w:t>
      </w:r>
      <w:r>
        <w:rPr>
          <w:rFonts w:ascii="Arial" w:hAnsi="Arial"/>
        </w:rPr>
        <w:t>)</w:t>
      </w:r>
      <w:r w:rsidR="0022366B">
        <w:rPr>
          <w:rFonts w:ascii="Arial" w:hAnsi="Arial"/>
        </w:rPr>
        <w:t>,</w:t>
      </w:r>
      <w:r w:rsidR="0004001B">
        <w:rPr>
          <w:rFonts w:ascii="Arial" w:hAnsi="Arial"/>
        </w:rPr>
        <w:t xml:space="preserve"> if applicable:</w:t>
      </w:r>
      <w:r w:rsidR="0004001B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8A49FC">
        <w:rPr>
          <w:rFonts w:ascii="Arial" w:hAnsi="Arial"/>
        </w:rPr>
        <w:tab/>
      </w:r>
      <w:r w:rsidR="0004001B">
        <w:rPr>
          <w:rFonts w:ascii="Arial" w:hAnsi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" w:name="Text43"/>
      <w:r w:rsidR="0004001B">
        <w:rPr>
          <w:rFonts w:ascii="Arial" w:hAnsi="Arial"/>
        </w:rPr>
        <w:instrText xml:space="preserve"> FORMTEXT </w:instrText>
      </w:r>
      <w:r w:rsidR="0004001B">
        <w:rPr>
          <w:rFonts w:ascii="Arial" w:hAnsi="Arial"/>
        </w:rPr>
      </w:r>
      <w:r w:rsidR="0004001B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04001B">
        <w:rPr>
          <w:rFonts w:ascii="Arial" w:hAnsi="Arial"/>
        </w:rPr>
        <w:fldChar w:fldCharType="end"/>
      </w:r>
      <w:bookmarkEnd w:id="10"/>
    </w:p>
    <w:p w:rsidR="008A6D30" w:rsidRPr="00001016" w:rsidRDefault="008A6D30" w:rsidP="001A73D9">
      <w:pPr>
        <w:rPr>
          <w:rFonts w:ascii="Arial" w:hAnsi="Arial"/>
          <w:b/>
          <w:i/>
        </w:rPr>
      </w:pPr>
    </w:p>
    <w:p w:rsidR="00976991" w:rsidRDefault="008B159D" w:rsidP="002A4CCE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Minimum Requirements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</w:t>
      </w:r>
      <w:r w:rsidR="0046377A">
        <w:rPr>
          <w:rFonts w:ascii="Arial" w:hAnsi="Arial"/>
        </w:rPr>
        <w:t>experience that meets</w:t>
      </w:r>
      <w:r w:rsidR="00976991">
        <w:rPr>
          <w:rFonts w:ascii="Arial" w:hAnsi="Arial"/>
        </w:rPr>
        <w:t xml:space="preserve"> the minimum requirements.</w:t>
      </w:r>
      <w:r w:rsidR="006825F7">
        <w:rPr>
          <w:rFonts w:ascii="Arial" w:hAnsi="Arial"/>
        </w:rPr>
        <w:t xml:space="preserve">  </w:t>
      </w:r>
      <w:r w:rsidR="006825F7" w:rsidRPr="00036BEA">
        <w:rPr>
          <w:rFonts w:ascii="Arial" w:hAnsi="Arial"/>
          <w:i/>
        </w:rPr>
        <w:t>Attach additional sheets if necessary.</w:t>
      </w:r>
    </w:p>
    <w:p w:rsidR="00922336" w:rsidRDefault="00922336" w:rsidP="00976991">
      <w:pPr>
        <w:ind w:left="720"/>
        <w:rPr>
          <w:rFonts w:ascii="Arial" w:hAnsi="Arial"/>
        </w:rPr>
      </w:pP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Education: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br/>
      </w:r>
    </w:p>
    <w:p w:rsidR="00ED418E" w:rsidRDefault="006825F7" w:rsidP="007320CE">
      <w:pPr>
        <w:ind w:left="720"/>
        <w:rPr>
          <w:rFonts w:ascii="Arial" w:hAnsi="Arial"/>
        </w:rPr>
      </w:pPr>
      <w:r>
        <w:rPr>
          <w:rFonts w:ascii="Arial" w:hAnsi="Arial"/>
          <w:u w:val="single"/>
        </w:rPr>
        <w:t>Experience</w:t>
      </w:r>
      <w:r>
        <w:rPr>
          <w:rFonts w:ascii="Arial" w:hAnsi="Arial"/>
        </w:rPr>
        <w:br/>
      </w:r>
    </w:p>
    <w:p w:rsidR="00922336" w:rsidRDefault="00976991" w:rsidP="007320CE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>Employer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2"/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976991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3"/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 </w:t>
      </w:r>
    </w:p>
    <w:p w:rsidR="00976991" w:rsidRDefault="00976991" w:rsidP="00976991">
      <w:pPr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br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Employer: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Position title: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Dates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   to 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br/>
        <w:t>Length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years, </w:t>
      </w:r>
      <w:r w:rsidRPr="00ED418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months </w:t>
      </w:r>
    </w:p>
    <w:p w:rsidR="0056089F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Duties and responsibilities: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br/>
      </w:r>
    </w:p>
    <w:p w:rsidR="00ED418E" w:rsidRPr="00ED418E" w:rsidRDefault="00ED418E" w:rsidP="0056089F">
      <w:pPr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 w:rsidRPr="008B159D">
        <w:rPr>
          <w:rFonts w:ascii="Arial" w:hAnsi="Arial"/>
          <w:u w:val="single"/>
        </w:rPr>
        <w:lastRenderedPageBreak/>
        <w:t>Selective Certification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976991">
        <w:rPr>
          <w:rFonts w:ascii="Arial" w:hAnsi="Arial"/>
        </w:rPr>
        <w:t xml:space="preserve">Document </w:t>
      </w:r>
      <w:r w:rsidR="006825F7">
        <w:rPr>
          <w:rFonts w:ascii="Arial" w:hAnsi="Arial"/>
        </w:rPr>
        <w:t xml:space="preserve">the applicant’s </w:t>
      </w:r>
      <w:r w:rsidR="00976991">
        <w:rPr>
          <w:rFonts w:ascii="Arial" w:hAnsi="Arial"/>
        </w:rPr>
        <w:t xml:space="preserve">education and work experience that meets </w:t>
      </w:r>
      <w:r w:rsidR="00976991" w:rsidRPr="007124C7">
        <w:rPr>
          <w:rFonts w:ascii="Arial" w:hAnsi="Arial"/>
        </w:rPr>
        <w:t xml:space="preserve">selective certification requirements, if </w:t>
      </w:r>
      <w:r w:rsidR="00976991">
        <w:rPr>
          <w:rFonts w:ascii="Arial" w:hAnsi="Arial"/>
        </w:rPr>
        <w:t>applicable.</w:t>
      </w:r>
      <w:r w:rsidR="006825F7">
        <w:rPr>
          <w:rFonts w:ascii="Arial" w:hAnsi="Arial"/>
        </w:rPr>
        <w:t xml:space="preserve">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976991" w:rsidRDefault="00976991" w:rsidP="00976991">
      <w:pPr>
        <w:rPr>
          <w:rFonts w:ascii="Arial" w:hAnsi="Arial"/>
        </w:rPr>
      </w:pPr>
    </w:p>
    <w:p w:rsidR="00745C11" w:rsidRPr="00ED418E" w:rsidRDefault="00745C11" w:rsidP="00745C11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745C11" w:rsidRDefault="00745C11" w:rsidP="00745C11">
      <w:pPr>
        <w:ind w:left="720"/>
        <w:rPr>
          <w:rFonts w:ascii="Arial" w:hAnsi="Arial"/>
        </w:rPr>
      </w:pPr>
    </w:p>
    <w:p w:rsidR="0056089F" w:rsidRDefault="00976991" w:rsidP="00745C11">
      <w:pPr>
        <w:tabs>
          <w:tab w:val="left" w:pos="1080"/>
        </w:tabs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Arial" w:hAnsi="Arial"/>
        </w:rPr>
        <w:instrText xml:space="preserve"> FORMCHECKBOX </w:instrText>
      </w:r>
      <w:r w:rsidR="00181DCA">
        <w:rPr>
          <w:rFonts w:ascii="Arial" w:hAnsi="Arial"/>
        </w:rPr>
      </w:r>
      <w:r w:rsidR="00181DC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  <w:t xml:space="preserve">Check here if </w:t>
      </w:r>
      <w:r w:rsidRPr="0056089F">
        <w:rPr>
          <w:rFonts w:ascii="Arial" w:hAnsi="Arial"/>
          <w:u w:val="single"/>
        </w:rPr>
        <w:t>no</w:t>
      </w:r>
      <w:r>
        <w:rPr>
          <w:rFonts w:ascii="Arial" w:hAnsi="Arial"/>
        </w:rPr>
        <w:t xml:space="preserve"> selective certification</w:t>
      </w:r>
    </w:p>
    <w:p w:rsidR="00976991" w:rsidRDefault="00976991" w:rsidP="00976991">
      <w:pPr>
        <w:tabs>
          <w:tab w:val="left" w:pos="3240"/>
        </w:tabs>
        <w:ind w:left="720"/>
        <w:rPr>
          <w:rFonts w:ascii="Arial" w:hAnsi="Arial"/>
        </w:rPr>
      </w:pPr>
    </w:p>
    <w:p w:rsidR="006825F7" w:rsidRDefault="008B159D" w:rsidP="006825F7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Excess Creditable Experience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="00817665">
        <w:rPr>
          <w:rFonts w:ascii="Arial" w:hAnsi="Arial"/>
        </w:rPr>
        <w:t>Document work experience that</w:t>
      </w:r>
      <w:r w:rsidR="00817665" w:rsidRPr="00F36BC2">
        <w:rPr>
          <w:rFonts w:ascii="Arial" w:hAnsi="Arial"/>
        </w:rPr>
        <w:t xml:space="preserve"> </w:t>
      </w:r>
      <w:r w:rsidR="00817665" w:rsidRPr="007124C7">
        <w:rPr>
          <w:rFonts w:ascii="Arial" w:hAnsi="Arial"/>
        </w:rPr>
        <w:t xml:space="preserve">is being used for </w:t>
      </w:r>
      <w:r w:rsidR="00434919">
        <w:rPr>
          <w:rFonts w:ascii="Arial" w:hAnsi="Arial"/>
        </w:rPr>
        <w:t xml:space="preserve">years of </w:t>
      </w:r>
      <w:r w:rsidR="00817665" w:rsidRPr="007124C7">
        <w:rPr>
          <w:rFonts w:ascii="Arial" w:hAnsi="Arial"/>
        </w:rPr>
        <w:t xml:space="preserve">excess </w:t>
      </w:r>
      <w:r w:rsidR="00817665">
        <w:rPr>
          <w:rFonts w:ascii="Arial" w:hAnsi="Arial"/>
        </w:rPr>
        <w:t xml:space="preserve">creditable </w:t>
      </w:r>
      <w:r w:rsidR="00817665" w:rsidRPr="007124C7">
        <w:rPr>
          <w:rFonts w:ascii="Arial" w:hAnsi="Arial"/>
        </w:rPr>
        <w:t>experience</w:t>
      </w:r>
      <w:r w:rsidR="00817665">
        <w:rPr>
          <w:rFonts w:ascii="Arial" w:hAnsi="Arial"/>
        </w:rPr>
        <w:t xml:space="preserve">.  </w:t>
      </w:r>
      <w:r w:rsidR="006825F7" w:rsidRPr="00E237FB">
        <w:rPr>
          <w:rFonts w:ascii="Arial" w:hAnsi="Arial"/>
          <w:i/>
        </w:rPr>
        <w:t>Attach additional sheets if necessary.</w:t>
      </w:r>
    </w:p>
    <w:p w:rsidR="005B758D" w:rsidRDefault="005B758D" w:rsidP="005B758D">
      <w:pPr>
        <w:rPr>
          <w:rFonts w:ascii="Arial" w:hAnsi="Arial"/>
        </w:rPr>
      </w:pPr>
    </w:p>
    <w:p w:rsidR="00922336" w:rsidRDefault="00817665" w:rsidP="007320CE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>Employer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tab/>
      </w:r>
    </w:p>
    <w:p w:rsidR="00817665" w:rsidRDefault="007320CE" w:rsidP="007320CE">
      <w:pPr>
        <w:ind w:left="720"/>
        <w:rPr>
          <w:rFonts w:ascii="Arial" w:hAnsi="Arial"/>
        </w:rPr>
      </w:pPr>
      <w:r>
        <w:rPr>
          <w:rFonts w:ascii="Arial" w:hAnsi="Arial"/>
        </w:rPr>
        <w:t>P</w:t>
      </w:r>
      <w:r w:rsidRPr="007124C7">
        <w:rPr>
          <w:rFonts w:ascii="Arial" w:hAnsi="Arial"/>
        </w:rPr>
        <w:t xml:space="preserve">osition </w:t>
      </w:r>
      <w:r>
        <w:rPr>
          <w:rFonts w:ascii="Arial" w:hAnsi="Arial"/>
        </w:rPr>
        <w:t>t</w:t>
      </w:r>
      <w:r w:rsidRPr="007124C7">
        <w:rPr>
          <w:rFonts w:ascii="Arial" w:hAnsi="Arial"/>
        </w:rPr>
        <w:t>itle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:rsidR="00817665" w:rsidRDefault="00817665" w:rsidP="000B7DBE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Pr="007124C7">
        <w:rPr>
          <w:rFonts w:ascii="Arial" w:hAnsi="Arial"/>
        </w:rPr>
        <w:t>ates of employment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 w:rsidR="007320CE">
        <w:rPr>
          <w:rFonts w:ascii="Arial" w:hAnsi="Arial"/>
        </w:rPr>
        <w:t xml:space="preserve">    to </w:t>
      </w:r>
      <w:r w:rsidR="007320CE">
        <w:rPr>
          <w:rFonts w:ascii="Arial" w:hAnsi="Arial"/>
        </w:rPr>
        <w:tab/>
      </w:r>
      <w:r w:rsidR="007320C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320CE">
        <w:rPr>
          <w:rFonts w:ascii="Arial" w:hAnsi="Arial"/>
        </w:rPr>
        <w:instrText xml:space="preserve"> FORMTEXT </w:instrText>
      </w:r>
      <w:r w:rsidR="007320CE">
        <w:rPr>
          <w:rFonts w:ascii="Arial" w:hAnsi="Arial"/>
        </w:rPr>
      </w:r>
      <w:r w:rsidR="007320CE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7320CE">
        <w:rPr>
          <w:rFonts w:ascii="Arial" w:hAnsi="Arial"/>
        </w:rPr>
        <w:fldChar w:fldCharType="end"/>
      </w:r>
      <w:r w:rsidRPr="007124C7">
        <w:rPr>
          <w:rFonts w:ascii="Arial" w:hAnsi="Arial"/>
        </w:rPr>
        <w:br/>
      </w:r>
      <w:r>
        <w:rPr>
          <w:rFonts w:ascii="Arial" w:hAnsi="Arial"/>
        </w:rPr>
        <w:t>Length of employment: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years, </w:t>
      </w:r>
      <w:r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months</w:t>
      </w:r>
    </w:p>
    <w:p w:rsidR="006825F7" w:rsidRDefault="00817665" w:rsidP="00817665">
      <w:pPr>
        <w:tabs>
          <w:tab w:val="left" w:pos="3240"/>
        </w:tabs>
        <w:ind w:left="720"/>
        <w:rPr>
          <w:rFonts w:ascii="Arial" w:hAnsi="Arial"/>
        </w:rPr>
      </w:pPr>
      <w:r>
        <w:rPr>
          <w:rFonts w:ascii="Arial" w:hAnsi="Arial"/>
        </w:rPr>
        <w:t>Duties and responsibilities: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  <w:r w:rsidRPr="007124C7">
        <w:rPr>
          <w:rFonts w:ascii="Arial" w:hAnsi="Arial"/>
        </w:rPr>
        <w:br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Employer: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</w:p>
    <w:p w:rsidR="0056089F" w:rsidRPr="00ED418E" w:rsidRDefault="0056089F" w:rsidP="0056089F">
      <w:pPr>
        <w:ind w:left="720"/>
        <w:rPr>
          <w:rFonts w:ascii="Arial" w:hAnsi="Arial"/>
        </w:rPr>
      </w:pPr>
      <w:r w:rsidRPr="00ED418E">
        <w:rPr>
          <w:rFonts w:ascii="Arial" w:hAnsi="Arial"/>
        </w:rPr>
        <w:t>Position title: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56089F" w:rsidRPr="00ED418E" w:rsidRDefault="0056089F" w:rsidP="0056089F">
      <w:pPr>
        <w:tabs>
          <w:tab w:val="left" w:pos="3240"/>
        </w:tabs>
        <w:ind w:left="720"/>
        <w:rPr>
          <w:rFonts w:ascii="Arial" w:hAnsi="Arial"/>
        </w:rPr>
      </w:pPr>
      <w:r w:rsidRPr="00ED418E">
        <w:rPr>
          <w:rFonts w:ascii="Arial" w:hAnsi="Arial"/>
        </w:rPr>
        <w:t>Dates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   to 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br/>
        <w:t>Length of employment: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years, </w:t>
      </w:r>
      <w:r w:rsidRPr="00ED418E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  <w:r w:rsidRPr="00ED418E">
        <w:rPr>
          <w:rFonts w:ascii="Arial" w:hAnsi="Arial"/>
        </w:rPr>
        <w:t xml:space="preserve"> months</w:t>
      </w:r>
    </w:p>
    <w:p w:rsidR="0056089F" w:rsidRPr="0056089F" w:rsidRDefault="0056089F" w:rsidP="0056089F">
      <w:pPr>
        <w:tabs>
          <w:tab w:val="left" w:pos="3240"/>
        </w:tabs>
        <w:ind w:left="720"/>
        <w:rPr>
          <w:rFonts w:ascii="Arial" w:hAnsi="Arial"/>
          <w:u w:val="single"/>
        </w:rPr>
      </w:pPr>
      <w:r w:rsidRPr="00ED418E">
        <w:rPr>
          <w:rFonts w:ascii="Arial" w:hAnsi="Arial"/>
        </w:rPr>
        <w:t>Duties and responsibilities:</w:t>
      </w:r>
      <w:r w:rsidRPr="00ED418E">
        <w:rPr>
          <w:rFonts w:ascii="Arial" w:hAnsi="Arial"/>
        </w:rPr>
        <w:tab/>
      </w:r>
      <w:r w:rsidRPr="00ED418E">
        <w:rPr>
          <w:rFonts w:ascii="Arial" w:hAnsi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ED418E">
        <w:rPr>
          <w:rFonts w:ascii="Arial" w:hAnsi="Arial"/>
        </w:rPr>
        <w:instrText xml:space="preserve"> FORMTEXT </w:instrText>
      </w:r>
      <w:r w:rsidRPr="00ED418E">
        <w:rPr>
          <w:rFonts w:ascii="Arial" w:hAnsi="Arial"/>
        </w:rPr>
      </w:r>
      <w:r w:rsidRPr="00ED418E">
        <w:rPr>
          <w:rFonts w:ascii="Arial" w:hAnsi="Arial"/>
        </w:rPr>
        <w:fldChar w:fldCharType="separate"/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  <w:noProof/>
        </w:rPr>
        <w:t> </w:t>
      </w:r>
      <w:r w:rsidRPr="00ED418E">
        <w:rPr>
          <w:rFonts w:ascii="Arial" w:hAnsi="Arial"/>
        </w:rPr>
        <w:fldChar w:fldCharType="end"/>
      </w:r>
    </w:p>
    <w:p w:rsidR="0056089F" w:rsidRDefault="0056089F" w:rsidP="00817665">
      <w:pPr>
        <w:tabs>
          <w:tab w:val="left" w:pos="3240"/>
        </w:tabs>
        <w:ind w:left="720"/>
        <w:rPr>
          <w:rFonts w:ascii="Arial" w:hAnsi="Arial"/>
        </w:rPr>
      </w:pPr>
    </w:p>
    <w:p w:rsidR="00EF2B01" w:rsidRDefault="007C126B" w:rsidP="00D4573F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  <w:u w:val="single"/>
        </w:rPr>
        <w:t>Justification</w:t>
      </w:r>
      <w:r w:rsidR="00EF2B01">
        <w:rPr>
          <w:rFonts w:ascii="Arial" w:hAnsi="Arial"/>
        </w:rPr>
        <w:br/>
      </w:r>
    </w:p>
    <w:p w:rsidR="007124C7" w:rsidRDefault="007124C7" w:rsidP="00D4573F">
      <w:pPr>
        <w:ind w:left="720"/>
        <w:rPr>
          <w:rFonts w:ascii="Arial" w:hAnsi="Arial"/>
        </w:rPr>
      </w:pPr>
      <w:r w:rsidRPr="007124C7">
        <w:rPr>
          <w:rFonts w:ascii="Arial" w:hAnsi="Arial"/>
        </w:rPr>
        <w:t xml:space="preserve">Explain how the recommended </w:t>
      </w:r>
      <w:r w:rsidR="000E5149">
        <w:rPr>
          <w:rFonts w:ascii="Arial" w:hAnsi="Arial"/>
        </w:rPr>
        <w:t xml:space="preserve">rate </w:t>
      </w:r>
      <w:r w:rsidRPr="007124C7">
        <w:rPr>
          <w:rFonts w:ascii="Arial" w:hAnsi="Arial"/>
        </w:rPr>
        <w:t xml:space="preserve">was determined </w:t>
      </w:r>
      <w:r w:rsidR="000E5149">
        <w:rPr>
          <w:rFonts w:ascii="Arial" w:hAnsi="Arial"/>
        </w:rPr>
        <w:t xml:space="preserve">based on the excess creditable experience </w:t>
      </w:r>
      <w:r w:rsidR="007A4537">
        <w:rPr>
          <w:rFonts w:ascii="Arial" w:hAnsi="Arial"/>
        </w:rPr>
        <w:t xml:space="preserve">and </w:t>
      </w:r>
      <w:r w:rsidR="0056089F" w:rsidRPr="00ED418E">
        <w:rPr>
          <w:rFonts w:ascii="Arial" w:hAnsi="Arial"/>
        </w:rPr>
        <w:t xml:space="preserve">P &amp; P 201.009 </w:t>
      </w:r>
      <w:r w:rsidR="00924D27">
        <w:rPr>
          <w:rFonts w:ascii="Arial" w:hAnsi="Arial"/>
        </w:rPr>
        <w:t>Flexible Hiring Rates</w:t>
      </w:r>
      <w:r w:rsidR="00ED418E">
        <w:rPr>
          <w:rFonts w:ascii="Arial" w:hAnsi="Arial"/>
        </w:rPr>
        <w:t xml:space="preserve"> Policy</w:t>
      </w:r>
      <w:r w:rsidR="007A4537">
        <w:rPr>
          <w:rFonts w:ascii="Arial" w:hAnsi="Arial"/>
        </w:rPr>
        <w:t>.</w:t>
      </w:r>
      <w:r w:rsidR="00FB0912">
        <w:rPr>
          <w:rFonts w:ascii="Arial" w:hAnsi="Arial"/>
        </w:rPr>
        <w:t xml:space="preserve">  Please include </w:t>
      </w:r>
      <w:r w:rsidR="00BE6CB1">
        <w:rPr>
          <w:rFonts w:ascii="Arial" w:hAnsi="Arial"/>
        </w:rPr>
        <w:t xml:space="preserve">the following factors </w:t>
      </w:r>
      <w:r w:rsidR="00DA3680" w:rsidRPr="00FB0912">
        <w:rPr>
          <w:rFonts w:ascii="Arial" w:hAnsi="Arial"/>
        </w:rPr>
        <w:t xml:space="preserve">that are </w:t>
      </w:r>
      <w:r w:rsidR="001E0CBC" w:rsidRPr="00FB0912">
        <w:rPr>
          <w:rFonts w:ascii="Arial" w:hAnsi="Arial"/>
        </w:rPr>
        <w:t xml:space="preserve">relevant </w:t>
      </w:r>
      <w:r w:rsidR="00BE6CB1" w:rsidRPr="00FB0912">
        <w:rPr>
          <w:rFonts w:ascii="Arial" w:hAnsi="Arial"/>
        </w:rPr>
        <w:t>to the</w:t>
      </w:r>
      <w:r w:rsidR="004A7472" w:rsidRPr="00FB0912">
        <w:rPr>
          <w:rFonts w:ascii="Arial" w:hAnsi="Arial"/>
        </w:rPr>
        <w:t xml:space="preserve"> position that the</w:t>
      </w:r>
      <w:r w:rsidR="00BE6CB1" w:rsidRPr="00FB0912">
        <w:rPr>
          <w:rFonts w:ascii="Arial" w:hAnsi="Arial"/>
        </w:rPr>
        <w:t xml:space="preserve"> applicant</w:t>
      </w:r>
      <w:r w:rsidR="00DA3680" w:rsidRPr="00FB0912">
        <w:rPr>
          <w:rFonts w:ascii="Arial" w:hAnsi="Arial"/>
        </w:rPr>
        <w:t xml:space="preserve"> possesses</w:t>
      </w:r>
      <w:r w:rsidR="00BE6CB1" w:rsidRPr="00FB0912">
        <w:rPr>
          <w:rFonts w:ascii="Arial" w:hAnsi="Arial"/>
        </w:rPr>
        <w:t>:</w:t>
      </w:r>
      <w:r w:rsidR="00BE6CB1">
        <w:rPr>
          <w:rFonts w:ascii="Arial" w:hAnsi="Arial"/>
        </w:rPr>
        <w:t xml:space="preserve"> education, training, certification, work experience, knowledge, skill</w:t>
      </w:r>
      <w:r w:rsidR="00D4573F">
        <w:rPr>
          <w:rFonts w:ascii="Arial" w:hAnsi="Arial"/>
        </w:rPr>
        <w:t>s</w:t>
      </w:r>
      <w:r w:rsidR="00BE6CB1">
        <w:rPr>
          <w:rFonts w:ascii="Arial" w:hAnsi="Arial"/>
        </w:rPr>
        <w:t>, abilities, competencies, and performance.</w:t>
      </w:r>
    </w:p>
    <w:p w:rsidR="007A4537" w:rsidRDefault="007A4537" w:rsidP="007A4537">
      <w:pPr>
        <w:rPr>
          <w:rFonts w:ascii="Arial" w:hAnsi="Arial"/>
        </w:rPr>
      </w:pPr>
    </w:p>
    <w:p w:rsidR="007A4537" w:rsidRPr="007124C7" w:rsidRDefault="007A4537" w:rsidP="007A4537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:rsidR="00CE1934" w:rsidRDefault="00CE1934" w:rsidP="00287895">
      <w:pPr>
        <w:rPr>
          <w:rFonts w:ascii="Arial" w:hAnsi="Arial"/>
        </w:rPr>
      </w:pPr>
    </w:p>
    <w:p w:rsidR="00745C11" w:rsidRDefault="007124C7" w:rsidP="00745C11">
      <w:pPr>
        <w:numPr>
          <w:ilvl w:val="0"/>
          <w:numId w:val="1"/>
        </w:numPr>
        <w:ind w:hanging="720"/>
        <w:rPr>
          <w:rFonts w:ascii="Arial" w:hAnsi="Arial"/>
        </w:rPr>
      </w:pPr>
      <w:r w:rsidRPr="007124C7">
        <w:rPr>
          <w:rFonts w:ascii="Arial" w:hAnsi="Arial"/>
        </w:rPr>
        <w:t xml:space="preserve">Does the recommended total compensation (base pay </w:t>
      </w:r>
      <w:r w:rsidR="001E4A46">
        <w:rPr>
          <w:rFonts w:ascii="Arial" w:hAnsi="Arial"/>
        </w:rPr>
        <w:t>+</w:t>
      </w:r>
      <w:r w:rsidRPr="007124C7">
        <w:rPr>
          <w:rFonts w:ascii="Arial" w:hAnsi="Arial"/>
        </w:rPr>
        <w:t xml:space="preserve"> </w:t>
      </w:r>
      <w:r w:rsidR="001E4A46">
        <w:rPr>
          <w:rFonts w:ascii="Arial" w:hAnsi="Arial"/>
        </w:rPr>
        <w:t>SD</w:t>
      </w:r>
      <w:r w:rsidRPr="007124C7">
        <w:rPr>
          <w:rFonts w:ascii="Arial" w:hAnsi="Arial"/>
        </w:rPr>
        <w:t xml:space="preserve">, if applicable) exceed the total compensation </w:t>
      </w:r>
      <w:r w:rsidRPr="00D472BB">
        <w:rPr>
          <w:rFonts w:ascii="Arial" w:hAnsi="Arial"/>
        </w:rPr>
        <w:t>of</w:t>
      </w:r>
      <w:r w:rsidR="00D472BB">
        <w:rPr>
          <w:rFonts w:ascii="Arial" w:hAnsi="Arial"/>
        </w:rPr>
        <w:t xml:space="preserve"> </w:t>
      </w:r>
      <w:r w:rsidR="00D472BB" w:rsidRPr="00DD5F39">
        <w:rPr>
          <w:rFonts w:ascii="Arial" w:hAnsi="Arial"/>
        </w:rPr>
        <w:t xml:space="preserve">existing employee(s) </w:t>
      </w:r>
      <w:r w:rsidRPr="007124C7">
        <w:rPr>
          <w:rFonts w:ascii="Arial" w:hAnsi="Arial"/>
        </w:rPr>
        <w:t>in comparable position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in the </w:t>
      </w:r>
      <w:r w:rsidR="005533C5" w:rsidRPr="00DD5F39">
        <w:rPr>
          <w:rFonts w:ascii="Arial" w:hAnsi="Arial"/>
        </w:rPr>
        <w:t>relevant work unit</w:t>
      </w:r>
      <w:r w:rsidR="004528B6">
        <w:rPr>
          <w:rFonts w:ascii="Arial" w:hAnsi="Arial"/>
        </w:rPr>
        <w:t>(s)</w:t>
      </w:r>
      <w:r w:rsidRPr="007124C7">
        <w:rPr>
          <w:rFonts w:ascii="Arial" w:hAnsi="Arial"/>
        </w:rPr>
        <w:t xml:space="preserve"> with similar </w:t>
      </w:r>
      <w:r w:rsidR="005C59D4">
        <w:rPr>
          <w:rFonts w:ascii="Arial" w:hAnsi="Arial"/>
        </w:rPr>
        <w:t xml:space="preserve">or greater </w:t>
      </w:r>
      <w:r w:rsidRPr="007124C7">
        <w:rPr>
          <w:rFonts w:ascii="Arial" w:hAnsi="Arial"/>
        </w:rPr>
        <w:t xml:space="preserve">education, </w:t>
      </w:r>
      <w:r w:rsidR="00287895">
        <w:rPr>
          <w:rFonts w:ascii="Arial" w:hAnsi="Arial"/>
        </w:rPr>
        <w:t xml:space="preserve">experience, </w:t>
      </w:r>
      <w:r w:rsidRPr="007124C7">
        <w:rPr>
          <w:rFonts w:ascii="Arial" w:hAnsi="Arial"/>
        </w:rPr>
        <w:t>knowledge, skills, abilities</w:t>
      </w:r>
      <w:r w:rsidR="00287895">
        <w:rPr>
          <w:rFonts w:ascii="Arial" w:hAnsi="Arial"/>
        </w:rPr>
        <w:t>, and competencies</w:t>
      </w:r>
      <w:r w:rsidRPr="007124C7">
        <w:rPr>
          <w:rFonts w:ascii="Arial" w:hAnsi="Arial"/>
        </w:rPr>
        <w:t xml:space="preserve">? </w:t>
      </w:r>
    </w:p>
    <w:p w:rsidR="009710BA" w:rsidRPr="00745C11" w:rsidRDefault="007124C7" w:rsidP="00745C11">
      <w:pPr>
        <w:ind w:left="720"/>
        <w:rPr>
          <w:rFonts w:ascii="Arial" w:hAnsi="Arial"/>
        </w:rPr>
      </w:pPr>
      <w:r w:rsidRPr="00745C11">
        <w:rPr>
          <w:rFonts w:ascii="Arial" w:hAnsi="Arial"/>
        </w:rPr>
        <w:br/>
      </w:r>
      <w:r w:rsidR="00CB356D" w:rsidRPr="00745C11"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CB356D" w:rsidRPr="00745C11">
        <w:rPr>
          <w:rFonts w:ascii="Arial" w:hAnsi="Arial"/>
        </w:rPr>
        <w:instrText xml:space="preserve"> FORMCHECKBOX </w:instrText>
      </w:r>
      <w:r w:rsidR="00181DCA">
        <w:rPr>
          <w:rFonts w:ascii="Arial" w:hAnsi="Arial"/>
        </w:rPr>
      </w:r>
      <w:r w:rsidR="00181DCA">
        <w:rPr>
          <w:rFonts w:ascii="Arial" w:hAnsi="Arial"/>
        </w:rPr>
        <w:fldChar w:fldCharType="separate"/>
      </w:r>
      <w:r w:rsidR="00CB356D" w:rsidRPr="00745C11">
        <w:rPr>
          <w:rFonts w:ascii="Arial" w:hAnsi="Arial"/>
        </w:rPr>
        <w:fldChar w:fldCharType="end"/>
      </w:r>
      <w:bookmarkEnd w:id="18"/>
      <w:r w:rsidR="00287895" w:rsidRPr="00745C11">
        <w:rPr>
          <w:rFonts w:ascii="Arial" w:hAnsi="Arial"/>
        </w:rPr>
        <w:t xml:space="preserve">  </w:t>
      </w:r>
      <w:r w:rsidRPr="00745C11">
        <w:rPr>
          <w:rFonts w:ascii="Arial" w:hAnsi="Arial"/>
        </w:rPr>
        <w:t xml:space="preserve">Yes </w:t>
      </w:r>
      <w:r w:rsidR="00287895" w:rsidRPr="00745C11">
        <w:rPr>
          <w:rFonts w:ascii="Arial" w:hAnsi="Arial"/>
        </w:rPr>
        <w:tab/>
      </w:r>
      <w:r w:rsidR="00CB356D" w:rsidRPr="00745C11">
        <w:rPr>
          <w:rFonts w:ascii="Arial" w:hAnsi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="00CB356D" w:rsidRPr="00745C11">
        <w:rPr>
          <w:rFonts w:ascii="Arial" w:hAnsi="Arial"/>
        </w:rPr>
        <w:instrText xml:space="preserve"> FORMCHECKBOX </w:instrText>
      </w:r>
      <w:r w:rsidR="00181DCA">
        <w:rPr>
          <w:rFonts w:ascii="Arial" w:hAnsi="Arial"/>
        </w:rPr>
      </w:r>
      <w:r w:rsidR="00181DCA">
        <w:rPr>
          <w:rFonts w:ascii="Arial" w:hAnsi="Arial"/>
        </w:rPr>
        <w:fldChar w:fldCharType="separate"/>
      </w:r>
      <w:r w:rsidR="00CB356D" w:rsidRPr="00745C11">
        <w:rPr>
          <w:rFonts w:ascii="Arial" w:hAnsi="Arial"/>
        </w:rPr>
        <w:fldChar w:fldCharType="end"/>
      </w:r>
      <w:bookmarkEnd w:id="19"/>
      <w:r w:rsidRPr="00745C11">
        <w:rPr>
          <w:rFonts w:ascii="Arial" w:hAnsi="Arial"/>
        </w:rPr>
        <w:t xml:space="preserve">  No </w:t>
      </w:r>
      <w:r w:rsidR="005C59D4" w:rsidRPr="00745C11">
        <w:rPr>
          <w:rFonts w:ascii="Arial" w:hAnsi="Arial"/>
        </w:rPr>
        <w:t xml:space="preserve"> </w:t>
      </w:r>
      <w:r w:rsidR="005C59D4" w:rsidRPr="00745C11">
        <w:rPr>
          <w:rFonts w:ascii="Arial" w:hAnsi="Arial"/>
        </w:rPr>
        <w:tab/>
      </w:r>
    </w:p>
    <w:p w:rsidR="002337C6" w:rsidRDefault="007124C7" w:rsidP="00745C11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br/>
      </w:r>
    </w:p>
    <w:p w:rsidR="002337C6" w:rsidRDefault="002337C6" w:rsidP="00745C11">
      <w:pPr>
        <w:tabs>
          <w:tab w:val="left" w:pos="1200"/>
        </w:tabs>
        <w:ind w:left="720"/>
        <w:rPr>
          <w:rFonts w:ascii="Arial" w:hAnsi="Arial"/>
        </w:rPr>
      </w:pPr>
    </w:p>
    <w:p w:rsidR="002337C6" w:rsidRDefault="002337C6" w:rsidP="00745C11">
      <w:pPr>
        <w:tabs>
          <w:tab w:val="left" w:pos="1200"/>
        </w:tabs>
        <w:ind w:left="720"/>
        <w:rPr>
          <w:rFonts w:ascii="Arial" w:hAnsi="Arial"/>
        </w:rPr>
      </w:pPr>
    </w:p>
    <w:p w:rsidR="002337C6" w:rsidRDefault="007124C7" w:rsidP="00745C11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lastRenderedPageBreak/>
        <w:t xml:space="preserve">If yes, explain the rationale for recommending a rate higher than the </w:t>
      </w:r>
      <w:r w:rsidR="00D472BB" w:rsidRPr="00DD5F39">
        <w:rPr>
          <w:rFonts w:ascii="Arial" w:hAnsi="Arial"/>
        </w:rPr>
        <w:t>existing employees’</w:t>
      </w:r>
      <w:r w:rsidR="00ED418E">
        <w:rPr>
          <w:rFonts w:ascii="Arial" w:hAnsi="Arial"/>
        </w:rPr>
        <w:t xml:space="preserve"> pay. </w:t>
      </w:r>
    </w:p>
    <w:p w:rsidR="00287895" w:rsidRDefault="007124C7" w:rsidP="00745C11">
      <w:pPr>
        <w:tabs>
          <w:tab w:val="left" w:pos="1200"/>
        </w:tabs>
        <w:ind w:left="720"/>
        <w:rPr>
          <w:rFonts w:ascii="Arial" w:hAnsi="Arial"/>
        </w:rPr>
      </w:pPr>
      <w:r w:rsidRPr="007124C7">
        <w:rPr>
          <w:rFonts w:ascii="Arial" w:hAnsi="Arial"/>
        </w:rPr>
        <w:br/>
      </w:r>
      <w:r w:rsidR="00287895"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 w:rsidR="00287895">
        <w:rPr>
          <w:rFonts w:ascii="Arial" w:hAnsi="Arial"/>
        </w:rPr>
        <w:instrText xml:space="preserve"> FORMTEXT </w:instrText>
      </w:r>
      <w:r w:rsidR="00287895">
        <w:rPr>
          <w:rFonts w:ascii="Arial" w:hAnsi="Arial"/>
        </w:rPr>
      </w:r>
      <w:r w:rsidR="00287895"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287895">
        <w:rPr>
          <w:rFonts w:ascii="Arial" w:hAnsi="Arial"/>
        </w:rPr>
        <w:fldChar w:fldCharType="end"/>
      </w:r>
      <w:bookmarkEnd w:id="20"/>
      <w:r w:rsidRPr="007124C7">
        <w:rPr>
          <w:rFonts w:ascii="Arial" w:hAnsi="Arial"/>
        </w:rPr>
        <w:br/>
      </w:r>
      <w:r w:rsidR="002A4CCE">
        <w:rPr>
          <w:rFonts w:ascii="Arial" w:hAnsi="Arial"/>
        </w:rPr>
        <w:tab/>
      </w:r>
    </w:p>
    <w:p w:rsidR="002A4CCE" w:rsidRDefault="00745C11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45C11">
        <w:rPr>
          <w:rFonts w:ascii="Arial" w:hAnsi="Arial"/>
          <w:u w:val="single"/>
        </w:rPr>
        <w:t>OPTIONAL:</w:t>
      </w:r>
      <w:r>
        <w:rPr>
          <w:rFonts w:ascii="Arial" w:hAnsi="Arial"/>
        </w:rPr>
        <w:t xml:space="preserve"> </w:t>
      </w:r>
      <w:r w:rsidR="007124C7" w:rsidRPr="007124C7">
        <w:rPr>
          <w:rFonts w:ascii="Arial" w:hAnsi="Arial"/>
        </w:rPr>
        <w:t>Calculate the additional cost</w:t>
      </w:r>
      <w:r w:rsidR="001D5C6D">
        <w:rPr>
          <w:rFonts w:ascii="Arial" w:hAnsi="Arial"/>
        </w:rPr>
        <w:t xml:space="preserve">. </w:t>
      </w:r>
    </w:p>
    <w:p w:rsidR="00ED418E" w:rsidRDefault="00ED418E" w:rsidP="00ED418E">
      <w:pPr>
        <w:ind w:left="720"/>
        <w:rPr>
          <w:rFonts w:ascii="Arial" w:hAnsi="Arial"/>
        </w:rPr>
      </w:pPr>
    </w:p>
    <w:tbl>
      <w:tblPr>
        <w:tblW w:w="76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40"/>
      </w:tblGrid>
      <w:tr w:rsidR="00360BA2" w:rsidRPr="001F37AB" w:rsidTr="001F37AB"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Proposed 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 xml:space="preserve">Compensation Using the </w:t>
            </w:r>
            <w:r w:rsidRPr="001F37AB">
              <w:rPr>
                <w:rFonts w:ascii="Arial" w:hAnsi="Arial"/>
                <w:szCs w:val="24"/>
                <w:u w:val="single"/>
              </w:rPr>
              <w:t>Flexible Hiring Rate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>s Policy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0BA2" w:rsidRPr="001F37AB" w:rsidRDefault="00360BA2" w:rsidP="001F37AB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BA2" w:rsidRPr="001F37AB" w:rsidRDefault="00360BA2" w:rsidP="00F14DA2">
            <w:pPr>
              <w:rPr>
                <w:rFonts w:ascii="Arial" w:hAnsi="Arial"/>
                <w:szCs w:val="24"/>
              </w:rPr>
            </w:pPr>
          </w:p>
          <w:p w:rsidR="00454947" w:rsidRPr="001F37AB" w:rsidRDefault="00454947" w:rsidP="001F37AB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B</w:t>
            </w:r>
            <w:r w:rsidR="00360BA2" w:rsidRPr="001F37AB">
              <w:rPr>
                <w:rFonts w:ascii="Arial" w:hAnsi="Arial"/>
                <w:szCs w:val="24"/>
              </w:rPr>
              <w:t xml:space="preserve">ase pay </w:t>
            </w:r>
          </w:p>
          <w:p w:rsidR="00360BA2" w:rsidRPr="001F37AB" w:rsidRDefault="00360BA2" w:rsidP="001F37AB">
            <w:pPr>
              <w:tabs>
                <w:tab w:val="left" w:pos="252"/>
              </w:tabs>
              <w:ind w:left="252" w:hanging="25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Proposed </w:t>
            </w:r>
            <w:r w:rsidR="00EF704B" w:rsidRPr="001F37AB">
              <w:rPr>
                <w:rFonts w:ascii="Arial" w:hAnsi="Arial"/>
                <w:szCs w:val="24"/>
              </w:rPr>
              <w:t>SR/</w:t>
            </w:r>
            <w:r w:rsidRPr="001F37AB">
              <w:rPr>
                <w:rFonts w:ascii="Arial" w:hAnsi="Arial"/>
                <w:szCs w:val="24"/>
              </w:rPr>
              <w:t xml:space="preserve">step:  </w:t>
            </w:r>
            <w:r w:rsidR="00CE0FAF" w:rsidRPr="001F37AB">
              <w:rPr>
                <w:rFonts w:ascii="Arial" w:hAnsi="Arial"/>
                <w:szCs w:val="24"/>
              </w:rPr>
              <w:t xml:space="preserve">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24CA" w:rsidRPr="001F37AB" w:rsidRDefault="00E424CA" w:rsidP="001F37AB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  <w:u w:val="single"/>
              </w:rPr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end"/>
            </w:r>
            <w:r w:rsidRPr="001F37AB">
              <w:rPr>
                <w:rFonts w:ascii="Arial" w:hAnsi="Arial"/>
                <w:szCs w:val="24"/>
                <w:u w:val="single"/>
              </w:rPr>
              <w:t xml:space="preserve">  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24CA" w:rsidRPr="001F37AB" w:rsidRDefault="00360BA2" w:rsidP="001F37AB">
            <w:pPr>
              <w:tabs>
                <w:tab w:val="left" w:pos="0"/>
                <w:tab w:val="left" w:pos="372"/>
              </w:tabs>
              <w:ind w:left="12" w:hanging="1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ab/>
            </w:r>
          </w:p>
          <w:p w:rsidR="00360BA2" w:rsidRPr="001F37AB" w:rsidRDefault="00360BA2" w:rsidP="001F37AB">
            <w:pPr>
              <w:tabs>
                <w:tab w:val="left" w:pos="0"/>
                <w:tab w:val="left" w:pos="372"/>
              </w:tabs>
              <w:ind w:left="12" w:hanging="1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*Plus SD (if applicable, see asterisk below)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0BA2" w:rsidRPr="001F37AB" w:rsidRDefault="00360BA2" w:rsidP="001F37AB">
            <w:pPr>
              <w:ind w:left="606" w:right="-588" w:hanging="240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r w:rsidRPr="001F37AB">
              <w:rPr>
                <w:rFonts w:ascii="Arial" w:hAnsi="Arial"/>
                <w:szCs w:val="24"/>
              </w:rPr>
              <w:t xml:space="preserve"> (A)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ab/>
            </w:r>
          </w:p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Proposed total compensation</w:t>
            </w:r>
          </w:p>
          <w:p w:rsidR="00EF704B" w:rsidRPr="001F37AB" w:rsidRDefault="00EF704B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  <w:tr w:rsidR="00454947" w:rsidRPr="001F37AB" w:rsidTr="001F37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1F37AB" w:rsidRDefault="00454947" w:rsidP="001F37AB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1F37AB" w:rsidRDefault="00454947" w:rsidP="00370341">
            <w:pPr>
              <w:rPr>
                <w:rFonts w:ascii="Arial" w:hAnsi="Arial"/>
                <w:szCs w:val="24"/>
              </w:rPr>
            </w:pPr>
          </w:p>
        </w:tc>
      </w:tr>
      <w:tr w:rsidR="00454947" w:rsidRPr="001F37AB" w:rsidTr="001F37AB"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947" w:rsidRPr="001F37AB" w:rsidRDefault="00A95543" w:rsidP="00370341">
            <w:pPr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Compensation </w:t>
            </w:r>
            <w:r w:rsidR="00EF704B" w:rsidRPr="001F37AB">
              <w:rPr>
                <w:rFonts w:ascii="Arial" w:hAnsi="Arial"/>
                <w:b/>
                <w:szCs w:val="24"/>
                <w:u w:val="single"/>
              </w:rPr>
              <w:t>Without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 xml:space="preserve"> </w:t>
            </w:r>
            <w:r w:rsidR="003D45A3" w:rsidRPr="001F37AB">
              <w:rPr>
                <w:rFonts w:ascii="Arial" w:hAnsi="Arial"/>
                <w:szCs w:val="24"/>
                <w:u w:val="single"/>
              </w:rPr>
              <w:t xml:space="preserve">the </w:t>
            </w:r>
            <w:r w:rsidR="00EF704B" w:rsidRPr="001F37AB">
              <w:rPr>
                <w:rFonts w:ascii="Arial" w:hAnsi="Arial"/>
                <w:szCs w:val="24"/>
                <w:u w:val="single"/>
              </w:rPr>
              <w:t>Flexible Hiring Rates Policy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60BA2" w:rsidRPr="001F37AB" w:rsidRDefault="00360BA2" w:rsidP="001F37AB">
            <w:pPr>
              <w:ind w:left="606" w:right="-588" w:hanging="240"/>
              <w:rPr>
                <w:rFonts w:ascii="Arial" w:hAnsi="Arial"/>
                <w:szCs w:val="24"/>
                <w:u w:val="single"/>
              </w:rPr>
            </w:pPr>
          </w:p>
          <w:p w:rsidR="00E424CA" w:rsidRPr="001F37AB" w:rsidRDefault="00E424CA" w:rsidP="001F37AB">
            <w:pPr>
              <w:ind w:right="-588"/>
              <w:rPr>
                <w:rFonts w:ascii="Arial" w:hAnsi="Arial"/>
                <w:szCs w:val="24"/>
              </w:rPr>
            </w:pPr>
          </w:p>
          <w:p w:rsidR="00A95543" w:rsidRPr="001F37AB" w:rsidRDefault="00785D2A" w:rsidP="001F37AB">
            <w:pPr>
              <w:ind w:right="-588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  <w:p w:rsidR="00660E6C" w:rsidRPr="001F37AB" w:rsidRDefault="00660E6C" w:rsidP="001F37AB">
            <w:pPr>
              <w:ind w:right="-588"/>
              <w:rPr>
                <w:rFonts w:ascii="Arial" w:hAnsi="Arial"/>
                <w:szCs w:val="24"/>
                <w:u w:val="single"/>
              </w:rPr>
            </w:pPr>
          </w:p>
          <w:p w:rsidR="00E424CA" w:rsidRPr="001F37AB" w:rsidRDefault="00E424CA" w:rsidP="001F37AB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</w:p>
          <w:p w:rsidR="00454947" w:rsidRPr="001F37AB" w:rsidRDefault="00454947" w:rsidP="001F37AB">
            <w:pPr>
              <w:ind w:left="12" w:right="-588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  <w:u w:val="single"/>
              </w:rPr>
              <w:t xml:space="preserve">+ 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  <w:u w:val="single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  <w:u w:val="single"/>
              </w:rPr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  <w:u w:val="single"/>
              </w:rPr>
              <w:t> </w:t>
            </w:r>
            <w:r w:rsidRPr="001F37AB">
              <w:rPr>
                <w:rFonts w:ascii="Arial" w:hAnsi="Arial"/>
                <w:szCs w:val="24"/>
                <w:u w:val="single"/>
              </w:rPr>
              <w:fldChar w:fldCharType="end"/>
            </w:r>
            <w:r w:rsidRPr="001F37AB">
              <w:rPr>
                <w:rFonts w:ascii="Arial" w:hAnsi="Arial"/>
                <w:szCs w:val="24"/>
                <w:u w:val="single"/>
              </w:rPr>
              <w:t xml:space="preserve">  </w:t>
            </w:r>
          </w:p>
          <w:p w:rsidR="00454947" w:rsidRPr="001F37AB" w:rsidRDefault="00454947" w:rsidP="001F37AB">
            <w:pPr>
              <w:ind w:left="12" w:right="-588"/>
              <w:rPr>
                <w:rFonts w:ascii="Arial" w:hAnsi="Arial"/>
                <w:szCs w:val="24"/>
              </w:rPr>
            </w:pPr>
          </w:p>
          <w:p w:rsidR="00454947" w:rsidRPr="001F37AB" w:rsidRDefault="00454947" w:rsidP="001F37AB">
            <w:pPr>
              <w:ind w:left="12" w:right="-588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r w:rsidRPr="001F37AB">
              <w:rPr>
                <w:rFonts w:ascii="Arial" w:hAnsi="Arial"/>
                <w:szCs w:val="24"/>
              </w:rPr>
              <w:t xml:space="preserve"> (B)</w:t>
            </w:r>
          </w:p>
        </w:tc>
        <w:tc>
          <w:tcPr>
            <w:tcW w:w="624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60E6C" w:rsidRPr="001F37AB" w:rsidRDefault="00660E6C" w:rsidP="00660E6C">
            <w:pPr>
              <w:rPr>
                <w:rFonts w:ascii="Arial" w:hAnsi="Arial"/>
                <w:sz w:val="20"/>
              </w:rPr>
            </w:pPr>
            <w:r w:rsidRPr="001F37AB">
              <w:rPr>
                <w:rFonts w:ascii="Arial" w:hAnsi="Arial"/>
                <w:sz w:val="20"/>
              </w:rPr>
              <w:t>(Check one box)</w:t>
            </w:r>
          </w:p>
          <w:p w:rsidR="00660E6C" w:rsidRPr="001F37AB" w:rsidRDefault="00660E6C" w:rsidP="001F37AB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1F37AB">
              <w:rPr>
                <w:rFonts w:ascii="Arial" w:hAnsi="Arial"/>
                <w:szCs w:val="24"/>
              </w:rPr>
              <w:instrText xml:space="preserve"> FORMCHECKBOX </w:instrText>
            </w:r>
            <w:r w:rsidR="00181DCA">
              <w:rPr>
                <w:rFonts w:ascii="Arial" w:hAnsi="Arial"/>
                <w:szCs w:val="24"/>
              </w:rPr>
            </w:r>
            <w:r w:rsidR="00181DCA">
              <w:rPr>
                <w:rFonts w:ascii="Arial" w:hAnsi="Arial"/>
                <w:szCs w:val="24"/>
              </w:rPr>
              <w:fldChar w:fldCharType="separate"/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bookmarkEnd w:id="21"/>
            <w:r w:rsidRPr="001F37AB">
              <w:rPr>
                <w:rFonts w:ascii="Arial" w:hAnsi="Arial"/>
                <w:szCs w:val="24"/>
              </w:rPr>
              <w:t xml:space="preserve">  New Hire - Salary range minimum </w:t>
            </w:r>
          </w:p>
          <w:p w:rsidR="00A95543" w:rsidRPr="001F37AB" w:rsidRDefault="00660E6C" w:rsidP="001F37AB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1F37AB">
              <w:rPr>
                <w:rFonts w:ascii="Arial" w:hAnsi="Arial"/>
                <w:szCs w:val="24"/>
              </w:rPr>
              <w:instrText xml:space="preserve"> FORMCHECKBOX </w:instrText>
            </w:r>
            <w:r w:rsidR="00181DCA">
              <w:rPr>
                <w:rFonts w:ascii="Arial" w:hAnsi="Arial"/>
                <w:szCs w:val="24"/>
              </w:rPr>
            </w:r>
            <w:r w:rsidR="00181DCA">
              <w:rPr>
                <w:rFonts w:ascii="Arial" w:hAnsi="Arial"/>
                <w:szCs w:val="24"/>
              </w:rPr>
              <w:fldChar w:fldCharType="separate"/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bookmarkEnd w:id="22"/>
            <w:r w:rsidRPr="001F37AB">
              <w:rPr>
                <w:rFonts w:ascii="Arial" w:hAnsi="Arial"/>
                <w:szCs w:val="24"/>
              </w:rPr>
              <w:t xml:space="preserve">  Transfer or Promotion - Compensation Adjustment</w:t>
            </w:r>
          </w:p>
          <w:p w:rsidR="00785D2A" w:rsidRPr="001F37AB" w:rsidRDefault="00360BA2" w:rsidP="001F37AB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ab/>
            </w:r>
            <w:r w:rsidR="00E424CA" w:rsidRPr="001F37AB">
              <w:rPr>
                <w:rFonts w:ascii="Arial" w:hAnsi="Arial"/>
                <w:szCs w:val="24"/>
              </w:rPr>
              <w:t xml:space="preserve">SR/step:   </w:t>
            </w:r>
            <w:r w:rsidR="00E424CA" w:rsidRPr="001F37AB">
              <w:rPr>
                <w:rFonts w:ascii="Arial" w:hAnsi="Arial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424CA"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="00E424CA" w:rsidRPr="001F37AB">
              <w:rPr>
                <w:rFonts w:ascii="Arial" w:hAnsi="Arial"/>
                <w:szCs w:val="24"/>
              </w:rPr>
            </w:r>
            <w:r w:rsidR="00E424CA"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E424CA" w:rsidRPr="001F37AB">
              <w:rPr>
                <w:rFonts w:ascii="Arial" w:hAnsi="Arial"/>
                <w:szCs w:val="24"/>
              </w:rPr>
              <w:fldChar w:fldCharType="end"/>
            </w:r>
          </w:p>
          <w:p w:rsidR="00E424CA" w:rsidRPr="001F37AB" w:rsidRDefault="00E424CA" w:rsidP="001F37AB">
            <w:pPr>
              <w:tabs>
                <w:tab w:val="left" w:pos="12"/>
              </w:tabs>
              <w:ind w:left="252" w:hanging="252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tabs>
                <w:tab w:val="left" w:pos="1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Plus SD (if applicable)</w:t>
            </w:r>
          </w:p>
          <w:p w:rsidR="00360BA2" w:rsidRPr="001F37AB" w:rsidRDefault="00360BA2" w:rsidP="001F37AB">
            <w:pPr>
              <w:tabs>
                <w:tab w:val="left" w:pos="387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A607F9" w:rsidP="001F37AB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Total</w:t>
            </w:r>
            <w:r w:rsidR="00360BA2" w:rsidRPr="001F37AB">
              <w:rPr>
                <w:rFonts w:ascii="Arial" w:hAnsi="Arial"/>
                <w:szCs w:val="24"/>
              </w:rPr>
              <w:t xml:space="preserve"> compensation</w:t>
            </w:r>
          </w:p>
          <w:p w:rsidR="00EF704B" w:rsidRPr="001F37AB" w:rsidRDefault="00EF704B" w:rsidP="001F37AB">
            <w:pPr>
              <w:tabs>
                <w:tab w:val="left" w:pos="222"/>
              </w:tabs>
              <w:rPr>
                <w:rFonts w:ascii="Arial" w:hAnsi="Arial"/>
                <w:szCs w:val="24"/>
              </w:rPr>
            </w:pPr>
          </w:p>
        </w:tc>
      </w:tr>
      <w:tr w:rsidR="00360BA2" w:rsidRPr="001F37AB" w:rsidTr="001F37AB"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947" w:rsidRPr="001F37AB" w:rsidRDefault="00454947" w:rsidP="001F37AB">
            <w:pPr>
              <w:ind w:left="606" w:right="-588" w:hanging="594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ind w:left="606" w:right="-588" w:hanging="594"/>
              <w:rPr>
                <w:rFonts w:ascii="Arial" w:hAnsi="Arial"/>
                <w:szCs w:val="24"/>
                <w:u w:val="single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  <w:r w:rsidR="00785D2A" w:rsidRPr="001F37AB">
              <w:rPr>
                <w:rFonts w:ascii="Arial" w:hAnsi="Arial"/>
                <w:szCs w:val="24"/>
              </w:rPr>
              <w:t xml:space="preserve"> (C)</w:t>
            </w:r>
          </w:p>
        </w:tc>
        <w:tc>
          <w:tcPr>
            <w:tcW w:w="62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947" w:rsidRPr="001F37AB" w:rsidRDefault="00454947" w:rsidP="001F37AB">
            <w:pPr>
              <w:tabs>
                <w:tab w:val="left" w:pos="372"/>
              </w:tabs>
              <w:ind w:left="720" w:hanging="720"/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tabs>
                <w:tab w:val="left" w:pos="252"/>
              </w:tabs>
              <w:ind w:left="720" w:hanging="720"/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Additional cost per month (A – B)</w:t>
            </w:r>
          </w:p>
        </w:tc>
      </w:tr>
      <w:tr w:rsidR="00360BA2" w:rsidRPr="001F37AB" w:rsidTr="001F37AB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947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 xml:space="preserve">$ </w:t>
            </w:r>
            <w:r w:rsidRPr="001F37AB">
              <w:rPr>
                <w:rFonts w:ascii="Arial" w:hAnsi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6"/>
                    <w:format w:val="#,##0"/>
                  </w:textInput>
                </w:ffData>
              </w:fldChar>
            </w:r>
            <w:r w:rsidRPr="001F37AB">
              <w:rPr>
                <w:rFonts w:ascii="Arial" w:hAnsi="Arial"/>
                <w:szCs w:val="24"/>
              </w:rPr>
              <w:instrText xml:space="preserve"> FORMTEXT </w:instrText>
            </w:r>
            <w:r w:rsidRPr="001F37AB">
              <w:rPr>
                <w:rFonts w:ascii="Arial" w:hAnsi="Arial"/>
                <w:szCs w:val="24"/>
              </w:rPr>
            </w:r>
            <w:r w:rsidRPr="001F37AB">
              <w:rPr>
                <w:rFonts w:ascii="Arial" w:hAnsi="Arial"/>
                <w:szCs w:val="24"/>
              </w:rPr>
              <w:fldChar w:fldCharType="separate"/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="00543404" w:rsidRPr="001F37AB">
              <w:rPr>
                <w:rFonts w:ascii="Arial" w:hAnsi="Arial"/>
                <w:noProof/>
                <w:szCs w:val="24"/>
              </w:rPr>
              <w:t> </w:t>
            </w:r>
            <w:r w:rsidRPr="001F37AB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947" w:rsidRPr="001F37AB" w:rsidRDefault="00454947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  <w:r w:rsidRPr="001F37AB">
              <w:rPr>
                <w:rFonts w:ascii="Arial" w:hAnsi="Arial"/>
                <w:szCs w:val="24"/>
              </w:rPr>
              <w:t>Additional cost per annum</w:t>
            </w:r>
            <w:r w:rsidR="00785D2A" w:rsidRPr="001F37AB">
              <w:rPr>
                <w:rFonts w:ascii="Arial" w:hAnsi="Arial"/>
                <w:szCs w:val="24"/>
              </w:rPr>
              <w:t xml:space="preserve"> (C*12)</w:t>
            </w:r>
          </w:p>
          <w:p w:rsidR="00360BA2" w:rsidRPr="001F37AB" w:rsidRDefault="00360BA2" w:rsidP="001F37AB">
            <w:pPr>
              <w:tabs>
                <w:tab w:val="left" w:pos="372"/>
              </w:tabs>
              <w:rPr>
                <w:rFonts w:ascii="Arial" w:hAnsi="Arial"/>
                <w:szCs w:val="24"/>
              </w:rPr>
            </w:pPr>
          </w:p>
        </w:tc>
      </w:tr>
    </w:tbl>
    <w:p w:rsidR="00EE663C" w:rsidRPr="00922336" w:rsidRDefault="00EE663C" w:rsidP="00EE663C">
      <w:pPr>
        <w:ind w:left="720"/>
        <w:rPr>
          <w:rFonts w:ascii="Arial" w:hAnsi="Arial"/>
          <w:sz w:val="20"/>
        </w:rPr>
      </w:pPr>
      <w:r w:rsidRPr="00922336">
        <w:rPr>
          <w:rFonts w:ascii="Arial" w:hAnsi="Arial"/>
          <w:sz w:val="20"/>
        </w:rPr>
        <w:t xml:space="preserve">*For BU 13 shortage classes, the SD shall be the differential listed on the shortage table for the applicable salary range and step.  </w:t>
      </w:r>
    </w:p>
    <w:p w:rsidR="007124C7" w:rsidRPr="007124C7" w:rsidRDefault="007124C7" w:rsidP="00ED418E">
      <w:pPr>
        <w:rPr>
          <w:rFonts w:ascii="Arial" w:hAnsi="Arial"/>
        </w:rPr>
      </w:pPr>
    </w:p>
    <w:p w:rsidR="007124C7" w:rsidRDefault="007124C7" w:rsidP="002A4CCE">
      <w:pPr>
        <w:numPr>
          <w:ilvl w:val="0"/>
          <w:numId w:val="1"/>
        </w:numPr>
        <w:ind w:hanging="720"/>
        <w:rPr>
          <w:rFonts w:ascii="Arial" w:hAnsi="Arial"/>
        </w:rPr>
      </w:pPr>
      <w:r w:rsidRPr="007124C7">
        <w:rPr>
          <w:rFonts w:ascii="Arial" w:hAnsi="Arial"/>
        </w:rPr>
        <w:t>Other pertinent information:</w:t>
      </w:r>
    </w:p>
    <w:p w:rsidR="003A610E" w:rsidRDefault="003A610E" w:rsidP="003A610E">
      <w:pPr>
        <w:rPr>
          <w:rFonts w:ascii="Arial" w:hAnsi="Arial"/>
        </w:rPr>
      </w:pPr>
    </w:p>
    <w:p w:rsidR="00785D2A" w:rsidRDefault="003A610E" w:rsidP="00745C11">
      <w:pPr>
        <w:ind w:left="7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</w:p>
    <w:p w:rsidR="0029362E" w:rsidRDefault="0029362E" w:rsidP="007124C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AD05E7" w:rsidRDefault="00AD05E7" w:rsidP="007124C7">
      <w:pPr>
        <w:rPr>
          <w:rFonts w:ascii="Arial" w:hAnsi="Arial"/>
        </w:rPr>
      </w:pPr>
      <w:r>
        <w:rPr>
          <w:rFonts w:ascii="Arial" w:hAnsi="Arial"/>
        </w:rPr>
        <w:lastRenderedPageBreak/>
        <w:t>Certification</w:t>
      </w:r>
      <w:r w:rsidR="00786610">
        <w:rPr>
          <w:rFonts w:ascii="Arial" w:hAnsi="Arial"/>
        </w:rPr>
        <w:t>:</w:t>
      </w:r>
    </w:p>
    <w:p w:rsidR="00AD05E7" w:rsidRDefault="00AD05E7" w:rsidP="007124C7">
      <w:pPr>
        <w:rPr>
          <w:rFonts w:ascii="Arial" w:hAnsi="Arial"/>
        </w:rPr>
      </w:pPr>
    </w:p>
    <w:p w:rsidR="0098576C" w:rsidRDefault="00AD05E7" w:rsidP="007124C7">
      <w:pPr>
        <w:rPr>
          <w:rFonts w:ascii="Arial" w:hAnsi="Arial"/>
        </w:rPr>
      </w:pPr>
      <w:r>
        <w:rPr>
          <w:rFonts w:ascii="Arial" w:hAnsi="Arial"/>
        </w:rPr>
        <w:t xml:space="preserve">I certify that the above information is </w:t>
      </w:r>
      <w:r w:rsidR="007C28E0">
        <w:rPr>
          <w:rFonts w:ascii="Arial" w:hAnsi="Arial"/>
        </w:rPr>
        <w:t xml:space="preserve">true </w:t>
      </w:r>
      <w:r w:rsidR="0098576C">
        <w:rPr>
          <w:rFonts w:ascii="Arial" w:hAnsi="Arial"/>
        </w:rPr>
        <w:t xml:space="preserve">and accurate </w:t>
      </w:r>
      <w:r w:rsidR="007C28E0">
        <w:rPr>
          <w:rFonts w:ascii="Arial" w:hAnsi="Arial"/>
        </w:rPr>
        <w:t xml:space="preserve">to the best of my knowledge and </w:t>
      </w:r>
    </w:p>
    <w:p w:rsidR="0098576C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that </w:t>
      </w:r>
      <w:r w:rsidR="007C28E0">
        <w:rPr>
          <w:rFonts w:ascii="Arial" w:hAnsi="Arial"/>
        </w:rPr>
        <w:t xml:space="preserve">the program can accommodate the additional funding </w:t>
      </w:r>
      <w:r w:rsidR="0098576C">
        <w:rPr>
          <w:rFonts w:ascii="Arial" w:hAnsi="Arial"/>
        </w:rPr>
        <w:t>associated with this request within its existing budget</w:t>
      </w:r>
      <w:r w:rsidR="00912385">
        <w:rPr>
          <w:rFonts w:ascii="Arial" w:hAnsi="Arial"/>
        </w:rPr>
        <w:t>.  Further</w:t>
      </w:r>
      <w:r w:rsidR="0098576C">
        <w:rPr>
          <w:rFonts w:ascii="Arial" w:hAnsi="Arial"/>
        </w:rPr>
        <w:t xml:space="preserve">, </w:t>
      </w:r>
      <w:r w:rsidR="004B3EDF">
        <w:rPr>
          <w:rFonts w:ascii="Arial" w:hAnsi="Arial"/>
        </w:rPr>
        <w:t xml:space="preserve">that </w:t>
      </w:r>
      <w:r w:rsidR="0098576C">
        <w:rPr>
          <w:rFonts w:ascii="Arial" w:hAnsi="Arial"/>
        </w:rPr>
        <w:t xml:space="preserve">the additional funding required </w:t>
      </w:r>
      <w:r w:rsidR="00912385">
        <w:rPr>
          <w:rFonts w:ascii="Arial" w:hAnsi="Arial"/>
        </w:rPr>
        <w:t xml:space="preserve">can be covered in </w:t>
      </w:r>
      <w:r w:rsidR="0098576C">
        <w:rPr>
          <w:rFonts w:ascii="Arial" w:hAnsi="Arial"/>
        </w:rPr>
        <w:t>future budget</w:t>
      </w:r>
      <w:r>
        <w:rPr>
          <w:rFonts w:ascii="Arial" w:hAnsi="Arial"/>
        </w:rPr>
        <w:t>s</w:t>
      </w:r>
      <w:r w:rsidR="0098576C">
        <w:rPr>
          <w:rFonts w:ascii="Arial" w:hAnsi="Arial"/>
        </w:rPr>
        <w:t xml:space="preserve"> </w:t>
      </w:r>
      <w:r w:rsidR="00912385">
        <w:rPr>
          <w:rFonts w:ascii="Arial" w:hAnsi="Arial"/>
        </w:rPr>
        <w:t>without an increase in the level of funding.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912385" w:rsidP="0098576C">
      <w:pPr>
        <w:rPr>
          <w:rFonts w:ascii="Arial" w:hAnsi="Arial"/>
        </w:rPr>
      </w:pPr>
      <w:r>
        <w:rPr>
          <w:rFonts w:ascii="Arial" w:hAnsi="Arial"/>
        </w:rPr>
        <w:t>Recommending Supervisor</w:t>
      </w:r>
      <w:r w:rsidR="004B3EDF">
        <w:rPr>
          <w:rFonts w:ascii="Arial" w:hAnsi="Arial"/>
        </w:rPr>
        <w:t>/Manager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912385" w:rsidRDefault="00912385" w:rsidP="0098576C">
      <w:pPr>
        <w:rPr>
          <w:rFonts w:ascii="Arial" w:hAnsi="Arial"/>
        </w:rPr>
      </w:pPr>
    </w:p>
    <w:p w:rsidR="008A256C" w:rsidRDefault="00912385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 w:rsidR="008A256C">
        <w:rPr>
          <w:rFonts w:ascii="Arial" w:hAnsi="Arial"/>
        </w:rPr>
        <w:tab/>
        <w:t>________________</w:t>
      </w:r>
    </w:p>
    <w:p w:rsidR="00912385" w:rsidRDefault="00786610" w:rsidP="0098576C">
      <w:pPr>
        <w:rPr>
          <w:rFonts w:ascii="Arial" w:hAnsi="Arial"/>
        </w:rPr>
      </w:pPr>
      <w:r>
        <w:rPr>
          <w:rFonts w:ascii="Arial" w:hAnsi="Arial"/>
        </w:rPr>
        <w:t xml:space="preserve">Division </w:t>
      </w:r>
      <w:r w:rsidR="00EC7E36">
        <w:rPr>
          <w:rFonts w:ascii="Arial" w:hAnsi="Arial"/>
        </w:rPr>
        <w:t>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0A6E07" w:rsidRDefault="000A6E07" w:rsidP="000A6E07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8A256C" w:rsidRDefault="008A256C" w:rsidP="0098576C">
      <w:pPr>
        <w:rPr>
          <w:rFonts w:ascii="Arial" w:hAnsi="Arial"/>
        </w:rPr>
      </w:pPr>
    </w:p>
    <w:p w:rsidR="004B3EDF" w:rsidRPr="00D92782" w:rsidRDefault="004B3EDF" w:rsidP="0098576C">
      <w:pPr>
        <w:rPr>
          <w:rFonts w:ascii="Arial" w:hAnsi="Arial"/>
          <w:strike/>
        </w:rPr>
      </w:pPr>
      <w:r>
        <w:rPr>
          <w:rFonts w:ascii="Arial" w:hAnsi="Arial"/>
        </w:rPr>
        <w:t>The above recommendation has been reviewed by th</w:t>
      </w:r>
      <w:r w:rsidR="00C61493">
        <w:rPr>
          <w:rFonts w:ascii="Arial" w:hAnsi="Arial"/>
        </w:rPr>
        <w:t>e personnel</w:t>
      </w:r>
      <w:r>
        <w:rPr>
          <w:rFonts w:ascii="Arial" w:hAnsi="Arial"/>
        </w:rPr>
        <w:t xml:space="preserve"> office.</w:t>
      </w:r>
      <w:r w:rsidR="00BB5B6F" w:rsidRPr="00D92782">
        <w:rPr>
          <w:rFonts w:ascii="Arial" w:hAnsi="Arial"/>
          <w:strike/>
        </w:rPr>
        <w:t xml:space="preserve"> </w:t>
      </w:r>
    </w:p>
    <w:p w:rsidR="008A256C" w:rsidRDefault="008A256C" w:rsidP="0098576C">
      <w:pPr>
        <w:rPr>
          <w:rFonts w:ascii="Arial" w:hAnsi="Arial"/>
          <w:strike/>
        </w:rPr>
      </w:pPr>
    </w:p>
    <w:p w:rsidR="00B933BB" w:rsidRPr="00B933BB" w:rsidRDefault="00B933BB" w:rsidP="0098576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one</w:t>
      </w:r>
      <w:r w:rsidR="000A6E07"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 xml:space="preserve"> </w:t>
      </w:r>
    </w:p>
    <w:p w:rsid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81DCA">
        <w:rPr>
          <w:rFonts w:ascii="Arial" w:hAnsi="Arial"/>
        </w:rPr>
      </w:r>
      <w:r w:rsidR="00181DC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117179">
        <w:rPr>
          <w:rFonts w:ascii="Arial" w:hAnsi="Arial"/>
          <w:szCs w:val="24"/>
        </w:rPr>
        <w:tab/>
      </w:r>
    </w:p>
    <w:p w:rsidR="00922336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81DCA">
        <w:rPr>
          <w:rFonts w:ascii="Arial" w:hAnsi="Arial"/>
        </w:rPr>
      </w:r>
      <w:r w:rsidR="00181DC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922336">
        <w:rPr>
          <w:rFonts w:ascii="Arial" w:hAnsi="Arial"/>
        </w:rPr>
        <w:t xml:space="preserve">Recommend </w:t>
      </w:r>
      <w:r w:rsidR="00B91522">
        <w:rPr>
          <w:rFonts w:ascii="Arial" w:hAnsi="Arial"/>
        </w:rPr>
        <w:t>a</w:t>
      </w:r>
      <w:r w:rsidR="00214A87">
        <w:rPr>
          <w:rFonts w:ascii="Arial" w:hAnsi="Arial"/>
          <w:szCs w:val="24"/>
        </w:rPr>
        <w:t>pprov</w:t>
      </w:r>
      <w:r w:rsidR="00922336">
        <w:rPr>
          <w:rFonts w:ascii="Arial" w:hAnsi="Arial"/>
          <w:szCs w:val="24"/>
        </w:rPr>
        <w:t>al</w:t>
      </w:r>
      <w:r w:rsidR="00214A87">
        <w:rPr>
          <w:rFonts w:ascii="Arial" w:hAnsi="Arial"/>
          <w:szCs w:val="24"/>
        </w:rPr>
        <w:t xml:space="preserve"> with changes: </w:t>
      </w:r>
    </w:p>
    <w:p w:rsidR="00117179" w:rsidRDefault="00EF114D" w:rsidP="00922336">
      <w:pPr>
        <w:ind w:firstLine="720"/>
        <w:rPr>
          <w:rFonts w:ascii="Arial" w:hAnsi="Arial"/>
          <w:szCs w:val="24"/>
        </w:rPr>
      </w:pPr>
      <w:r w:rsidRPr="00214A8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R</w:t>
      </w:r>
      <w:r w:rsidRPr="00214A87">
        <w:rPr>
          <w:rFonts w:ascii="Arial" w:hAnsi="Arial"/>
          <w:sz w:val="20"/>
        </w:rPr>
        <w:t xml:space="preserve">: </w:t>
      </w:r>
      <w:r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14A87">
        <w:rPr>
          <w:rFonts w:ascii="Arial" w:hAnsi="Arial"/>
          <w:sz w:val="20"/>
        </w:rPr>
        <w:instrText xml:space="preserve"> FORMTEXT </w:instrText>
      </w:r>
      <w:r w:rsidRPr="00214A87">
        <w:rPr>
          <w:rFonts w:ascii="Arial" w:hAnsi="Arial"/>
          <w:sz w:val="20"/>
        </w:rPr>
      </w:r>
      <w:r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Pr="00214A87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ab/>
      </w:r>
      <w:r w:rsidR="00B933BB" w:rsidRPr="00214A87">
        <w:rPr>
          <w:rFonts w:ascii="Arial" w:hAnsi="Arial"/>
          <w:sz w:val="20"/>
        </w:rPr>
        <w:t xml:space="preserve">Step: </w:t>
      </w:r>
      <w:r w:rsidR="00B933BB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933BB" w:rsidRPr="00214A87">
        <w:rPr>
          <w:rFonts w:ascii="Arial" w:hAnsi="Arial"/>
          <w:sz w:val="20"/>
        </w:rPr>
        <w:instrText xml:space="preserve"> FORMTEXT </w:instrText>
      </w:r>
      <w:r w:rsidR="00B933BB" w:rsidRPr="00214A87">
        <w:rPr>
          <w:rFonts w:ascii="Arial" w:hAnsi="Arial"/>
          <w:sz w:val="20"/>
        </w:rPr>
      </w:r>
      <w:r w:rsidR="00B933BB"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B933BB" w:rsidRPr="00214A87">
        <w:rPr>
          <w:rFonts w:ascii="Arial" w:hAnsi="Arial"/>
          <w:sz w:val="20"/>
        </w:rPr>
        <w:fldChar w:fldCharType="end"/>
      </w:r>
      <w:r w:rsidR="00214A87">
        <w:rPr>
          <w:rFonts w:ascii="Arial" w:hAnsi="Arial"/>
          <w:sz w:val="20"/>
        </w:rPr>
        <w:t xml:space="preserve"> </w:t>
      </w:r>
      <w:r w:rsidR="00922336">
        <w:rPr>
          <w:rFonts w:ascii="Arial" w:hAnsi="Arial"/>
          <w:sz w:val="20"/>
        </w:rPr>
        <w:tab/>
      </w:r>
      <w:r w:rsidR="00B933BB" w:rsidRPr="00214A87">
        <w:rPr>
          <w:rFonts w:ascii="Arial" w:hAnsi="Arial"/>
          <w:sz w:val="20"/>
        </w:rPr>
        <w:t xml:space="preserve">Monthly Rate: </w:t>
      </w:r>
      <w:r w:rsidR="00B933BB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B933BB" w:rsidRPr="00214A87">
        <w:rPr>
          <w:rFonts w:ascii="Arial" w:hAnsi="Arial"/>
          <w:sz w:val="20"/>
        </w:rPr>
        <w:instrText xml:space="preserve"> FORMTEXT </w:instrText>
      </w:r>
      <w:r w:rsidR="00B933BB" w:rsidRPr="00214A87">
        <w:rPr>
          <w:rFonts w:ascii="Arial" w:hAnsi="Arial"/>
          <w:sz w:val="20"/>
        </w:rPr>
      </w:r>
      <w:r w:rsidR="00B933BB"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B933BB" w:rsidRPr="00214A87">
        <w:rPr>
          <w:rFonts w:ascii="Arial" w:hAnsi="Arial"/>
          <w:sz w:val="20"/>
        </w:rPr>
        <w:fldChar w:fldCharType="end"/>
      </w:r>
      <w:r w:rsidR="00B933BB" w:rsidRPr="00214A87">
        <w:rPr>
          <w:rFonts w:ascii="Arial" w:hAnsi="Arial"/>
          <w:sz w:val="20"/>
        </w:rPr>
        <w:t xml:space="preserve"> </w:t>
      </w:r>
      <w:r w:rsidR="00922336">
        <w:rPr>
          <w:rFonts w:ascii="Arial" w:hAnsi="Arial"/>
          <w:sz w:val="20"/>
        </w:rPr>
        <w:tab/>
      </w:r>
      <w:r w:rsidR="00214A87">
        <w:rPr>
          <w:rFonts w:ascii="Arial" w:hAnsi="Arial"/>
          <w:sz w:val="20"/>
        </w:rPr>
        <w:t>SD, if applicable</w:t>
      </w:r>
      <w:r w:rsidR="00214A87" w:rsidRPr="00214A87">
        <w:rPr>
          <w:rFonts w:ascii="Arial" w:hAnsi="Arial"/>
          <w:sz w:val="20"/>
        </w:rPr>
        <w:t xml:space="preserve">: </w:t>
      </w:r>
      <w:r w:rsidR="00214A87" w:rsidRPr="00214A87">
        <w:rPr>
          <w:rFonts w:ascii="Arial" w:hAnsi="Arial"/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214A87" w:rsidRPr="00214A87">
        <w:rPr>
          <w:rFonts w:ascii="Arial" w:hAnsi="Arial"/>
          <w:sz w:val="20"/>
        </w:rPr>
        <w:instrText xml:space="preserve"> FORMTEXT </w:instrText>
      </w:r>
      <w:r w:rsidR="00214A87" w:rsidRPr="00214A87">
        <w:rPr>
          <w:rFonts w:ascii="Arial" w:hAnsi="Arial"/>
          <w:sz w:val="20"/>
        </w:rPr>
      </w:r>
      <w:r w:rsidR="00214A87" w:rsidRPr="00214A87">
        <w:rPr>
          <w:rFonts w:ascii="Arial" w:hAnsi="Arial"/>
          <w:sz w:val="20"/>
        </w:rPr>
        <w:fldChar w:fldCharType="separate"/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543404">
        <w:rPr>
          <w:rFonts w:ascii="Arial" w:hAnsi="Arial"/>
          <w:noProof/>
          <w:sz w:val="20"/>
        </w:rPr>
        <w:t> </w:t>
      </w:r>
      <w:r w:rsidR="00214A87" w:rsidRPr="00214A87">
        <w:rPr>
          <w:rFonts w:ascii="Arial" w:hAnsi="Arial"/>
          <w:sz w:val="20"/>
        </w:rPr>
        <w:fldChar w:fldCharType="end"/>
      </w:r>
    </w:p>
    <w:p w:rsidR="00B933BB" w:rsidRPr="00117179" w:rsidRDefault="00B933BB" w:rsidP="00B91522">
      <w:pPr>
        <w:rPr>
          <w:rFonts w:ascii="Arial" w:hAnsi="Arial"/>
          <w:szCs w:val="24"/>
        </w:rPr>
      </w:pPr>
      <w:r>
        <w:rPr>
          <w:rFonts w:ascii="Arial" w:hAnsi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81DCA">
        <w:rPr>
          <w:rFonts w:ascii="Arial" w:hAnsi="Arial"/>
        </w:rPr>
      </w:r>
      <w:r w:rsidR="00181DC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2C4715">
        <w:rPr>
          <w:rFonts w:ascii="Arial" w:hAnsi="Arial"/>
        </w:rPr>
        <w:t>Approv</w:t>
      </w:r>
      <w:r w:rsidR="00B91522">
        <w:rPr>
          <w:rFonts w:ascii="Arial" w:hAnsi="Arial"/>
        </w:rPr>
        <w:t>al not recommended</w:t>
      </w:r>
    </w:p>
    <w:p w:rsidR="00117179" w:rsidRPr="00D92782" w:rsidRDefault="00117179" w:rsidP="0098576C">
      <w:pPr>
        <w:rPr>
          <w:rFonts w:ascii="Arial" w:hAnsi="Arial"/>
          <w:strike/>
        </w:rPr>
      </w:pPr>
    </w:p>
    <w:p w:rsidR="00D92782" w:rsidRPr="00D92782" w:rsidRDefault="00D92782" w:rsidP="00BB5B6F">
      <w:pPr>
        <w:rPr>
          <w:rFonts w:ascii="Arial" w:hAnsi="Arial"/>
        </w:rPr>
      </w:pPr>
      <w:r w:rsidRPr="00D92782">
        <w:rPr>
          <w:rFonts w:ascii="Arial" w:hAnsi="Arial"/>
          <w:u w:val="single"/>
        </w:rPr>
        <w:t>Comments:</w:t>
      </w:r>
      <w:r>
        <w:rPr>
          <w:rFonts w:ascii="Arial" w:hAnsi="Arial"/>
        </w:rPr>
        <w:t xml:space="preserve">  </w:t>
      </w:r>
      <w:r w:rsidR="00EF114D">
        <w:rPr>
          <w:rFonts w:ascii="Arial" w:hAnsi="Arial"/>
        </w:rPr>
        <w:t xml:space="preserve"> </w:t>
      </w:r>
    </w:p>
    <w:p w:rsidR="00D92782" w:rsidRDefault="00D92782" w:rsidP="00BB5B6F">
      <w:pPr>
        <w:rPr>
          <w:rFonts w:ascii="Arial" w:hAnsi="Arial"/>
          <w:strike/>
        </w:rPr>
      </w:pPr>
    </w:p>
    <w:p w:rsidR="008A256C" w:rsidRDefault="00E247E1" w:rsidP="0098576C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 w:rsidR="0054340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4"/>
    </w:p>
    <w:p w:rsidR="00036BEA" w:rsidRDefault="00036BEA" w:rsidP="0098576C">
      <w:pPr>
        <w:rPr>
          <w:rFonts w:ascii="Arial" w:hAnsi="Arial"/>
        </w:rPr>
      </w:pPr>
    </w:p>
    <w:p w:rsidR="008A256C" w:rsidRDefault="008A256C" w:rsidP="008A256C">
      <w:pPr>
        <w:rPr>
          <w:rFonts w:ascii="Arial" w:hAnsi="Arial"/>
        </w:rPr>
      </w:pPr>
      <w:r>
        <w:rPr>
          <w:rFonts w:ascii="Arial" w:hAnsi="Arial"/>
        </w:rPr>
        <w:t>__________________________________</w:t>
      </w:r>
      <w:r>
        <w:rPr>
          <w:rFonts w:ascii="Arial" w:hAnsi="Arial"/>
        </w:rPr>
        <w:tab/>
        <w:t>________________</w:t>
      </w:r>
    </w:p>
    <w:p w:rsidR="008A256C" w:rsidRDefault="008A256C" w:rsidP="008A256C">
      <w:pPr>
        <w:tabs>
          <w:tab w:val="left" w:pos="360"/>
        </w:tabs>
        <w:rPr>
          <w:rFonts w:ascii="Arial" w:hAnsi="Arial"/>
        </w:rPr>
      </w:pPr>
      <w:r>
        <w:rPr>
          <w:rFonts w:ascii="Arial" w:hAnsi="Arial"/>
        </w:rPr>
        <w:t>Departmental Personnel Officer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 - - - - - - - - - - - - - - - - - - - - - - - - -</w:t>
      </w:r>
    </w:p>
    <w:p w:rsidR="00E237FB" w:rsidRDefault="00E237FB" w:rsidP="00E237FB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912385" w:rsidRDefault="00E237FB" w:rsidP="00E237FB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81DCA">
        <w:rPr>
          <w:rFonts w:ascii="Arial" w:hAnsi="Arial"/>
        </w:rPr>
      </w:r>
      <w:r w:rsidR="00181DC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Approved</w:t>
      </w:r>
      <w:r w:rsidRPr="007124C7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81DCA">
        <w:rPr>
          <w:rFonts w:ascii="Arial" w:hAnsi="Arial"/>
        </w:rPr>
      </w:r>
      <w:r w:rsidR="00181DCA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Pr="007124C7">
        <w:rPr>
          <w:rFonts w:ascii="Arial" w:hAnsi="Arial"/>
        </w:rPr>
        <w:t xml:space="preserve">  </w:t>
      </w:r>
      <w:r>
        <w:rPr>
          <w:rFonts w:ascii="Arial" w:hAnsi="Arial"/>
        </w:rPr>
        <w:t>Not Approved</w:t>
      </w:r>
    </w:p>
    <w:p w:rsidR="00E237FB" w:rsidRDefault="00E237FB" w:rsidP="00E237FB">
      <w:pPr>
        <w:rPr>
          <w:rFonts w:ascii="Arial" w:hAnsi="Arial"/>
        </w:rPr>
      </w:pPr>
    </w:p>
    <w:p w:rsidR="00E237FB" w:rsidRDefault="00E237FB" w:rsidP="00E237FB">
      <w:pPr>
        <w:rPr>
          <w:rFonts w:ascii="Arial" w:hAnsi="Arial"/>
        </w:rPr>
      </w:pPr>
    </w:p>
    <w:p w:rsidR="00EC7E36" w:rsidRDefault="00912385" w:rsidP="00EC7E36">
      <w:pPr>
        <w:rPr>
          <w:rFonts w:ascii="Arial" w:hAnsi="Arial"/>
        </w:rPr>
      </w:pPr>
      <w:r>
        <w:rPr>
          <w:rFonts w:ascii="Arial" w:hAnsi="Arial"/>
        </w:rPr>
        <w:t>___________________________________</w:t>
      </w:r>
      <w:r w:rsidR="008A256C">
        <w:rPr>
          <w:rFonts w:ascii="Arial" w:hAnsi="Arial"/>
        </w:rPr>
        <w:tab/>
        <w:t>________________</w:t>
      </w:r>
    </w:p>
    <w:p w:rsidR="00C02F86" w:rsidRDefault="006E0040" w:rsidP="00EC7E36">
      <w:pPr>
        <w:rPr>
          <w:rFonts w:ascii="Arial" w:hAnsi="Arial"/>
        </w:rPr>
      </w:pPr>
      <w:r>
        <w:rPr>
          <w:rFonts w:ascii="Arial" w:hAnsi="Arial"/>
        </w:rPr>
        <w:t>Department Head</w:t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</w:r>
      <w:r w:rsidR="008A256C">
        <w:rPr>
          <w:rFonts w:ascii="Arial" w:hAnsi="Arial"/>
        </w:rPr>
        <w:tab/>
        <w:t>Date</w:t>
      </w:r>
    </w:p>
    <w:p w:rsidR="00200CD1" w:rsidRDefault="00200CD1" w:rsidP="001717C4">
      <w:pPr>
        <w:rPr>
          <w:rFonts w:ascii="Arial" w:hAnsi="Arial"/>
        </w:rPr>
      </w:pPr>
    </w:p>
    <w:p w:rsidR="00B933BB" w:rsidRPr="00B933BB" w:rsidRDefault="00AD0040" w:rsidP="00670A13">
      <w:pPr>
        <w:rPr>
          <w:rFonts w:ascii="Arial" w:hAnsi="Arial"/>
          <w:i/>
        </w:rPr>
      </w:pPr>
      <w:r w:rsidRPr="00D507DA">
        <w:rPr>
          <w:rFonts w:ascii="Arial" w:hAnsi="Arial"/>
          <w:i/>
        </w:rPr>
        <w:t xml:space="preserve">Once approved by the appointing authority, please </w:t>
      </w:r>
      <w:r w:rsidR="00D507DA" w:rsidRPr="00D507DA">
        <w:rPr>
          <w:rFonts w:ascii="Arial" w:hAnsi="Arial"/>
          <w:i/>
        </w:rPr>
        <w:t xml:space="preserve">email </w:t>
      </w:r>
      <w:r w:rsidR="00F75395">
        <w:rPr>
          <w:rFonts w:ascii="Arial" w:hAnsi="Arial"/>
          <w:i/>
        </w:rPr>
        <w:t xml:space="preserve">a signed PDF version to </w:t>
      </w:r>
      <w:r w:rsidRPr="00D507DA">
        <w:rPr>
          <w:rFonts w:ascii="Arial" w:hAnsi="Arial"/>
          <w:i/>
        </w:rPr>
        <w:t xml:space="preserve">the </w:t>
      </w:r>
      <w:r w:rsidR="00D507DA">
        <w:rPr>
          <w:rFonts w:ascii="Arial" w:hAnsi="Arial"/>
          <w:i/>
        </w:rPr>
        <w:t>Compensation Branch of the</w:t>
      </w:r>
      <w:r w:rsidR="00D507DA" w:rsidRPr="00D507DA">
        <w:rPr>
          <w:rFonts w:ascii="Arial" w:hAnsi="Arial"/>
          <w:i/>
        </w:rPr>
        <w:t xml:space="preserve"> </w:t>
      </w:r>
      <w:r w:rsidRPr="00D507DA">
        <w:rPr>
          <w:rFonts w:ascii="Arial" w:hAnsi="Arial"/>
          <w:i/>
        </w:rPr>
        <w:t>Department of Human Resources Development</w:t>
      </w:r>
      <w:r w:rsidR="00D507DA" w:rsidRPr="00D507DA">
        <w:rPr>
          <w:rFonts w:ascii="Arial" w:hAnsi="Arial"/>
          <w:i/>
        </w:rPr>
        <w:t xml:space="preserve">. </w:t>
      </w:r>
    </w:p>
    <w:sectPr w:rsidR="00B933BB" w:rsidRPr="00B933BB" w:rsidSect="00CE1934">
      <w:headerReference w:type="default" r:id="rId8"/>
      <w:footerReference w:type="default" r:id="rId9"/>
      <w:type w:val="continuous"/>
      <w:pgSz w:w="12240" w:h="15840" w:code="1"/>
      <w:pgMar w:top="1296" w:right="1440" w:bottom="129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3D" w:rsidRDefault="00AE283D">
      <w:r>
        <w:separator/>
      </w:r>
    </w:p>
  </w:endnote>
  <w:endnote w:type="continuationSeparator" w:id="0">
    <w:p w:rsidR="00AE283D" w:rsidRDefault="00AE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6" w:rsidRPr="00336B1A" w:rsidRDefault="00164956" w:rsidP="0062534E">
    <w:pPr>
      <w:pStyle w:val="Footer"/>
      <w:jc w:val="center"/>
      <w:rPr>
        <w:rFonts w:ascii="Arial" w:hAnsi="Arial" w:cs="Arial"/>
        <w:szCs w:val="24"/>
      </w:rPr>
    </w:pPr>
    <w:r w:rsidRPr="00DF6E21">
      <w:rPr>
        <w:rFonts w:ascii="Arial" w:hAnsi="Arial" w:cs="Arial"/>
        <w:szCs w:val="24"/>
      </w:rPr>
      <w:t xml:space="preserve">Page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PAGE </w:instrText>
    </w:r>
    <w:r w:rsidRPr="00DF6E21">
      <w:rPr>
        <w:rFonts w:ascii="Arial" w:hAnsi="Arial" w:cs="Arial"/>
        <w:szCs w:val="24"/>
      </w:rPr>
      <w:fldChar w:fldCharType="separate"/>
    </w:r>
    <w:r w:rsidR="00181DCA">
      <w:rPr>
        <w:rFonts w:ascii="Arial" w:hAnsi="Arial" w:cs="Arial"/>
        <w:noProof/>
        <w:szCs w:val="24"/>
      </w:rPr>
      <w:t>2</w:t>
    </w:r>
    <w:r w:rsidRPr="00DF6E21">
      <w:rPr>
        <w:rFonts w:ascii="Arial" w:hAnsi="Arial" w:cs="Arial"/>
        <w:szCs w:val="24"/>
      </w:rPr>
      <w:fldChar w:fldCharType="end"/>
    </w:r>
    <w:r w:rsidRPr="00DF6E21">
      <w:rPr>
        <w:rFonts w:ascii="Arial" w:hAnsi="Arial" w:cs="Arial"/>
        <w:szCs w:val="24"/>
      </w:rPr>
      <w:t xml:space="preserve"> of </w:t>
    </w:r>
    <w:r w:rsidRPr="00DF6E21">
      <w:rPr>
        <w:rFonts w:ascii="Arial" w:hAnsi="Arial" w:cs="Arial"/>
        <w:szCs w:val="24"/>
      </w:rPr>
      <w:fldChar w:fldCharType="begin"/>
    </w:r>
    <w:r w:rsidRPr="00DF6E21">
      <w:rPr>
        <w:rFonts w:ascii="Arial" w:hAnsi="Arial" w:cs="Arial"/>
        <w:szCs w:val="24"/>
      </w:rPr>
      <w:instrText xml:space="preserve"> NUMPAGES </w:instrText>
    </w:r>
    <w:r w:rsidRPr="00DF6E21">
      <w:rPr>
        <w:rFonts w:ascii="Arial" w:hAnsi="Arial" w:cs="Arial"/>
        <w:szCs w:val="24"/>
      </w:rPr>
      <w:fldChar w:fldCharType="separate"/>
    </w:r>
    <w:r w:rsidR="00181DCA">
      <w:rPr>
        <w:rFonts w:ascii="Arial" w:hAnsi="Arial" w:cs="Arial"/>
        <w:noProof/>
        <w:szCs w:val="24"/>
      </w:rPr>
      <w:t>4</w:t>
    </w:r>
    <w:r w:rsidRPr="00DF6E21">
      <w:rPr>
        <w:rFonts w:ascii="Arial" w:hAnsi="Arial"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3D" w:rsidRDefault="00AE283D">
      <w:r>
        <w:separator/>
      </w:r>
    </w:p>
  </w:footnote>
  <w:footnote w:type="continuationSeparator" w:id="0">
    <w:p w:rsidR="00AE283D" w:rsidRDefault="00AE2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6" w:rsidRPr="00B16B57" w:rsidRDefault="00164956" w:rsidP="00AF4FC6">
    <w:pPr>
      <w:pStyle w:val="Header"/>
      <w:jc w:val="right"/>
      <w:rPr>
        <w:rFonts w:ascii="Arial" w:hAnsi="Arial" w:cs="Arial"/>
        <w:sz w:val="16"/>
        <w:szCs w:val="16"/>
      </w:rPr>
    </w:pPr>
    <w:r w:rsidRPr="00B16B57">
      <w:rPr>
        <w:rFonts w:ascii="Arial" w:hAnsi="Arial" w:cs="Arial"/>
        <w:sz w:val="16"/>
        <w:szCs w:val="16"/>
      </w:rPr>
      <w:t>HRD 395</w:t>
    </w:r>
    <w:r w:rsidR="006B43F0">
      <w:rPr>
        <w:rFonts w:ascii="Arial" w:hAnsi="Arial" w:cs="Arial"/>
        <w:sz w:val="16"/>
        <w:szCs w:val="16"/>
      </w:rPr>
      <w:t>d</w:t>
    </w:r>
  </w:p>
  <w:p w:rsidR="00164956" w:rsidRPr="009424C9" w:rsidRDefault="00C703B6" w:rsidP="00AF4FC6">
    <w:pPr>
      <w:pStyle w:val="Header"/>
      <w:jc w:val="right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</w:rPr>
      <w:t>4</w:t>
    </w:r>
    <w:r w:rsidR="00662442">
      <w:rPr>
        <w:rFonts w:ascii="Arial" w:hAnsi="Arial" w:cs="Arial"/>
        <w:sz w:val="16"/>
        <w:szCs w:val="16"/>
      </w:rPr>
      <w:t>/13</w:t>
    </w:r>
    <w:r w:rsidR="009424C9">
      <w:rPr>
        <w:rFonts w:ascii="Arial" w:hAnsi="Arial" w:cs="Arial"/>
        <w:sz w:val="16"/>
        <w:szCs w:val="16"/>
      </w:rPr>
      <w:t xml:space="preserve">, </w:t>
    </w:r>
    <w:r w:rsidR="009424C9" w:rsidRPr="001A7BB6">
      <w:rPr>
        <w:rFonts w:ascii="Arial" w:hAnsi="Arial" w:cs="Arial"/>
        <w:sz w:val="16"/>
        <w:szCs w:val="16"/>
      </w:rPr>
      <w:t xml:space="preserve">Rev. </w:t>
    </w:r>
    <w:r w:rsidR="00ED418E" w:rsidRPr="001A7BB6">
      <w:rPr>
        <w:rFonts w:ascii="Arial" w:hAnsi="Arial" w:cs="Arial"/>
        <w:sz w:val="16"/>
        <w:szCs w:val="16"/>
      </w:rPr>
      <w:t>10</w:t>
    </w:r>
    <w:r w:rsidR="009424C9" w:rsidRPr="001A7BB6">
      <w:rPr>
        <w:rFonts w:ascii="Arial" w:hAnsi="Arial" w:cs="Arial"/>
        <w:sz w:val="16"/>
        <w:szCs w:val="16"/>
      </w:rPr>
      <w:t>/14</w:t>
    </w:r>
  </w:p>
  <w:p w:rsidR="00164956" w:rsidRPr="00C90F69" w:rsidRDefault="00164956" w:rsidP="00AF4FC6">
    <w:pPr>
      <w:pStyle w:val="Header"/>
      <w:jc w:val="right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4C1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65AE6"/>
    <w:multiLevelType w:val="hybridMultilevel"/>
    <w:tmpl w:val="74822D32"/>
    <w:lvl w:ilvl="0" w:tplc="5E928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774E7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6168946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 w:tplc="8CA2940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 w:tplc="70C48D1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673"/>
    <w:multiLevelType w:val="multilevel"/>
    <w:tmpl w:val="BDFA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70FFD"/>
    <w:multiLevelType w:val="hybridMultilevel"/>
    <w:tmpl w:val="B5D2DD8C"/>
    <w:lvl w:ilvl="0" w:tplc="761689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D3DAC"/>
    <w:multiLevelType w:val="multilevel"/>
    <w:tmpl w:val="B5D2D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A43AF"/>
    <w:multiLevelType w:val="multilevel"/>
    <w:tmpl w:val="F75C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4"/>
        <w:szCs w:val="24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923620"/>
    <w:multiLevelType w:val="hybridMultilevel"/>
    <w:tmpl w:val="3920F9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09C1AFC"/>
    <w:multiLevelType w:val="multilevel"/>
    <w:tmpl w:val="042A3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44"/>
    <w:rsid w:val="00000494"/>
    <w:rsid w:val="00001016"/>
    <w:rsid w:val="0000705D"/>
    <w:rsid w:val="000224F4"/>
    <w:rsid w:val="00025AA8"/>
    <w:rsid w:val="000278E2"/>
    <w:rsid w:val="000315C6"/>
    <w:rsid w:val="0003218E"/>
    <w:rsid w:val="00036BEA"/>
    <w:rsid w:val="0004001B"/>
    <w:rsid w:val="00042947"/>
    <w:rsid w:val="00046470"/>
    <w:rsid w:val="000530B8"/>
    <w:rsid w:val="00056E4D"/>
    <w:rsid w:val="00070361"/>
    <w:rsid w:val="0007222F"/>
    <w:rsid w:val="0007798B"/>
    <w:rsid w:val="000859A0"/>
    <w:rsid w:val="00094238"/>
    <w:rsid w:val="00094E82"/>
    <w:rsid w:val="000A0A9A"/>
    <w:rsid w:val="000A6E07"/>
    <w:rsid w:val="000A7B9A"/>
    <w:rsid w:val="000B7DBE"/>
    <w:rsid w:val="000C388A"/>
    <w:rsid w:val="000C7072"/>
    <w:rsid w:val="000D004C"/>
    <w:rsid w:val="000D6BB8"/>
    <w:rsid w:val="000D7B43"/>
    <w:rsid w:val="000E5149"/>
    <w:rsid w:val="000E7224"/>
    <w:rsid w:val="000F0604"/>
    <w:rsid w:val="000F3551"/>
    <w:rsid w:val="000F630E"/>
    <w:rsid w:val="000F6AF9"/>
    <w:rsid w:val="00117179"/>
    <w:rsid w:val="0012022D"/>
    <w:rsid w:val="00134737"/>
    <w:rsid w:val="001437C7"/>
    <w:rsid w:val="00151E18"/>
    <w:rsid w:val="00157817"/>
    <w:rsid w:val="00160A8D"/>
    <w:rsid w:val="00164956"/>
    <w:rsid w:val="001704B5"/>
    <w:rsid w:val="001710C5"/>
    <w:rsid w:val="001717C4"/>
    <w:rsid w:val="00181DCA"/>
    <w:rsid w:val="001834EB"/>
    <w:rsid w:val="001911AE"/>
    <w:rsid w:val="00194323"/>
    <w:rsid w:val="001A319F"/>
    <w:rsid w:val="001A6C7F"/>
    <w:rsid w:val="001A73D9"/>
    <w:rsid w:val="001A7BB6"/>
    <w:rsid w:val="001B0A5A"/>
    <w:rsid w:val="001C33F6"/>
    <w:rsid w:val="001C60F9"/>
    <w:rsid w:val="001C7D38"/>
    <w:rsid w:val="001D1DC0"/>
    <w:rsid w:val="001D4BCA"/>
    <w:rsid w:val="001D5C6D"/>
    <w:rsid w:val="001D6FBB"/>
    <w:rsid w:val="001E0CBC"/>
    <w:rsid w:val="001E2991"/>
    <w:rsid w:val="001E4A46"/>
    <w:rsid w:val="001E6062"/>
    <w:rsid w:val="001E67FA"/>
    <w:rsid w:val="001F37AB"/>
    <w:rsid w:val="001F3EF7"/>
    <w:rsid w:val="001F4952"/>
    <w:rsid w:val="001F6A73"/>
    <w:rsid w:val="001F7968"/>
    <w:rsid w:val="00200CD1"/>
    <w:rsid w:val="00207634"/>
    <w:rsid w:val="002108F6"/>
    <w:rsid w:val="00214A87"/>
    <w:rsid w:val="00217821"/>
    <w:rsid w:val="002204E0"/>
    <w:rsid w:val="00220B76"/>
    <w:rsid w:val="0022366B"/>
    <w:rsid w:val="002337C6"/>
    <w:rsid w:val="00242BB8"/>
    <w:rsid w:val="00246DFC"/>
    <w:rsid w:val="00256939"/>
    <w:rsid w:val="00261D34"/>
    <w:rsid w:val="00275943"/>
    <w:rsid w:val="0027796D"/>
    <w:rsid w:val="00287895"/>
    <w:rsid w:val="0029362E"/>
    <w:rsid w:val="002946A8"/>
    <w:rsid w:val="00297BA7"/>
    <w:rsid w:val="002A43C2"/>
    <w:rsid w:val="002A4CCE"/>
    <w:rsid w:val="002A619D"/>
    <w:rsid w:val="002C4715"/>
    <w:rsid w:val="002D0C47"/>
    <w:rsid w:val="002E0FA5"/>
    <w:rsid w:val="002F3A3D"/>
    <w:rsid w:val="002F3F88"/>
    <w:rsid w:val="002F5398"/>
    <w:rsid w:val="00300910"/>
    <w:rsid w:val="00302430"/>
    <w:rsid w:val="00306347"/>
    <w:rsid w:val="00306B73"/>
    <w:rsid w:val="00310665"/>
    <w:rsid w:val="003145F3"/>
    <w:rsid w:val="00316AAF"/>
    <w:rsid w:val="003249E8"/>
    <w:rsid w:val="00326DD1"/>
    <w:rsid w:val="0033190C"/>
    <w:rsid w:val="00332DE3"/>
    <w:rsid w:val="00334ED9"/>
    <w:rsid w:val="00335E8A"/>
    <w:rsid w:val="00336B1A"/>
    <w:rsid w:val="00341679"/>
    <w:rsid w:val="00343E10"/>
    <w:rsid w:val="003447D2"/>
    <w:rsid w:val="0035092D"/>
    <w:rsid w:val="00351C14"/>
    <w:rsid w:val="003601A5"/>
    <w:rsid w:val="00360BA2"/>
    <w:rsid w:val="00367D75"/>
    <w:rsid w:val="00370341"/>
    <w:rsid w:val="00371DE5"/>
    <w:rsid w:val="00373FED"/>
    <w:rsid w:val="0037566F"/>
    <w:rsid w:val="00380D22"/>
    <w:rsid w:val="003858D1"/>
    <w:rsid w:val="00386B09"/>
    <w:rsid w:val="003870CB"/>
    <w:rsid w:val="003871FC"/>
    <w:rsid w:val="00395A42"/>
    <w:rsid w:val="003A286E"/>
    <w:rsid w:val="003A610E"/>
    <w:rsid w:val="003B7D1B"/>
    <w:rsid w:val="003B7DC1"/>
    <w:rsid w:val="003D45A3"/>
    <w:rsid w:val="003E7E8D"/>
    <w:rsid w:val="003F672A"/>
    <w:rsid w:val="00401B79"/>
    <w:rsid w:val="00405C68"/>
    <w:rsid w:val="00406DF8"/>
    <w:rsid w:val="00410DE7"/>
    <w:rsid w:val="004120AB"/>
    <w:rsid w:val="004244C0"/>
    <w:rsid w:val="004259D6"/>
    <w:rsid w:val="004273F2"/>
    <w:rsid w:val="00434919"/>
    <w:rsid w:val="004360D5"/>
    <w:rsid w:val="004434F7"/>
    <w:rsid w:val="00443A01"/>
    <w:rsid w:val="004528B6"/>
    <w:rsid w:val="004533F3"/>
    <w:rsid w:val="00454947"/>
    <w:rsid w:val="004563DB"/>
    <w:rsid w:val="0045728A"/>
    <w:rsid w:val="004623EF"/>
    <w:rsid w:val="0046377A"/>
    <w:rsid w:val="00466550"/>
    <w:rsid w:val="00470A3C"/>
    <w:rsid w:val="00476736"/>
    <w:rsid w:val="00476CEF"/>
    <w:rsid w:val="00480390"/>
    <w:rsid w:val="0048746C"/>
    <w:rsid w:val="00493811"/>
    <w:rsid w:val="004968BF"/>
    <w:rsid w:val="004A0405"/>
    <w:rsid w:val="004A6D7A"/>
    <w:rsid w:val="004A7472"/>
    <w:rsid w:val="004B3EDF"/>
    <w:rsid w:val="004B704C"/>
    <w:rsid w:val="004B7316"/>
    <w:rsid w:val="004C4452"/>
    <w:rsid w:val="004C7310"/>
    <w:rsid w:val="004D43E4"/>
    <w:rsid w:val="004D6E83"/>
    <w:rsid w:val="004E3722"/>
    <w:rsid w:val="004E587D"/>
    <w:rsid w:val="004E725B"/>
    <w:rsid w:val="004E7839"/>
    <w:rsid w:val="004E7F73"/>
    <w:rsid w:val="005017A1"/>
    <w:rsid w:val="005023A6"/>
    <w:rsid w:val="00502C93"/>
    <w:rsid w:val="00503DF0"/>
    <w:rsid w:val="005141BF"/>
    <w:rsid w:val="00516F01"/>
    <w:rsid w:val="0054101A"/>
    <w:rsid w:val="00543404"/>
    <w:rsid w:val="00543C99"/>
    <w:rsid w:val="00544661"/>
    <w:rsid w:val="00551B77"/>
    <w:rsid w:val="005533C5"/>
    <w:rsid w:val="0056089F"/>
    <w:rsid w:val="005611E7"/>
    <w:rsid w:val="00565913"/>
    <w:rsid w:val="00567952"/>
    <w:rsid w:val="00576766"/>
    <w:rsid w:val="0058419F"/>
    <w:rsid w:val="00585124"/>
    <w:rsid w:val="00586EF8"/>
    <w:rsid w:val="005930BF"/>
    <w:rsid w:val="00595168"/>
    <w:rsid w:val="005B758D"/>
    <w:rsid w:val="005C19F7"/>
    <w:rsid w:val="005C41EB"/>
    <w:rsid w:val="005C4434"/>
    <w:rsid w:val="005C59D4"/>
    <w:rsid w:val="005C6B4B"/>
    <w:rsid w:val="005D2067"/>
    <w:rsid w:val="005D4D74"/>
    <w:rsid w:val="005E25BA"/>
    <w:rsid w:val="005E3EEC"/>
    <w:rsid w:val="005E5B5F"/>
    <w:rsid w:val="005F3F9E"/>
    <w:rsid w:val="00614544"/>
    <w:rsid w:val="00614D47"/>
    <w:rsid w:val="00620A9A"/>
    <w:rsid w:val="0062534E"/>
    <w:rsid w:val="00652C3B"/>
    <w:rsid w:val="0066068E"/>
    <w:rsid w:val="00660825"/>
    <w:rsid w:val="00660E6C"/>
    <w:rsid w:val="0066193B"/>
    <w:rsid w:val="00662442"/>
    <w:rsid w:val="00663C8D"/>
    <w:rsid w:val="00665FA1"/>
    <w:rsid w:val="00670A13"/>
    <w:rsid w:val="00671E04"/>
    <w:rsid w:val="00672ED5"/>
    <w:rsid w:val="00673025"/>
    <w:rsid w:val="006825F7"/>
    <w:rsid w:val="006841EC"/>
    <w:rsid w:val="006858A5"/>
    <w:rsid w:val="00686A70"/>
    <w:rsid w:val="0069508F"/>
    <w:rsid w:val="006954D1"/>
    <w:rsid w:val="006A5EA5"/>
    <w:rsid w:val="006A6A31"/>
    <w:rsid w:val="006B06A2"/>
    <w:rsid w:val="006B07E6"/>
    <w:rsid w:val="006B43F0"/>
    <w:rsid w:val="006C2251"/>
    <w:rsid w:val="006C2A3A"/>
    <w:rsid w:val="006D1F5D"/>
    <w:rsid w:val="006D799B"/>
    <w:rsid w:val="006E0040"/>
    <w:rsid w:val="006E120B"/>
    <w:rsid w:val="006E1A67"/>
    <w:rsid w:val="006E430D"/>
    <w:rsid w:val="00703214"/>
    <w:rsid w:val="0071121E"/>
    <w:rsid w:val="007124C7"/>
    <w:rsid w:val="00725BBC"/>
    <w:rsid w:val="00726ACB"/>
    <w:rsid w:val="007320CE"/>
    <w:rsid w:val="007351BE"/>
    <w:rsid w:val="00736C6A"/>
    <w:rsid w:val="00745C11"/>
    <w:rsid w:val="00747096"/>
    <w:rsid w:val="00752EE1"/>
    <w:rsid w:val="007551ED"/>
    <w:rsid w:val="00760D0F"/>
    <w:rsid w:val="00761450"/>
    <w:rsid w:val="00762101"/>
    <w:rsid w:val="0076301D"/>
    <w:rsid w:val="00764FC9"/>
    <w:rsid w:val="00765756"/>
    <w:rsid w:val="00765E06"/>
    <w:rsid w:val="00777350"/>
    <w:rsid w:val="00781A4E"/>
    <w:rsid w:val="00782C75"/>
    <w:rsid w:val="00783701"/>
    <w:rsid w:val="00784104"/>
    <w:rsid w:val="00784CE5"/>
    <w:rsid w:val="00785D2A"/>
    <w:rsid w:val="00786610"/>
    <w:rsid w:val="00790BCA"/>
    <w:rsid w:val="00793627"/>
    <w:rsid w:val="0079637F"/>
    <w:rsid w:val="00797555"/>
    <w:rsid w:val="007A09B2"/>
    <w:rsid w:val="007A37AC"/>
    <w:rsid w:val="007A4506"/>
    <w:rsid w:val="007A4537"/>
    <w:rsid w:val="007A58B2"/>
    <w:rsid w:val="007B0B65"/>
    <w:rsid w:val="007B687E"/>
    <w:rsid w:val="007B6933"/>
    <w:rsid w:val="007C126B"/>
    <w:rsid w:val="007C202A"/>
    <w:rsid w:val="007C2251"/>
    <w:rsid w:val="007C28E0"/>
    <w:rsid w:val="007C544A"/>
    <w:rsid w:val="007C5624"/>
    <w:rsid w:val="007C6743"/>
    <w:rsid w:val="007D070E"/>
    <w:rsid w:val="007D26B2"/>
    <w:rsid w:val="007E14FE"/>
    <w:rsid w:val="007E22B2"/>
    <w:rsid w:val="007E5326"/>
    <w:rsid w:val="007F1A1A"/>
    <w:rsid w:val="007F598B"/>
    <w:rsid w:val="00801073"/>
    <w:rsid w:val="00817665"/>
    <w:rsid w:val="00821F96"/>
    <w:rsid w:val="008265C3"/>
    <w:rsid w:val="00845691"/>
    <w:rsid w:val="00846FEB"/>
    <w:rsid w:val="00850652"/>
    <w:rsid w:val="0085104B"/>
    <w:rsid w:val="00854F26"/>
    <w:rsid w:val="00856DE1"/>
    <w:rsid w:val="0087273A"/>
    <w:rsid w:val="00881411"/>
    <w:rsid w:val="00882754"/>
    <w:rsid w:val="00887504"/>
    <w:rsid w:val="00891D51"/>
    <w:rsid w:val="00892E08"/>
    <w:rsid w:val="008A256C"/>
    <w:rsid w:val="008A49FC"/>
    <w:rsid w:val="008A6D30"/>
    <w:rsid w:val="008B159D"/>
    <w:rsid w:val="008B3067"/>
    <w:rsid w:val="008B313C"/>
    <w:rsid w:val="008B532F"/>
    <w:rsid w:val="008B6D02"/>
    <w:rsid w:val="008D01A6"/>
    <w:rsid w:val="008D1E3A"/>
    <w:rsid w:val="008D7810"/>
    <w:rsid w:val="008F0F57"/>
    <w:rsid w:val="008F44FC"/>
    <w:rsid w:val="00902E5B"/>
    <w:rsid w:val="00907125"/>
    <w:rsid w:val="0091191B"/>
    <w:rsid w:val="00912385"/>
    <w:rsid w:val="00917BE9"/>
    <w:rsid w:val="00921CA8"/>
    <w:rsid w:val="00922336"/>
    <w:rsid w:val="00924035"/>
    <w:rsid w:val="00924D27"/>
    <w:rsid w:val="009262F9"/>
    <w:rsid w:val="00927560"/>
    <w:rsid w:val="009348B9"/>
    <w:rsid w:val="009371E2"/>
    <w:rsid w:val="009424C9"/>
    <w:rsid w:val="009435F7"/>
    <w:rsid w:val="00946403"/>
    <w:rsid w:val="009604CB"/>
    <w:rsid w:val="0096073E"/>
    <w:rsid w:val="009646AC"/>
    <w:rsid w:val="00967AFB"/>
    <w:rsid w:val="009710BA"/>
    <w:rsid w:val="009712A9"/>
    <w:rsid w:val="009713AB"/>
    <w:rsid w:val="00976991"/>
    <w:rsid w:val="00977BCC"/>
    <w:rsid w:val="009808ED"/>
    <w:rsid w:val="0098576C"/>
    <w:rsid w:val="00990C86"/>
    <w:rsid w:val="00990D2B"/>
    <w:rsid w:val="009A258C"/>
    <w:rsid w:val="009A355B"/>
    <w:rsid w:val="009A3E3B"/>
    <w:rsid w:val="009A6331"/>
    <w:rsid w:val="009A6809"/>
    <w:rsid w:val="009B10FD"/>
    <w:rsid w:val="009B7710"/>
    <w:rsid w:val="009B7ABF"/>
    <w:rsid w:val="009B7E60"/>
    <w:rsid w:val="009C2AE6"/>
    <w:rsid w:val="009C7446"/>
    <w:rsid w:val="009C7D59"/>
    <w:rsid w:val="009D0760"/>
    <w:rsid w:val="009D0F46"/>
    <w:rsid w:val="009D4535"/>
    <w:rsid w:val="009D5F10"/>
    <w:rsid w:val="009E19F7"/>
    <w:rsid w:val="009E575B"/>
    <w:rsid w:val="009E5F0F"/>
    <w:rsid w:val="009F00A3"/>
    <w:rsid w:val="009F4FE1"/>
    <w:rsid w:val="00A0030A"/>
    <w:rsid w:val="00A17893"/>
    <w:rsid w:val="00A22340"/>
    <w:rsid w:val="00A23BC2"/>
    <w:rsid w:val="00A264A9"/>
    <w:rsid w:val="00A27BF5"/>
    <w:rsid w:val="00A27CAB"/>
    <w:rsid w:val="00A30E20"/>
    <w:rsid w:val="00A3220F"/>
    <w:rsid w:val="00A53E19"/>
    <w:rsid w:val="00A54968"/>
    <w:rsid w:val="00A607F9"/>
    <w:rsid w:val="00A72483"/>
    <w:rsid w:val="00A81C37"/>
    <w:rsid w:val="00A836E5"/>
    <w:rsid w:val="00A95543"/>
    <w:rsid w:val="00AA50C5"/>
    <w:rsid w:val="00AB2B77"/>
    <w:rsid w:val="00AB55C0"/>
    <w:rsid w:val="00AB57F3"/>
    <w:rsid w:val="00AB65DE"/>
    <w:rsid w:val="00AC0A9C"/>
    <w:rsid w:val="00AC3139"/>
    <w:rsid w:val="00AC4A51"/>
    <w:rsid w:val="00AD0040"/>
    <w:rsid w:val="00AD05E7"/>
    <w:rsid w:val="00AD1699"/>
    <w:rsid w:val="00AD16E2"/>
    <w:rsid w:val="00AD5AE6"/>
    <w:rsid w:val="00AE0B8F"/>
    <w:rsid w:val="00AE283D"/>
    <w:rsid w:val="00AF1E5F"/>
    <w:rsid w:val="00AF4FC6"/>
    <w:rsid w:val="00AF533F"/>
    <w:rsid w:val="00B04BEA"/>
    <w:rsid w:val="00B05FAE"/>
    <w:rsid w:val="00B1133B"/>
    <w:rsid w:val="00B16B57"/>
    <w:rsid w:val="00B20B33"/>
    <w:rsid w:val="00B302EF"/>
    <w:rsid w:val="00B33A6D"/>
    <w:rsid w:val="00B36378"/>
    <w:rsid w:val="00B37CE2"/>
    <w:rsid w:val="00B448E9"/>
    <w:rsid w:val="00B5020D"/>
    <w:rsid w:val="00B51992"/>
    <w:rsid w:val="00B63AD1"/>
    <w:rsid w:val="00B733B3"/>
    <w:rsid w:val="00B73951"/>
    <w:rsid w:val="00B755A9"/>
    <w:rsid w:val="00B82E2E"/>
    <w:rsid w:val="00B8323A"/>
    <w:rsid w:val="00B83C8A"/>
    <w:rsid w:val="00B90398"/>
    <w:rsid w:val="00B913D9"/>
    <w:rsid w:val="00B91522"/>
    <w:rsid w:val="00B933BB"/>
    <w:rsid w:val="00B946A7"/>
    <w:rsid w:val="00BA2F32"/>
    <w:rsid w:val="00BA596B"/>
    <w:rsid w:val="00BB5B6F"/>
    <w:rsid w:val="00BB7C90"/>
    <w:rsid w:val="00BC1B6E"/>
    <w:rsid w:val="00BC276C"/>
    <w:rsid w:val="00BC38AC"/>
    <w:rsid w:val="00BC4AAE"/>
    <w:rsid w:val="00BC7F68"/>
    <w:rsid w:val="00BD4271"/>
    <w:rsid w:val="00BE0727"/>
    <w:rsid w:val="00BE0A6D"/>
    <w:rsid w:val="00BE256C"/>
    <w:rsid w:val="00BE37EF"/>
    <w:rsid w:val="00BE6CB1"/>
    <w:rsid w:val="00BF0176"/>
    <w:rsid w:val="00BF01C0"/>
    <w:rsid w:val="00BF045C"/>
    <w:rsid w:val="00BF403E"/>
    <w:rsid w:val="00C02F86"/>
    <w:rsid w:val="00C036A1"/>
    <w:rsid w:val="00C03F0B"/>
    <w:rsid w:val="00C13CFF"/>
    <w:rsid w:val="00C213EE"/>
    <w:rsid w:val="00C2300A"/>
    <w:rsid w:val="00C25EC4"/>
    <w:rsid w:val="00C30574"/>
    <w:rsid w:val="00C312E3"/>
    <w:rsid w:val="00C31A96"/>
    <w:rsid w:val="00C379B8"/>
    <w:rsid w:val="00C401C8"/>
    <w:rsid w:val="00C4449B"/>
    <w:rsid w:val="00C60DBF"/>
    <w:rsid w:val="00C61493"/>
    <w:rsid w:val="00C63DE8"/>
    <w:rsid w:val="00C703B6"/>
    <w:rsid w:val="00C72171"/>
    <w:rsid w:val="00C80771"/>
    <w:rsid w:val="00C809F7"/>
    <w:rsid w:val="00C81111"/>
    <w:rsid w:val="00C82873"/>
    <w:rsid w:val="00C8432A"/>
    <w:rsid w:val="00C90F69"/>
    <w:rsid w:val="00C91B2C"/>
    <w:rsid w:val="00CA0953"/>
    <w:rsid w:val="00CA0D46"/>
    <w:rsid w:val="00CA52E5"/>
    <w:rsid w:val="00CA5613"/>
    <w:rsid w:val="00CA5A4B"/>
    <w:rsid w:val="00CB01EB"/>
    <w:rsid w:val="00CB2FC0"/>
    <w:rsid w:val="00CB356D"/>
    <w:rsid w:val="00CD1CCC"/>
    <w:rsid w:val="00CD3E76"/>
    <w:rsid w:val="00CD4688"/>
    <w:rsid w:val="00CE0FAF"/>
    <w:rsid w:val="00CE1934"/>
    <w:rsid w:val="00CE26DC"/>
    <w:rsid w:val="00CE5491"/>
    <w:rsid w:val="00CE70BB"/>
    <w:rsid w:val="00CF3F23"/>
    <w:rsid w:val="00CF4B82"/>
    <w:rsid w:val="00D00935"/>
    <w:rsid w:val="00D00960"/>
    <w:rsid w:val="00D038C4"/>
    <w:rsid w:val="00D059FD"/>
    <w:rsid w:val="00D079A2"/>
    <w:rsid w:val="00D24DFD"/>
    <w:rsid w:val="00D27797"/>
    <w:rsid w:val="00D302EB"/>
    <w:rsid w:val="00D4573F"/>
    <w:rsid w:val="00D45E60"/>
    <w:rsid w:val="00D469DA"/>
    <w:rsid w:val="00D472BB"/>
    <w:rsid w:val="00D507DA"/>
    <w:rsid w:val="00D60BB2"/>
    <w:rsid w:val="00D61C42"/>
    <w:rsid w:val="00D63348"/>
    <w:rsid w:val="00D71B11"/>
    <w:rsid w:val="00D71FB5"/>
    <w:rsid w:val="00D80019"/>
    <w:rsid w:val="00D83954"/>
    <w:rsid w:val="00D84D56"/>
    <w:rsid w:val="00D92782"/>
    <w:rsid w:val="00D94FF6"/>
    <w:rsid w:val="00D97814"/>
    <w:rsid w:val="00DA3680"/>
    <w:rsid w:val="00DB6EF7"/>
    <w:rsid w:val="00DC336B"/>
    <w:rsid w:val="00DD4CE6"/>
    <w:rsid w:val="00DD5F39"/>
    <w:rsid w:val="00DE31AD"/>
    <w:rsid w:val="00DE5BCA"/>
    <w:rsid w:val="00DE6344"/>
    <w:rsid w:val="00DF2CF4"/>
    <w:rsid w:val="00DF6219"/>
    <w:rsid w:val="00DF6E21"/>
    <w:rsid w:val="00E01271"/>
    <w:rsid w:val="00E0536F"/>
    <w:rsid w:val="00E05C1F"/>
    <w:rsid w:val="00E135A1"/>
    <w:rsid w:val="00E20527"/>
    <w:rsid w:val="00E21724"/>
    <w:rsid w:val="00E237FB"/>
    <w:rsid w:val="00E247E1"/>
    <w:rsid w:val="00E424CA"/>
    <w:rsid w:val="00E44069"/>
    <w:rsid w:val="00E45F92"/>
    <w:rsid w:val="00E54E22"/>
    <w:rsid w:val="00E61C82"/>
    <w:rsid w:val="00E65235"/>
    <w:rsid w:val="00E67D17"/>
    <w:rsid w:val="00E71DE4"/>
    <w:rsid w:val="00E8691B"/>
    <w:rsid w:val="00EB2C71"/>
    <w:rsid w:val="00EB3EBB"/>
    <w:rsid w:val="00EC2D98"/>
    <w:rsid w:val="00EC6447"/>
    <w:rsid w:val="00EC7E36"/>
    <w:rsid w:val="00ED2C0E"/>
    <w:rsid w:val="00ED418E"/>
    <w:rsid w:val="00EE0691"/>
    <w:rsid w:val="00EE663C"/>
    <w:rsid w:val="00EF114D"/>
    <w:rsid w:val="00EF16CC"/>
    <w:rsid w:val="00EF2B01"/>
    <w:rsid w:val="00EF704B"/>
    <w:rsid w:val="00EF74E8"/>
    <w:rsid w:val="00F01EC4"/>
    <w:rsid w:val="00F146DA"/>
    <w:rsid w:val="00F14DA2"/>
    <w:rsid w:val="00F219A8"/>
    <w:rsid w:val="00F264C0"/>
    <w:rsid w:val="00F26828"/>
    <w:rsid w:val="00F26DD7"/>
    <w:rsid w:val="00F3573F"/>
    <w:rsid w:val="00F35FDA"/>
    <w:rsid w:val="00F36798"/>
    <w:rsid w:val="00F36BC2"/>
    <w:rsid w:val="00F36EEB"/>
    <w:rsid w:val="00F50047"/>
    <w:rsid w:val="00F631C3"/>
    <w:rsid w:val="00F63F30"/>
    <w:rsid w:val="00F70001"/>
    <w:rsid w:val="00F71758"/>
    <w:rsid w:val="00F725FB"/>
    <w:rsid w:val="00F75395"/>
    <w:rsid w:val="00F83DD9"/>
    <w:rsid w:val="00F849E5"/>
    <w:rsid w:val="00F90381"/>
    <w:rsid w:val="00F91E06"/>
    <w:rsid w:val="00F92A3B"/>
    <w:rsid w:val="00F92CB1"/>
    <w:rsid w:val="00F9494F"/>
    <w:rsid w:val="00F962EA"/>
    <w:rsid w:val="00F96C18"/>
    <w:rsid w:val="00FA186A"/>
    <w:rsid w:val="00FA582E"/>
    <w:rsid w:val="00FB0912"/>
    <w:rsid w:val="00FB55E0"/>
    <w:rsid w:val="00FC7A64"/>
    <w:rsid w:val="00FD59F0"/>
    <w:rsid w:val="00FE660B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42F916E-4A88-410E-914D-6B0E0BEF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8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0"/>
        <w:tab w:val="right" w:pos="9205"/>
      </w:tabs>
      <w:ind w:left="72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600"/>
      </w:tabs>
      <w:ind w:left="1440"/>
    </w:pPr>
    <w:rPr>
      <w:rFonts w:ascii="Arial" w:hAnsi="Arial"/>
      <w:u w:val="single"/>
    </w:rPr>
  </w:style>
  <w:style w:type="paragraph" w:styleId="BalloonText">
    <w:name w:val="Balloon Text"/>
    <w:basedOn w:val="Normal"/>
    <w:semiHidden/>
    <w:rsid w:val="00663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124C7"/>
    <w:rPr>
      <w:sz w:val="16"/>
      <w:szCs w:val="16"/>
    </w:rPr>
  </w:style>
  <w:style w:type="paragraph" w:styleId="CommentText">
    <w:name w:val="annotation text"/>
    <w:basedOn w:val="Normal"/>
    <w:semiHidden/>
    <w:rsid w:val="007124C7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D0F46"/>
    <w:rPr>
      <w:sz w:val="20"/>
    </w:rPr>
  </w:style>
  <w:style w:type="character" w:styleId="FootnoteReference">
    <w:name w:val="footnote reference"/>
    <w:semiHidden/>
    <w:rsid w:val="009D0F46"/>
    <w:rPr>
      <w:vertAlign w:val="superscript"/>
    </w:rPr>
  </w:style>
  <w:style w:type="character" w:styleId="Hyperlink">
    <w:name w:val="Hyperlink"/>
    <w:rsid w:val="00F75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RDEDOCS\P&amp;P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B0DAD-BD73-4A77-840C-9E277738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P&amp;PTEMPLATE</Template>
  <TotalTime>0</TotalTime>
  <Pages>4</Pages>
  <Words>725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soh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alvin kutaka</dc:creator>
  <cp:keywords/>
  <dc:description/>
  <cp:lastModifiedBy>Campos, Eliza C</cp:lastModifiedBy>
  <cp:revision>2</cp:revision>
  <cp:lastPrinted>2013-04-12T19:57:00Z</cp:lastPrinted>
  <dcterms:created xsi:type="dcterms:W3CDTF">2016-10-19T23:48:00Z</dcterms:created>
  <dcterms:modified xsi:type="dcterms:W3CDTF">2016-10-19T23:48:00Z</dcterms:modified>
</cp:coreProperties>
</file>