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FF6A6A" w:rsidP="00FF6A6A">
      <w:pPr>
        <w:tabs>
          <w:tab w:val="center" w:pos="5040"/>
          <w:tab w:val="right" w:pos="10530"/>
        </w:tabs>
        <w:rPr>
          <w:b/>
          <w:sz w:val="22"/>
        </w:rPr>
      </w:pPr>
      <w:r>
        <w:rPr>
          <w:b/>
          <w:sz w:val="22"/>
        </w:rPr>
        <w:tab/>
      </w:r>
      <w:r>
        <w:rPr>
          <w:b/>
          <w:sz w:val="22"/>
        </w:rPr>
        <w:tab/>
      </w:r>
    </w:p>
    <w:p w:rsidR="00DA6ED2" w:rsidRDefault="00DA6ED2" w:rsidP="00FF6A6A">
      <w:pPr>
        <w:tabs>
          <w:tab w:val="center" w:pos="5040"/>
          <w:tab w:val="right" w:pos="10530"/>
        </w:tabs>
        <w:rPr>
          <w:b/>
          <w:sz w:val="22"/>
        </w:rPr>
      </w:pPr>
    </w:p>
    <w:p w:rsidR="00BA1A3C" w:rsidRDefault="00BA1A3C" w:rsidP="00DA552A">
      <w:pPr>
        <w:tabs>
          <w:tab w:val="center" w:pos="5040"/>
          <w:tab w:val="right" w:pos="10530"/>
        </w:tabs>
        <w:rPr>
          <w:b/>
          <w:sz w:val="22"/>
        </w:rPr>
      </w:pPr>
    </w:p>
    <w:p w:rsidR="00AA23F0" w:rsidRDefault="00FF6A6A" w:rsidP="00DA552A">
      <w:pPr>
        <w:tabs>
          <w:tab w:val="center" w:pos="5040"/>
          <w:tab w:val="right" w:pos="10530"/>
        </w:tabs>
        <w:rPr>
          <w:b/>
          <w:sz w:val="22"/>
        </w:rPr>
      </w:pPr>
      <w:r>
        <w:rPr>
          <w:b/>
          <w:sz w:val="22"/>
        </w:rPr>
        <w:tab/>
      </w:r>
    </w:p>
    <w:p w:rsidR="00311977" w:rsidRPr="00C11466" w:rsidRDefault="00DA6ED2" w:rsidP="00AA23F0">
      <w:pPr>
        <w:tabs>
          <w:tab w:val="center" w:pos="5040"/>
          <w:tab w:val="right" w:pos="10530"/>
        </w:tabs>
        <w:jc w:val="center"/>
        <w:rPr>
          <w:b/>
          <w:sz w:val="20"/>
          <w:szCs w:val="20"/>
        </w:rPr>
      </w:pPr>
      <w:r w:rsidRPr="00C11466">
        <w:rPr>
          <w:b/>
          <w:sz w:val="20"/>
          <w:szCs w:val="20"/>
        </w:rPr>
        <w:t>RETENTION</w:t>
      </w:r>
      <w:r w:rsidR="008B5C47" w:rsidRPr="00C11466">
        <w:rPr>
          <w:b/>
          <w:sz w:val="20"/>
          <w:szCs w:val="20"/>
        </w:rPr>
        <w:t xml:space="preserve"> IN-BAND ADJUSTMENT</w:t>
      </w:r>
    </w:p>
    <w:p w:rsidR="00311977" w:rsidRDefault="00311977" w:rsidP="00311977">
      <w:pPr>
        <w:tabs>
          <w:tab w:val="center" w:pos="5040"/>
          <w:tab w:val="right" w:pos="10530"/>
        </w:tabs>
        <w:rPr>
          <w:b/>
          <w:sz w:val="22"/>
        </w:rPr>
      </w:pPr>
    </w:p>
    <w:p w:rsidR="00484E57" w:rsidRPr="00484E57" w:rsidRDefault="00484E57" w:rsidP="00311977">
      <w:pPr>
        <w:tabs>
          <w:tab w:val="center" w:pos="5040"/>
          <w:tab w:val="right" w:pos="10530"/>
        </w:tabs>
        <w:rPr>
          <w:sz w:val="16"/>
          <w:szCs w:val="16"/>
        </w:rPr>
      </w:pPr>
      <w:r>
        <w:rPr>
          <w:b/>
          <w:sz w:val="22"/>
        </w:rPr>
        <w:t xml:space="preserve">  </w:t>
      </w:r>
      <w:r>
        <w:rPr>
          <w:sz w:val="16"/>
          <w:szCs w:val="16"/>
        </w:rPr>
        <w:t xml:space="preserve">Date:  </w:t>
      </w:r>
      <w:sdt>
        <w:sdtPr>
          <w:rPr>
            <w:rStyle w:val="Style4"/>
            <w:sz w:val="16"/>
            <w:szCs w:val="16"/>
          </w:rPr>
          <w:id w:val="1905641992"/>
          <w:placeholder>
            <w:docPart w:val="4DE20DA17F8446A1A05BDA2DC2574532"/>
          </w:placeholder>
          <w:showingPlcHdr/>
          <w:date>
            <w:dateFormat w:val="M/d/yyyy"/>
            <w:lid w:val="en-US"/>
            <w:storeMappedDataAs w:val="dateTime"/>
            <w:calendar w:val="gregorian"/>
          </w:date>
        </w:sdtPr>
        <w:sdtEndPr>
          <w:rPr>
            <w:rStyle w:val="DefaultParagraphFont"/>
          </w:rPr>
        </w:sdtEndPr>
        <w:sdtContent>
          <w:r w:rsidRPr="00484E57">
            <w:rPr>
              <w:rStyle w:val="PlaceholderText"/>
              <w:color w:val="0070C0"/>
              <w:sz w:val="16"/>
              <w:szCs w:val="16"/>
              <w:highlight w:val="yellow"/>
            </w:rPr>
            <w:t>Click here to enter date</w:t>
          </w:r>
        </w:sdtContent>
      </w:sdt>
    </w:p>
    <w:p w:rsidR="000034F3" w:rsidRPr="000034F3" w:rsidRDefault="000034F3" w:rsidP="005255C6">
      <w:pPr>
        <w:rPr>
          <w:sz w:val="14"/>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623"/>
        <w:gridCol w:w="3595"/>
      </w:tblGrid>
      <w:tr w:rsidR="004D129C" w:rsidRPr="000F7770" w:rsidTr="00DA552A">
        <w:trPr>
          <w:trHeight w:val="216"/>
        </w:trPr>
        <w:tc>
          <w:tcPr>
            <w:tcW w:w="1530"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4D129C" w:rsidRPr="000F7770" w:rsidRDefault="006A2565" w:rsidP="00BD7749">
            <w:pPr>
              <w:tabs>
                <w:tab w:val="left" w:pos="360"/>
              </w:tabs>
              <w:rPr>
                <w:rFonts w:cs="Arial"/>
                <w:sz w:val="16"/>
                <w:szCs w:val="16"/>
              </w:rPr>
            </w:pPr>
            <w:sdt>
              <w:sdtPr>
                <w:rPr>
                  <w:rStyle w:val="Style3"/>
                  <w:rFonts w:cs="Arial"/>
                  <w:sz w:val="16"/>
                  <w:szCs w:val="16"/>
                </w:rPr>
                <w:id w:val="1390456610"/>
                <w:placeholder>
                  <w:docPart w:val="182EBF0A5FDB4F9FBBC68ABF18F1B2B7"/>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623" w:type="dxa"/>
            <w:vAlign w:val="center"/>
          </w:tcPr>
          <w:p w:rsidR="004D129C" w:rsidRPr="000F7770" w:rsidRDefault="00AA23F0" w:rsidP="004D129C">
            <w:pPr>
              <w:tabs>
                <w:tab w:val="left" w:pos="360"/>
              </w:tabs>
              <w:rPr>
                <w:rFonts w:cs="Arial"/>
                <w:sz w:val="16"/>
                <w:szCs w:val="16"/>
              </w:rPr>
            </w:pPr>
            <w:r>
              <w:rPr>
                <w:rFonts w:cs="Arial"/>
                <w:sz w:val="16"/>
                <w:szCs w:val="16"/>
              </w:rPr>
              <w:t>Job Title</w:t>
            </w:r>
            <w:r w:rsidR="004D129C" w:rsidRPr="000F7770">
              <w:rPr>
                <w:rFonts w:cs="Arial"/>
                <w:sz w:val="16"/>
                <w:szCs w:val="16"/>
              </w:rPr>
              <w:t xml:space="preserve">:  </w:t>
            </w:r>
          </w:p>
        </w:tc>
        <w:tc>
          <w:tcPr>
            <w:tcW w:w="3595" w:type="dxa"/>
            <w:vAlign w:val="center"/>
          </w:tcPr>
          <w:p w:rsidR="004D129C" w:rsidRPr="000F7770" w:rsidRDefault="006A2565" w:rsidP="00BD7749">
            <w:pPr>
              <w:tabs>
                <w:tab w:val="left" w:pos="360"/>
              </w:tabs>
              <w:rPr>
                <w:rFonts w:cs="Arial"/>
                <w:sz w:val="16"/>
                <w:szCs w:val="16"/>
              </w:rPr>
            </w:pPr>
            <w:sdt>
              <w:sdtPr>
                <w:rPr>
                  <w:rStyle w:val="Style3"/>
                  <w:rFonts w:cs="Arial"/>
                  <w:sz w:val="16"/>
                  <w:szCs w:val="16"/>
                </w:rPr>
                <w:id w:val="441662118"/>
                <w:placeholder>
                  <w:docPart w:val="585B339C210A4CBD992294B30F2C8213"/>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4D129C" w:rsidRPr="000F7770" w:rsidTr="00DA552A">
        <w:trPr>
          <w:trHeight w:val="216"/>
        </w:trPr>
        <w:tc>
          <w:tcPr>
            <w:tcW w:w="1530"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Position No.:  </w:t>
            </w:r>
          </w:p>
        </w:tc>
        <w:tc>
          <w:tcPr>
            <w:tcW w:w="3597" w:type="dxa"/>
            <w:vAlign w:val="center"/>
          </w:tcPr>
          <w:p w:rsidR="004D129C" w:rsidRPr="000F7770" w:rsidRDefault="006A2565" w:rsidP="00BD7749">
            <w:pPr>
              <w:tabs>
                <w:tab w:val="left" w:pos="360"/>
              </w:tabs>
              <w:rPr>
                <w:rFonts w:cs="Arial"/>
                <w:sz w:val="16"/>
                <w:szCs w:val="16"/>
              </w:rPr>
            </w:pPr>
            <w:sdt>
              <w:sdtPr>
                <w:rPr>
                  <w:rStyle w:val="Style3"/>
                  <w:rFonts w:cs="Arial"/>
                  <w:sz w:val="16"/>
                  <w:szCs w:val="16"/>
                </w:rPr>
                <w:id w:val="1238669193"/>
                <w:placeholder>
                  <w:docPart w:val="86D600AFF4944BAC9D63D9E0B74E9811"/>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623"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Job Code:  </w:t>
            </w:r>
          </w:p>
        </w:tc>
        <w:tc>
          <w:tcPr>
            <w:tcW w:w="3595" w:type="dxa"/>
            <w:vAlign w:val="center"/>
          </w:tcPr>
          <w:p w:rsidR="004D129C" w:rsidRPr="000F7770" w:rsidRDefault="006A2565" w:rsidP="00BD7749">
            <w:pPr>
              <w:tabs>
                <w:tab w:val="left" w:pos="360"/>
              </w:tabs>
              <w:rPr>
                <w:rFonts w:cs="Arial"/>
                <w:sz w:val="16"/>
                <w:szCs w:val="16"/>
              </w:rPr>
            </w:pPr>
            <w:sdt>
              <w:sdtPr>
                <w:rPr>
                  <w:rStyle w:val="Style3"/>
                  <w:rFonts w:cs="Arial"/>
                  <w:sz w:val="16"/>
                  <w:szCs w:val="16"/>
                </w:rPr>
                <w:id w:val="1280915666"/>
                <w:placeholder>
                  <w:docPart w:val="C98219684B5349ADBCF3F50E466E80A4"/>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4D129C" w:rsidRPr="000F7770" w:rsidTr="00DA552A">
        <w:trPr>
          <w:trHeight w:val="216"/>
        </w:trPr>
        <w:tc>
          <w:tcPr>
            <w:tcW w:w="1530" w:type="dxa"/>
            <w:vAlign w:val="center"/>
          </w:tcPr>
          <w:p w:rsidR="004D129C" w:rsidRPr="000F7770" w:rsidRDefault="00AA23F0" w:rsidP="004D129C">
            <w:pPr>
              <w:tabs>
                <w:tab w:val="left" w:pos="0"/>
              </w:tabs>
              <w:rPr>
                <w:rFonts w:cs="Arial"/>
                <w:sz w:val="16"/>
                <w:szCs w:val="16"/>
              </w:rPr>
            </w:pPr>
            <w:r>
              <w:rPr>
                <w:rFonts w:cs="Arial"/>
                <w:sz w:val="16"/>
                <w:szCs w:val="16"/>
              </w:rPr>
              <w:t>Dept./Div./Br.</w:t>
            </w:r>
            <w:r w:rsidR="004D129C" w:rsidRPr="000F7770">
              <w:rPr>
                <w:rFonts w:cs="Arial"/>
                <w:sz w:val="16"/>
                <w:szCs w:val="16"/>
              </w:rPr>
              <w:t xml:space="preserve">:  </w:t>
            </w:r>
          </w:p>
        </w:tc>
        <w:tc>
          <w:tcPr>
            <w:tcW w:w="3597" w:type="dxa"/>
            <w:vAlign w:val="center"/>
          </w:tcPr>
          <w:p w:rsidR="004D129C" w:rsidRPr="000F7770" w:rsidRDefault="006A2565" w:rsidP="005C7842">
            <w:pPr>
              <w:tabs>
                <w:tab w:val="left" w:pos="0"/>
              </w:tabs>
              <w:rPr>
                <w:rFonts w:cs="Arial"/>
                <w:sz w:val="16"/>
                <w:szCs w:val="16"/>
              </w:rPr>
            </w:pPr>
            <w:sdt>
              <w:sdtPr>
                <w:rPr>
                  <w:rStyle w:val="Style3"/>
                  <w:rFonts w:cs="Arial"/>
                  <w:sz w:val="16"/>
                  <w:szCs w:val="16"/>
                </w:rPr>
                <w:id w:val="-1510749060"/>
                <w:placeholder>
                  <w:docPart w:val="398C14E1C9E94CB68CF2917392B38EC3"/>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623" w:type="dxa"/>
            <w:vAlign w:val="center"/>
          </w:tcPr>
          <w:p w:rsidR="004D129C" w:rsidRPr="000F7770" w:rsidRDefault="004D129C" w:rsidP="004D129C">
            <w:pPr>
              <w:tabs>
                <w:tab w:val="left" w:pos="360"/>
              </w:tabs>
              <w:rPr>
                <w:rFonts w:cs="Arial"/>
                <w:sz w:val="16"/>
                <w:szCs w:val="16"/>
              </w:rPr>
            </w:pPr>
            <w:r>
              <w:rPr>
                <w:rFonts w:cs="Arial"/>
                <w:sz w:val="16"/>
                <w:szCs w:val="16"/>
              </w:rPr>
              <w:t xml:space="preserve">Band:  </w:t>
            </w:r>
          </w:p>
        </w:tc>
        <w:tc>
          <w:tcPr>
            <w:tcW w:w="3595" w:type="dxa"/>
            <w:vAlign w:val="center"/>
          </w:tcPr>
          <w:p w:rsidR="004D129C" w:rsidRPr="000F7770" w:rsidRDefault="006A2565" w:rsidP="005C7842">
            <w:pPr>
              <w:tabs>
                <w:tab w:val="left" w:pos="360"/>
              </w:tabs>
              <w:rPr>
                <w:rFonts w:cs="Arial"/>
                <w:sz w:val="16"/>
                <w:szCs w:val="16"/>
              </w:rPr>
            </w:pPr>
            <w:sdt>
              <w:sdtPr>
                <w:rPr>
                  <w:rStyle w:val="Style3"/>
                  <w:rFonts w:cs="Arial"/>
                  <w:sz w:val="16"/>
                  <w:szCs w:val="16"/>
                </w:rPr>
                <w:id w:val="3408315"/>
                <w:placeholder>
                  <w:docPart w:val="7B8F62F8FD764179834E56C6C766617E"/>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AA23F0" w:rsidRPr="000F7770" w:rsidTr="00DA552A">
        <w:trPr>
          <w:trHeight w:val="216"/>
        </w:trPr>
        <w:tc>
          <w:tcPr>
            <w:tcW w:w="1530" w:type="dxa"/>
            <w:vAlign w:val="center"/>
          </w:tcPr>
          <w:p w:rsidR="00AA23F0" w:rsidRDefault="00AA23F0" w:rsidP="004D129C">
            <w:pPr>
              <w:tabs>
                <w:tab w:val="left" w:pos="0"/>
              </w:tabs>
              <w:rPr>
                <w:rFonts w:cs="Arial"/>
                <w:sz w:val="16"/>
                <w:szCs w:val="16"/>
              </w:rPr>
            </w:pPr>
          </w:p>
        </w:tc>
        <w:tc>
          <w:tcPr>
            <w:tcW w:w="3597" w:type="dxa"/>
            <w:vAlign w:val="center"/>
          </w:tcPr>
          <w:p w:rsidR="00AA23F0" w:rsidRDefault="00AA23F0" w:rsidP="005C7842">
            <w:pPr>
              <w:tabs>
                <w:tab w:val="left" w:pos="0"/>
              </w:tabs>
              <w:rPr>
                <w:rStyle w:val="Style3"/>
                <w:rFonts w:cs="Arial"/>
                <w:sz w:val="16"/>
                <w:szCs w:val="16"/>
              </w:rPr>
            </w:pPr>
          </w:p>
        </w:tc>
        <w:tc>
          <w:tcPr>
            <w:tcW w:w="1623" w:type="dxa"/>
            <w:vAlign w:val="center"/>
          </w:tcPr>
          <w:p w:rsidR="00AA23F0" w:rsidRDefault="00AA23F0" w:rsidP="004D129C">
            <w:pPr>
              <w:tabs>
                <w:tab w:val="left" w:pos="360"/>
              </w:tabs>
              <w:rPr>
                <w:rFonts w:cs="Arial"/>
                <w:sz w:val="16"/>
                <w:szCs w:val="16"/>
              </w:rPr>
            </w:pPr>
            <w:r>
              <w:rPr>
                <w:rFonts w:cs="Arial"/>
                <w:sz w:val="16"/>
                <w:szCs w:val="16"/>
              </w:rPr>
              <w:t>Effective Date:</w:t>
            </w:r>
          </w:p>
        </w:tc>
        <w:tc>
          <w:tcPr>
            <w:tcW w:w="3595" w:type="dxa"/>
            <w:vAlign w:val="center"/>
          </w:tcPr>
          <w:p w:rsidR="00AA23F0" w:rsidRDefault="006A2565" w:rsidP="002C0556">
            <w:pPr>
              <w:tabs>
                <w:tab w:val="left" w:pos="360"/>
              </w:tabs>
              <w:rPr>
                <w:rStyle w:val="Style3"/>
                <w:rFonts w:cs="Arial"/>
                <w:sz w:val="16"/>
                <w:szCs w:val="16"/>
              </w:rPr>
            </w:pPr>
            <w:sdt>
              <w:sdtPr>
                <w:rPr>
                  <w:rStyle w:val="Style4"/>
                  <w:sz w:val="16"/>
                  <w:szCs w:val="16"/>
                </w:rPr>
                <w:id w:val="29313177"/>
                <w:placeholder>
                  <w:docPart w:val="52E59B5DAF5241A8A29E5F4614D34ED6"/>
                </w:placeholder>
                <w:showingPlcHdr/>
                <w:date>
                  <w:dateFormat w:val="M/d/yyyy"/>
                  <w:lid w:val="en-US"/>
                  <w:storeMappedDataAs w:val="dateTime"/>
                  <w:calendar w:val="gregorian"/>
                </w:date>
              </w:sdtPr>
              <w:sdtEndPr>
                <w:rPr>
                  <w:rStyle w:val="DefaultParagraphFont"/>
                </w:rPr>
              </w:sdtEndPr>
              <w:sdtContent>
                <w:r w:rsidR="00AA23F0" w:rsidRPr="00484E57">
                  <w:rPr>
                    <w:rStyle w:val="PlaceholderText"/>
                    <w:color w:val="0070C0"/>
                    <w:sz w:val="16"/>
                    <w:szCs w:val="16"/>
                    <w:highlight w:val="yellow"/>
                  </w:rPr>
                  <w:t>Click here to enter date</w:t>
                </w:r>
              </w:sdtContent>
            </w:sdt>
          </w:p>
        </w:tc>
      </w:tr>
    </w:tbl>
    <w:p w:rsidR="005C7842" w:rsidRPr="000034F3" w:rsidRDefault="005C7842" w:rsidP="005255C6">
      <w:pPr>
        <w:rPr>
          <w:sz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530"/>
        <w:gridCol w:w="3690"/>
      </w:tblGrid>
      <w:tr w:rsidR="005C7842" w:rsidRPr="00566246" w:rsidTr="003853F6">
        <w:trPr>
          <w:trHeight w:val="216"/>
        </w:trPr>
        <w:tc>
          <w:tcPr>
            <w:tcW w:w="5130" w:type="dxa"/>
            <w:vAlign w:val="center"/>
          </w:tcPr>
          <w:p w:rsidR="005C7842" w:rsidRPr="00566246" w:rsidRDefault="005C7842" w:rsidP="00BD7749">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2"/>
            <w:vAlign w:val="center"/>
          </w:tcPr>
          <w:p w:rsidR="005C7842" w:rsidRPr="00566246" w:rsidRDefault="006A2565" w:rsidP="00BD7749">
            <w:pPr>
              <w:pStyle w:val="NoSpacing"/>
              <w:rPr>
                <w:rFonts w:ascii="Arial" w:hAnsi="Arial" w:cs="Arial"/>
                <w:sz w:val="16"/>
                <w:szCs w:val="16"/>
              </w:rPr>
            </w:pPr>
            <w:sdt>
              <w:sdtPr>
                <w:rPr>
                  <w:rStyle w:val="Style3"/>
                  <w:rFonts w:ascii="Arial" w:hAnsi="Arial" w:cs="Arial"/>
                  <w:sz w:val="16"/>
                  <w:szCs w:val="16"/>
                </w:rPr>
                <w:id w:val="463241302"/>
                <w:placeholder>
                  <w:docPart w:val="F0FC7682A1AA4391A60109A85E88B946"/>
                </w:placeholder>
                <w:showingPlcHdr/>
                <w:text/>
              </w:sdtPr>
              <w:sdtEndPr>
                <w:rPr>
                  <w:rStyle w:val="DefaultParagraphFont"/>
                </w:rPr>
              </w:sdtEndPr>
              <w:sdtContent>
                <w:r w:rsidR="005C7842" w:rsidRPr="00484E57">
                  <w:rPr>
                    <w:rStyle w:val="PlaceholderText"/>
                    <w:rFonts w:ascii="Arial" w:hAnsi="Arial" w:cs="Arial"/>
                    <w:color w:val="0070C0"/>
                    <w:sz w:val="16"/>
                    <w:szCs w:val="16"/>
                    <w:highlight w:val="yellow"/>
                  </w:rPr>
                  <w:t>Click here to enter</w:t>
                </w:r>
              </w:sdtContent>
            </w:sdt>
          </w:p>
        </w:tc>
      </w:tr>
      <w:tr w:rsidR="005C7842" w:rsidRPr="00566246" w:rsidTr="003853F6">
        <w:trPr>
          <w:trHeight w:val="216"/>
        </w:trPr>
        <w:tc>
          <w:tcPr>
            <w:tcW w:w="5130" w:type="dxa"/>
            <w:vAlign w:val="center"/>
          </w:tcPr>
          <w:p w:rsidR="005C7842" w:rsidRPr="00566246" w:rsidRDefault="0053425A" w:rsidP="00BD7749">
            <w:pPr>
              <w:pStyle w:val="NoSpacing"/>
              <w:rPr>
                <w:rFonts w:ascii="Arial" w:hAnsi="Arial" w:cs="Arial"/>
                <w:sz w:val="16"/>
                <w:szCs w:val="16"/>
              </w:rPr>
            </w:pPr>
            <w:r>
              <w:rPr>
                <w:rFonts w:ascii="Arial" w:hAnsi="Arial" w:cs="Arial"/>
                <w:sz w:val="16"/>
                <w:szCs w:val="16"/>
              </w:rPr>
              <w:t xml:space="preserve">Monthly </w:t>
            </w:r>
            <w:r w:rsidR="005C7842" w:rsidRPr="00566246">
              <w:rPr>
                <w:rFonts w:ascii="Arial" w:hAnsi="Arial" w:cs="Arial"/>
                <w:sz w:val="16"/>
                <w:szCs w:val="16"/>
              </w:rPr>
              <w:t>Base Pay</w:t>
            </w:r>
            <w:r w:rsidR="005C7842">
              <w:rPr>
                <w:rFonts w:ascii="Arial" w:hAnsi="Arial" w:cs="Arial"/>
                <w:sz w:val="16"/>
                <w:szCs w:val="16"/>
              </w:rPr>
              <w:t>:</w:t>
            </w:r>
          </w:p>
        </w:tc>
        <w:tc>
          <w:tcPr>
            <w:tcW w:w="5220" w:type="dxa"/>
            <w:gridSpan w:val="2"/>
            <w:vAlign w:val="center"/>
          </w:tcPr>
          <w:p w:rsidR="005C7842" w:rsidRPr="00566246" w:rsidRDefault="005C7842"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7815EE238D0249A2A8A8551CC7A13BA8"/>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566246" w:rsidRDefault="001D06B1" w:rsidP="00BD7749">
            <w:pPr>
              <w:pStyle w:val="NoSpacing"/>
              <w:rPr>
                <w:rFonts w:ascii="Arial" w:hAnsi="Arial" w:cs="Arial"/>
                <w:sz w:val="16"/>
                <w:szCs w:val="16"/>
              </w:rPr>
            </w:pPr>
            <w:r w:rsidRPr="00566246">
              <w:rPr>
                <w:rFonts w:ascii="Arial" w:hAnsi="Arial" w:cs="Arial"/>
                <w:sz w:val="16"/>
                <w:szCs w:val="16"/>
              </w:rPr>
              <w:t>S</w:t>
            </w:r>
            <w:r w:rsidR="0053425A">
              <w:rPr>
                <w:rFonts w:ascii="Arial" w:hAnsi="Arial" w:cs="Arial"/>
                <w:sz w:val="16"/>
                <w:szCs w:val="16"/>
              </w:rPr>
              <w:t xml:space="preserve">hortage </w:t>
            </w:r>
            <w:r w:rsidRPr="00566246">
              <w:rPr>
                <w:rFonts w:ascii="Arial" w:hAnsi="Arial" w:cs="Arial"/>
                <w:sz w:val="16"/>
                <w:szCs w:val="16"/>
              </w:rPr>
              <w:t>D</w:t>
            </w:r>
            <w:r w:rsidR="0053425A">
              <w:rPr>
                <w:rFonts w:ascii="Arial" w:hAnsi="Arial" w:cs="Arial"/>
                <w:sz w:val="16"/>
                <w:szCs w:val="16"/>
              </w:rPr>
              <w:t>ifferential</w:t>
            </w:r>
            <w:r w:rsidRPr="00566246">
              <w:rPr>
                <w:rFonts w:ascii="Arial" w:hAnsi="Arial" w:cs="Arial"/>
                <w:sz w:val="16"/>
                <w:szCs w:val="16"/>
              </w:rPr>
              <w:t xml:space="preserve"> (if applicable)</w:t>
            </w:r>
            <w:r>
              <w:rPr>
                <w:rFonts w:ascii="Arial" w:hAnsi="Arial" w:cs="Arial"/>
                <w:sz w:val="16"/>
                <w:szCs w:val="16"/>
              </w:rPr>
              <w:t>:</w:t>
            </w:r>
          </w:p>
        </w:tc>
        <w:tc>
          <w:tcPr>
            <w:tcW w:w="5220" w:type="dxa"/>
            <w:gridSpan w:val="2"/>
            <w:vAlign w:val="center"/>
          </w:tcPr>
          <w:p w:rsidR="001D06B1" w:rsidRPr="00566246" w:rsidRDefault="001D06B1"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31A8CC2F2C3249AA92668A0C64E4377C"/>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566246" w:rsidRDefault="001D06B1" w:rsidP="005C7842">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sidR="007B6E6C">
              <w:rPr>
                <w:rFonts w:ascii="Arial" w:hAnsi="Arial" w:cs="Arial"/>
                <w:sz w:val="16"/>
                <w:szCs w:val="16"/>
              </w:rPr>
              <w:t xml:space="preserve"> amount</w:t>
            </w:r>
            <w:r>
              <w:rPr>
                <w:rFonts w:ascii="Arial" w:hAnsi="Arial" w:cs="Arial"/>
                <w:sz w:val="16"/>
                <w:szCs w:val="16"/>
              </w:rPr>
              <w:t>(s)</w:t>
            </w:r>
            <w:r w:rsidRPr="00566246">
              <w:rPr>
                <w:rFonts w:ascii="Arial" w:hAnsi="Arial" w:cs="Arial"/>
                <w:sz w:val="16"/>
                <w:szCs w:val="16"/>
              </w:rPr>
              <w:t xml:space="preserve"> (</w:t>
            </w:r>
            <w:r>
              <w:rPr>
                <w:rFonts w:ascii="Arial" w:hAnsi="Arial" w:cs="Arial"/>
                <w:sz w:val="16"/>
                <w:szCs w:val="16"/>
              </w:rPr>
              <w:t>in total</w:t>
            </w:r>
            <w:r w:rsidR="0053425A">
              <w:rPr>
                <w:rFonts w:ascii="Arial" w:hAnsi="Arial" w:cs="Arial"/>
                <w:sz w:val="16"/>
                <w:szCs w:val="16"/>
              </w:rPr>
              <w:t>,</w:t>
            </w:r>
            <w:r>
              <w:rPr>
                <w:rFonts w:ascii="Arial" w:hAnsi="Arial" w:cs="Arial"/>
                <w:sz w:val="16"/>
                <w:szCs w:val="16"/>
              </w:rPr>
              <w:t xml:space="preserve"> </w:t>
            </w:r>
            <w:r w:rsidRPr="00566246">
              <w:rPr>
                <w:rFonts w:ascii="Arial" w:hAnsi="Arial" w:cs="Arial"/>
                <w:sz w:val="16"/>
                <w:szCs w:val="16"/>
              </w:rPr>
              <w:t>if any)</w:t>
            </w:r>
            <w:r>
              <w:rPr>
                <w:rFonts w:ascii="Arial" w:hAnsi="Arial" w:cs="Arial"/>
                <w:sz w:val="16"/>
                <w:szCs w:val="16"/>
              </w:rPr>
              <w:t>:</w:t>
            </w:r>
          </w:p>
        </w:tc>
        <w:tc>
          <w:tcPr>
            <w:tcW w:w="5220" w:type="dxa"/>
            <w:gridSpan w:val="2"/>
            <w:vAlign w:val="center"/>
          </w:tcPr>
          <w:p w:rsidR="001D06B1" w:rsidRPr="00566246" w:rsidRDefault="001D06B1"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7B9D2B75203B4BFCBA593A75204F527F"/>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484E57" w:rsidRDefault="001D06B1" w:rsidP="007B6E6C">
            <w:pPr>
              <w:pStyle w:val="NoSpacing"/>
              <w:rPr>
                <w:rFonts w:ascii="Arial" w:hAnsi="Arial" w:cs="Arial"/>
                <w:b/>
                <w:i/>
                <w:sz w:val="16"/>
                <w:szCs w:val="16"/>
              </w:rPr>
            </w:pPr>
            <w:r w:rsidRPr="00484E57">
              <w:rPr>
                <w:rFonts w:ascii="Arial" w:hAnsi="Arial" w:cs="Arial"/>
                <w:b/>
                <w:i/>
                <w:sz w:val="16"/>
                <w:szCs w:val="16"/>
              </w:rPr>
              <w:t>Proposed Retention In-band A</w:t>
            </w:r>
            <w:r w:rsidR="007B6E6C" w:rsidRPr="00484E57">
              <w:rPr>
                <w:rFonts w:ascii="Arial" w:hAnsi="Arial" w:cs="Arial"/>
                <w:b/>
                <w:i/>
                <w:sz w:val="16"/>
                <w:szCs w:val="16"/>
              </w:rPr>
              <w:t>djustment</w:t>
            </w:r>
            <w:r w:rsidRPr="00484E57">
              <w:rPr>
                <w:rFonts w:ascii="Arial" w:hAnsi="Arial" w:cs="Arial"/>
                <w:b/>
                <w:i/>
                <w:sz w:val="16"/>
                <w:szCs w:val="16"/>
              </w:rPr>
              <w:t>:</w:t>
            </w:r>
          </w:p>
        </w:tc>
        <w:tc>
          <w:tcPr>
            <w:tcW w:w="5220" w:type="dxa"/>
            <w:gridSpan w:val="2"/>
            <w:vAlign w:val="center"/>
          </w:tcPr>
          <w:p w:rsidR="001D06B1" w:rsidRPr="00484E57" w:rsidRDefault="001D06B1" w:rsidP="005C7842">
            <w:pPr>
              <w:pStyle w:val="NoSpacing"/>
              <w:rPr>
                <w:rFonts w:ascii="Arial" w:hAnsi="Arial" w:cs="Arial"/>
                <w:b/>
                <w:i/>
                <w:sz w:val="16"/>
                <w:szCs w:val="16"/>
              </w:rPr>
            </w:pPr>
            <w:r w:rsidRPr="00484E57">
              <w:rPr>
                <w:rFonts w:ascii="Arial" w:hAnsi="Arial" w:cs="Arial"/>
                <w:b/>
                <w:i/>
                <w:sz w:val="16"/>
                <w:szCs w:val="16"/>
              </w:rPr>
              <w:t xml:space="preserve">$ </w:t>
            </w:r>
            <w:sdt>
              <w:sdtPr>
                <w:rPr>
                  <w:rStyle w:val="Style3"/>
                  <w:rFonts w:ascii="Arial" w:hAnsi="Arial" w:cs="Arial"/>
                  <w:b/>
                  <w:i/>
                  <w:sz w:val="16"/>
                  <w:szCs w:val="16"/>
                </w:rPr>
                <w:id w:val="1165282476"/>
                <w:placeholder>
                  <w:docPart w:val="357938A5DF664480804DD609A0D0D558"/>
                </w:placeholder>
                <w:showingPlcHdr/>
                <w:text/>
              </w:sdtPr>
              <w:sdtEndPr>
                <w:rPr>
                  <w:rStyle w:val="DefaultParagraphFont"/>
                </w:rPr>
              </w:sdtEndPr>
              <w:sdtContent>
                <w:r w:rsidRPr="002C0556">
                  <w:rPr>
                    <w:rStyle w:val="PlaceholderText"/>
                    <w:rFonts w:ascii="Arial" w:hAnsi="Arial" w:cs="Arial"/>
                    <w:b/>
                    <w:i/>
                    <w:color w:val="0070C0"/>
                    <w:sz w:val="16"/>
                    <w:szCs w:val="16"/>
                    <w:highlight w:val="yellow"/>
                    <w:u w:val="single"/>
                  </w:rPr>
                  <w:t>Click here</w:t>
                </w:r>
              </w:sdtContent>
            </w:sdt>
          </w:p>
        </w:tc>
      </w:tr>
      <w:tr w:rsidR="00484E57" w:rsidRPr="00566246" w:rsidTr="00484E57">
        <w:trPr>
          <w:trHeight w:val="216"/>
        </w:trPr>
        <w:tc>
          <w:tcPr>
            <w:tcW w:w="5130" w:type="dxa"/>
            <w:vAlign w:val="center"/>
          </w:tcPr>
          <w:p w:rsidR="00484E57" w:rsidRPr="00484E57" w:rsidRDefault="00484E57" w:rsidP="00484E57">
            <w:pPr>
              <w:pStyle w:val="NoSpacing"/>
              <w:rPr>
                <w:rFonts w:ascii="Arial" w:hAnsi="Arial" w:cs="Arial"/>
                <w:b/>
                <w:sz w:val="16"/>
                <w:szCs w:val="16"/>
              </w:rPr>
            </w:pPr>
            <w:r w:rsidRPr="00484E57">
              <w:rPr>
                <w:rFonts w:ascii="Arial" w:hAnsi="Arial" w:cs="Arial"/>
                <w:b/>
                <w:sz w:val="16"/>
                <w:szCs w:val="16"/>
              </w:rPr>
              <w:t>New Total Salary (including SD + In-band(s)):</w:t>
            </w:r>
          </w:p>
        </w:tc>
        <w:tc>
          <w:tcPr>
            <w:tcW w:w="1530" w:type="dxa"/>
            <w:vAlign w:val="center"/>
          </w:tcPr>
          <w:p w:rsidR="00484E57" w:rsidRPr="00484E57" w:rsidRDefault="00484E57" w:rsidP="005C7842">
            <w:pPr>
              <w:pStyle w:val="NoSpacing"/>
              <w:rPr>
                <w:rStyle w:val="Style3"/>
                <w:rFonts w:ascii="Arial" w:hAnsi="Arial" w:cs="Arial"/>
                <w:b/>
                <w:sz w:val="14"/>
                <w:szCs w:val="14"/>
              </w:rPr>
            </w:pPr>
            <w:r w:rsidRPr="00484E57">
              <w:rPr>
                <w:rFonts w:ascii="Arial" w:hAnsi="Arial" w:cs="Arial"/>
                <w:b/>
                <w:sz w:val="16"/>
                <w:szCs w:val="16"/>
              </w:rPr>
              <w:t xml:space="preserve">$ </w:t>
            </w:r>
            <w:sdt>
              <w:sdtPr>
                <w:rPr>
                  <w:rStyle w:val="Style3"/>
                  <w:rFonts w:ascii="Arial" w:hAnsi="Arial" w:cs="Arial"/>
                  <w:b/>
                  <w:sz w:val="16"/>
                  <w:szCs w:val="16"/>
                </w:rPr>
                <w:id w:val="-1540659296"/>
                <w:placeholder>
                  <w:docPart w:val="4E526BB38ED4441DB2A85A60C3DBC154"/>
                </w:placeholder>
                <w:showingPlcHdr/>
                <w:text/>
              </w:sdtPr>
              <w:sdtEndPr>
                <w:rPr>
                  <w:rStyle w:val="DefaultParagraphFont"/>
                </w:rPr>
              </w:sdtEndPr>
              <w:sdtContent>
                <w:r w:rsidRPr="00484E57">
                  <w:rPr>
                    <w:rStyle w:val="PlaceholderText"/>
                    <w:rFonts w:ascii="Arial" w:hAnsi="Arial" w:cs="Arial"/>
                    <w:b/>
                    <w:color w:val="0070C0"/>
                    <w:sz w:val="16"/>
                    <w:szCs w:val="16"/>
                    <w:highlight w:val="yellow"/>
                  </w:rPr>
                  <w:t>Click here</w:t>
                </w:r>
              </w:sdtContent>
            </w:sdt>
          </w:p>
        </w:tc>
        <w:tc>
          <w:tcPr>
            <w:tcW w:w="3690" w:type="dxa"/>
            <w:vAlign w:val="center"/>
          </w:tcPr>
          <w:p w:rsidR="00484E57" w:rsidRPr="00484E57" w:rsidRDefault="00484E57" w:rsidP="005C7842">
            <w:pPr>
              <w:pStyle w:val="NoSpacing"/>
              <w:rPr>
                <w:rStyle w:val="Style3"/>
                <w:rFonts w:ascii="Arial" w:hAnsi="Arial" w:cs="Arial"/>
                <w:b/>
                <w:sz w:val="14"/>
                <w:szCs w:val="14"/>
              </w:rPr>
            </w:pPr>
            <w:r w:rsidRPr="00484E57">
              <w:rPr>
                <w:rFonts w:ascii="Arial" w:hAnsi="Arial" w:cs="Arial"/>
                <w:b/>
                <w:sz w:val="16"/>
                <w:szCs w:val="16"/>
              </w:rPr>
              <w:t>(shall not exceed the in-band maximum)</w:t>
            </w:r>
          </w:p>
        </w:tc>
      </w:tr>
    </w:tbl>
    <w:p w:rsidR="005C7842" w:rsidRPr="00AC1CF7" w:rsidRDefault="005C7842" w:rsidP="005255C6">
      <w:pPr>
        <w:rPr>
          <w:sz w:val="16"/>
        </w:rPr>
      </w:pPr>
    </w:p>
    <w:p w:rsidR="0083606F" w:rsidRPr="00A525E9" w:rsidRDefault="0083606F" w:rsidP="00A525E9">
      <w:pPr>
        <w:spacing w:line="360" w:lineRule="auto"/>
        <w:rPr>
          <w:sz w:val="16"/>
          <w:szCs w:val="16"/>
        </w:rPr>
      </w:pPr>
      <w:r w:rsidRPr="00A525E9">
        <w:rPr>
          <w:sz w:val="16"/>
          <w:szCs w:val="16"/>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AA23F0">
        <w:trPr>
          <w:trHeight w:val="170"/>
        </w:trPr>
        <w:tc>
          <w:tcPr>
            <w:tcW w:w="10422" w:type="dxa"/>
          </w:tcPr>
          <w:p w:rsidR="00DA6ED2" w:rsidRDefault="00DA6ED2" w:rsidP="000D5A29">
            <w:pPr>
              <w:pStyle w:val="ListParagraph"/>
              <w:numPr>
                <w:ilvl w:val="0"/>
                <w:numId w:val="3"/>
              </w:numPr>
              <w:ind w:left="365"/>
              <w:rPr>
                <w:rFonts w:cs="Arial"/>
                <w:sz w:val="16"/>
                <w:szCs w:val="16"/>
              </w:rPr>
            </w:pPr>
            <w:r>
              <w:rPr>
                <w:rFonts w:cs="Arial"/>
                <w:sz w:val="16"/>
                <w:szCs w:val="16"/>
              </w:rPr>
              <w:t>Attach a copy of the offer letter with the salary offer from another employer and any other pertinent documentation of a valid job offer.</w:t>
            </w:r>
          </w:p>
          <w:p w:rsidR="00DA6ED2" w:rsidRDefault="00DA6ED2" w:rsidP="00DA6ED2">
            <w:pPr>
              <w:pStyle w:val="ListParagraph"/>
              <w:ind w:left="365"/>
              <w:rPr>
                <w:rFonts w:cs="Arial"/>
                <w:sz w:val="16"/>
                <w:szCs w:val="16"/>
              </w:rPr>
            </w:pPr>
          </w:p>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AA23F0">
        <w:trPr>
          <w:trHeight w:val="170"/>
        </w:trPr>
        <w:tc>
          <w:tcPr>
            <w:tcW w:w="10422" w:type="dxa"/>
          </w:tcPr>
          <w:p w:rsidR="0083606F" w:rsidRPr="007920D1" w:rsidRDefault="00DA6ED2" w:rsidP="009C678C">
            <w:pPr>
              <w:pStyle w:val="NoSpacing"/>
              <w:numPr>
                <w:ilvl w:val="0"/>
                <w:numId w:val="3"/>
              </w:numPr>
              <w:tabs>
                <w:tab w:val="left" w:pos="1170"/>
              </w:tabs>
              <w:ind w:left="365"/>
              <w:rPr>
                <w:rFonts w:ascii="Arial" w:hAnsi="Arial" w:cs="Arial"/>
                <w:b/>
                <w:color w:val="FF0000"/>
                <w:sz w:val="16"/>
                <w:szCs w:val="16"/>
              </w:rPr>
            </w:pPr>
            <w:r>
              <w:rPr>
                <w:rFonts w:ascii="Arial" w:hAnsi="Arial" w:cs="Arial"/>
                <w:sz w:val="16"/>
                <w:szCs w:val="16"/>
              </w:rPr>
              <w:t>Describe the contributions made by the employee and benefits to the program/department/State in retaining the employee, including identification of the employee’s bona fide occupational qualifications, and the special expertise, skill or knowledge that is critical to retention at the program/department/State</w:t>
            </w:r>
            <w:r w:rsidR="00AA23F0">
              <w:rPr>
                <w:rFonts w:ascii="Arial" w:hAnsi="Arial" w:cs="Arial"/>
                <w:sz w:val="16"/>
                <w:szCs w:val="16"/>
              </w:rPr>
              <w:t>; and identify any anticipated difficulties in securing a qualified replacement</w:t>
            </w:r>
            <w:r>
              <w:rPr>
                <w:rFonts w:ascii="Arial" w:hAnsi="Arial" w:cs="Arial"/>
                <w:sz w:val="16"/>
                <w:szCs w:val="16"/>
              </w:rPr>
              <w:t>.</w:t>
            </w:r>
          </w:p>
          <w:sdt>
            <w:sdtPr>
              <w:rPr>
                <w:rStyle w:val="Style1"/>
                <w:rFonts w:cs="Arial"/>
                <w:sz w:val="16"/>
                <w:szCs w:val="16"/>
              </w:rPr>
              <w:tag w:val="In 250 words or less"/>
              <w:id w:val="-827668947"/>
              <w:placeholder>
                <w:docPart w:val="1147B81C6D32448681DB2C285F24FD34"/>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484E57">
                  <w:rPr>
                    <w:rFonts w:cs="Arial"/>
                    <w:color w:val="0070C0"/>
                    <w:sz w:val="16"/>
                    <w:szCs w:val="16"/>
                    <w:highlight w:val="yellow"/>
                  </w:rPr>
                  <w:t xml:space="preserve">Click here to </w:t>
                </w:r>
                <w:r w:rsidR="00AA23F0">
                  <w:rPr>
                    <w:rFonts w:cs="Arial"/>
                    <w:color w:val="0070C0"/>
                    <w:sz w:val="16"/>
                    <w:szCs w:val="16"/>
                    <w:highlight w:val="yellow"/>
                  </w:rPr>
                  <w:t>enter</w:t>
                </w:r>
              </w:p>
            </w:sdtContent>
          </w:sdt>
          <w:p w:rsidR="007920D1" w:rsidRPr="00A14912" w:rsidRDefault="007920D1" w:rsidP="007920D1">
            <w:pPr>
              <w:pStyle w:val="NoSpacing"/>
              <w:tabs>
                <w:tab w:val="left" w:pos="1170"/>
              </w:tabs>
              <w:ind w:left="365"/>
              <w:rPr>
                <w:rFonts w:ascii="Arial" w:hAnsi="Arial" w:cs="Arial"/>
                <w:b/>
                <w:color w:val="FF0000"/>
                <w:sz w:val="16"/>
                <w:szCs w:val="16"/>
              </w:rPr>
            </w:pPr>
          </w:p>
        </w:tc>
      </w:tr>
      <w:tr w:rsidR="009C678C" w:rsidRPr="005A212A" w:rsidTr="00AA23F0">
        <w:trPr>
          <w:trHeight w:val="170"/>
        </w:trPr>
        <w:tc>
          <w:tcPr>
            <w:tcW w:w="10422" w:type="dxa"/>
          </w:tcPr>
          <w:p w:rsidR="007920D1" w:rsidRDefault="00AA23F0"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D</w:t>
            </w:r>
            <w:r w:rsidR="007920D1">
              <w:rPr>
                <w:rFonts w:ascii="Arial" w:hAnsi="Arial" w:cs="Arial"/>
                <w:sz w:val="16"/>
                <w:szCs w:val="16"/>
              </w:rPr>
              <w:t>escribe the impact of Retention In-band adjustment on employees in comparable positions requiring the same bona fide occupational qualification, special expertise, skill or knowledge.</w:t>
            </w:r>
          </w:p>
          <w:sdt>
            <w:sdtPr>
              <w:rPr>
                <w:rStyle w:val="Style1"/>
                <w:rFonts w:cs="Arial"/>
                <w:sz w:val="16"/>
                <w:szCs w:val="16"/>
              </w:rPr>
              <w:tag w:val="In 250 words or less"/>
              <w:id w:val="-1142416223"/>
              <w:placeholder>
                <w:docPart w:val="865C9008728340CFB92541DB574EC30D"/>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484E57">
                  <w:rPr>
                    <w:rFonts w:cs="Arial"/>
                    <w:color w:val="0070C0"/>
                    <w:sz w:val="16"/>
                    <w:szCs w:val="16"/>
                    <w:highlight w:val="yellow"/>
                  </w:rPr>
                  <w:t xml:space="preserve">Click here to </w:t>
                </w:r>
                <w:r w:rsidR="00C26A00" w:rsidRPr="00484E57">
                  <w:rPr>
                    <w:rFonts w:cs="Arial"/>
                    <w:color w:val="0070C0"/>
                    <w:sz w:val="16"/>
                    <w:szCs w:val="16"/>
                    <w:highlight w:val="yellow"/>
                  </w:rPr>
                  <w:t>describe</w:t>
                </w:r>
              </w:p>
            </w:sdtContent>
          </w:sdt>
          <w:p w:rsidR="007920D1" w:rsidRDefault="007920D1" w:rsidP="007920D1">
            <w:pPr>
              <w:pStyle w:val="NoSpacing"/>
              <w:tabs>
                <w:tab w:val="left" w:pos="1170"/>
              </w:tabs>
              <w:ind w:left="365"/>
              <w:rPr>
                <w:rFonts w:ascii="Arial" w:hAnsi="Arial" w:cs="Arial"/>
                <w:sz w:val="16"/>
                <w:szCs w:val="16"/>
              </w:rPr>
            </w:pPr>
          </w:p>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2C0556">
                <w:pPr>
                  <w:ind w:left="347"/>
                  <w:contextualSpacing/>
                  <w:rPr>
                    <w:rFonts w:cs="Arial"/>
                    <w:sz w:val="16"/>
                    <w:szCs w:val="16"/>
                  </w:rPr>
                </w:pPr>
                <w:r w:rsidRPr="00484E57">
                  <w:rPr>
                    <w:rFonts w:cs="Arial"/>
                    <w:color w:val="0070C0"/>
                    <w:sz w:val="16"/>
                    <w:szCs w:val="16"/>
                    <w:highlight w:val="yellow"/>
                  </w:rPr>
                  <w:t>Click here to e</w:t>
                </w:r>
                <w:r w:rsidR="00C26A00" w:rsidRPr="00484E57">
                  <w:rPr>
                    <w:rFonts w:cs="Arial"/>
                    <w:color w:val="0070C0"/>
                    <w:sz w:val="16"/>
                    <w:szCs w:val="16"/>
                    <w:highlight w:val="yellow"/>
                  </w:rPr>
                  <w:t>nter</w:t>
                </w:r>
              </w:p>
            </w:sdtContent>
          </w:sdt>
        </w:tc>
      </w:tr>
    </w:tbl>
    <w:p w:rsidR="00AA23F0" w:rsidRDefault="00AA23F0" w:rsidP="005255C6">
      <w:pPr>
        <w:rPr>
          <w:sz w:val="22"/>
        </w:rPr>
      </w:pPr>
    </w:p>
    <w:p w:rsidR="00A14912" w:rsidRDefault="009C678C" w:rsidP="005255C6">
      <w:pPr>
        <w:rPr>
          <w:sz w:val="22"/>
        </w:rPr>
      </w:pPr>
      <w:r>
        <w:rPr>
          <w:sz w:val="22"/>
        </w:rPr>
        <w:t>************************************************************************************************************************</w:t>
      </w:r>
    </w:p>
    <w:p w:rsidR="00AA23F0" w:rsidRPr="00F95DB1" w:rsidRDefault="00AA23F0" w:rsidP="00AA23F0">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AA23F0" w:rsidRPr="00E72811" w:rsidRDefault="006A2565" w:rsidP="00AA23F0">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AA23F0">
            <w:rPr>
              <w:rFonts w:ascii="MS Gothic" w:eastAsia="MS Gothic" w:hAnsi="MS Gothic" w:cs="Arial" w:hint="eastAsia"/>
              <w:sz w:val="16"/>
              <w:szCs w:val="16"/>
            </w:rPr>
            <w:t>☐</w:t>
          </w:r>
        </w:sdtContent>
      </w:sdt>
      <w:r w:rsidR="00AA23F0"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AA23F0" w:rsidRDefault="006A2565" w:rsidP="00AA23F0">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AA23F0">
            <w:rPr>
              <w:rFonts w:ascii="MS Gothic" w:eastAsia="MS Gothic" w:hAnsi="MS Gothic" w:cs="Arial" w:hint="eastAsia"/>
              <w:sz w:val="16"/>
              <w:szCs w:val="16"/>
            </w:rPr>
            <w:t>☐</w:t>
          </w:r>
        </w:sdtContent>
      </w:sdt>
      <w:r w:rsidR="00AA23F0">
        <w:rPr>
          <w:rFonts w:ascii="Arial" w:hAnsi="Arial" w:cs="Arial"/>
          <w:i/>
          <w:sz w:val="16"/>
          <w:szCs w:val="16"/>
        </w:rPr>
        <w:tab/>
        <w:t>I certify that an assessment of the impact has been made and that this request complies with applicable equal opportunity laws, rules regulations and policies</w:t>
      </w:r>
      <w:r w:rsidR="00AA23F0" w:rsidRPr="00F95DB1">
        <w:rPr>
          <w:rFonts w:ascii="Arial" w:hAnsi="Arial" w:cs="Arial"/>
          <w:i/>
          <w:sz w:val="16"/>
          <w:szCs w:val="16"/>
        </w:rPr>
        <w:t>.</w:t>
      </w:r>
    </w:p>
    <w:p w:rsidR="00AA23F0" w:rsidRDefault="00AA23F0" w:rsidP="00AA23F0">
      <w:pPr>
        <w:pStyle w:val="NoSpacing"/>
        <w:tabs>
          <w:tab w:val="left" w:pos="360"/>
          <w:tab w:val="left" w:pos="1530"/>
        </w:tabs>
        <w:ind w:left="360" w:hanging="360"/>
        <w:rPr>
          <w:rFonts w:ascii="Arial" w:hAnsi="Arial" w:cs="Arial"/>
          <w:i/>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AA23F0" w:rsidTr="0086478F">
        <w:trPr>
          <w:trHeight w:val="168"/>
        </w:trPr>
        <w:tc>
          <w:tcPr>
            <w:tcW w:w="3965" w:type="dxa"/>
            <w:vAlign w:val="center"/>
          </w:tcPr>
          <w:p w:rsidR="00AA23F0" w:rsidRDefault="006A2565" w:rsidP="0086478F">
            <w:pPr>
              <w:rPr>
                <w:rFonts w:cs="Arial"/>
                <w:sz w:val="16"/>
                <w:szCs w:val="16"/>
              </w:rPr>
            </w:pPr>
            <w:sdt>
              <w:sdtPr>
                <w:rPr>
                  <w:rStyle w:val="Style9"/>
                  <w:rFonts w:cs="Arial"/>
                  <w:sz w:val="16"/>
                  <w:szCs w:val="16"/>
                </w:rPr>
                <w:id w:val="-128317408"/>
                <w:placeholder>
                  <w:docPart w:val="2A08A18A6CB34F18B8A9DFF561879558"/>
                </w:placeholder>
                <w:showingPlcHdr/>
                <w:text/>
              </w:sdtPr>
              <w:sdtEndPr>
                <w:rPr>
                  <w:rStyle w:val="DefaultParagraphFont"/>
                </w:rPr>
              </w:sdtEndPr>
              <w:sdtContent>
                <w:r w:rsidR="002C0556">
                  <w:rPr>
                    <w:rFonts w:cs="Arial"/>
                    <w:color w:val="0070C0"/>
                    <w:sz w:val="16"/>
                    <w:szCs w:val="16"/>
                    <w:highlight w:val="yellow"/>
                    <w:u w:val="single"/>
                  </w:rPr>
                  <w:t>Click</w:t>
                </w:r>
                <w:r w:rsidR="002C0556" w:rsidRPr="00812E58">
                  <w:rPr>
                    <w:rFonts w:cs="Arial"/>
                    <w:color w:val="0070C0"/>
                    <w:sz w:val="16"/>
                    <w:szCs w:val="16"/>
                    <w:highlight w:val="yellow"/>
                    <w:u w:val="single"/>
                  </w:rPr>
                  <w:t xml:space="preserve"> here to enter_____________</w:t>
                </w:r>
              </w:sdtContent>
            </w:sdt>
          </w:p>
        </w:tc>
        <w:tc>
          <w:tcPr>
            <w:tcW w:w="3505" w:type="dxa"/>
            <w:vAlign w:val="center"/>
          </w:tcPr>
          <w:p w:rsidR="00AA23F0" w:rsidRDefault="006A2565" w:rsidP="0086478F">
            <w:pPr>
              <w:rPr>
                <w:rFonts w:cs="Arial"/>
                <w:sz w:val="16"/>
                <w:szCs w:val="16"/>
              </w:rPr>
            </w:pPr>
            <w:sdt>
              <w:sdtPr>
                <w:rPr>
                  <w:rStyle w:val="Style9"/>
                  <w:rFonts w:cs="Arial"/>
                  <w:sz w:val="16"/>
                  <w:szCs w:val="16"/>
                </w:rPr>
                <w:id w:val="1383128745"/>
                <w:placeholder>
                  <w:docPart w:val="0DA57A91F40F436898612435C5F95CD6"/>
                </w:placeholder>
                <w:showingPlcHdr/>
                <w:text/>
              </w:sdtPr>
              <w:sdtEndPr>
                <w:rPr>
                  <w:rStyle w:val="DefaultParagraphFont"/>
                </w:rPr>
              </w:sdtEndPr>
              <w:sdtContent>
                <w:r w:rsidR="002C0556" w:rsidRPr="00812E58">
                  <w:rPr>
                    <w:rFonts w:cs="Arial"/>
                    <w:color w:val="0070C0"/>
                    <w:sz w:val="16"/>
                    <w:szCs w:val="16"/>
                    <w:highlight w:val="yellow"/>
                    <w:u w:val="single"/>
                  </w:rPr>
                  <w:t>_</w:t>
                </w:r>
                <w:r w:rsidR="002C0556">
                  <w:rPr>
                    <w:rFonts w:cs="Arial"/>
                    <w:color w:val="0070C0"/>
                    <w:sz w:val="16"/>
                    <w:szCs w:val="16"/>
                    <w:highlight w:val="yellow"/>
                    <w:u w:val="single"/>
                  </w:rPr>
                  <w:t>________</w:t>
                </w:r>
                <w:r w:rsidR="002C0556" w:rsidRPr="00812E58">
                  <w:rPr>
                    <w:rFonts w:cs="Arial"/>
                    <w:color w:val="0070C0"/>
                    <w:sz w:val="16"/>
                    <w:szCs w:val="16"/>
                    <w:highlight w:val="yellow"/>
                    <w:u w:val="single"/>
                  </w:rPr>
                  <w:t>_________________</w:t>
                </w:r>
              </w:sdtContent>
            </w:sdt>
          </w:p>
        </w:tc>
        <w:tc>
          <w:tcPr>
            <w:tcW w:w="3060" w:type="dxa"/>
            <w:vAlign w:val="center"/>
          </w:tcPr>
          <w:p w:rsidR="00AA23F0" w:rsidRDefault="006A2565" w:rsidP="002C0556">
            <w:pPr>
              <w:rPr>
                <w:rFonts w:cs="Arial"/>
                <w:sz w:val="16"/>
                <w:szCs w:val="16"/>
              </w:rPr>
            </w:pPr>
            <w:sdt>
              <w:sdtPr>
                <w:rPr>
                  <w:rStyle w:val="Style4"/>
                  <w:rFonts w:cs="Arial"/>
                  <w:sz w:val="16"/>
                  <w:szCs w:val="16"/>
                </w:rPr>
                <w:id w:val="1259955558"/>
                <w:placeholder>
                  <w:docPart w:val="B0F46071345D47FC9608FC7F1F1FE42B"/>
                </w:placeholder>
                <w:showingPlcHdr/>
                <w:date w:fullDate="2016-08-09T00:00:00Z">
                  <w:dateFormat w:val="M/d/yyyy"/>
                  <w:lid w:val="en-US"/>
                  <w:storeMappedDataAs w:val="dateTime"/>
                  <w:calendar w:val="gregorian"/>
                </w:date>
              </w:sdtPr>
              <w:sdtEndPr>
                <w:rPr>
                  <w:rStyle w:val="DefaultParagraphFont"/>
                </w:rPr>
              </w:sdtEndPr>
              <w:sdtContent>
                <w:r w:rsidR="00AA23F0" w:rsidRPr="00E415A3">
                  <w:rPr>
                    <w:rStyle w:val="PlaceholderText"/>
                    <w:rFonts w:cs="Arial"/>
                    <w:color w:val="0070C0"/>
                    <w:sz w:val="16"/>
                    <w:szCs w:val="16"/>
                    <w:highlight w:val="yellow"/>
                    <w:u w:val="single"/>
                  </w:rPr>
                  <w:t>Click here to enter date</w:t>
                </w:r>
              </w:sdtContent>
            </w:sdt>
          </w:p>
        </w:tc>
      </w:tr>
      <w:tr w:rsidR="00AA23F0" w:rsidTr="0086478F">
        <w:trPr>
          <w:trHeight w:val="168"/>
        </w:trPr>
        <w:tc>
          <w:tcPr>
            <w:tcW w:w="3965" w:type="dxa"/>
            <w:vAlign w:val="center"/>
          </w:tcPr>
          <w:p w:rsidR="00AA23F0" w:rsidRDefault="00AA23F0" w:rsidP="0086478F">
            <w:pPr>
              <w:rPr>
                <w:rFonts w:cs="Arial"/>
                <w:sz w:val="16"/>
                <w:szCs w:val="16"/>
              </w:rPr>
            </w:pPr>
            <w:r>
              <w:rPr>
                <w:rFonts w:cs="Arial"/>
                <w:sz w:val="16"/>
                <w:szCs w:val="16"/>
              </w:rPr>
              <w:t>Name of Supervisor/Manager</w:t>
            </w:r>
          </w:p>
        </w:tc>
        <w:tc>
          <w:tcPr>
            <w:tcW w:w="3505" w:type="dxa"/>
            <w:vAlign w:val="center"/>
          </w:tcPr>
          <w:p w:rsidR="00AA23F0" w:rsidRDefault="00AA23F0" w:rsidP="0086478F">
            <w:pPr>
              <w:rPr>
                <w:rFonts w:cs="Arial"/>
                <w:sz w:val="16"/>
                <w:szCs w:val="16"/>
              </w:rPr>
            </w:pPr>
            <w:r>
              <w:rPr>
                <w:rFonts w:cs="Arial"/>
                <w:sz w:val="16"/>
                <w:szCs w:val="16"/>
              </w:rPr>
              <w:t>Signature</w:t>
            </w:r>
          </w:p>
        </w:tc>
        <w:tc>
          <w:tcPr>
            <w:tcW w:w="3060" w:type="dxa"/>
            <w:vAlign w:val="center"/>
          </w:tcPr>
          <w:p w:rsidR="00AA23F0" w:rsidRDefault="00AA23F0" w:rsidP="0086478F">
            <w:pPr>
              <w:rPr>
                <w:rFonts w:cs="Arial"/>
                <w:sz w:val="16"/>
                <w:szCs w:val="16"/>
              </w:rPr>
            </w:pPr>
            <w:r>
              <w:rPr>
                <w:rFonts w:cs="Arial"/>
                <w:sz w:val="16"/>
                <w:szCs w:val="16"/>
              </w:rPr>
              <w:t>Date</w:t>
            </w:r>
          </w:p>
        </w:tc>
      </w:tr>
    </w:tbl>
    <w:p w:rsidR="00AA23F0" w:rsidRDefault="00AA23F0" w:rsidP="00AA23F0">
      <w:pPr>
        <w:pStyle w:val="NoSpacing"/>
        <w:tabs>
          <w:tab w:val="left" w:pos="360"/>
          <w:tab w:val="left" w:pos="1530"/>
        </w:tabs>
        <w:ind w:left="360" w:hanging="360"/>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AA23F0" w:rsidTr="0086478F">
        <w:trPr>
          <w:trHeight w:val="168"/>
        </w:trPr>
        <w:tc>
          <w:tcPr>
            <w:tcW w:w="3965" w:type="dxa"/>
            <w:vAlign w:val="center"/>
          </w:tcPr>
          <w:p w:rsidR="00AA23F0" w:rsidRDefault="006A2565" w:rsidP="0086478F">
            <w:pPr>
              <w:rPr>
                <w:rFonts w:cs="Arial"/>
                <w:sz w:val="16"/>
                <w:szCs w:val="16"/>
              </w:rPr>
            </w:pPr>
            <w:sdt>
              <w:sdtPr>
                <w:rPr>
                  <w:rStyle w:val="Style9"/>
                  <w:rFonts w:cs="Arial"/>
                  <w:sz w:val="16"/>
                  <w:szCs w:val="16"/>
                </w:rPr>
                <w:id w:val="-1786268468"/>
                <w:placeholder>
                  <w:docPart w:val="5A6CA31E9C7F40BCBBB73B9F858E93C8"/>
                </w:placeholder>
                <w:showingPlcHdr/>
                <w:text/>
              </w:sdtPr>
              <w:sdtEndPr>
                <w:rPr>
                  <w:rStyle w:val="DefaultParagraphFont"/>
                </w:rPr>
              </w:sdtEndPr>
              <w:sdtContent>
                <w:r w:rsidR="002C0556">
                  <w:rPr>
                    <w:rFonts w:cs="Arial"/>
                    <w:color w:val="0070C0"/>
                    <w:sz w:val="16"/>
                    <w:szCs w:val="16"/>
                    <w:highlight w:val="yellow"/>
                    <w:u w:val="single"/>
                  </w:rPr>
                  <w:t>Click</w:t>
                </w:r>
                <w:r w:rsidR="002C0556" w:rsidRPr="00812E58">
                  <w:rPr>
                    <w:rFonts w:cs="Arial"/>
                    <w:color w:val="0070C0"/>
                    <w:sz w:val="16"/>
                    <w:szCs w:val="16"/>
                    <w:highlight w:val="yellow"/>
                    <w:u w:val="single"/>
                  </w:rPr>
                  <w:t xml:space="preserve"> here to enter_____________</w:t>
                </w:r>
              </w:sdtContent>
            </w:sdt>
          </w:p>
        </w:tc>
        <w:tc>
          <w:tcPr>
            <w:tcW w:w="3505" w:type="dxa"/>
            <w:vAlign w:val="center"/>
          </w:tcPr>
          <w:p w:rsidR="00AA23F0" w:rsidRDefault="006A2565" w:rsidP="0086478F">
            <w:pPr>
              <w:rPr>
                <w:rFonts w:cs="Arial"/>
                <w:sz w:val="16"/>
                <w:szCs w:val="16"/>
              </w:rPr>
            </w:pPr>
            <w:sdt>
              <w:sdtPr>
                <w:rPr>
                  <w:rStyle w:val="Style9"/>
                  <w:rFonts w:cs="Arial"/>
                  <w:sz w:val="16"/>
                  <w:szCs w:val="16"/>
                </w:rPr>
                <w:id w:val="-649529133"/>
                <w:placeholder>
                  <w:docPart w:val="E81647B2E3504FA3AF703A960EFA36A6"/>
                </w:placeholder>
                <w:showingPlcHdr/>
                <w:text/>
              </w:sdtPr>
              <w:sdtEndPr>
                <w:rPr>
                  <w:rStyle w:val="DefaultParagraphFont"/>
                </w:rPr>
              </w:sdtEndPr>
              <w:sdtContent>
                <w:r w:rsidR="002C0556" w:rsidRPr="00812E58">
                  <w:rPr>
                    <w:rFonts w:cs="Arial"/>
                    <w:color w:val="0070C0"/>
                    <w:sz w:val="16"/>
                    <w:szCs w:val="16"/>
                    <w:highlight w:val="yellow"/>
                    <w:u w:val="single"/>
                  </w:rPr>
                  <w:t>_</w:t>
                </w:r>
                <w:r w:rsidR="002C0556">
                  <w:rPr>
                    <w:rFonts w:cs="Arial"/>
                    <w:color w:val="0070C0"/>
                    <w:sz w:val="16"/>
                    <w:szCs w:val="16"/>
                    <w:highlight w:val="yellow"/>
                    <w:u w:val="single"/>
                  </w:rPr>
                  <w:t>________</w:t>
                </w:r>
                <w:r w:rsidR="002C0556" w:rsidRPr="00812E58">
                  <w:rPr>
                    <w:rFonts w:cs="Arial"/>
                    <w:color w:val="0070C0"/>
                    <w:sz w:val="16"/>
                    <w:szCs w:val="16"/>
                    <w:highlight w:val="yellow"/>
                    <w:u w:val="single"/>
                  </w:rPr>
                  <w:t>_________________</w:t>
                </w:r>
              </w:sdtContent>
            </w:sdt>
          </w:p>
        </w:tc>
        <w:tc>
          <w:tcPr>
            <w:tcW w:w="3060" w:type="dxa"/>
            <w:vAlign w:val="center"/>
          </w:tcPr>
          <w:p w:rsidR="00AA23F0" w:rsidRDefault="006A2565" w:rsidP="002C0556">
            <w:pPr>
              <w:rPr>
                <w:rFonts w:cs="Arial"/>
                <w:sz w:val="16"/>
                <w:szCs w:val="16"/>
              </w:rPr>
            </w:pPr>
            <w:sdt>
              <w:sdtPr>
                <w:rPr>
                  <w:rStyle w:val="Style4"/>
                  <w:rFonts w:cs="Arial"/>
                  <w:sz w:val="16"/>
                  <w:szCs w:val="16"/>
                </w:rPr>
                <w:id w:val="1182088548"/>
                <w:placeholder>
                  <w:docPart w:val="0770B5085C044AAAA13B0A07AB956599"/>
                </w:placeholder>
                <w:showingPlcHdr/>
                <w:date w:fullDate="2016-08-10T00:00:00Z">
                  <w:dateFormat w:val="M/d/yyyy"/>
                  <w:lid w:val="en-US"/>
                  <w:storeMappedDataAs w:val="dateTime"/>
                  <w:calendar w:val="gregorian"/>
                </w:date>
              </w:sdtPr>
              <w:sdtEndPr>
                <w:rPr>
                  <w:rStyle w:val="DefaultParagraphFont"/>
                </w:rPr>
              </w:sdtEndPr>
              <w:sdtContent>
                <w:r w:rsidR="00AA23F0" w:rsidRPr="00E415A3">
                  <w:rPr>
                    <w:rStyle w:val="PlaceholderText"/>
                    <w:rFonts w:cs="Arial"/>
                    <w:color w:val="0070C0"/>
                    <w:sz w:val="16"/>
                    <w:szCs w:val="16"/>
                    <w:highlight w:val="yellow"/>
                    <w:u w:val="single"/>
                  </w:rPr>
                  <w:t>Click here to enter date</w:t>
                </w:r>
              </w:sdtContent>
            </w:sdt>
          </w:p>
        </w:tc>
      </w:tr>
      <w:tr w:rsidR="00AA23F0" w:rsidTr="0086478F">
        <w:trPr>
          <w:trHeight w:val="168"/>
        </w:trPr>
        <w:tc>
          <w:tcPr>
            <w:tcW w:w="3965" w:type="dxa"/>
            <w:vAlign w:val="center"/>
          </w:tcPr>
          <w:p w:rsidR="00AA23F0" w:rsidRDefault="00AA23F0" w:rsidP="0086478F">
            <w:pPr>
              <w:rPr>
                <w:rFonts w:cs="Arial"/>
                <w:sz w:val="16"/>
                <w:szCs w:val="16"/>
              </w:rPr>
            </w:pPr>
            <w:r>
              <w:rPr>
                <w:rFonts w:cs="Arial"/>
                <w:sz w:val="16"/>
                <w:szCs w:val="16"/>
              </w:rPr>
              <w:t>Name of Division Administrator</w:t>
            </w:r>
          </w:p>
        </w:tc>
        <w:tc>
          <w:tcPr>
            <w:tcW w:w="3505" w:type="dxa"/>
            <w:vAlign w:val="center"/>
          </w:tcPr>
          <w:p w:rsidR="00AA23F0" w:rsidRDefault="00AA23F0" w:rsidP="0086478F">
            <w:pPr>
              <w:rPr>
                <w:rFonts w:cs="Arial"/>
                <w:sz w:val="16"/>
                <w:szCs w:val="16"/>
              </w:rPr>
            </w:pPr>
            <w:r>
              <w:rPr>
                <w:rFonts w:cs="Arial"/>
                <w:sz w:val="16"/>
                <w:szCs w:val="16"/>
              </w:rPr>
              <w:t>Signature</w:t>
            </w:r>
          </w:p>
        </w:tc>
        <w:tc>
          <w:tcPr>
            <w:tcW w:w="3060" w:type="dxa"/>
            <w:vAlign w:val="center"/>
          </w:tcPr>
          <w:p w:rsidR="00AA23F0" w:rsidRDefault="00AA23F0" w:rsidP="0086478F">
            <w:pPr>
              <w:rPr>
                <w:rFonts w:cs="Arial"/>
                <w:sz w:val="16"/>
                <w:szCs w:val="16"/>
              </w:rPr>
            </w:pPr>
            <w:r>
              <w:rPr>
                <w:rFonts w:cs="Arial"/>
                <w:sz w:val="16"/>
                <w:szCs w:val="16"/>
              </w:rPr>
              <w:t>Date</w:t>
            </w:r>
          </w:p>
        </w:tc>
      </w:tr>
    </w:tbl>
    <w:p w:rsidR="00AA23F0" w:rsidRDefault="00AA23F0" w:rsidP="00AA23F0">
      <w:pPr>
        <w:pStyle w:val="NoSpacing"/>
        <w:tabs>
          <w:tab w:val="left" w:pos="360"/>
          <w:tab w:val="left" w:pos="1530"/>
        </w:tabs>
        <w:ind w:left="360" w:hanging="360"/>
        <w:rPr>
          <w:rFonts w:ascii="Arial" w:hAnsi="Arial" w:cs="Arial"/>
          <w:sz w:val="16"/>
          <w:szCs w:val="16"/>
        </w:rPr>
      </w:pPr>
    </w:p>
    <w:p w:rsidR="00AA23F0" w:rsidRPr="00F95DB1" w:rsidRDefault="00AA23F0" w:rsidP="00AA23F0">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AA23F0" w:rsidRPr="00FC7480" w:rsidTr="0086478F">
        <w:trPr>
          <w:trHeight w:val="168"/>
        </w:trPr>
        <w:tc>
          <w:tcPr>
            <w:tcW w:w="10530" w:type="dxa"/>
            <w:gridSpan w:val="4"/>
            <w:vAlign w:val="center"/>
          </w:tcPr>
          <w:p w:rsidR="00AA23F0" w:rsidRPr="00FC7480" w:rsidRDefault="00AA23F0" w:rsidP="0086478F">
            <w:pPr>
              <w:rPr>
                <w:rFonts w:cs="Arial"/>
                <w:b/>
                <w:i/>
                <w:sz w:val="16"/>
                <w:szCs w:val="16"/>
              </w:rPr>
            </w:pPr>
            <w:r w:rsidRPr="00FC7480">
              <w:rPr>
                <w:rFonts w:cs="Arial"/>
                <w:b/>
                <w:i/>
                <w:sz w:val="16"/>
                <w:szCs w:val="16"/>
              </w:rPr>
              <w:t>D</w:t>
            </w:r>
            <w:r>
              <w:rPr>
                <w:rFonts w:cs="Arial"/>
                <w:b/>
                <w:i/>
                <w:sz w:val="16"/>
                <w:szCs w:val="16"/>
              </w:rPr>
              <w:t>epartmental Personnel Office</w:t>
            </w:r>
            <w:r w:rsidRPr="00FC7480">
              <w:rPr>
                <w:rFonts w:cs="Arial"/>
                <w:b/>
                <w:i/>
                <w:sz w:val="16"/>
                <w:szCs w:val="16"/>
              </w:rPr>
              <w:t>:</w:t>
            </w:r>
          </w:p>
        </w:tc>
      </w:tr>
      <w:tr w:rsidR="00AA23F0" w:rsidRPr="00FC7480" w:rsidTr="0086478F">
        <w:trPr>
          <w:trHeight w:val="168"/>
        </w:trPr>
        <w:tc>
          <w:tcPr>
            <w:tcW w:w="10530" w:type="dxa"/>
            <w:gridSpan w:val="4"/>
            <w:vAlign w:val="center"/>
          </w:tcPr>
          <w:p w:rsidR="00AA23F0" w:rsidRPr="00FC7480"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2029793889"/>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w:t>
            </w:r>
          </w:p>
        </w:tc>
      </w:tr>
      <w:tr w:rsidR="00AA23F0" w:rsidRPr="000B22A5" w:rsidTr="0086478F">
        <w:trPr>
          <w:trHeight w:val="168"/>
        </w:trPr>
        <w:tc>
          <w:tcPr>
            <w:tcW w:w="3965" w:type="dxa"/>
            <w:vAlign w:val="center"/>
          </w:tcPr>
          <w:p w:rsidR="00AA23F0" w:rsidRPr="00FC7480"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1197310396"/>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 with Changes</w:t>
            </w:r>
          </w:p>
        </w:tc>
        <w:tc>
          <w:tcPr>
            <w:tcW w:w="1260" w:type="dxa"/>
            <w:vAlign w:val="center"/>
          </w:tcPr>
          <w:p w:rsidR="00AA23F0" w:rsidRPr="000B22A5" w:rsidRDefault="00AA23F0" w:rsidP="0086478F">
            <w:pPr>
              <w:rPr>
                <w:rFonts w:cs="Arial"/>
                <w:sz w:val="16"/>
                <w:szCs w:val="16"/>
              </w:rPr>
            </w:pPr>
            <w:r>
              <w:rPr>
                <w:rFonts w:cs="Arial"/>
                <w:sz w:val="16"/>
                <w:szCs w:val="16"/>
              </w:rPr>
              <w:t>Monthly Rate:</w:t>
            </w:r>
          </w:p>
        </w:tc>
        <w:tc>
          <w:tcPr>
            <w:tcW w:w="2245" w:type="dxa"/>
            <w:vAlign w:val="center"/>
          </w:tcPr>
          <w:p w:rsidR="00AA23F0" w:rsidRPr="000B22A5" w:rsidRDefault="006A2565" w:rsidP="0086478F">
            <w:pPr>
              <w:rPr>
                <w:rFonts w:cs="Arial"/>
                <w:b/>
                <w:sz w:val="16"/>
                <w:szCs w:val="16"/>
              </w:rPr>
            </w:pPr>
            <w:sdt>
              <w:sdtPr>
                <w:rPr>
                  <w:rStyle w:val="Style3"/>
                  <w:rFonts w:cs="Arial"/>
                  <w:sz w:val="16"/>
                  <w:szCs w:val="16"/>
                </w:rPr>
                <w:id w:val="1742514727"/>
                <w:placeholder>
                  <w:docPart w:val="C90EA73E68A4473BA062A04CC3125736"/>
                </w:placeholder>
                <w:showingPlcHdr/>
                <w:text/>
              </w:sdtPr>
              <w:sdtEndPr>
                <w:rPr>
                  <w:rStyle w:val="DefaultParagraphFont"/>
                </w:rPr>
              </w:sdtEndPr>
              <w:sdtContent>
                <w:r w:rsidR="00AA23F0" w:rsidRPr="00C10318">
                  <w:rPr>
                    <w:rStyle w:val="PlaceholderText"/>
                    <w:rFonts w:cs="Arial"/>
                    <w:color w:val="0070C0"/>
                    <w:sz w:val="16"/>
                    <w:szCs w:val="16"/>
                    <w:highlight w:val="yellow"/>
                  </w:rPr>
                  <w:t>Click here to enter</w:t>
                </w:r>
              </w:sdtContent>
            </w:sdt>
          </w:p>
        </w:tc>
        <w:tc>
          <w:tcPr>
            <w:tcW w:w="3060" w:type="dxa"/>
            <w:vAlign w:val="center"/>
          </w:tcPr>
          <w:p w:rsidR="00AA23F0" w:rsidRPr="000B22A5" w:rsidRDefault="00AA23F0" w:rsidP="0086478F">
            <w:pPr>
              <w:rPr>
                <w:rFonts w:cs="Arial"/>
                <w:b/>
                <w:sz w:val="16"/>
                <w:szCs w:val="16"/>
              </w:rPr>
            </w:pPr>
          </w:p>
        </w:tc>
      </w:tr>
      <w:tr w:rsidR="00AA23F0" w:rsidRPr="00FC7480" w:rsidTr="0086478F">
        <w:trPr>
          <w:trHeight w:val="168"/>
        </w:trPr>
        <w:tc>
          <w:tcPr>
            <w:tcW w:w="10530" w:type="dxa"/>
            <w:gridSpan w:val="4"/>
            <w:vAlign w:val="center"/>
          </w:tcPr>
          <w:p w:rsidR="00AA23F0" w:rsidRPr="00FC7480"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0215331"/>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Approval not Recommended</w:t>
            </w:r>
          </w:p>
        </w:tc>
      </w:tr>
    </w:tbl>
    <w:p w:rsidR="00AA23F0" w:rsidRDefault="00AA23F0" w:rsidP="00AA23F0">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68880904"/>
          <w:placeholder>
            <w:docPart w:val="3D7338FB1E8F457A849D3388DFA63268"/>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AA23F0" w:rsidRDefault="00AA23F0" w:rsidP="00AA23F0">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AA23F0" w:rsidTr="0086478F">
        <w:trPr>
          <w:trHeight w:val="168"/>
        </w:trPr>
        <w:tc>
          <w:tcPr>
            <w:tcW w:w="3965" w:type="dxa"/>
            <w:vAlign w:val="center"/>
          </w:tcPr>
          <w:p w:rsidR="00AA23F0" w:rsidRDefault="006A2565" w:rsidP="0086478F">
            <w:pPr>
              <w:rPr>
                <w:rFonts w:cs="Arial"/>
                <w:sz w:val="16"/>
                <w:szCs w:val="16"/>
              </w:rPr>
            </w:pPr>
            <w:sdt>
              <w:sdtPr>
                <w:rPr>
                  <w:rStyle w:val="Style9"/>
                  <w:rFonts w:cs="Arial"/>
                  <w:sz w:val="16"/>
                  <w:szCs w:val="16"/>
                </w:rPr>
                <w:id w:val="-1390422370"/>
                <w:placeholder>
                  <w:docPart w:val="D8EA2306CAD845C9A1478D6FEED25114"/>
                </w:placeholder>
                <w:showingPlcHdr/>
                <w:text/>
              </w:sdtPr>
              <w:sdtEndPr>
                <w:rPr>
                  <w:rStyle w:val="DefaultParagraphFont"/>
                </w:rPr>
              </w:sdtEndPr>
              <w:sdtContent>
                <w:r w:rsidR="002C0556">
                  <w:rPr>
                    <w:rFonts w:cs="Arial"/>
                    <w:color w:val="0070C0"/>
                    <w:sz w:val="16"/>
                    <w:szCs w:val="16"/>
                    <w:highlight w:val="yellow"/>
                    <w:u w:val="single"/>
                  </w:rPr>
                  <w:t>Click</w:t>
                </w:r>
                <w:r w:rsidR="002C0556" w:rsidRPr="00812E58">
                  <w:rPr>
                    <w:rFonts w:cs="Arial"/>
                    <w:color w:val="0070C0"/>
                    <w:sz w:val="16"/>
                    <w:szCs w:val="16"/>
                    <w:highlight w:val="yellow"/>
                    <w:u w:val="single"/>
                  </w:rPr>
                  <w:t xml:space="preserve"> here to enter_____________</w:t>
                </w:r>
              </w:sdtContent>
            </w:sdt>
          </w:p>
        </w:tc>
        <w:tc>
          <w:tcPr>
            <w:tcW w:w="3505" w:type="dxa"/>
            <w:vAlign w:val="center"/>
          </w:tcPr>
          <w:p w:rsidR="00AA23F0" w:rsidRDefault="006A2565" w:rsidP="0086478F">
            <w:pPr>
              <w:rPr>
                <w:rFonts w:cs="Arial"/>
                <w:sz w:val="16"/>
                <w:szCs w:val="16"/>
              </w:rPr>
            </w:pPr>
            <w:sdt>
              <w:sdtPr>
                <w:rPr>
                  <w:rStyle w:val="Style9"/>
                  <w:rFonts w:cs="Arial"/>
                  <w:sz w:val="16"/>
                  <w:szCs w:val="16"/>
                </w:rPr>
                <w:id w:val="1011499344"/>
                <w:placeholder>
                  <w:docPart w:val="E781708B288A4A2EACAF6AB648AB7E1F"/>
                </w:placeholder>
                <w:showingPlcHdr/>
                <w:text/>
              </w:sdtPr>
              <w:sdtEndPr>
                <w:rPr>
                  <w:rStyle w:val="DefaultParagraphFont"/>
                </w:rPr>
              </w:sdtEndPr>
              <w:sdtContent>
                <w:r w:rsidR="002C0556" w:rsidRPr="00812E58">
                  <w:rPr>
                    <w:rFonts w:cs="Arial"/>
                    <w:color w:val="0070C0"/>
                    <w:sz w:val="16"/>
                    <w:szCs w:val="16"/>
                    <w:highlight w:val="yellow"/>
                    <w:u w:val="single"/>
                  </w:rPr>
                  <w:t>_</w:t>
                </w:r>
                <w:r w:rsidR="002C0556">
                  <w:rPr>
                    <w:rFonts w:cs="Arial"/>
                    <w:color w:val="0070C0"/>
                    <w:sz w:val="16"/>
                    <w:szCs w:val="16"/>
                    <w:highlight w:val="yellow"/>
                    <w:u w:val="single"/>
                  </w:rPr>
                  <w:t>________</w:t>
                </w:r>
                <w:r w:rsidR="002C0556" w:rsidRPr="00812E58">
                  <w:rPr>
                    <w:rFonts w:cs="Arial"/>
                    <w:color w:val="0070C0"/>
                    <w:sz w:val="16"/>
                    <w:szCs w:val="16"/>
                    <w:highlight w:val="yellow"/>
                    <w:u w:val="single"/>
                  </w:rPr>
                  <w:t>_________________</w:t>
                </w:r>
              </w:sdtContent>
            </w:sdt>
          </w:p>
        </w:tc>
        <w:tc>
          <w:tcPr>
            <w:tcW w:w="3060" w:type="dxa"/>
            <w:vAlign w:val="center"/>
          </w:tcPr>
          <w:p w:rsidR="00AA23F0" w:rsidRDefault="006A2565" w:rsidP="002C0556">
            <w:pPr>
              <w:rPr>
                <w:rFonts w:cs="Arial"/>
                <w:sz w:val="16"/>
                <w:szCs w:val="16"/>
              </w:rPr>
            </w:pPr>
            <w:sdt>
              <w:sdtPr>
                <w:rPr>
                  <w:rStyle w:val="Style4"/>
                  <w:rFonts w:cs="Arial"/>
                  <w:sz w:val="16"/>
                  <w:szCs w:val="16"/>
                </w:rPr>
                <w:id w:val="-1349788955"/>
                <w:placeholder>
                  <w:docPart w:val="26C5B08ECB0A422BA2051BBF8764B53B"/>
                </w:placeholder>
                <w:showingPlcHdr/>
                <w:date w:fullDate="2016-08-09T00:00:00Z">
                  <w:dateFormat w:val="M/d/yyyy"/>
                  <w:lid w:val="en-US"/>
                  <w:storeMappedDataAs w:val="dateTime"/>
                  <w:calendar w:val="gregorian"/>
                </w:date>
              </w:sdtPr>
              <w:sdtEndPr>
                <w:rPr>
                  <w:rStyle w:val="DefaultParagraphFont"/>
                </w:rPr>
              </w:sdtEndPr>
              <w:sdtContent>
                <w:r w:rsidR="00AA23F0" w:rsidRPr="00E415A3">
                  <w:rPr>
                    <w:rStyle w:val="PlaceholderText"/>
                    <w:rFonts w:cs="Arial"/>
                    <w:color w:val="0070C0"/>
                    <w:sz w:val="16"/>
                    <w:szCs w:val="16"/>
                    <w:highlight w:val="yellow"/>
                    <w:u w:val="single"/>
                  </w:rPr>
                  <w:t>Click here to enter date</w:t>
                </w:r>
              </w:sdtContent>
            </w:sdt>
          </w:p>
        </w:tc>
      </w:tr>
      <w:tr w:rsidR="00AA23F0" w:rsidTr="0086478F">
        <w:trPr>
          <w:trHeight w:val="168"/>
        </w:trPr>
        <w:tc>
          <w:tcPr>
            <w:tcW w:w="3965" w:type="dxa"/>
            <w:vAlign w:val="center"/>
          </w:tcPr>
          <w:p w:rsidR="00AA23F0" w:rsidRDefault="00AA23F0" w:rsidP="00AA23F0">
            <w:pPr>
              <w:rPr>
                <w:rFonts w:cs="Arial"/>
                <w:sz w:val="16"/>
                <w:szCs w:val="16"/>
              </w:rPr>
            </w:pPr>
            <w:r>
              <w:rPr>
                <w:rFonts w:cs="Arial"/>
                <w:sz w:val="16"/>
                <w:szCs w:val="16"/>
              </w:rPr>
              <w:t>Name of DPO</w:t>
            </w:r>
          </w:p>
        </w:tc>
        <w:tc>
          <w:tcPr>
            <w:tcW w:w="3505" w:type="dxa"/>
            <w:vAlign w:val="center"/>
          </w:tcPr>
          <w:p w:rsidR="00AA23F0" w:rsidRDefault="00AA23F0" w:rsidP="0086478F">
            <w:pPr>
              <w:rPr>
                <w:rFonts w:cs="Arial"/>
                <w:sz w:val="16"/>
                <w:szCs w:val="16"/>
              </w:rPr>
            </w:pPr>
            <w:r>
              <w:rPr>
                <w:rFonts w:cs="Arial"/>
                <w:sz w:val="16"/>
                <w:szCs w:val="16"/>
              </w:rPr>
              <w:t>Signature</w:t>
            </w:r>
          </w:p>
        </w:tc>
        <w:tc>
          <w:tcPr>
            <w:tcW w:w="3060" w:type="dxa"/>
            <w:vAlign w:val="center"/>
          </w:tcPr>
          <w:p w:rsidR="00AA23F0" w:rsidRDefault="00AA23F0" w:rsidP="0086478F">
            <w:pPr>
              <w:rPr>
                <w:rFonts w:cs="Arial"/>
                <w:sz w:val="16"/>
                <w:szCs w:val="16"/>
              </w:rPr>
            </w:pPr>
            <w:r>
              <w:rPr>
                <w:rFonts w:cs="Arial"/>
                <w:sz w:val="16"/>
                <w:szCs w:val="16"/>
              </w:rPr>
              <w:t>Date</w:t>
            </w:r>
          </w:p>
        </w:tc>
      </w:tr>
    </w:tbl>
    <w:p w:rsidR="00AA23F0" w:rsidRDefault="00AA23F0" w:rsidP="00AA23F0">
      <w:pPr>
        <w:rPr>
          <w:rFonts w:cs="Arial"/>
          <w:sz w:val="16"/>
          <w:szCs w:val="16"/>
        </w:rPr>
      </w:pPr>
    </w:p>
    <w:p w:rsidR="00AA23F0" w:rsidRDefault="00AA23F0" w:rsidP="00AA23F0">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AA23F0" w:rsidRPr="00FC7480" w:rsidTr="0086478F">
        <w:trPr>
          <w:trHeight w:val="168"/>
        </w:trPr>
        <w:tc>
          <w:tcPr>
            <w:tcW w:w="10530" w:type="dxa"/>
            <w:gridSpan w:val="4"/>
            <w:vAlign w:val="center"/>
          </w:tcPr>
          <w:p w:rsidR="00AA23F0" w:rsidRPr="00FC7480" w:rsidRDefault="00AA23F0" w:rsidP="0086478F">
            <w:pPr>
              <w:rPr>
                <w:rFonts w:cs="Arial"/>
                <w:b/>
                <w:i/>
                <w:sz w:val="16"/>
                <w:szCs w:val="16"/>
              </w:rPr>
            </w:pPr>
            <w:r w:rsidRPr="00FC7480">
              <w:rPr>
                <w:rFonts w:cs="Arial"/>
                <w:b/>
                <w:i/>
                <w:sz w:val="16"/>
                <w:szCs w:val="16"/>
              </w:rPr>
              <w:t>D</w:t>
            </w:r>
            <w:r>
              <w:rPr>
                <w:rFonts w:cs="Arial"/>
                <w:b/>
                <w:i/>
                <w:sz w:val="16"/>
                <w:szCs w:val="16"/>
              </w:rPr>
              <w:t>irector/Appointing Authority</w:t>
            </w:r>
            <w:r w:rsidRPr="00FC7480">
              <w:rPr>
                <w:rFonts w:cs="Arial"/>
                <w:b/>
                <w:i/>
                <w:sz w:val="16"/>
                <w:szCs w:val="16"/>
              </w:rPr>
              <w:t>:</w:t>
            </w:r>
          </w:p>
        </w:tc>
      </w:tr>
      <w:tr w:rsidR="00AA23F0" w:rsidRPr="000B22A5" w:rsidTr="0086478F">
        <w:trPr>
          <w:trHeight w:val="168"/>
        </w:trPr>
        <w:tc>
          <w:tcPr>
            <w:tcW w:w="10530" w:type="dxa"/>
            <w:gridSpan w:val="4"/>
            <w:vAlign w:val="center"/>
          </w:tcPr>
          <w:p w:rsidR="00AA23F0" w:rsidRPr="000B22A5"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620685514"/>
                <w14:checkbox>
                  <w14:checked w14:val="0"/>
                  <w14:checkedState w14:val="2612" w14:font="MS Gothic"/>
                  <w14:uncheckedState w14:val="2610" w14:font="MS Gothic"/>
                </w14:checkbox>
              </w:sdtPr>
              <w:sdtEndPr/>
              <w:sdtContent>
                <w:r>
                  <w:rPr>
                    <w:rFonts w:ascii="MS Gothic" w:eastAsia="MS Gothic" w:cs="Arial" w:hint="eastAsia"/>
                    <w:sz w:val="16"/>
                    <w:szCs w:val="16"/>
                  </w:rPr>
                  <w:t>☐</w:t>
                </w:r>
              </w:sdtContent>
            </w:sdt>
            <w:r w:rsidRPr="006C572C">
              <w:rPr>
                <w:rFonts w:cs="Arial"/>
                <w:sz w:val="16"/>
                <w:szCs w:val="16"/>
              </w:rPr>
              <w:t xml:space="preserve">   </w:t>
            </w:r>
            <w:r>
              <w:rPr>
                <w:rFonts w:cs="Arial"/>
                <w:sz w:val="16"/>
                <w:szCs w:val="16"/>
              </w:rPr>
              <w:t>Approved</w:t>
            </w:r>
          </w:p>
        </w:tc>
      </w:tr>
      <w:tr w:rsidR="00AA23F0" w:rsidRPr="000B22A5" w:rsidTr="0086478F">
        <w:trPr>
          <w:trHeight w:val="168"/>
        </w:trPr>
        <w:tc>
          <w:tcPr>
            <w:tcW w:w="3965" w:type="dxa"/>
            <w:vAlign w:val="center"/>
          </w:tcPr>
          <w:p w:rsidR="00AA23F0" w:rsidRPr="00FC7480"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73230807"/>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Approved with Changes</w:t>
            </w:r>
          </w:p>
        </w:tc>
        <w:tc>
          <w:tcPr>
            <w:tcW w:w="1260" w:type="dxa"/>
            <w:vAlign w:val="center"/>
          </w:tcPr>
          <w:p w:rsidR="00AA23F0" w:rsidRPr="000B22A5" w:rsidRDefault="00AA23F0" w:rsidP="0086478F">
            <w:pPr>
              <w:rPr>
                <w:rFonts w:cs="Arial"/>
                <w:sz w:val="16"/>
                <w:szCs w:val="16"/>
              </w:rPr>
            </w:pPr>
            <w:r>
              <w:rPr>
                <w:rFonts w:cs="Arial"/>
                <w:sz w:val="16"/>
                <w:szCs w:val="16"/>
              </w:rPr>
              <w:t>Monthly Rate:</w:t>
            </w:r>
          </w:p>
        </w:tc>
        <w:tc>
          <w:tcPr>
            <w:tcW w:w="2245" w:type="dxa"/>
            <w:vAlign w:val="center"/>
          </w:tcPr>
          <w:p w:rsidR="00AA23F0" w:rsidRPr="000B22A5" w:rsidRDefault="006A2565" w:rsidP="0086478F">
            <w:pPr>
              <w:rPr>
                <w:rFonts w:cs="Arial"/>
                <w:sz w:val="16"/>
                <w:szCs w:val="16"/>
              </w:rPr>
            </w:pPr>
            <w:sdt>
              <w:sdtPr>
                <w:rPr>
                  <w:rStyle w:val="Style3"/>
                  <w:rFonts w:cs="Arial"/>
                  <w:sz w:val="16"/>
                  <w:szCs w:val="16"/>
                </w:rPr>
                <w:id w:val="566077501"/>
                <w:placeholder>
                  <w:docPart w:val="16136AE54C8F42DD8F863B845BF20C30"/>
                </w:placeholder>
                <w:showingPlcHdr/>
                <w:text/>
              </w:sdtPr>
              <w:sdtEndPr>
                <w:rPr>
                  <w:rStyle w:val="DefaultParagraphFont"/>
                </w:rPr>
              </w:sdtEndPr>
              <w:sdtContent>
                <w:r w:rsidR="00AA23F0" w:rsidRPr="00C10318">
                  <w:rPr>
                    <w:rStyle w:val="PlaceholderText"/>
                    <w:rFonts w:cs="Arial"/>
                    <w:color w:val="0070C0"/>
                    <w:sz w:val="16"/>
                    <w:szCs w:val="16"/>
                    <w:highlight w:val="yellow"/>
                  </w:rPr>
                  <w:t>Click here to enter</w:t>
                </w:r>
              </w:sdtContent>
            </w:sdt>
          </w:p>
        </w:tc>
        <w:tc>
          <w:tcPr>
            <w:tcW w:w="3060" w:type="dxa"/>
            <w:vAlign w:val="center"/>
          </w:tcPr>
          <w:p w:rsidR="00AA23F0" w:rsidRPr="000B22A5" w:rsidRDefault="00AA23F0" w:rsidP="0086478F">
            <w:pPr>
              <w:rPr>
                <w:rFonts w:cs="Arial"/>
                <w:b/>
                <w:sz w:val="16"/>
                <w:szCs w:val="16"/>
              </w:rPr>
            </w:pPr>
          </w:p>
        </w:tc>
      </w:tr>
      <w:tr w:rsidR="00AA23F0" w:rsidRPr="00FC7480" w:rsidTr="0086478F">
        <w:trPr>
          <w:trHeight w:val="168"/>
        </w:trPr>
        <w:tc>
          <w:tcPr>
            <w:tcW w:w="10530" w:type="dxa"/>
            <w:gridSpan w:val="4"/>
            <w:vAlign w:val="center"/>
          </w:tcPr>
          <w:p w:rsidR="00AA23F0" w:rsidRPr="00FC7480" w:rsidRDefault="00AA23F0"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407740580"/>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Not Approved</w:t>
            </w:r>
          </w:p>
        </w:tc>
      </w:tr>
    </w:tbl>
    <w:p w:rsidR="00AA23F0" w:rsidRDefault="00AA23F0" w:rsidP="00AA23F0">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97256100"/>
          <w:placeholder>
            <w:docPart w:val="EEEFA95CAA0B4702BA0F6E3DF5B1A74A"/>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AA23F0" w:rsidRDefault="00AA23F0" w:rsidP="00AA23F0">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AA23F0" w:rsidTr="0086478F">
        <w:trPr>
          <w:trHeight w:val="168"/>
        </w:trPr>
        <w:tc>
          <w:tcPr>
            <w:tcW w:w="3965" w:type="dxa"/>
            <w:vAlign w:val="center"/>
          </w:tcPr>
          <w:p w:rsidR="00AA23F0" w:rsidRDefault="006A2565" w:rsidP="0086478F">
            <w:pPr>
              <w:rPr>
                <w:rFonts w:cs="Arial"/>
                <w:sz w:val="16"/>
                <w:szCs w:val="16"/>
              </w:rPr>
            </w:pPr>
            <w:sdt>
              <w:sdtPr>
                <w:rPr>
                  <w:rStyle w:val="Style9"/>
                  <w:rFonts w:cs="Arial"/>
                  <w:sz w:val="16"/>
                  <w:szCs w:val="16"/>
                </w:rPr>
                <w:id w:val="1799031916"/>
                <w:placeholder>
                  <w:docPart w:val="4123CBC57A534C079ABF8E92D7808627"/>
                </w:placeholder>
                <w:showingPlcHdr/>
                <w:text/>
              </w:sdtPr>
              <w:sdtEndPr>
                <w:rPr>
                  <w:rStyle w:val="DefaultParagraphFont"/>
                </w:rPr>
              </w:sdtEndPr>
              <w:sdtContent>
                <w:r w:rsidR="002C0556">
                  <w:rPr>
                    <w:rFonts w:cs="Arial"/>
                    <w:color w:val="0070C0"/>
                    <w:sz w:val="16"/>
                    <w:szCs w:val="16"/>
                    <w:highlight w:val="yellow"/>
                    <w:u w:val="single"/>
                  </w:rPr>
                  <w:t>Click</w:t>
                </w:r>
                <w:r w:rsidR="002C0556" w:rsidRPr="00812E58">
                  <w:rPr>
                    <w:rFonts w:cs="Arial"/>
                    <w:color w:val="0070C0"/>
                    <w:sz w:val="16"/>
                    <w:szCs w:val="16"/>
                    <w:highlight w:val="yellow"/>
                    <w:u w:val="single"/>
                  </w:rPr>
                  <w:t xml:space="preserve"> here to enter_____________</w:t>
                </w:r>
              </w:sdtContent>
            </w:sdt>
          </w:p>
        </w:tc>
        <w:tc>
          <w:tcPr>
            <w:tcW w:w="3505" w:type="dxa"/>
            <w:vAlign w:val="center"/>
          </w:tcPr>
          <w:p w:rsidR="00AA23F0" w:rsidRDefault="006A2565" w:rsidP="0086478F">
            <w:pPr>
              <w:rPr>
                <w:rFonts w:cs="Arial"/>
                <w:sz w:val="16"/>
                <w:szCs w:val="16"/>
              </w:rPr>
            </w:pPr>
            <w:sdt>
              <w:sdtPr>
                <w:rPr>
                  <w:rStyle w:val="Style9"/>
                  <w:rFonts w:cs="Arial"/>
                  <w:sz w:val="16"/>
                  <w:szCs w:val="16"/>
                </w:rPr>
                <w:id w:val="9504320"/>
                <w:placeholder>
                  <w:docPart w:val="F3E5ECF24C254460A1EB7392D3568DAB"/>
                </w:placeholder>
                <w:showingPlcHdr/>
                <w:text/>
              </w:sdtPr>
              <w:sdtEndPr>
                <w:rPr>
                  <w:rStyle w:val="DefaultParagraphFont"/>
                </w:rPr>
              </w:sdtEndPr>
              <w:sdtContent>
                <w:r w:rsidR="002C0556" w:rsidRPr="00812E58">
                  <w:rPr>
                    <w:rFonts w:cs="Arial"/>
                    <w:color w:val="0070C0"/>
                    <w:sz w:val="16"/>
                    <w:szCs w:val="16"/>
                    <w:highlight w:val="yellow"/>
                    <w:u w:val="single"/>
                  </w:rPr>
                  <w:t>_</w:t>
                </w:r>
                <w:r w:rsidR="002C0556">
                  <w:rPr>
                    <w:rFonts w:cs="Arial"/>
                    <w:color w:val="0070C0"/>
                    <w:sz w:val="16"/>
                    <w:szCs w:val="16"/>
                    <w:highlight w:val="yellow"/>
                    <w:u w:val="single"/>
                  </w:rPr>
                  <w:t>________</w:t>
                </w:r>
                <w:r w:rsidR="002C0556" w:rsidRPr="00812E58">
                  <w:rPr>
                    <w:rFonts w:cs="Arial"/>
                    <w:color w:val="0070C0"/>
                    <w:sz w:val="16"/>
                    <w:szCs w:val="16"/>
                    <w:highlight w:val="yellow"/>
                    <w:u w:val="single"/>
                  </w:rPr>
                  <w:t>_________________</w:t>
                </w:r>
              </w:sdtContent>
            </w:sdt>
          </w:p>
        </w:tc>
        <w:tc>
          <w:tcPr>
            <w:tcW w:w="3060" w:type="dxa"/>
            <w:vAlign w:val="center"/>
          </w:tcPr>
          <w:p w:rsidR="00AA23F0" w:rsidRDefault="006A2565" w:rsidP="002C0556">
            <w:pPr>
              <w:rPr>
                <w:rFonts w:cs="Arial"/>
                <w:sz w:val="16"/>
                <w:szCs w:val="16"/>
              </w:rPr>
            </w:pPr>
            <w:sdt>
              <w:sdtPr>
                <w:rPr>
                  <w:rStyle w:val="Style4"/>
                  <w:rFonts w:cs="Arial"/>
                  <w:sz w:val="16"/>
                  <w:szCs w:val="16"/>
                </w:rPr>
                <w:id w:val="395328848"/>
                <w:placeholder>
                  <w:docPart w:val="90DABEB49E0F4C95A0AEFFF96D3CEA14"/>
                </w:placeholder>
                <w:showingPlcHdr/>
                <w:date w:fullDate="2016-08-12T00:00:00Z">
                  <w:dateFormat w:val="M/d/yyyy"/>
                  <w:lid w:val="en-US"/>
                  <w:storeMappedDataAs w:val="dateTime"/>
                  <w:calendar w:val="gregorian"/>
                </w:date>
              </w:sdtPr>
              <w:sdtEndPr>
                <w:rPr>
                  <w:rStyle w:val="DefaultParagraphFont"/>
                </w:rPr>
              </w:sdtEndPr>
              <w:sdtContent>
                <w:r w:rsidR="00AA23F0" w:rsidRPr="00E415A3">
                  <w:rPr>
                    <w:rStyle w:val="PlaceholderText"/>
                    <w:rFonts w:cs="Arial"/>
                    <w:color w:val="0070C0"/>
                    <w:sz w:val="16"/>
                    <w:szCs w:val="16"/>
                    <w:highlight w:val="yellow"/>
                    <w:u w:val="single"/>
                  </w:rPr>
                  <w:t>Click here to enter date</w:t>
                </w:r>
              </w:sdtContent>
            </w:sdt>
          </w:p>
        </w:tc>
      </w:tr>
      <w:tr w:rsidR="00AA23F0" w:rsidTr="0086478F">
        <w:trPr>
          <w:trHeight w:val="168"/>
        </w:trPr>
        <w:tc>
          <w:tcPr>
            <w:tcW w:w="3965" w:type="dxa"/>
            <w:vAlign w:val="center"/>
          </w:tcPr>
          <w:p w:rsidR="00AA23F0" w:rsidRDefault="00AA23F0" w:rsidP="0086478F">
            <w:pPr>
              <w:rPr>
                <w:rFonts w:cs="Arial"/>
                <w:sz w:val="16"/>
                <w:szCs w:val="16"/>
              </w:rPr>
            </w:pPr>
            <w:r>
              <w:rPr>
                <w:rFonts w:cs="Arial"/>
                <w:sz w:val="16"/>
                <w:szCs w:val="16"/>
              </w:rPr>
              <w:t>Name of Director/Appointing Authority</w:t>
            </w:r>
          </w:p>
        </w:tc>
        <w:tc>
          <w:tcPr>
            <w:tcW w:w="3505" w:type="dxa"/>
            <w:vAlign w:val="center"/>
          </w:tcPr>
          <w:p w:rsidR="00AA23F0" w:rsidRDefault="00AA23F0" w:rsidP="0086478F">
            <w:pPr>
              <w:rPr>
                <w:rFonts w:cs="Arial"/>
                <w:sz w:val="16"/>
                <w:szCs w:val="16"/>
              </w:rPr>
            </w:pPr>
            <w:r>
              <w:rPr>
                <w:rFonts w:cs="Arial"/>
                <w:sz w:val="16"/>
                <w:szCs w:val="16"/>
              </w:rPr>
              <w:t>Signature</w:t>
            </w:r>
          </w:p>
        </w:tc>
        <w:tc>
          <w:tcPr>
            <w:tcW w:w="3060" w:type="dxa"/>
            <w:vAlign w:val="center"/>
          </w:tcPr>
          <w:p w:rsidR="00AA23F0" w:rsidRDefault="00AA23F0" w:rsidP="0086478F">
            <w:pPr>
              <w:rPr>
                <w:rFonts w:cs="Arial"/>
                <w:sz w:val="16"/>
                <w:szCs w:val="16"/>
              </w:rPr>
            </w:pPr>
            <w:r>
              <w:rPr>
                <w:rFonts w:cs="Arial"/>
                <w:sz w:val="16"/>
                <w:szCs w:val="16"/>
              </w:rPr>
              <w:t>Date</w:t>
            </w:r>
          </w:p>
        </w:tc>
      </w:tr>
    </w:tbl>
    <w:p w:rsidR="00AA23F0" w:rsidRDefault="00AA23F0" w:rsidP="00AA23F0">
      <w:pPr>
        <w:rPr>
          <w:rFonts w:cs="Arial"/>
          <w:sz w:val="16"/>
          <w:szCs w:val="16"/>
        </w:rPr>
      </w:pPr>
    </w:p>
    <w:p w:rsidR="00AA23F0" w:rsidRDefault="00AA23F0" w:rsidP="00AA23F0">
      <w:pPr>
        <w:rPr>
          <w:rFonts w:cs="Arial"/>
          <w:i/>
          <w:sz w:val="16"/>
          <w:szCs w:val="16"/>
        </w:rPr>
      </w:pPr>
      <w:r w:rsidRPr="00824230">
        <w:rPr>
          <w:rFonts w:cs="Arial"/>
          <w:b/>
          <w:i/>
          <w:sz w:val="16"/>
          <w:szCs w:val="16"/>
        </w:rPr>
        <w:t>Reminder:</w:t>
      </w:r>
      <w:r w:rsidRPr="00824230">
        <w:rPr>
          <w:rFonts w:cs="Arial"/>
          <w:i/>
          <w:sz w:val="16"/>
          <w:szCs w:val="16"/>
        </w:rPr>
        <w:t xml:space="preserve"> </w:t>
      </w:r>
    </w:p>
    <w:p w:rsidR="00AA23F0" w:rsidRDefault="00AA23F0" w:rsidP="00AA23F0">
      <w:pPr>
        <w:rPr>
          <w:rFonts w:cs="Arial"/>
          <w:i/>
          <w:sz w:val="16"/>
          <w:szCs w:val="16"/>
        </w:rPr>
      </w:pPr>
      <w:r>
        <w:rPr>
          <w:rFonts w:cs="Arial"/>
          <w:i/>
          <w:sz w:val="16"/>
          <w:szCs w:val="16"/>
        </w:rPr>
        <w:t xml:space="preserve">~ </w:t>
      </w:r>
      <w:r w:rsidRPr="00824230">
        <w:rPr>
          <w:rFonts w:cs="Arial"/>
          <w:i/>
          <w:sz w:val="16"/>
          <w:szCs w:val="16"/>
        </w:rPr>
        <w:t>Please forward a copy of the request to DHRD</w:t>
      </w:r>
      <w:r>
        <w:rPr>
          <w:rFonts w:cs="Arial"/>
          <w:i/>
          <w:sz w:val="16"/>
          <w:szCs w:val="16"/>
        </w:rPr>
        <w:t xml:space="preserve"> Compensation</w:t>
      </w:r>
      <w:r w:rsidRPr="00824230">
        <w:rPr>
          <w:rFonts w:cs="Arial"/>
          <w:i/>
          <w:sz w:val="16"/>
          <w:szCs w:val="16"/>
        </w:rPr>
        <w:t xml:space="preserve"> and </w:t>
      </w:r>
      <w:r>
        <w:rPr>
          <w:rFonts w:cs="Arial"/>
          <w:i/>
          <w:sz w:val="16"/>
          <w:szCs w:val="16"/>
        </w:rPr>
        <w:t xml:space="preserve">a copy of the request for included employees </w:t>
      </w:r>
      <w:r w:rsidRPr="00824230">
        <w:rPr>
          <w:rFonts w:cs="Arial"/>
          <w:i/>
          <w:sz w:val="16"/>
          <w:szCs w:val="16"/>
        </w:rPr>
        <w:t xml:space="preserve">to HGEA </w:t>
      </w:r>
      <w:r>
        <w:rPr>
          <w:rFonts w:cs="Arial"/>
          <w:i/>
          <w:sz w:val="16"/>
          <w:szCs w:val="16"/>
        </w:rPr>
        <w:t>after taking action for information and record-keeping purposes</w:t>
      </w:r>
      <w:r w:rsidRPr="00824230">
        <w:rPr>
          <w:rFonts w:cs="Arial"/>
          <w:i/>
          <w:sz w:val="16"/>
          <w:szCs w:val="16"/>
        </w:rPr>
        <w:t>.</w:t>
      </w:r>
    </w:p>
    <w:p w:rsidR="00AA23F0" w:rsidRPr="009A1CD8" w:rsidRDefault="00AA23F0" w:rsidP="00AA23F0">
      <w:pPr>
        <w:rPr>
          <w:rFonts w:cs="Arial"/>
          <w:i/>
          <w:sz w:val="16"/>
          <w:szCs w:val="16"/>
        </w:rPr>
      </w:pPr>
      <w:r>
        <w:rPr>
          <w:rFonts w:cs="Arial"/>
          <w:i/>
          <w:sz w:val="16"/>
          <w:szCs w:val="16"/>
        </w:rPr>
        <w:t>~ The effective date shall be on the first day of the pay period immediately following the date of the Appointing Authority’s approval.</w:t>
      </w:r>
    </w:p>
    <w:sectPr w:rsidR="00AA23F0" w:rsidRPr="009A1CD8" w:rsidSect="002C0556">
      <w:footerReference w:type="default" r:id="rId9"/>
      <w:pgSz w:w="12240" w:h="15840" w:code="1"/>
      <w:pgMar w:top="0" w:right="634" w:bottom="18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56" w:rsidRPr="002C0556" w:rsidRDefault="002C0556" w:rsidP="002C0556">
    <w:pPr>
      <w:pStyle w:val="Footer"/>
      <w:jc w:val="right"/>
      <w:rPr>
        <w:sz w:val="16"/>
        <w:szCs w:val="16"/>
      </w:rPr>
    </w:pPr>
    <w:r>
      <w:rPr>
        <w:sz w:val="16"/>
        <w:szCs w:val="16"/>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kAfCBdNGD36JKvTaNsOPQmZ7Q0KHgwnWLAUoueu+4rwMnHLODPDf6WoutKKlK8DfcQGca7MMsapHCnR0+0LY1A==" w:salt="gey/jgW3lslCzapPkqorFw=="/>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02B29"/>
    <w:rsid w:val="000034F3"/>
    <w:rsid w:val="00062001"/>
    <w:rsid w:val="00082D21"/>
    <w:rsid w:val="00083425"/>
    <w:rsid w:val="000962D6"/>
    <w:rsid w:val="00096D0F"/>
    <w:rsid w:val="000B451D"/>
    <w:rsid w:val="000B6781"/>
    <w:rsid w:val="000D5AD4"/>
    <w:rsid w:val="000F6150"/>
    <w:rsid w:val="00124C8A"/>
    <w:rsid w:val="001342B9"/>
    <w:rsid w:val="0015536F"/>
    <w:rsid w:val="001631B5"/>
    <w:rsid w:val="00166F98"/>
    <w:rsid w:val="0017751F"/>
    <w:rsid w:val="00190288"/>
    <w:rsid w:val="001A60B6"/>
    <w:rsid w:val="001B7C47"/>
    <w:rsid w:val="001C013B"/>
    <w:rsid w:val="001C1D01"/>
    <w:rsid w:val="001D06B1"/>
    <w:rsid w:val="001D1BB8"/>
    <w:rsid w:val="001D5088"/>
    <w:rsid w:val="001E6F8E"/>
    <w:rsid w:val="00233A41"/>
    <w:rsid w:val="002435E1"/>
    <w:rsid w:val="0024564F"/>
    <w:rsid w:val="0027732F"/>
    <w:rsid w:val="00290FF9"/>
    <w:rsid w:val="002938CD"/>
    <w:rsid w:val="002A59C3"/>
    <w:rsid w:val="002C0556"/>
    <w:rsid w:val="0031011F"/>
    <w:rsid w:val="00311731"/>
    <w:rsid w:val="00311977"/>
    <w:rsid w:val="00315FF8"/>
    <w:rsid w:val="0036168D"/>
    <w:rsid w:val="00375DA7"/>
    <w:rsid w:val="003853F6"/>
    <w:rsid w:val="003B58AE"/>
    <w:rsid w:val="003C5F43"/>
    <w:rsid w:val="00411283"/>
    <w:rsid w:val="00417649"/>
    <w:rsid w:val="0042142C"/>
    <w:rsid w:val="0045508B"/>
    <w:rsid w:val="004633BD"/>
    <w:rsid w:val="00484E57"/>
    <w:rsid w:val="004A1A12"/>
    <w:rsid w:val="004A657C"/>
    <w:rsid w:val="004A6CB8"/>
    <w:rsid w:val="004B7678"/>
    <w:rsid w:val="004D129C"/>
    <w:rsid w:val="004D520E"/>
    <w:rsid w:val="004E0D1D"/>
    <w:rsid w:val="004E3F8E"/>
    <w:rsid w:val="00502650"/>
    <w:rsid w:val="0050477D"/>
    <w:rsid w:val="00506240"/>
    <w:rsid w:val="00507EF2"/>
    <w:rsid w:val="00512656"/>
    <w:rsid w:val="005255C6"/>
    <w:rsid w:val="0053425A"/>
    <w:rsid w:val="0054043E"/>
    <w:rsid w:val="005409C0"/>
    <w:rsid w:val="0055784D"/>
    <w:rsid w:val="00563105"/>
    <w:rsid w:val="00567C1F"/>
    <w:rsid w:val="005925BE"/>
    <w:rsid w:val="005A212A"/>
    <w:rsid w:val="005C7842"/>
    <w:rsid w:val="005E466B"/>
    <w:rsid w:val="00635949"/>
    <w:rsid w:val="0064124C"/>
    <w:rsid w:val="006710F0"/>
    <w:rsid w:val="00697410"/>
    <w:rsid w:val="006A2565"/>
    <w:rsid w:val="006A3B0F"/>
    <w:rsid w:val="006C1063"/>
    <w:rsid w:val="006C732B"/>
    <w:rsid w:val="006F0B70"/>
    <w:rsid w:val="007137E1"/>
    <w:rsid w:val="007250FF"/>
    <w:rsid w:val="00732E46"/>
    <w:rsid w:val="00732E9F"/>
    <w:rsid w:val="00732FB0"/>
    <w:rsid w:val="00734D40"/>
    <w:rsid w:val="00764924"/>
    <w:rsid w:val="00777212"/>
    <w:rsid w:val="00787826"/>
    <w:rsid w:val="007920D1"/>
    <w:rsid w:val="007A268B"/>
    <w:rsid w:val="007B505E"/>
    <w:rsid w:val="007B6E6C"/>
    <w:rsid w:val="007C68D2"/>
    <w:rsid w:val="007E1D8B"/>
    <w:rsid w:val="007E376F"/>
    <w:rsid w:val="00812D03"/>
    <w:rsid w:val="008166DF"/>
    <w:rsid w:val="0083606F"/>
    <w:rsid w:val="008441CD"/>
    <w:rsid w:val="00854A3A"/>
    <w:rsid w:val="00856B00"/>
    <w:rsid w:val="00890BA2"/>
    <w:rsid w:val="008A035A"/>
    <w:rsid w:val="008B5C47"/>
    <w:rsid w:val="008C2A89"/>
    <w:rsid w:val="008C7A6C"/>
    <w:rsid w:val="008E2BE6"/>
    <w:rsid w:val="00932F00"/>
    <w:rsid w:val="00936FD1"/>
    <w:rsid w:val="00964ED1"/>
    <w:rsid w:val="00995660"/>
    <w:rsid w:val="009A3C74"/>
    <w:rsid w:val="009A47C5"/>
    <w:rsid w:val="009B2C8E"/>
    <w:rsid w:val="009B3542"/>
    <w:rsid w:val="009C370A"/>
    <w:rsid w:val="009C4695"/>
    <w:rsid w:val="009C678C"/>
    <w:rsid w:val="00A018AB"/>
    <w:rsid w:val="00A066D4"/>
    <w:rsid w:val="00A14912"/>
    <w:rsid w:val="00A40819"/>
    <w:rsid w:val="00A4121E"/>
    <w:rsid w:val="00A43A19"/>
    <w:rsid w:val="00A525E9"/>
    <w:rsid w:val="00A67F75"/>
    <w:rsid w:val="00A86FC5"/>
    <w:rsid w:val="00AA23F0"/>
    <w:rsid w:val="00AB117B"/>
    <w:rsid w:val="00AC1CF7"/>
    <w:rsid w:val="00AD63F3"/>
    <w:rsid w:val="00B16FFE"/>
    <w:rsid w:val="00B513D5"/>
    <w:rsid w:val="00B6386C"/>
    <w:rsid w:val="00B75801"/>
    <w:rsid w:val="00B80392"/>
    <w:rsid w:val="00BA1A3C"/>
    <w:rsid w:val="00BB213A"/>
    <w:rsid w:val="00BB3C41"/>
    <w:rsid w:val="00BC0274"/>
    <w:rsid w:val="00BC3263"/>
    <w:rsid w:val="00BC76AD"/>
    <w:rsid w:val="00BD5F80"/>
    <w:rsid w:val="00BE2098"/>
    <w:rsid w:val="00BE25B7"/>
    <w:rsid w:val="00BF6C57"/>
    <w:rsid w:val="00C062A7"/>
    <w:rsid w:val="00C10318"/>
    <w:rsid w:val="00C11466"/>
    <w:rsid w:val="00C26A00"/>
    <w:rsid w:val="00C3068A"/>
    <w:rsid w:val="00C34C90"/>
    <w:rsid w:val="00C44FD3"/>
    <w:rsid w:val="00C7191E"/>
    <w:rsid w:val="00C83E30"/>
    <w:rsid w:val="00C946CB"/>
    <w:rsid w:val="00CA2BB1"/>
    <w:rsid w:val="00CA3563"/>
    <w:rsid w:val="00CD1647"/>
    <w:rsid w:val="00D11856"/>
    <w:rsid w:val="00D17D9F"/>
    <w:rsid w:val="00D23BD7"/>
    <w:rsid w:val="00D27249"/>
    <w:rsid w:val="00D321F0"/>
    <w:rsid w:val="00D71A0D"/>
    <w:rsid w:val="00D97B07"/>
    <w:rsid w:val="00DA552A"/>
    <w:rsid w:val="00DA6ED2"/>
    <w:rsid w:val="00DD11CF"/>
    <w:rsid w:val="00DD6405"/>
    <w:rsid w:val="00DE4D62"/>
    <w:rsid w:val="00DF692B"/>
    <w:rsid w:val="00E14071"/>
    <w:rsid w:val="00E145D6"/>
    <w:rsid w:val="00E21824"/>
    <w:rsid w:val="00E3630D"/>
    <w:rsid w:val="00E609A0"/>
    <w:rsid w:val="00E658B5"/>
    <w:rsid w:val="00F028C9"/>
    <w:rsid w:val="00F07993"/>
    <w:rsid w:val="00F27E91"/>
    <w:rsid w:val="00F36001"/>
    <w:rsid w:val="00F427D5"/>
    <w:rsid w:val="00F450DE"/>
    <w:rsid w:val="00F525FE"/>
    <w:rsid w:val="00F66978"/>
    <w:rsid w:val="00F756AD"/>
    <w:rsid w:val="00F847C0"/>
    <w:rsid w:val="00F90F2A"/>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A25C99" w:rsidP="00A25C99">
          <w:pPr>
            <w:pStyle w:val="08662B02D23F4136B1A8C7AADC8DFCBE9"/>
          </w:pPr>
          <w:r w:rsidRPr="00484E57">
            <w:rPr>
              <w:rFonts w:cs="Arial"/>
              <w:color w:val="0070C0"/>
              <w:sz w:val="16"/>
              <w:szCs w:val="16"/>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943092" w:rsidRDefault="00A25C99" w:rsidP="00A25C99">
          <w:pPr>
            <w:pStyle w:val="1147B81C6D32448681DB2C285F24FD347"/>
          </w:pPr>
          <w:r w:rsidRPr="00484E57">
            <w:rPr>
              <w:rFonts w:cs="Arial"/>
              <w:color w:val="0070C0"/>
              <w:sz w:val="16"/>
              <w:szCs w:val="16"/>
              <w:highlight w:val="yellow"/>
            </w:rPr>
            <w:t xml:space="preserve">Click here to </w:t>
          </w:r>
          <w:r>
            <w:rPr>
              <w:rFonts w:cs="Arial"/>
              <w:color w:val="0070C0"/>
              <w:sz w:val="16"/>
              <w:szCs w:val="16"/>
              <w:highlight w:val="yellow"/>
            </w:rPr>
            <w:t>enter</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943092" w:rsidRDefault="00A25C99" w:rsidP="00A25C99">
          <w:pPr>
            <w:pStyle w:val="865C9008728340CFB92541DB574EC30D7"/>
          </w:pPr>
          <w:r w:rsidRPr="00484E57">
            <w:rPr>
              <w:rFonts w:cs="Arial"/>
              <w:color w:val="0070C0"/>
              <w:sz w:val="16"/>
              <w:szCs w:val="16"/>
              <w:highlight w:val="yellow"/>
            </w:rPr>
            <w:t>Click here to describe</w:t>
          </w:r>
        </w:p>
      </w:docPartBody>
    </w:docPart>
    <w:docPart>
      <w:docPartPr>
        <w:name w:val="F0FC7682A1AA4391A60109A85E88B946"/>
        <w:category>
          <w:name w:val="General"/>
          <w:gallery w:val="placeholder"/>
        </w:category>
        <w:types>
          <w:type w:val="bbPlcHdr"/>
        </w:types>
        <w:behaviors>
          <w:behavior w:val="content"/>
        </w:behaviors>
        <w:guid w:val="{7D936837-5787-46CD-AECD-FD14613FE106}"/>
      </w:docPartPr>
      <w:docPartBody>
        <w:p w:rsidR="00315E37" w:rsidRDefault="00A25C99" w:rsidP="00A25C99">
          <w:pPr>
            <w:pStyle w:val="F0FC7682A1AA4391A60109A85E88B9465"/>
          </w:pPr>
          <w:r w:rsidRPr="00484E57">
            <w:rPr>
              <w:rStyle w:val="PlaceholderText"/>
              <w:rFonts w:ascii="Arial" w:hAnsi="Arial" w:cs="Arial"/>
              <w:color w:val="0070C0"/>
              <w:sz w:val="16"/>
              <w:szCs w:val="16"/>
              <w:highlight w:val="yellow"/>
            </w:rPr>
            <w:t>Click here to enter</w:t>
          </w:r>
        </w:p>
      </w:docPartBody>
    </w:docPart>
    <w:docPart>
      <w:docPartPr>
        <w:name w:val="7815EE238D0249A2A8A8551CC7A13BA8"/>
        <w:category>
          <w:name w:val="General"/>
          <w:gallery w:val="placeholder"/>
        </w:category>
        <w:types>
          <w:type w:val="bbPlcHdr"/>
        </w:types>
        <w:behaviors>
          <w:behavior w:val="content"/>
        </w:behaviors>
        <w:guid w:val="{30F12AC5-CF47-4FB7-998A-3729FC8676BA}"/>
      </w:docPartPr>
      <w:docPartBody>
        <w:p w:rsidR="00315E37" w:rsidRDefault="00A25C99" w:rsidP="00A25C99">
          <w:pPr>
            <w:pStyle w:val="7815EE238D0249A2A8A8551CC7A13BA85"/>
          </w:pPr>
          <w:r w:rsidRPr="00484E57">
            <w:rPr>
              <w:rStyle w:val="PlaceholderText"/>
              <w:rFonts w:ascii="Arial" w:hAnsi="Arial" w:cs="Arial"/>
              <w:color w:val="0070C0"/>
              <w:sz w:val="16"/>
              <w:szCs w:val="16"/>
              <w:highlight w:val="yellow"/>
            </w:rPr>
            <w:t>Click here</w:t>
          </w:r>
        </w:p>
      </w:docPartBody>
    </w:docPart>
    <w:docPart>
      <w:docPartPr>
        <w:name w:val="31A8CC2F2C3249AA92668A0C64E4377C"/>
        <w:category>
          <w:name w:val="General"/>
          <w:gallery w:val="placeholder"/>
        </w:category>
        <w:types>
          <w:type w:val="bbPlcHdr"/>
        </w:types>
        <w:behaviors>
          <w:behavior w:val="content"/>
        </w:behaviors>
        <w:guid w:val="{F2FD352C-2E35-4187-98E7-6DFC0700F67D}"/>
      </w:docPartPr>
      <w:docPartBody>
        <w:p w:rsidR="00315E37" w:rsidRDefault="00A25C99" w:rsidP="00A25C99">
          <w:pPr>
            <w:pStyle w:val="31A8CC2F2C3249AA92668A0C64E4377C5"/>
          </w:pPr>
          <w:r w:rsidRPr="00484E57">
            <w:rPr>
              <w:rStyle w:val="PlaceholderText"/>
              <w:rFonts w:ascii="Arial" w:hAnsi="Arial" w:cs="Arial"/>
              <w:color w:val="0070C0"/>
              <w:sz w:val="16"/>
              <w:szCs w:val="16"/>
              <w:highlight w:val="yellow"/>
            </w:rPr>
            <w:t>Click here</w:t>
          </w:r>
        </w:p>
      </w:docPartBody>
    </w:docPart>
    <w:docPart>
      <w:docPartPr>
        <w:name w:val="7B9D2B75203B4BFCBA593A75204F527F"/>
        <w:category>
          <w:name w:val="General"/>
          <w:gallery w:val="placeholder"/>
        </w:category>
        <w:types>
          <w:type w:val="bbPlcHdr"/>
        </w:types>
        <w:behaviors>
          <w:behavior w:val="content"/>
        </w:behaviors>
        <w:guid w:val="{73B37D21-CC56-43E5-B2AB-1ABB8CECF9F5}"/>
      </w:docPartPr>
      <w:docPartBody>
        <w:p w:rsidR="00315E37" w:rsidRDefault="00A25C99" w:rsidP="00A25C99">
          <w:pPr>
            <w:pStyle w:val="7B9D2B75203B4BFCBA593A75204F527F5"/>
          </w:pPr>
          <w:r w:rsidRPr="00484E57">
            <w:rPr>
              <w:rStyle w:val="PlaceholderText"/>
              <w:rFonts w:ascii="Arial" w:hAnsi="Arial" w:cs="Arial"/>
              <w:color w:val="0070C0"/>
              <w:sz w:val="16"/>
              <w:szCs w:val="16"/>
              <w:highlight w:val="yellow"/>
            </w:rPr>
            <w:t>Click here</w:t>
          </w:r>
        </w:p>
      </w:docPartBody>
    </w:docPart>
    <w:docPart>
      <w:docPartPr>
        <w:name w:val="357938A5DF664480804DD609A0D0D558"/>
        <w:category>
          <w:name w:val="General"/>
          <w:gallery w:val="placeholder"/>
        </w:category>
        <w:types>
          <w:type w:val="bbPlcHdr"/>
        </w:types>
        <w:behaviors>
          <w:behavior w:val="content"/>
        </w:behaviors>
        <w:guid w:val="{D03AE2C8-7FCC-4CA9-B504-FCE2DCB916AC}"/>
      </w:docPartPr>
      <w:docPartBody>
        <w:p w:rsidR="00315E37" w:rsidRDefault="00A25C99" w:rsidP="00A25C99">
          <w:pPr>
            <w:pStyle w:val="357938A5DF664480804DD609A0D0D5585"/>
          </w:pPr>
          <w:r w:rsidRPr="002C0556">
            <w:rPr>
              <w:rStyle w:val="PlaceholderText"/>
              <w:rFonts w:ascii="Arial" w:hAnsi="Arial" w:cs="Arial"/>
              <w:b/>
              <w:i/>
              <w:color w:val="0070C0"/>
              <w:sz w:val="16"/>
              <w:szCs w:val="16"/>
              <w:highlight w:val="yellow"/>
              <w:u w:val="single"/>
            </w:rPr>
            <w:t>Click here</w:t>
          </w:r>
        </w:p>
      </w:docPartBody>
    </w:docPart>
    <w:docPart>
      <w:docPartPr>
        <w:name w:val="4DE20DA17F8446A1A05BDA2DC2574532"/>
        <w:category>
          <w:name w:val="General"/>
          <w:gallery w:val="placeholder"/>
        </w:category>
        <w:types>
          <w:type w:val="bbPlcHdr"/>
        </w:types>
        <w:behaviors>
          <w:behavior w:val="content"/>
        </w:behaviors>
        <w:guid w:val="{D550C65D-49E5-49CA-A4B8-BB4414113DF6}"/>
      </w:docPartPr>
      <w:docPartBody>
        <w:p w:rsidR="00E5324E" w:rsidRDefault="00A25C99" w:rsidP="00A25C99">
          <w:pPr>
            <w:pStyle w:val="4DE20DA17F8446A1A05BDA2DC25745325"/>
          </w:pPr>
          <w:r w:rsidRPr="00484E57">
            <w:rPr>
              <w:rStyle w:val="PlaceholderText"/>
              <w:color w:val="0070C0"/>
              <w:sz w:val="16"/>
              <w:szCs w:val="16"/>
              <w:highlight w:val="yellow"/>
            </w:rPr>
            <w:t>Click here to enter date</w:t>
          </w:r>
        </w:p>
      </w:docPartBody>
    </w:docPart>
    <w:docPart>
      <w:docPartPr>
        <w:name w:val="4E526BB38ED4441DB2A85A60C3DBC154"/>
        <w:category>
          <w:name w:val="General"/>
          <w:gallery w:val="placeholder"/>
        </w:category>
        <w:types>
          <w:type w:val="bbPlcHdr"/>
        </w:types>
        <w:behaviors>
          <w:behavior w:val="content"/>
        </w:behaviors>
        <w:guid w:val="{A56E3873-612D-49F3-86A9-72E9599045B9}"/>
      </w:docPartPr>
      <w:docPartBody>
        <w:p w:rsidR="00E5324E" w:rsidRDefault="00A25C99" w:rsidP="00A25C99">
          <w:pPr>
            <w:pStyle w:val="4E526BB38ED4441DB2A85A60C3DBC1545"/>
          </w:pPr>
          <w:r w:rsidRPr="00484E57">
            <w:rPr>
              <w:rStyle w:val="PlaceholderText"/>
              <w:rFonts w:ascii="Arial" w:hAnsi="Arial" w:cs="Arial"/>
              <w:b/>
              <w:color w:val="0070C0"/>
              <w:sz w:val="16"/>
              <w:szCs w:val="16"/>
              <w:highlight w:val="yellow"/>
            </w:rPr>
            <w:t>Click here</w:t>
          </w:r>
        </w:p>
      </w:docPartBody>
    </w:docPart>
    <w:docPart>
      <w:docPartPr>
        <w:name w:val="182EBF0A5FDB4F9FBBC68ABF18F1B2B7"/>
        <w:category>
          <w:name w:val="General"/>
          <w:gallery w:val="placeholder"/>
        </w:category>
        <w:types>
          <w:type w:val="bbPlcHdr"/>
        </w:types>
        <w:behaviors>
          <w:behavior w:val="content"/>
        </w:behaviors>
        <w:guid w:val="{397D2314-82E6-42AC-81D1-A62768D62A62}"/>
      </w:docPartPr>
      <w:docPartBody>
        <w:p w:rsidR="000231CA" w:rsidRDefault="00A25C99" w:rsidP="00A25C99">
          <w:pPr>
            <w:pStyle w:val="182EBF0A5FDB4F9FBBC68ABF18F1B2B75"/>
          </w:pPr>
          <w:r w:rsidRPr="00484E57">
            <w:rPr>
              <w:rStyle w:val="PlaceholderText"/>
              <w:rFonts w:cs="Arial"/>
              <w:color w:val="0070C0"/>
              <w:sz w:val="16"/>
              <w:szCs w:val="16"/>
              <w:highlight w:val="yellow"/>
            </w:rPr>
            <w:t>Click here to enter</w:t>
          </w:r>
        </w:p>
      </w:docPartBody>
    </w:docPart>
    <w:docPart>
      <w:docPartPr>
        <w:name w:val="86D600AFF4944BAC9D63D9E0B74E9811"/>
        <w:category>
          <w:name w:val="General"/>
          <w:gallery w:val="placeholder"/>
        </w:category>
        <w:types>
          <w:type w:val="bbPlcHdr"/>
        </w:types>
        <w:behaviors>
          <w:behavior w:val="content"/>
        </w:behaviors>
        <w:guid w:val="{E861B743-D389-4C08-8629-CFEB253442F6}"/>
      </w:docPartPr>
      <w:docPartBody>
        <w:p w:rsidR="000231CA" w:rsidRDefault="00A25C99" w:rsidP="00A25C99">
          <w:pPr>
            <w:pStyle w:val="86D600AFF4944BAC9D63D9E0B74E98115"/>
          </w:pPr>
          <w:r w:rsidRPr="00484E57">
            <w:rPr>
              <w:rStyle w:val="PlaceholderText"/>
              <w:rFonts w:cs="Arial"/>
              <w:color w:val="0070C0"/>
              <w:sz w:val="16"/>
              <w:szCs w:val="16"/>
              <w:highlight w:val="yellow"/>
            </w:rPr>
            <w:t>Click here to enter</w:t>
          </w:r>
        </w:p>
      </w:docPartBody>
    </w:docPart>
    <w:docPart>
      <w:docPartPr>
        <w:name w:val="398C14E1C9E94CB68CF2917392B38EC3"/>
        <w:category>
          <w:name w:val="General"/>
          <w:gallery w:val="placeholder"/>
        </w:category>
        <w:types>
          <w:type w:val="bbPlcHdr"/>
        </w:types>
        <w:behaviors>
          <w:behavior w:val="content"/>
        </w:behaviors>
        <w:guid w:val="{DDC6C546-59CF-4478-BED8-9CBF74BA6CD1}"/>
      </w:docPartPr>
      <w:docPartBody>
        <w:p w:rsidR="000231CA" w:rsidRDefault="00A25C99" w:rsidP="00A25C99">
          <w:pPr>
            <w:pStyle w:val="398C14E1C9E94CB68CF2917392B38EC35"/>
          </w:pPr>
          <w:r w:rsidRPr="00484E57">
            <w:rPr>
              <w:rStyle w:val="PlaceholderText"/>
              <w:rFonts w:cs="Arial"/>
              <w:color w:val="0070C0"/>
              <w:sz w:val="16"/>
              <w:szCs w:val="16"/>
              <w:highlight w:val="yellow"/>
            </w:rPr>
            <w:t>Click here to enter</w:t>
          </w:r>
        </w:p>
      </w:docPartBody>
    </w:docPart>
    <w:docPart>
      <w:docPartPr>
        <w:name w:val="7B8F62F8FD764179834E56C6C766617E"/>
        <w:category>
          <w:name w:val="General"/>
          <w:gallery w:val="placeholder"/>
        </w:category>
        <w:types>
          <w:type w:val="bbPlcHdr"/>
        </w:types>
        <w:behaviors>
          <w:behavior w:val="content"/>
        </w:behaviors>
        <w:guid w:val="{DEE047C2-175D-439F-8321-272444CBCDF6}"/>
      </w:docPartPr>
      <w:docPartBody>
        <w:p w:rsidR="000231CA" w:rsidRDefault="00A25C99" w:rsidP="00A25C99">
          <w:pPr>
            <w:pStyle w:val="7B8F62F8FD764179834E56C6C766617E5"/>
          </w:pPr>
          <w:r w:rsidRPr="00484E57">
            <w:rPr>
              <w:rStyle w:val="PlaceholderText"/>
              <w:rFonts w:cs="Arial"/>
              <w:color w:val="0070C0"/>
              <w:sz w:val="16"/>
              <w:szCs w:val="16"/>
              <w:highlight w:val="yellow"/>
            </w:rPr>
            <w:t>Click here to enter</w:t>
          </w:r>
        </w:p>
      </w:docPartBody>
    </w:docPart>
    <w:docPart>
      <w:docPartPr>
        <w:name w:val="C98219684B5349ADBCF3F50E466E80A4"/>
        <w:category>
          <w:name w:val="General"/>
          <w:gallery w:val="placeholder"/>
        </w:category>
        <w:types>
          <w:type w:val="bbPlcHdr"/>
        </w:types>
        <w:behaviors>
          <w:behavior w:val="content"/>
        </w:behaviors>
        <w:guid w:val="{0122C8E5-BC1A-4638-B983-A5BF57BCB185}"/>
      </w:docPartPr>
      <w:docPartBody>
        <w:p w:rsidR="000231CA" w:rsidRDefault="00A25C99" w:rsidP="00A25C99">
          <w:pPr>
            <w:pStyle w:val="C98219684B5349ADBCF3F50E466E80A45"/>
          </w:pPr>
          <w:r w:rsidRPr="00484E57">
            <w:rPr>
              <w:rStyle w:val="PlaceholderText"/>
              <w:rFonts w:cs="Arial"/>
              <w:color w:val="0070C0"/>
              <w:sz w:val="16"/>
              <w:szCs w:val="16"/>
              <w:highlight w:val="yellow"/>
            </w:rPr>
            <w:t>Click here to enter</w:t>
          </w:r>
        </w:p>
      </w:docPartBody>
    </w:docPart>
    <w:docPart>
      <w:docPartPr>
        <w:name w:val="585B339C210A4CBD992294B30F2C8213"/>
        <w:category>
          <w:name w:val="General"/>
          <w:gallery w:val="placeholder"/>
        </w:category>
        <w:types>
          <w:type w:val="bbPlcHdr"/>
        </w:types>
        <w:behaviors>
          <w:behavior w:val="content"/>
        </w:behaviors>
        <w:guid w:val="{7E7FA46D-7898-402B-9BA2-2D0B7ED265B0}"/>
      </w:docPartPr>
      <w:docPartBody>
        <w:p w:rsidR="000231CA" w:rsidRDefault="00A25C99" w:rsidP="00A25C99">
          <w:pPr>
            <w:pStyle w:val="585B339C210A4CBD992294B30F2C82135"/>
          </w:pPr>
          <w:r w:rsidRPr="00484E57">
            <w:rPr>
              <w:rStyle w:val="PlaceholderText"/>
              <w:rFonts w:cs="Arial"/>
              <w:color w:val="0070C0"/>
              <w:sz w:val="16"/>
              <w:szCs w:val="16"/>
              <w:highlight w:val="yellow"/>
            </w:rPr>
            <w:t>Click here to enter</w:t>
          </w:r>
        </w:p>
      </w:docPartBody>
    </w:docPart>
    <w:docPart>
      <w:docPartPr>
        <w:name w:val="52E59B5DAF5241A8A29E5F4614D34ED6"/>
        <w:category>
          <w:name w:val="General"/>
          <w:gallery w:val="placeholder"/>
        </w:category>
        <w:types>
          <w:type w:val="bbPlcHdr"/>
        </w:types>
        <w:behaviors>
          <w:behavior w:val="content"/>
        </w:behaviors>
        <w:guid w:val="{CC1D5BE2-DF20-4AE0-865C-3E10A6A8B982}"/>
      </w:docPartPr>
      <w:docPartBody>
        <w:p w:rsidR="00833307" w:rsidRDefault="00A25C99" w:rsidP="00A25C99">
          <w:pPr>
            <w:pStyle w:val="52E59B5DAF5241A8A29E5F4614D34ED65"/>
          </w:pPr>
          <w:r w:rsidRPr="00484E57">
            <w:rPr>
              <w:rStyle w:val="PlaceholderText"/>
              <w:color w:val="0070C0"/>
              <w:sz w:val="16"/>
              <w:szCs w:val="16"/>
              <w:highlight w:val="yellow"/>
            </w:rPr>
            <w:t>Click here to enter date</w:t>
          </w:r>
        </w:p>
      </w:docPartBody>
    </w:docPart>
    <w:docPart>
      <w:docPartPr>
        <w:name w:val="B0F46071345D47FC9608FC7F1F1FE42B"/>
        <w:category>
          <w:name w:val="General"/>
          <w:gallery w:val="placeholder"/>
        </w:category>
        <w:types>
          <w:type w:val="bbPlcHdr"/>
        </w:types>
        <w:behaviors>
          <w:behavior w:val="content"/>
        </w:behaviors>
        <w:guid w:val="{CCBC3EA9-FF7A-4E6F-95F9-7B1E846638CB}"/>
      </w:docPartPr>
      <w:docPartBody>
        <w:p w:rsidR="00833307" w:rsidRDefault="00A25C99" w:rsidP="00A25C99">
          <w:pPr>
            <w:pStyle w:val="B0F46071345D47FC9608FC7F1F1FE42B4"/>
          </w:pPr>
          <w:r w:rsidRPr="00E415A3">
            <w:rPr>
              <w:rStyle w:val="PlaceholderText"/>
              <w:rFonts w:cs="Arial"/>
              <w:color w:val="0070C0"/>
              <w:sz w:val="16"/>
              <w:szCs w:val="16"/>
              <w:highlight w:val="yellow"/>
              <w:u w:val="single"/>
            </w:rPr>
            <w:t>Click here to enter date</w:t>
          </w:r>
        </w:p>
      </w:docPartBody>
    </w:docPart>
    <w:docPart>
      <w:docPartPr>
        <w:name w:val="0770B5085C044AAAA13B0A07AB956599"/>
        <w:category>
          <w:name w:val="General"/>
          <w:gallery w:val="placeholder"/>
        </w:category>
        <w:types>
          <w:type w:val="bbPlcHdr"/>
        </w:types>
        <w:behaviors>
          <w:behavior w:val="content"/>
        </w:behaviors>
        <w:guid w:val="{AC98408D-2644-42AF-BF77-AAF92F4021C5}"/>
      </w:docPartPr>
      <w:docPartBody>
        <w:p w:rsidR="00833307" w:rsidRDefault="00A25C99" w:rsidP="00A25C99">
          <w:pPr>
            <w:pStyle w:val="0770B5085C044AAAA13B0A07AB9565994"/>
          </w:pPr>
          <w:r w:rsidRPr="00E415A3">
            <w:rPr>
              <w:rStyle w:val="PlaceholderText"/>
              <w:rFonts w:cs="Arial"/>
              <w:color w:val="0070C0"/>
              <w:sz w:val="16"/>
              <w:szCs w:val="16"/>
              <w:highlight w:val="yellow"/>
              <w:u w:val="single"/>
            </w:rPr>
            <w:t>Click here to enter date</w:t>
          </w:r>
        </w:p>
      </w:docPartBody>
    </w:docPart>
    <w:docPart>
      <w:docPartPr>
        <w:name w:val="C90EA73E68A4473BA062A04CC3125736"/>
        <w:category>
          <w:name w:val="General"/>
          <w:gallery w:val="placeholder"/>
        </w:category>
        <w:types>
          <w:type w:val="bbPlcHdr"/>
        </w:types>
        <w:behaviors>
          <w:behavior w:val="content"/>
        </w:behaviors>
        <w:guid w:val="{BFAAF3DB-75E4-4AD9-B2EC-5EDC8A0C1879}"/>
      </w:docPartPr>
      <w:docPartBody>
        <w:p w:rsidR="00833307" w:rsidRDefault="00A25C99" w:rsidP="00A25C99">
          <w:pPr>
            <w:pStyle w:val="C90EA73E68A4473BA062A04CC31257364"/>
          </w:pPr>
          <w:r w:rsidRPr="00C10318">
            <w:rPr>
              <w:rStyle w:val="PlaceholderText"/>
              <w:rFonts w:cs="Arial"/>
              <w:color w:val="0070C0"/>
              <w:sz w:val="16"/>
              <w:szCs w:val="16"/>
              <w:highlight w:val="yellow"/>
            </w:rPr>
            <w:t>Click here to enter</w:t>
          </w:r>
        </w:p>
      </w:docPartBody>
    </w:docPart>
    <w:docPart>
      <w:docPartPr>
        <w:name w:val="3D7338FB1E8F457A849D3388DFA63268"/>
        <w:category>
          <w:name w:val="General"/>
          <w:gallery w:val="placeholder"/>
        </w:category>
        <w:types>
          <w:type w:val="bbPlcHdr"/>
        </w:types>
        <w:behaviors>
          <w:behavior w:val="content"/>
        </w:behaviors>
        <w:guid w:val="{644FEC34-A4EB-4F57-A447-9ECE2C67337A}"/>
      </w:docPartPr>
      <w:docPartBody>
        <w:p w:rsidR="00833307" w:rsidRDefault="00A25C99" w:rsidP="00A25C99">
          <w:pPr>
            <w:pStyle w:val="3D7338FB1E8F457A849D3388DFA632684"/>
          </w:pPr>
          <w:r w:rsidRPr="002F4861">
            <w:rPr>
              <w:rFonts w:cs="Arial"/>
              <w:color w:val="0070C0"/>
              <w:sz w:val="16"/>
              <w:szCs w:val="16"/>
              <w:highlight w:val="yellow"/>
            </w:rPr>
            <w:t>Click here to explain</w:t>
          </w:r>
        </w:p>
      </w:docPartBody>
    </w:docPart>
    <w:docPart>
      <w:docPartPr>
        <w:name w:val="26C5B08ECB0A422BA2051BBF8764B53B"/>
        <w:category>
          <w:name w:val="General"/>
          <w:gallery w:val="placeholder"/>
        </w:category>
        <w:types>
          <w:type w:val="bbPlcHdr"/>
        </w:types>
        <w:behaviors>
          <w:behavior w:val="content"/>
        </w:behaviors>
        <w:guid w:val="{E7D424FF-8F0B-4DCB-B532-0681DA6BB407}"/>
      </w:docPartPr>
      <w:docPartBody>
        <w:p w:rsidR="00833307" w:rsidRDefault="00A25C99" w:rsidP="00A25C99">
          <w:pPr>
            <w:pStyle w:val="26C5B08ECB0A422BA2051BBF8764B53B4"/>
          </w:pPr>
          <w:r w:rsidRPr="00E415A3">
            <w:rPr>
              <w:rStyle w:val="PlaceholderText"/>
              <w:rFonts w:cs="Arial"/>
              <w:color w:val="0070C0"/>
              <w:sz w:val="16"/>
              <w:szCs w:val="16"/>
              <w:highlight w:val="yellow"/>
              <w:u w:val="single"/>
            </w:rPr>
            <w:t>Click here to enter date</w:t>
          </w:r>
        </w:p>
      </w:docPartBody>
    </w:docPart>
    <w:docPart>
      <w:docPartPr>
        <w:name w:val="16136AE54C8F42DD8F863B845BF20C30"/>
        <w:category>
          <w:name w:val="General"/>
          <w:gallery w:val="placeholder"/>
        </w:category>
        <w:types>
          <w:type w:val="bbPlcHdr"/>
        </w:types>
        <w:behaviors>
          <w:behavior w:val="content"/>
        </w:behaviors>
        <w:guid w:val="{C8078FDC-DCC4-4134-B671-F3192F7C8DEE}"/>
      </w:docPartPr>
      <w:docPartBody>
        <w:p w:rsidR="00833307" w:rsidRDefault="00A25C99" w:rsidP="00A25C99">
          <w:pPr>
            <w:pStyle w:val="16136AE54C8F42DD8F863B845BF20C304"/>
          </w:pPr>
          <w:r w:rsidRPr="00C10318">
            <w:rPr>
              <w:rStyle w:val="PlaceholderText"/>
              <w:rFonts w:cs="Arial"/>
              <w:color w:val="0070C0"/>
              <w:sz w:val="16"/>
              <w:szCs w:val="16"/>
              <w:highlight w:val="yellow"/>
            </w:rPr>
            <w:t>Click here to enter</w:t>
          </w:r>
        </w:p>
      </w:docPartBody>
    </w:docPart>
    <w:docPart>
      <w:docPartPr>
        <w:name w:val="EEEFA95CAA0B4702BA0F6E3DF5B1A74A"/>
        <w:category>
          <w:name w:val="General"/>
          <w:gallery w:val="placeholder"/>
        </w:category>
        <w:types>
          <w:type w:val="bbPlcHdr"/>
        </w:types>
        <w:behaviors>
          <w:behavior w:val="content"/>
        </w:behaviors>
        <w:guid w:val="{91F5F9F2-0F1D-4095-B228-495997438AD6}"/>
      </w:docPartPr>
      <w:docPartBody>
        <w:p w:rsidR="00833307" w:rsidRDefault="00A25C99" w:rsidP="00A25C99">
          <w:pPr>
            <w:pStyle w:val="EEEFA95CAA0B4702BA0F6E3DF5B1A74A4"/>
          </w:pPr>
          <w:r w:rsidRPr="002F4861">
            <w:rPr>
              <w:rFonts w:cs="Arial"/>
              <w:color w:val="0070C0"/>
              <w:sz w:val="16"/>
              <w:szCs w:val="16"/>
              <w:highlight w:val="yellow"/>
            </w:rPr>
            <w:t>Click here to explain</w:t>
          </w:r>
        </w:p>
      </w:docPartBody>
    </w:docPart>
    <w:docPart>
      <w:docPartPr>
        <w:name w:val="90DABEB49E0F4C95A0AEFFF96D3CEA14"/>
        <w:category>
          <w:name w:val="General"/>
          <w:gallery w:val="placeholder"/>
        </w:category>
        <w:types>
          <w:type w:val="bbPlcHdr"/>
        </w:types>
        <w:behaviors>
          <w:behavior w:val="content"/>
        </w:behaviors>
        <w:guid w:val="{3FE00350-9D1B-45BB-BF83-3CB2968C9D63}"/>
      </w:docPartPr>
      <w:docPartBody>
        <w:p w:rsidR="00833307" w:rsidRDefault="00A25C99" w:rsidP="00A25C99">
          <w:pPr>
            <w:pStyle w:val="90DABEB49E0F4C95A0AEFFF96D3CEA144"/>
          </w:pPr>
          <w:r w:rsidRPr="00E415A3">
            <w:rPr>
              <w:rStyle w:val="PlaceholderText"/>
              <w:rFonts w:cs="Arial"/>
              <w:color w:val="0070C0"/>
              <w:sz w:val="16"/>
              <w:szCs w:val="16"/>
              <w:highlight w:val="yellow"/>
              <w:u w:val="single"/>
            </w:rPr>
            <w:t>Click here to enter date</w:t>
          </w:r>
        </w:p>
      </w:docPartBody>
    </w:docPart>
    <w:docPart>
      <w:docPartPr>
        <w:name w:val="2A08A18A6CB34F18B8A9DFF561879558"/>
        <w:category>
          <w:name w:val="General"/>
          <w:gallery w:val="placeholder"/>
        </w:category>
        <w:types>
          <w:type w:val="bbPlcHdr"/>
        </w:types>
        <w:behaviors>
          <w:behavior w:val="content"/>
        </w:behaviors>
        <w:guid w:val="{B10C8178-56A3-4830-933D-0E15E5D408E1}"/>
      </w:docPartPr>
      <w:docPartBody>
        <w:p w:rsidR="00A25C99" w:rsidRDefault="00A25C99" w:rsidP="00A25C99">
          <w:pPr>
            <w:pStyle w:val="2A08A18A6CB34F18B8A9DFF5618795582"/>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5A6CA31E9C7F40BCBBB73B9F858E93C8"/>
        <w:category>
          <w:name w:val="General"/>
          <w:gallery w:val="placeholder"/>
        </w:category>
        <w:types>
          <w:type w:val="bbPlcHdr"/>
        </w:types>
        <w:behaviors>
          <w:behavior w:val="content"/>
        </w:behaviors>
        <w:guid w:val="{2E7F51EA-CD0D-4094-BAE9-E1F1C0B82DF5}"/>
      </w:docPartPr>
      <w:docPartBody>
        <w:p w:rsidR="00A25C99" w:rsidRDefault="00A25C99" w:rsidP="00A25C99">
          <w:pPr>
            <w:pStyle w:val="5A6CA31E9C7F40BCBBB73B9F858E93C82"/>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D8EA2306CAD845C9A1478D6FEED25114"/>
        <w:category>
          <w:name w:val="General"/>
          <w:gallery w:val="placeholder"/>
        </w:category>
        <w:types>
          <w:type w:val="bbPlcHdr"/>
        </w:types>
        <w:behaviors>
          <w:behavior w:val="content"/>
        </w:behaviors>
        <w:guid w:val="{9AC9B117-9BDC-48D0-B6A0-6381BEAE5085}"/>
      </w:docPartPr>
      <w:docPartBody>
        <w:p w:rsidR="00A25C99" w:rsidRDefault="00A25C99" w:rsidP="00A25C99">
          <w:pPr>
            <w:pStyle w:val="D8EA2306CAD845C9A1478D6FEED251142"/>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4123CBC57A534C079ABF8E92D7808627"/>
        <w:category>
          <w:name w:val="General"/>
          <w:gallery w:val="placeholder"/>
        </w:category>
        <w:types>
          <w:type w:val="bbPlcHdr"/>
        </w:types>
        <w:behaviors>
          <w:behavior w:val="content"/>
        </w:behaviors>
        <w:guid w:val="{EE9181E1-570C-494E-81A5-82FB4C1DB3AA}"/>
      </w:docPartPr>
      <w:docPartBody>
        <w:p w:rsidR="00A25C99" w:rsidRDefault="00A25C99" w:rsidP="00A25C99">
          <w:pPr>
            <w:pStyle w:val="4123CBC57A534C079ABF8E92D78086272"/>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0DA57A91F40F436898612435C5F95CD6"/>
        <w:category>
          <w:name w:val="General"/>
          <w:gallery w:val="placeholder"/>
        </w:category>
        <w:types>
          <w:type w:val="bbPlcHdr"/>
        </w:types>
        <w:behaviors>
          <w:behavior w:val="content"/>
        </w:behaviors>
        <w:guid w:val="{7A5D516D-B8E4-4593-8003-B429A6C1C49B}"/>
      </w:docPartPr>
      <w:docPartBody>
        <w:p w:rsidR="00A25C99" w:rsidRDefault="00A25C99" w:rsidP="00A25C99">
          <w:pPr>
            <w:pStyle w:val="0DA57A91F40F436898612435C5F95CD62"/>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E81647B2E3504FA3AF703A960EFA36A6"/>
        <w:category>
          <w:name w:val="General"/>
          <w:gallery w:val="placeholder"/>
        </w:category>
        <w:types>
          <w:type w:val="bbPlcHdr"/>
        </w:types>
        <w:behaviors>
          <w:behavior w:val="content"/>
        </w:behaviors>
        <w:guid w:val="{F720ADA2-032D-4EDF-911E-C357282145B5}"/>
      </w:docPartPr>
      <w:docPartBody>
        <w:p w:rsidR="00A25C99" w:rsidRDefault="00A25C99" w:rsidP="00A25C99">
          <w:pPr>
            <w:pStyle w:val="E81647B2E3504FA3AF703A960EFA36A62"/>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E781708B288A4A2EACAF6AB648AB7E1F"/>
        <w:category>
          <w:name w:val="General"/>
          <w:gallery w:val="placeholder"/>
        </w:category>
        <w:types>
          <w:type w:val="bbPlcHdr"/>
        </w:types>
        <w:behaviors>
          <w:behavior w:val="content"/>
        </w:behaviors>
        <w:guid w:val="{B2686B61-ADA5-4A76-888B-F10154F9EFC7}"/>
      </w:docPartPr>
      <w:docPartBody>
        <w:p w:rsidR="00A25C99" w:rsidRDefault="00A25C99" w:rsidP="00A25C99">
          <w:pPr>
            <w:pStyle w:val="E781708B288A4A2EACAF6AB648AB7E1F2"/>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F3E5ECF24C254460A1EB7392D3568DAB"/>
        <w:category>
          <w:name w:val="General"/>
          <w:gallery w:val="placeholder"/>
        </w:category>
        <w:types>
          <w:type w:val="bbPlcHdr"/>
        </w:types>
        <w:behaviors>
          <w:behavior w:val="content"/>
        </w:behaviors>
        <w:guid w:val="{4E225CA6-A51E-4DBE-A5F0-C41C9DEBE3A1}"/>
      </w:docPartPr>
      <w:docPartBody>
        <w:p w:rsidR="00A25C99" w:rsidRDefault="00A25C99" w:rsidP="00A25C99">
          <w:pPr>
            <w:pStyle w:val="F3E5ECF24C254460A1EB7392D3568DAB2"/>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231CA"/>
    <w:rsid w:val="00066DA8"/>
    <w:rsid w:val="000E2B15"/>
    <w:rsid w:val="00285DC1"/>
    <w:rsid w:val="002B02D0"/>
    <w:rsid w:val="00315E37"/>
    <w:rsid w:val="003218B6"/>
    <w:rsid w:val="00505111"/>
    <w:rsid w:val="00520DD3"/>
    <w:rsid w:val="00530C64"/>
    <w:rsid w:val="005C1064"/>
    <w:rsid w:val="00716D77"/>
    <w:rsid w:val="007C09C8"/>
    <w:rsid w:val="00820BC0"/>
    <w:rsid w:val="00827852"/>
    <w:rsid w:val="00833307"/>
    <w:rsid w:val="00943092"/>
    <w:rsid w:val="009565F4"/>
    <w:rsid w:val="009925C8"/>
    <w:rsid w:val="009E4647"/>
    <w:rsid w:val="00A1374B"/>
    <w:rsid w:val="00A25C99"/>
    <w:rsid w:val="00A73C6B"/>
    <w:rsid w:val="00AC2359"/>
    <w:rsid w:val="00AD463E"/>
    <w:rsid w:val="00B018E0"/>
    <w:rsid w:val="00B06ACB"/>
    <w:rsid w:val="00B5448E"/>
    <w:rsid w:val="00BA3177"/>
    <w:rsid w:val="00C057F0"/>
    <w:rsid w:val="00C8544A"/>
    <w:rsid w:val="00CE1A1A"/>
    <w:rsid w:val="00D52DD5"/>
    <w:rsid w:val="00E11EEA"/>
    <w:rsid w:val="00E5324E"/>
    <w:rsid w:val="00E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C99"/>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9925C8"/>
    <w:pPr>
      <w:spacing w:after="0" w:line="240" w:lineRule="auto"/>
    </w:pPr>
    <w:rPr>
      <w:rFonts w:ascii="Arial" w:eastAsiaTheme="minorHAnsi" w:hAnsi="Arial"/>
      <w:sz w:val="24"/>
    </w:rPr>
  </w:style>
  <w:style w:type="paragraph" w:customStyle="1" w:styleId="A2794AE6ED5E4CEE8200A26DA8E7B6987">
    <w:name w:val="A2794AE6ED5E4CEE8200A26DA8E7B6987"/>
    <w:rsid w:val="009925C8"/>
    <w:pPr>
      <w:spacing w:after="0" w:line="240" w:lineRule="auto"/>
    </w:pPr>
    <w:rPr>
      <w:rFonts w:ascii="Arial" w:eastAsiaTheme="minorHAnsi" w:hAnsi="Arial"/>
      <w:sz w:val="24"/>
    </w:rPr>
  </w:style>
  <w:style w:type="paragraph" w:customStyle="1" w:styleId="E826B42CA63048448F14FE2A3BE6D16D7">
    <w:name w:val="E826B42CA63048448F14FE2A3BE6D16D7"/>
    <w:rsid w:val="009925C8"/>
    <w:pPr>
      <w:spacing w:after="0" w:line="240" w:lineRule="auto"/>
    </w:pPr>
    <w:rPr>
      <w:rFonts w:ascii="Arial" w:eastAsiaTheme="minorHAnsi" w:hAnsi="Arial"/>
      <w:sz w:val="24"/>
    </w:rPr>
  </w:style>
  <w:style w:type="paragraph" w:customStyle="1" w:styleId="23D8BFC33D2A4FA29B4F262FE7A589EE7">
    <w:name w:val="23D8BFC33D2A4FA29B4F262FE7A589EE7"/>
    <w:rsid w:val="009925C8"/>
    <w:pPr>
      <w:spacing w:after="0" w:line="240" w:lineRule="auto"/>
    </w:pPr>
    <w:rPr>
      <w:rFonts w:ascii="Arial" w:eastAsiaTheme="minorHAnsi" w:hAnsi="Arial"/>
      <w:sz w:val="24"/>
    </w:rPr>
  </w:style>
  <w:style w:type="paragraph" w:customStyle="1" w:styleId="C16DC3F7D777406B96A37D118C67B5367">
    <w:name w:val="C16DC3F7D777406B96A37D118C67B5367"/>
    <w:rsid w:val="009925C8"/>
    <w:pPr>
      <w:spacing w:after="0" w:line="240" w:lineRule="auto"/>
    </w:pPr>
    <w:rPr>
      <w:rFonts w:ascii="Arial" w:eastAsiaTheme="minorHAnsi" w:hAnsi="Arial"/>
      <w:sz w:val="24"/>
    </w:rPr>
  </w:style>
  <w:style w:type="paragraph" w:customStyle="1" w:styleId="92525696BCF34281A156772E0EE6CB127">
    <w:name w:val="92525696BCF34281A156772E0EE6CB127"/>
    <w:rsid w:val="009925C8"/>
    <w:pPr>
      <w:spacing w:after="0" w:line="240" w:lineRule="auto"/>
    </w:pPr>
    <w:rPr>
      <w:rFonts w:ascii="Arial" w:eastAsiaTheme="minorHAnsi" w:hAnsi="Arial"/>
      <w:sz w:val="24"/>
    </w:rPr>
  </w:style>
  <w:style w:type="paragraph" w:customStyle="1" w:styleId="C28183BF47EE4C14894F8F4CE5C5B3617">
    <w:name w:val="C28183BF47EE4C14894F8F4CE5C5B3617"/>
    <w:rsid w:val="009925C8"/>
    <w:pPr>
      <w:spacing w:after="0" w:line="240" w:lineRule="auto"/>
    </w:pPr>
    <w:rPr>
      <w:rFonts w:ascii="Arial" w:eastAsiaTheme="minorHAnsi" w:hAnsi="Arial"/>
      <w:sz w:val="24"/>
    </w:rPr>
  </w:style>
  <w:style w:type="paragraph" w:customStyle="1" w:styleId="0AD8ED934645442DABEAECE09CCCDEF75">
    <w:name w:val="0AD8ED934645442DABEAECE09CCCDEF75"/>
    <w:rsid w:val="009925C8"/>
    <w:pPr>
      <w:spacing w:after="0" w:line="240" w:lineRule="auto"/>
    </w:pPr>
    <w:rPr>
      <w:rFonts w:ascii="Arial" w:eastAsiaTheme="minorHAnsi" w:hAnsi="Arial"/>
      <w:sz w:val="24"/>
    </w:rPr>
  </w:style>
  <w:style w:type="paragraph" w:customStyle="1" w:styleId="52045D4838494BFB99577373E61963505">
    <w:name w:val="52045D4838494BFB99577373E61963505"/>
    <w:rsid w:val="009925C8"/>
    <w:pPr>
      <w:spacing w:after="0" w:line="240" w:lineRule="auto"/>
    </w:pPr>
    <w:rPr>
      <w:rFonts w:ascii="Arial" w:eastAsiaTheme="minorHAnsi" w:hAnsi="Arial"/>
      <w:sz w:val="24"/>
    </w:rPr>
  </w:style>
  <w:style w:type="paragraph" w:customStyle="1" w:styleId="149A805ECB42494BAD0D2C7FF20663CA5">
    <w:name w:val="149A805ECB42494BAD0D2C7FF20663CA5"/>
    <w:rsid w:val="009925C8"/>
    <w:pPr>
      <w:spacing w:after="0" w:line="240" w:lineRule="auto"/>
    </w:pPr>
    <w:rPr>
      <w:rFonts w:ascii="Arial" w:eastAsiaTheme="minorHAnsi" w:hAnsi="Arial"/>
      <w:sz w:val="24"/>
    </w:rPr>
  </w:style>
  <w:style w:type="paragraph" w:customStyle="1" w:styleId="68956A424C6442E7AD96BD38948DA3FD7">
    <w:name w:val="68956A424C6442E7AD96BD38948DA3FD7"/>
    <w:rsid w:val="009925C8"/>
    <w:pPr>
      <w:spacing w:after="0" w:line="240" w:lineRule="auto"/>
    </w:pPr>
    <w:rPr>
      <w:rFonts w:ascii="Arial" w:eastAsiaTheme="minorHAnsi" w:hAnsi="Arial"/>
      <w:sz w:val="24"/>
    </w:rPr>
  </w:style>
  <w:style w:type="paragraph" w:customStyle="1" w:styleId="57A28063FF05477C9FCF6C971DB43BDC7">
    <w:name w:val="57A28063FF05477C9FCF6C971DB43BDC7"/>
    <w:rsid w:val="009925C8"/>
    <w:pPr>
      <w:spacing w:after="0" w:line="240" w:lineRule="auto"/>
    </w:pPr>
    <w:rPr>
      <w:rFonts w:ascii="Arial" w:eastAsiaTheme="minorHAnsi" w:hAnsi="Arial"/>
      <w:sz w:val="24"/>
    </w:rPr>
  </w:style>
  <w:style w:type="paragraph" w:customStyle="1" w:styleId="81FC8845B4E249449FBC3093C69072A27">
    <w:name w:val="81FC8845B4E249449FBC3093C69072A27"/>
    <w:rsid w:val="009925C8"/>
    <w:pPr>
      <w:spacing w:after="0" w:line="240" w:lineRule="auto"/>
    </w:pPr>
    <w:rPr>
      <w:rFonts w:ascii="Arial" w:eastAsiaTheme="minorHAnsi" w:hAnsi="Arial"/>
      <w:sz w:val="24"/>
    </w:rPr>
  </w:style>
  <w:style w:type="paragraph" w:customStyle="1" w:styleId="650AE14918834D68BB54FC3F303EFFE77">
    <w:name w:val="650AE14918834D68BB54FC3F303EFFE77"/>
    <w:rsid w:val="009925C8"/>
    <w:pPr>
      <w:spacing w:after="0" w:line="240" w:lineRule="auto"/>
    </w:pPr>
    <w:rPr>
      <w:rFonts w:ascii="Arial" w:eastAsiaTheme="minorHAnsi" w:hAnsi="Arial"/>
      <w:sz w:val="24"/>
    </w:rPr>
  </w:style>
  <w:style w:type="paragraph" w:customStyle="1" w:styleId="0F7ACB89D3C64D7C92A2E7D8D2E95BFF2">
    <w:name w:val="0F7ACB89D3C64D7C92A2E7D8D2E95BFF2"/>
    <w:rsid w:val="009925C8"/>
    <w:pPr>
      <w:spacing w:after="0" w:line="240" w:lineRule="auto"/>
    </w:pPr>
    <w:rPr>
      <w:rFonts w:ascii="Arial" w:eastAsiaTheme="minorHAnsi" w:hAnsi="Arial"/>
      <w:sz w:val="24"/>
    </w:rPr>
  </w:style>
  <w:style w:type="paragraph" w:customStyle="1" w:styleId="1147B81C6D32448681DB2C285F24FD342">
    <w:name w:val="1147B81C6D32448681DB2C285F24FD342"/>
    <w:rsid w:val="009925C8"/>
    <w:pPr>
      <w:spacing w:after="0" w:line="240" w:lineRule="auto"/>
    </w:pPr>
    <w:rPr>
      <w:rFonts w:ascii="Arial" w:eastAsiaTheme="minorHAnsi" w:hAnsi="Arial"/>
      <w:sz w:val="24"/>
    </w:rPr>
  </w:style>
  <w:style w:type="paragraph" w:customStyle="1" w:styleId="AE943C130D18454B9F2F3ACDD1DCA5282">
    <w:name w:val="AE943C130D18454B9F2F3ACDD1DCA5282"/>
    <w:rsid w:val="009925C8"/>
    <w:pPr>
      <w:spacing w:after="0" w:line="240" w:lineRule="auto"/>
    </w:pPr>
    <w:rPr>
      <w:rFonts w:ascii="Arial" w:eastAsiaTheme="minorHAnsi" w:hAnsi="Arial"/>
      <w:sz w:val="24"/>
    </w:rPr>
  </w:style>
  <w:style w:type="paragraph" w:customStyle="1" w:styleId="865C9008728340CFB92541DB574EC30D2">
    <w:name w:val="865C9008728340CFB92541DB574EC30D2"/>
    <w:rsid w:val="009925C8"/>
    <w:pPr>
      <w:spacing w:after="0" w:line="240" w:lineRule="auto"/>
    </w:pPr>
    <w:rPr>
      <w:rFonts w:ascii="Arial" w:eastAsiaTheme="minorHAnsi" w:hAnsi="Arial"/>
      <w:sz w:val="24"/>
    </w:rPr>
  </w:style>
  <w:style w:type="paragraph" w:customStyle="1" w:styleId="08662B02D23F4136B1A8C7AADC8DFCBE4">
    <w:name w:val="08662B02D23F4136B1A8C7AADC8DFCBE4"/>
    <w:rsid w:val="009925C8"/>
    <w:pPr>
      <w:spacing w:after="0" w:line="240" w:lineRule="auto"/>
    </w:pPr>
    <w:rPr>
      <w:rFonts w:ascii="Arial" w:eastAsiaTheme="minorHAnsi" w:hAnsi="Arial"/>
      <w:sz w:val="24"/>
    </w:rPr>
  </w:style>
  <w:style w:type="paragraph" w:customStyle="1" w:styleId="DB3BB170A8FC4FDB91D07127E207C9A76">
    <w:name w:val="DB3BB170A8FC4FDB91D07127E207C9A76"/>
    <w:rsid w:val="009925C8"/>
    <w:pPr>
      <w:spacing w:after="0" w:line="240" w:lineRule="auto"/>
    </w:pPr>
    <w:rPr>
      <w:rFonts w:ascii="Arial" w:eastAsiaTheme="minorHAnsi" w:hAnsi="Arial"/>
      <w:sz w:val="24"/>
    </w:rPr>
  </w:style>
  <w:style w:type="paragraph" w:customStyle="1" w:styleId="1475B91F904B4DC9B70E15FAF5213CCA6">
    <w:name w:val="1475B91F904B4DC9B70E15FAF5213CCA6"/>
    <w:rsid w:val="009925C8"/>
    <w:pPr>
      <w:spacing w:after="0" w:line="240" w:lineRule="auto"/>
    </w:pPr>
    <w:rPr>
      <w:rFonts w:ascii="Arial" w:eastAsiaTheme="minorHAnsi" w:hAnsi="Arial"/>
      <w:sz w:val="24"/>
    </w:rPr>
  </w:style>
  <w:style w:type="paragraph" w:customStyle="1" w:styleId="1796AC5F9E384610BCFB7F862B9C466E6">
    <w:name w:val="1796AC5F9E384610BCFB7F862B9C466E6"/>
    <w:rsid w:val="009925C8"/>
    <w:pPr>
      <w:spacing w:after="0" w:line="240" w:lineRule="auto"/>
    </w:pPr>
    <w:rPr>
      <w:rFonts w:ascii="Arial" w:eastAsiaTheme="minorHAnsi" w:hAnsi="Arial"/>
      <w:sz w:val="24"/>
    </w:rPr>
  </w:style>
  <w:style w:type="paragraph" w:customStyle="1" w:styleId="0E0D568FAAC24DFA814E98E3161D3B286">
    <w:name w:val="0E0D568FAAC24DFA814E98E3161D3B286"/>
    <w:rsid w:val="009925C8"/>
    <w:pPr>
      <w:spacing w:after="0" w:line="240" w:lineRule="auto"/>
    </w:pPr>
    <w:rPr>
      <w:rFonts w:ascii="Arial" w:eastAsiaTheme="minorHAnsi" w:hAnsi="Arial"/>
      <w:sz w:val="24"/>
    </w:rPr>
  </w:style>
  <w:style w:type="paragraph" w:customStyle="1" w:styleId="9181085245E44A89AA1AFE01368C9DCC7">
    <w:name w:val="9181085245E44A89AA1AFE01368C9DCC7"/>
    <w:rsid w:val="009925C8"/>
    <w:pPr>
      <w:spacing w:after="0" w:line="240" w:lineRule="auto"/>
    </w:pPr>
    <w:rPr>
      <w:rFonts w:ascii="Arial" w:eastAsiaTheme="minorHAnsi" w:hAnsi="Arial"/>
      <w:sz w:val="24"/>
    </w:rPr>
  </w:style>
  <w:style w:type="paragraph" w:customStyle="1" w:styleId="C7756476676E4CFEB0CCC4B87B3AB7B66">
    <w:name w:val="C7756476676E4CFEB0CCC4B87B3AB7B66"/>
    <w:rsid w:val="009925C8"/>
    <w:pPr>
      <w:spacing w:after="0" w:line="240" w:lineRule="auto"/>
    </w:pPr>
    <w:rPr>
      <w:rFonts w:ascii="Arial" w:eastAsiaTheme="minorHAnsi" w:hAnsi="Arial"/>
      <w:sz w:val="24"/>
    </w:rPr>
  </w:style>
  <w:style w:type="paragraph" w:customStyle="1" w:styleId="05A6C7634ADB40EA8B5E167664A9AA826">
    <w:name w:val="05A6C7634ADB40EA8B5E167664A9AA826"/>
    <w:rsid w:val="009925C8"/>
    <w:pPr>
      <w:spacing w:after="0" w:line="240" w:lineRule="auto"/>
    </w:pPr>
    <w:rPr>
      <w:rFonts w:ascii="Arial" w:eastAsiaTheme="minorHAnsi" w:hAnsi="Arial"/>
      <w:sz w:val="24"/>
    </w:rPr>
  </w:style>
  <w:style w:type="paragraph" w:customStyle="1" w:styleId="54DBF941C2BC40B181FB677EDC1E9A5A6">
    <w:name w:val="54DBF941C2BC40B181FB677EDC1E9A5A6"/>
    <w:rsid w:val="009925C8"/>
    <w:pPr>
      <w:spacing w:after="0" w:line="240" w:lineRule="auto"/>
    </w:pPr>
    <w:rPr>
      <w:rFonts w:ascii="Arial" w:eastAsiaTheme="minorHAnsi" w:hAnsi="Arial"/>
      <w:sz w:val="24"/>
    </w:rPr>
  </w:style>
  <w:style w:type="paragraph" w:customStyle="1" w:styleId="6B824611B431457599CA789792AD099D7">
    <w:name w:val="6B824611B431457599CA789792AD099D7"/>
    <w:rsid w:val="009925C8"/>
    <w:pPr>
      <w:spacing w:after="0" w:line="240" w:lineRule="auto"/>
    </w:pPr>
    <w:rPr>
      <w:rFonts w:ascii="Arial" w:eastAsiaTheme="minorHAnsi" w:hAnsi="Arial"/>
      <w:sz w:val="24"/>
    </w:rPr>
  </w:style>
  <w:style w:type="paragraph" w:customStyle="1" w:styleId="11FFC3CFE8E04E469160F847F26EFE516">
    <w:name w:val="11FFC3CFE8E04E469160F847F26EFE516"/>
    <w:rsid w:val="009925C8"/>
    <w:pPr>
      <w:spacing w:after="0" w:line="240" w:lineRule="auto"/>
    </w:pPr>
    <w:rPr>
      <w:rFonts w:ascii="Arial" w:eastAsiaTheme="minorHAnsi" w:hAnsi="Arial"/>
      <w:sz w:val="24"/>
    </w:rPr>
  </w:style>
  <w:style w:type="paragraph" w:customStyle="1" w:styleId="10403A98CB144CB489D81D74463CB8866">
    <w:name w:val="10403A98CB144CB489D81D74463CB8866"/>
    <w:rsid w:val="009925C8"/>
    <w:pPr>
      <w:spacing w:after="0" w:line="240" w:lineRule="auto"/>
    </w:pPr>
    <w:rPr>
      <w:rFonts w:ascii="Arial" w:eastAsiaTheme="minorHAnsi" w:hAnsi="Arial"/>
      <w:sz w:val="24"/>
    </w:rPr>
  </w:style>
  <w:style w:type="paragraph" w:customStyle="1" w:styleId="A58995D458144D4EAF589F1639AFCBE76">
    <w:name w:val="A58995D458144D4EAF589F1639AFCBE76"/>
    <w:rsid w:val="009925C8"/>
    <w:pPr>
      <w:spacing w:after="0" w:line="240" w:lineRule="auto"/>
    </w:pPr>
    <w:rPr>
      <w:rFonts w:ascii="Arial" w:eastAsiaTheme="minorHAnsi" w:hAnsi="Arial"/>
      <w:sz w:val="24"/>
    </w:rPr>
  </w:style>
  <w:style w:type="paragraph" w:customStyle="1" w:styleId="1B837C7F01544EAAB2848C89BB34115D2">
    <w:name w:val="1B837C7F01544EAAB2848C89BB34115D2"/>
    <w:rsid w:val="009925C8"/>
    <w:pPr>
      <w:spacing w:after="0" w:line="240" w:lineRule="auto"/>
    </w:pPr>
    <w:rPr>
      <w:rFonts w:ascii="Arial" w:eastAsiaTheme="minorHAnsi" w:hAnsi="Arial"/>
      <w:sz w:val="24"/>
    </w:rPr>
  </w:style>
  <w:style w:type="paragraph" w:customStyle="1" w:styleId="BCB3D642583C48CA86A87452CE9BA3BB">
    <w:name w:val="BCB3D642583C48CA86A87452CE9BA3BB"/>
    <w:rsid w:val="00C057F0"/>
  </w:style>
  <w:style w:type="paragraph" w:customStyle="1" w:styleId="3E25F84602CA4950A77CAA560748DEA2">
    <w:name w:val="3E25F84602CA4950A77CAA560748DEA2"/>
    <w:rsid w:val="00C057F0"/>
  </w:style>
  <w:style w:type="paragraph" w:customStyle="1" w:styleId="F1A7D789C1E24D599AE61975604DDB0F">
    <w:name w:val="F1A7D789C1E24D599AE61975604DDB0F"/>
    <w:rsid w:val="00C057F0"/>
  </w:style>
  <w:style w:type="paragraph" w:customStyle="1" w:styleId="C7039850FF774C3482FF220A8AD1906C">
    <w:name w:val="C7039850FF774C3482FF220A8AD1906C"/>
    <w:rsid w:val="00C057F0"/>
  </w:style>
  <w:style w:type="paragraph" w:customStyle="1" w:styleId="EB2263AA3CA640B3A48A2F8E351B8285">
    <w:name w:val="EB2263AA3CA640B3A48A2F8E351B8285"/>
    <w:rsid w:val="00C057F0"/>
  </w:style>
  <w:style w:type="paragraph" w:customStyle="1" w:styleId="635B5702FC2243B59747406312B5A812">
    <w:name w:val="635B5702FC2243B59747406312B5A812"/>
    <w:rsid w:val="00C057F0"/>
  </w:style>
  <w:style w:type="paragraph" w:customStyle="1" w:styleId="0222E7C7089840C6906D2E8534DD04B6">
    <w:name w:val="0222E7C7089840C6906D2E8534DD04B6"/>
    <w:rsid w:val="00C057F0"/>
  </w:style>
  <w:style w:type="paragraph" w:customStyle="1" w:styleId="10EA40C6D50849898C3BFA78F8C1F350">
    <w:name w:val="10EA40C6D50849898C3BFA78F8C1F350"/>
    <w:rsid w:val="00C057F0"/>
  </w:style>
  <w:style w:type="paragraph" w:customStyle="1" w:styleId="EAC45E769746478BA5261A310DD5BDB6">
    <w:name w:val="EAC45E769746478BA5261A310DD5BDB6"/>
    <w:rsid w:val="00C057F0"/>
  </w:style>
  <w:style w:type="paragraph" w:customStyle="1" w:styleId="EDD3A7070C6546EFAE2B738EA16B9EAB">
    <w:name w:val="EDD3A7070C6546EFAE2B738EA16B9EAB"/>
    <w:rsid w:val="00C057F0"/>
  </w:style>
  <w:style w:type="paragraph" w:customStyle="1" w:styleId="AD6796D6E7A846469E874579096ABB79">
    <w:name w:val="AD6796D6E7A846469E874579096ABB79"/>
    <w:rsid w:val="00C057F0"/>
  </w:style>
  <w:style w:type="paragraph" w:customStyle="1" w:styleId="357FFAEED0864C1F97BA87B2894651AA">
    <w:name w:val="357FFAEED0864C1F97BA87B2894651AA"/>
    <w:rsid w:val="00C057F0"/>
  </w:style>
  <w:style w:type="paragraph" w:customStyle="1" w:styleId="03C8020FB3FE417C9C62BE17B264731F">
    <w:name w:val="03C8020FB3FE417C9C62BE17B264731F"/>
    <w:rsid w:val="00C057F0"/>
  </w:style>
  <w:style w:type="paragraph" w:customStyle="1" w:styleId="685BB37AFC9F4CCCA65218CB8242D781">
    <w:name w:val="685BB37AFC9F4CCCA65218CB8242D781"/>
    <w:rsid w:val="00C057F0"/>
  </w:style>
  <w:style w:type="paragraph" w:customStyle="1" w:styleId="62D0229A920E4EA3849F26245DE2E456">
    <w:name w:val="62D0229A920E4EA3849F26245DE2E456"/>
    <w:rsid w:val="00C057F0"/>
  </w:style>
  <w:style w:type="paragraph" w:customStyle="1" w:styleId="61CCABF312AF43B992AEEA2B5D8B782F">
    <w:name w:val="61CCABF312AF43B992AEEA2B5D8B782F"/>
    <w:rsid w:val="00C057F0"/>
  </w:style>
  <w:style w:type="paragraph" w:customStyle="1" w:styleId="AADEF55B9AA24CB38710B03693A98A7F">
    <w:name w:val="AADEF55B9AA24CB38710B03693A98A7F"/>
    <w:rsid w:val="00C057F0"/>
  </w:style>
  <w:style w:type="paragraph" w:customStyle="1" w:styleId="A8424B2B64D64A4FB244F39413A80D15">
    <w:name w:val="A8424B2B64D64A4FB244F39413A80D15"/>
    <w:rsid w:val="00C057F0"/>
  </w:style>
  <w:style w:type="paragraph" w:customStyle="1" w:styleId="87E43FE02ADA446DA609819FD5A49662">
    <w:name w:val="87E43FE02ADA446DA609819FD5A49662"/>
    <w:rsid w:val="00C057F0"/>
  </w:style>
  <w:style w:type="paragraph" w:customStyle="1" w:styleId="C68431B985ED4B8CBE6D8CE340918C8B">
    <w:name w:val="C68431B985ED4B8CBE6D8CE340918C8B"/>
    <w:rsid w:val="00C057F0"/>
  </w:style>
  <w:style w:type="paragraph" w:customStyle="1" w:styleId="D22C37A095634699A6D454EA1BF29D7E">
    <w:name w:val="D22C37A095634699A6D454EA1BF29D7E"/>
    <w:rsid w:val="00C057F0"/>
  </w:style>
  <w:style w:type="paragraph" w:customStyle="1" w:styleId="84C14F4D162248349C0237C450451CB8">
    <w:name w:val="84C14F4D162248349C0237C450451CB8"/>
    <w:rsid w:val="00C057F0"/>
  </w:style>
  <w:style w:type="paragraph" w:customStyle="1" w:styleId="5DBD052FFF1148B2BFB38BB82F35E7E1">
    <w:name w:val="5DBD052FFF1148B2BFB38BB82F35E7E1"/>
    <w:rsid w:val="00C057F0"/>
  </w:style>
  <w:style w:type="paragraph" w:customStyle="1" w:styleId="C4A02AECF33F48A0A87EE77403B4A518">
    <w:name w:val="C4A02AECF33F48A0A87EE77403B4A518"/>
    <w:rsid w:val="00C057F0"/>
  </w:style>
  <w:style w:type="paragraph" w:customStyle="1" w:styleId="BEEA8D5465334BA6BDC8207968EF9DE3">
    <w:name w:val="BEEA8D5465334BA6BDC8207968EF9DE3"/>
    <w:rsid w:val="00C057F0"/>
  </w:style>
  <w:style w:type="paragraph" w:customStyle="1" w:styleId="F67082C400A04DCD98FA03D06C936206">
    <w:name w:val="F67082C400A04DCD98FA03D06C936206"/>
    <w:rsid w:val="00C057F0"/>
  </w:style>
  <w:style w:type="paragraph" w:customStyle="1" w:styleId="5F38601B231246F0AD538747D9B77ABD">
    <w:name w:val="5F38601B231246F0AD538747D9B77ABD"/>
    <w:rsid w:val="00C057F0"/>
  </w:style>
  <w:style w:type="paragraph" w:customStyle="1" w:styleId="1CE40E44568C457FBB33EC5182CDF1C9">
    <w:name w:val="1CE40E44568C457FBB33EC5182CDF1C9"/>
    <w:rsid w:val="00C057F0"/>
  </w:style>
  <w:style w:type="paragraph" w:customStyle="1" w:styleId="B8E829EA12E84E9AA2AC9841F3A2BE96">
    <w:name w:val="B8E829EA12E84E9AA2AC9841F3A2BE96"/>
    <w:rsid w:val="00C057F0"/>
  </w:style>
  <w:style w:type="paragraph" w:customStyle="1" w:styleId="1E75FC2670694C2FA145D7CBA3E48E72">
    <w:name w:val="1E75FC2670694C2FA145D7CBA3E48E72"/>
    <w:rsid w:val="00C057F0"/>
  </w:style>
  <w:style w:type="paragraph" w:customStyle="1" w:styleId="E291CBAAEFEC4B0A97CEB92856773853">
    <w:name w:val="E291CBAAEFEC4B0A97CEB92856773853"/>
    <w:rsid w:val="00C057F0"/>
  </w:style>
  <w:style w:type="paragraph" w:customStyle="1" w:styleId="230590A413AB4930BF8585FAC9B55B6C">
    <w:name w:val="230590A413AB4930BF8585FAC9B55B6C"/>
    <w:rsid w:val="00C057F0"/>
  </w:style>
  <w:style w:type="paragraph" w:customStyle="1" w:styleId="F13D6BC197004B68894419F1A04458B9">
    <w:name w:val="F13D6BC197004B68894419F1A04458B9"/>
    <w:rsid w:val="00C057F0"/>
  </w:style>
  <w:style w:type="paragraph" w:customStyle="1" w:styleId="EC1DE422458042958CD42D7423A5544E">
    <w:name w:val="EC1DE422458042958CD42D7423A5544E"/>
    <w:rsid w:val="00C057F0"/>
  </w:style>
  <w:style w:type="paragraph" w:customStyle="1" w:styleId="7C7CB72ED6A4497991262C7105EAEC66">
    <w:name w:val="7C7CB72ED6A4497991262C7105EAEC66"/>
    <w:rsid w:val="00C057F0"/>
  </w:style>
  <w:style w:type="paragraph" w:customStyle="1" w:styleId="35EB976ADFD54F728E94148CBF74F53D">
    <w:name w:val="35EB976ADFD54F728E94148CBF74F53D"/>
    <w:rsid w:val="00C057F0"/>
  </w:style>
  <w:style w:type="paragraph" w:customStyle="1" w:styleId="F6EB4E1494834C18917BF87154A26667">
    <w:name w:val="F6EB4E1494834C18917BF87154A26667"/>
    <w:rsid w:val="00C057F0"/>
  </w:style>
  <w:style w:type="paragraph" w:customStyle="1" w:styleId="2F2A7FE09E1F42499B0E78163BB74284">
    <w:name w:val="2F2A7FE09E1F42499B0E78163BB74284"/>
    <w:rsid w:val="00C057F0"/>
  </w:style>
  <w:style w:type="paragraph" w:customStyle="1" w:styleId="2FC5FC9A55DD4CC98391D9ED064BE1F6">
    <w:name w:val="2FC5FC9A55DD4CC98391D9ED064BE1F6"/>
    <w:rsid w:val="00C057F0"/>
  </w:style>
  <w:style w:type="paragraph" w:customStyle="1" w:styleId="A645D4B003C84FA7AF251B9BAC78FED4">
    <w:name w:val="A645D4B003C84FA7AF251B9BAC78FED4"/>
    <w:rsid w:val="00C057F0"/>
  </w:style>
  <w:style w:type="paragraph" w:customStyle="1" w:styleId="1967F9C15C1A4A64B8D3F932301069F4">
    <w:name w:val="1967F9C15C1A4A64B8D3F932301069F4"/>
    <w:rsid w:val="00C057F0"/>
  </w:style>
  <w:style w:type="paragraph" w:customStyle="1" w:styleId="3DA6C65704D74797B59ADA60EDCA964A">
    <w:name w:val="3DA6C65704D74797B59ADA60EDCA964A"/>
    <w:rsid w:val="00C057F0"/>
  </w:style>
  <w:style w:type="paragraph" w:customStyle="1" w:styleId="B665603AFFC04D7B8BE09899FEA29C9E">
    <w:name w:val="B665603AFFC04D7B8BE09899FEA29C9E"/>
    <w:rsid w:val="00C057F0"/>
  </w:style>
  <w:style w:type="paragraph" w:customStyle="1" w:styleId="61FC1A3314D94289B2F5A9914026DE10">
    <w:name w:val="61FC1A3314D94289B2F5A9914026DE10"/>
    <w:rsid w:val="00C057F0"/>
  </w:style>
  <w:style w:type="paragraph" w:customStyle="1" w:styleId="725C790781BF4675A4C1433EAC3BEBEF">
    <w:name w:val="725C790781BF4675A4C1433EAC3BEBEF"/>
    <w:rsid w:val="00C057F0"/>
  </w:style>
  <w:style w:type="paragraph" w:customStyle="1" w:styleId="7CAC177C665B4988AEF6AD6B532198D6">
    <w:name w:val="7CAC177C665B4988AEF6AD6B532198D6"/>
    <w:rsid w:val="00C057F0"/>
  </w:style>
  <w:style w:type="paragraph" w:customStyle="1" w:styleId="54485F076FD74A189B235A20F490C8A9">
    <w:name w:val="54485F076FD74A189B235A20F490C8A9"/>
    <w:rsid w:val="00C057F0"/>
  </w:style>
  <w:style w:type="paragraph" w:customStyle="1" w:styleId="88DBA4F7307647159981D5C60B8EC149">
    <w:name w:val="88DBA4F7307647159981D5C60B8EC149"/>
    <w:rsid w:val="00C057F0"/>
  </w:style>
  <w:style w:type="paragraph" w:customStyle="1" w:styleId="EBE88C881E394C74BB107BBA7C4E8FBC">
    <w:name w:val="EBE88C881E394C74BB107BBA7C4E8FBC"/>
    <w:rsid w:val="00C057F0"/>
  </w:style>
  <w:style w:type="paragraph" w:customStyle="1" w:styleId="6CFB47B811DE4F2BAFB110B29407E9BB">
    <w:name w:val="6CFB47B811DE4F2BAFB110B29407E9BB"/>
    <w:rsid w:val="00C057F0"/>
  </w:style>
  <w:style w:type="paragraph" w:customStyle="1" w:styleId="B40070F4238546048AA170E12A962C44">
    <w:name w:val="B40070F4238546048AA170E12A962C44"/>
    <w:rsid w:val="00C057F0"/>
  </w:style>
  <w:style w:type="paragraph" w:customStyle="1" w:styleId="FFB9CAA5598D43CA9162105DA6DB33F2">
    <w:name w:val="FFB9CAA5598D43CA9162105DA6DB33F2"/>
    <w:rsid w:val="00C057F0"/>
  </w:style>
  <w:style w:type="paragraph" w:customStyle="1" w:styleId="901BCDE784E74C21885EE58C24836BE7">
    <w:name w:val="901BCDE784E74C21885EE58C24836BE7"/>
    <w:rsid w:val="00C057F0"/>
  </w:style>
  <w:style w:type="paragraph" w:customStyle="1" w:styleId="F0FC7682A1AA4391A60109A85E88B946">
    <w:name w:val="F0FC7682A1AA4391A60109A85E88B946"/>
    <w:rsid w:val="00C057F0"/>
  </w:style>
  <w:style w:type="paragraph" w:customStyle="1" w:styleId="7815EE238D0249A2A8A8551CC7A13BA8">
    <w:name w:val="7815EE238D0249A2A8A8551CC7A13BA8"/>
    <w:rsid w:val="00C057F0"/>
  </w:style>
  <w:style w:type="paragraph" w:customStyle="1" w:styleId="31A8CC2F2C3249AA92668A0C64E4377C">
    <w:name w:val="31A8CC2F2C3249AA92668A0C64E4377C"/>
    <w:rsid w:val="00C057F0"/>
  </w:style>
  <w:style w:type="paragraph" w:customStyle="1" w:styleId="7B9D2B75203B4BFCBA593A75204F527F">
    <w:name w:val="7B9D2B75203B4BFCBA593A75204F527F"/>
    <w:rsid w:val="00C057F0"/>
  </w:style>
  <w:style w:type="paragraph" w:customStyle="1" w:styleId="357938A5DF664480804DD609A0D0D558">
    <w:name w:val="357938A5DF664480804DD609A0D0D558"/>
    <w:rsid w:val="00C057F0"/>
  </w:style>
  <w:style w:type="paragraph" w:customStyle="1" w:styleId="53F448FDB89246CDB53FA9F077CF8C5F">
    <w:name w:val="53F448FDB89246CDB53FA9F077CF8C5F"/>
    <w:rsid w:val="00C057F0"/>
  </w:style>
  <w:style w:type="paragraph" w:customStyle="1" w:styleId="0B9A09D36A3E4CC3ACB2EA0A9B87482A">
    <w:name w:val="0B9A09D36A3E4CC3ACB2EA0A9B87482A"/>
    <w:rsid w:val="00C057F0"/>
  </w:style>
  <w:style w:type="paragraph" w:customStyle="1" w:styleId="314B0CB4A262425099522C0474C555B0">
    <w:name w:val="314B0CB4A262425099522C0474C555B0"/>
    <w:rsid w:val="00C057F0"/>
  </w:style>
  <w:style w:type="paragraph" w:customStyle="1" w:styleId="384A86200C214B6FA24DF6ECF448537D">
    <w:name w:val="384A86200C214B6FA24DF6ECF448537D"/>
    <w:rsid w:val="00C057F0"/>
  </w:style>
  <w:style w:type="paragraph" w:customStyle="1" w:styleId="938EE0C076624AE794D25D1D4DF51C91">
    <w:name w:val="938EE0C076624AE794D25D1D4DF51C91"/>
    <w:rsid w:val="00C057F0"/>
  </w:style>
  <w:style w:type="paragraph" w:customStyle="1" w:styleId="0A5BDD3EC3164A55AF16B43733FFAE54">
    <w:name w:val="0A5BDD3EC3164A55AF16B43733FFAE54"/>
    <w:rsid w:val="00C057F0"/>
  </w:style>
  <w:style w:type="paragraph" w:customStyle="1" w:styleId="4DE20DA17F8446A1A05BDA2DC2574532">
    <w:name w:val="4DE20DA17F8446A1A05BDA2DC2574532"/>
    <w:rsid w:val="00A1374B"/>
  </w:style>
  <w:style w:type="paragraph" w:customStyle="1" w:styleId="B8CFA0612C0042E7A14105196658A340">
    <w:name w:val="B8CFA0612C0042E7A14105196658A340"/>
    <w:rsid w:val="00A1374B"/>
  </w:style>
  <w:style w:type="paragraph" w:customStyle="1" w:styleId="BA04D4C402B24A35AD2AE3DBAF5DB0A1">
    <w:name w:val="BA04D4C402B24A35AD2AE3DBAF5DB0A1"/>
    <w:rsid w:val="00A1374B"/>
  </w:style>
  <w:style w:type="paragraph" w:customStyle="1" w:styleId="4E526BB38ED4441DB2A85A60C3DBC154">
    <w:name w:val="4E526BB38ED4441DB2A85A60C3DBC154"/>
    <w:rsid w:val="00A1374B"/>
  </w:style>
  <w:style w:type="paragraph" w:customStyle="1" w:styleId="C7C95CEFAB19493991CD48DEA00583E2">
    <w:name w:val="C7C95CEFAB19493991CD48DEA00583E2"/>
    <w:rsid w:val="00E5324E"/>
  </w:style>
  <w:style w:type="paragraph" w:customStyle="1" w:styleId="C48394B8B04F458488F2BF92B5003B60">
    <w:name w:val="C48394B8B04F458488F2BF92B5003B60"/>
    <w:rsid w:val="00E5324E"/>
  </w:style>
  <w:style w:type="paragraph" w:customStyle="1" w:styleId="C7CE1412DFCB40CB9EE2FB20AEA4E14A">
    <w:name w:val="C7CE1412DFCB40CB9EE2FB20AEA4E14A"/>
    <w:rsid w:val="00E5324E"/>
  </w:style>
  <w:style w:type="paragraph" w:customStyle="1" w:styleId="0E2E9E95EC1B4CEA8AED19E4CCBF8124">
    <w:name w:val="0E2E9E95EC1B4CEA8AED19E4CCBF8124"/>
    <w:rsid w:val="00E5324E"/>
  </w:style>
  <w:style w:type="paragraph" w:customStyle="1" w:styleId="E497FA8C16BF49609CB3D4152EB0B3E9">
    <w:name w:val="E497FA8C16BF49609CB3D4152EB0B3E9"/>
    <w:rsid w:val="00E5324E"/>
  </w:style>
  <w:style w:type="paragraph" w:customStyle="1" w:styleId="7E77B9FA7C4045AD9FB879C18BCB3B1C">
    <w:name w:val="7E77B9FA7C4045AD9FB879C18BCB3B1C"/>
    <w:rsid w:val="00E5324E"/>
  </w:style>
  <w:style w:type="paragraph" w:customStyle="1" w:styleId="711A3A318F744BF28C8BAE7A724A9EE6">
    <w:name w:val="711A3A318F744BF28C8BAE7A724A9EE6"/>
    <w:rsid w:val="00E5324E"/>
  </w:style>
  <w:style w:type="paragraph" w:customStyle="1" w:styleId="2CEC0836B46D47D590FD49F8B349B22A">
    <w:name w:val="2CEC0836B46D47D590FD49F8B349B22A"/>
    <w:rsid w:val="00E5324E"/>
  </w:style>
  <w:style w:type="paragraph" w:customStyle="1" w:styleId="B1A9B8A211D640568616FEC3A5F28B12">
    <w:name w:val="B1A9B8A211D640568616FEC3A5F28B12"/>
    <w:rsid w:val="00E5324E"/>
  </w:style>
  <w:style w:type="paragraph" w:customStyle="1" w:styleId="E2678F170419406A8FF608879BDD037C">
    <w:name w:val="E2678F170419406A8FF608879BDD037C"/>
    <w:rsid w:val="00E5324E"/>
  </w:style>
  <w:style w:type="paragraph" w:customStyle="1" w:styleId="221CFAA7178D431E84142D0541853321">
    <w:name w:val="221CFAA7178D431E84142D0541853321"/>
    <w:rsid w:val="00E5324E"/>
  </w:style>
  <w:style w:type="paragraph" w:customStyle="1" w:styleId="CAA685325E004DD29AB629CD4465D9AA">
    <w:name w:val="CAA685325E004DD29AB629CD4465D9AA"/>
    <w:rsid w:val="00E5324E"/>
  </w:style>
  <w:style w:type="paragraph" w:customStyle="1" w:styleId="775159859CFA4B0DA264A61E3776CFFC">
    <w:name w:val="775159859CFA4B0DA264A61E3776CFFC"/>
    <w:rsid w:val="00E5324E"/>
  </w:style>
  <w:style w:type="paragraph" w:customStyle="1" w:styleId="2C3DDE9BFE8440B396855AFD2C5451A8">
    <w:name w:val="2C3DDE9BFE8440B396855AFD2C5451A8"/>
    <w:rsid w:val="00E5324E"/>
  </w:style>
  <w:style w:type="paragraph" w:customStyle="1" w:styleId="D4294DB6086641BA86F99B6FD1343900">
    <w:name w:val="D4294DB6086641BA86F99B6FD1343900"/>
    <w:rsid w:val="00E5324E"/>
  </w:style>
  <w:style w:type="paragraph" w:customStyle="1" w:styleId="636E489EF004483185ED0A6E04261D71">
    <w:name w:val="636E489EF004483185ED0A6E04261D71"/>
    <w:rsid w:val="00E5324E"/>
  </w:style>
  <w:style w:type="paragraph" w:customStyle="1" w:styleId="B7167CACDB834EED8857834E4CA3A803">
    <w:name w:val="B7167CACDB834EED8857834E4CA3A803"/>
    <w:rsid w:val="00E5324E"/>
  </w:style>
  <w:style w:type="paragraph" w:customStyle="1" w:styleId="295F98B4D18240A68F94C509259FB12B">
    <w:name w:val="295F98B4D18240A68F94C509259FB12B"/>
    <w:rsid w:val="00E5324E"/>
  </w:style>
  <w:style w:type="paragraph" w:customStyle="1" w:styleId="E5E37253F3A347DC90E66F745A21C6FD">
    <w:name w:val="E5E37253F3A347DC90E66F745A21C6FD"/>
    <w:rsid w:val="00E5324E"/>
  </w:style>
  <w:style w:type="paragraph" w:customStyle="1" w:styleId="2DBCD2FD4C324673A4D4ED30417A7FCD">
    <w:name w:val="2DBCD2FD4C324673A4D4ED30417A7FCD"/>
    <w:rsid w:val="00E5324E"/>
  </w:style>
  <w:style w:type="paragraph" w:customStyle="1" w:styleId="DDEC4B33D58F4CFEBE38F736A303F053">
    <w:name w:val="DDEC4B33D58F4CFEBE38F736A303F053"/>
    <w:rsid w:val="00E5324E"/>
  </w:style>
  <w:style w:type="paragraph" w:customStyle="1" w:styleId="91EA2601C9914B62A4CDA35EE9D21838">
    <w:name w:val="91EA2601C9914B62A4CDA35EE9D21838"/>
    <w:rsid w:val="00E5324E"/>
  </w:style>
  <w:style w:type="paragraph" w:customStyle="1" w:styleId="7B1457D665F543CFB003E693CB0BEA39">
    <w:name w:val="7B1457D665F543CFB003E693CB0BEA39"/>
    <w:rsid w:val="00E5324E"/>
  </w:style>
  <w:style w:type="paragraph" w:customStyle="1" w:styleId="8F85529957FA40BB9D448130F6568960">
    <w:name w:val="8F85529957FA40BB9D448130F6568960"/>
    <w:rsid w:val="00E5324E"/>
  </w:style>
  <w:style w:type="paragraph" w:customStyle="1" w:styleId="2692BF3B613142D8A5BE7F809FA248E1">
    <w:name w:val="2692BF3B613142D8A5BE7F809FA248E1"/>
    <w:rsid w:val="00E5324E"/>
  </w:style>
  <w:style w:type="paragraph" w:customStyle="1" w:styleId="182EBF0A5FDB4F9FBBC68ABF18F1B2B7">
    <w:name w:val="182EBF0A5FDB4F9FBBC68ABF18F1B2B7"/>
    <w:rsid w:val="00E5324E"/>
  </w:style>
  <w:style w:type="paragraph" w:customStyle="1" w:styleId="5228889EDE924F8382F2F47139EEFC8D">
    <w:name w:val="5228889EDE924F8382F2F47139EEFC8D"/>
    <w:rsid w:val="00E5324E"/>
  </w:style>
  <w:style w:type="paragraph" w:customStyle="1" w:styleId="77F2E3324A544C3C900058585D93B94C">
    <w:name w:val="77F2E3324A544C3C900058585D93B94C"/>
    <w:rsid w:val="00E5324E"/>
  </w:style>
  <w:style w:type="paragraph" w:customStyle="1" w:styleId="46F9370C80D743689502F1FE13112410">
    <w:name w:val="46F9370C80D743689502F1FE13112410"/>
    <w:rsid w:val="00E5324E"/>
  </w:style>
  <w:style w:type="paragraph" w:customStyle="1" w:styleId="09B22EEE4454410D88B8810AD749BA35">
    <w:name w:val="09B22EEE4454410D88B8810AD749BA35"/>
    <w:rsid w:val="00E5324E"/>
  </w:style>
  <w:style w:type="paragraph" w:customStyle="1" w:styleId="0CCB6636B07A4C46BADEFE798C08E5EA">
    <w:name w:val="0CCB6636B07A4C46BADEFE798C08E5EA"/>
    <w:rsid w:val="00E5324E"/>
  </w:style>
  <w:style w:type="paragraph" w:customStyle="1" w:styleId="86D600AFF4944BAC9D63D9E0B74E9811">
    <w:name w:val="86D600AFF4944BAC9D63D9E0B74E9811"/>
    <w:rsid w:val="00E5324E"/>
  </w:style>
  <w:style w:type="paragraph" w:customStyle="1" w:styleId="3337DF2A32794E9A8E9F57392EB8D06C">
    <w:name w:val="3337DF2A32794E9A8E9F57392EB8D06C"/>
    <w:rsid w:val="00E5324E"/>
  </w:style>
  <w:style w:type="paragraph" w:customStyle="1" w:styleId="6E309E02362F409C82A9AEE1C6CB8EA5">
    <w:name w:val="6E309E02362F409C82A9AEE1C6CB8EA5"/>
    <w:rsid w:val="00E5324E"/>
  </w:style>
  <w:style w:type="paragraph" w:customStyle="1" w:styleId="DF117234C34B4BCFA906F4F0A500FF7E">
    <w:name w:val="DF117234C34B4BCFA906F4F0A500FF7E"/>
    <w:rsid w:val="00E5324E"/>
  </w:style>
  <w:style w:type="paragraph" w:customStyle="1" w:styleId="6461C85E5B3F4328B5053E1A97D5C99E">
    <w:name w:val="6461C85E5B3F4328B5053E1A97D5C99E"/>
    <w:rsid w:val="00E5324E"/>
  </w:style>
  <w:style w:type="paragraph" w:customStyle="1" w:styleId="97C93F2D448249C5BFD7D7C1151D0073">
    <w:name w:val="97C93F2D448249C5BFD7D7C1151D0073"/>
    <w:rsid w:val="00E5324E"/>
  </w:style>
  <w:style w:type="paragraph" w:customStyle="1" w:styleId="398C14E1C9E94CB68CF2917392B38EC3">
    <w:name w:val="398C14E1C9E94CB68CF2917392B38EC3"/>
    <w:rsid w:val="00E5324E"/>
  </w:style>
  <w:style w:type="paragraph" w:customStyle="1" w:styleId="98FCEFF22684444F9E7C747C6BC4DF8B">
    <w:name w:val="98FCEFF22684444F9E7C747C6BC4DF8B"/>
    <w:rsid w:val="00E5324E"/>
  </w:style>
  <w:style w:type="paragraph" w:customStyle="1" w:styleId="7B8F62F8FD764179834E56C6C766617E">
    <w:name w:val="7B8F62F8FD764179834E56C6C766617E"/>
    <w:rsid w:val="00E5324E"/>
  </w:style>
  <w:style w:type="paragraph" w:customStyle="1" w:styleId="C98219684B5349ADBCF3F50E466E80A4">
    <w:name w:val="C98219684B5349ADBCF3F50E466E80A4"/>
    <w:rsid w:val="00E5324E"/>
  </w:style>
  <w:style w:type="paragraph" w:customStyle="1" w:styleId="585B339C210A4CBD992294B30F2C8213">
    <w:name w:val="585B339C210A4CBD992294B30F2C8213"/>
    <w:rsid w:val="00E5324E"/>
  </w:style>
  <w:style w:type="paragraph" w:customStyle="1" w:styleId="8F85454FE8F142DD8D5B3DAEA3CD08D2">
    <w:name w:val="8F85454FE8F142DD8D5B3DAEA3CD08D2"/>
    <w:rsid w:val="000231CA"/>
  </w:style>
  <w:style w:type="paragraph" w:customStyle="1" w:styleId="2A738DBFBF2347579F6C3D65393CE44F">
    <w:name w:val="2A738DBFBF2347579F6C3D65393CE44F"/>
    <w:rsid w:val="000231CA"/>
  </w:style>
  <w:style w:type="paragraph" w:customStyle="1" w:styleId="993D2B23DE2142BAA2F777408B7382C1">
    <w:name w:val="993D2B23DE2142BAA2F777408B7382C1"/>
    <w:rsid w:val="000231CA"/>
  </w:style>
  <w:style w:type="paragraph" w:customStyle="1" w:styleId="2900DED5192D4B958D6B020F3F0F98BA">
    <w:name w:val="2900DED5192D4B958D6B020F3F0F98BA"/>
    <w:rsid w:val="000231CA"/>
  </w:style>
  <w:style w:type="paragraph" w:customStyle="1" w:styleId="15D1CA98ECF243A98FD47D8C7D7F1FCD">
    <w:name w:val="15D1CA98ECF243A98FD47D8C7D7F1FCD"/>
    <w:rsid w:val="000231CA"/>
  </w:style>
  <w:style w:type="paragraph" w:customStyle="1" w:styleId="8166C063C94640EC96B9004CA14F76F0">
    <w:name w:val="8166C063C94640EC96B9004CA14F76F0"/>
    <w:rsid w:val="000231CA"/>
  </w:style>
  <w:style w:type="paragraph" w:customStyle="1" w:styleId="C80EB4E686AB48C99BCBE54871927F58">
    <w:name w:val="C80EB4E686AB48C99BCBE54871927F58"/>
    <w:rsid w:val="000231CA"/>
  </w:style>
  <w:style w:type="paragraph" w:customStyle="1" w:styleId="51A7E52278C84BDD928A8506C315E3B5">
    <w:name w:val="51A7E52278C84BDD928A8506C315E3B5"/>
    <w:rsid w:val="000231CA"/>
  </w:style>
  <w:style w:type="paragraph" w:customStyle="1" w:styleId="EA32FE210C1642A89350FA05DA417447">
    <w:name w:val="EA32FE210C1642A89350FA05DA417447"/>
    <w:rsid w:val="000231CA"/>
  </w:style>
  <w:style w:type="paragraph" w:customStyle="1" w:styleId="FF2AE52614DE4CF1B39B8A66A584BEC0">
    <w:name w:val="FF2AE52614DE4CF1B39B8A66A584BEC0"/>
    <w:rsid w:val="000231CA"/>
  </w:style>
  <w:style w:type="paragraph" w:customStyle="1" w:styleId="2B102FED09164C06BBA727772A7A928B">
    <w:name w:val="2B102FED09164C06BBA727772A7A928B"/>
    <w:rsid w:val="000231CA"/>
  </w:style>
  <w:style w:type="paragraph" w:customStyle="1" w:styleId="8AE48435CA964BC69FA8EE2148FA7EBB">
    <w:name w:val="8AE48435CA964BC69FA8EE2148FA7EBB"/>
    <w:rsid w:val="000231CA"/>
  </w:style>
  <w:style w:type="paragraph" w:customStyle="1" w:styleId="52E59B5DAF5241A8A29E5F4614D34ED6">
    <w:name w:val="52E59B5DAF5241A8A29E5F4614D34ED6"/>
    <w:rsid w:val="009E4647"/>
  </w:style>
  <w:style w:type="paragraph" w:customStyle="1" w:styleId="4DE20DA17F8446A1A05BDA2DC25745321">
    <w:name w:val="4DE20DA17F8446A1A05BDA2DC25745321"/>
    <w:rsid w:val="009E4647"/>
    <w:pPr>
      <w:spacing w:after="0" w:line="240" w:lineRule="auto"/>
    </w:pPr>
    <w:rPr>
      <w:rFonts w:ascii="Arial" w:eastAsiaTheme="minorHAnsi" w:hAnsi="Arial"/>
      <w:sz w:val="24"/>
    </w:rPr>
  </w:style>
  <w:style w:type="paragraph" w:customStyle="1" w:styleId="182EBF0A5FDB4F9FBBC68ABF18F1B2B71">
    <w:name w:val="182EBF0A5FDB4F9FBBC68ABF18F1B2B71"/>
    <w:rsid w:val="009E4647"/>
    <w:pPr>
      <w:spacing w:after="0" w:line="240" w:lineRule="auto"/>
    </w:pPr>
    <w:rPr>
      <w:rFonts w:ascii="Arial" w:eastAsiaTheme="minorHAnsi" w:hAnsi="Arial"/>
      <w:sz w:val="24"/>
    </w:rPr>
  </w:style>
  <w:style w:type="paragraph" w:customStyle="1" w:styleId="585B339C210A4CBD992294B30F2C82131">
    <w:name w:val="585B339C210A4CBD992294B30F2C82131"/>
    <w:rsid w:val="009E4647"/>
    <w:pPr>
      <w:spacing w:after="0" w:line="240" w:lineRule="auto"/>
    </w:pPr>
    <w:rPr>
      <w:rFonts w:ascii="Arial" w:eastAsiaTheme="minorHAnsi" w:hAnsi="Arial"/>
      <w:sz w:val="24"/>
    </w:rPr>
  </w:style>
  <w:style w:type="paragraph" w:customStyle="1" w:styleId="86D600AFF4944BAC9D63D9E0B74E98111">
    <w:name w:val="86D600AFF4944BAC9D63D9E0B74E98111"/>
    <w:rsid w:val="009E4647"/>
    <w:pPr>
      <w:spacing w:after="0" w:line="240" w:lineRule="auto"/>
    </w:pPr>
    <w:rPr>
      <w:rFonts w:ascii="Arial" w:eastAsiaTheme="minorHAnsi" w:hAnsi="Arial"/>
      <w:sz w:val="24"/>
    </w:rPr>
  </w:style>
  <w:style w:type="paragraph" w:customStyle="1" w:styleId="C98219684B5349ADBCF3F50E466E80A41">
    <w:name w:val="C98219684B5349ADBCF3F50E466E80A41"/>
    <w:rsid w:val="009E4647"/>
    <w:pPr>
      <w:spacing w:after="0" w:line="240" w:lineRule="auto"/>
    </w:pPr>
    <w:rPr>
      <w:rFonts w:ascii="Arial" w:eastAsiaTheme="minorHAnsi" w:hAnsi="Arial"/>
      <w:sz w:val="24"/>
    </w:rPr>
  </w:style>
  <w:style w:type="paragraph" w:customStyle="1" w:styleId="398C14E1C9E94CB68CF2917392B38EC31">
    <w:name w:val="398C14E1C9E94CB68CF2917392B38EC31"/>
    <w:rsid w:val="009E4647"/>
    <w:pPr>
      <w:spacing w:after="0" w:line="240" w:lineRule="auto"/>
    </w:pPr>
    <w:rPr>
      <w:rFonts w:ascii="Arial" w:eastAsiaTheme="minorHAnsi" w:hAnsi="Arial"/>
      <w:sz w:val="24"/>
    </w:rPr>
  </w:style>
  <w:style w:type="paragraph" w:customStyle="1" w:styleId="7B8F62F8FD764179834E56C6C766617E1">
    <w:name w:val="7B8F62F8FD764179834E56C6C766617E1"/>
    <w:rsid w:val="009E4647"/>
    <w:pPr>
      <w:spacing w:after="0" w:line="240" w:lineRule="auto"/>
    </w:pPr>
    <w:rPr>
      <w:rFonts w:ascii="Arial" w:eastAsiaTheme="minorHAnsi" w:hAnsi="Arial"/>
      <w:sz w:val="24"/>
    </w:rPr>
  </w:style>
  <w:style w:type="paragraph" w:customStyle="1" w:styleId="52E59B5DAF5241A8A29E5F4614D34ED61">
    <w:name w:val="52E59B5DAF5241A8A29E5F4614D34ED61"/>
    <w:rsid w:val="009E4647"/>
    <w:pPr>
      <w:spacing w:after="0" w:line="240" w:lineRule="auto"/>
    </w:pPr>
    <w:rPr>
      <w:rFonts w:ascii="Arial" w:eastAsiaTheme="minorHAnsi" w:hAnsi="Arial"/>
      <w:sz w:val="24"/>
    </w:rPr>
  </w:style>
  <w:style w:type="paragraph" w:customStyle="1" w:styleId="F0FC7682A1AA4391A60109A85E88B9461">
    <w:name w:val="F0FC7682A1AA4391A60109A85E88B9461"/>
    <w:rsid w:val="009E4647"/>
    <w:pPr>
      <w:spacing w:after="0" w:line="240" w:lineRule="auto"/>
    </w:pPr>
    <w:rPr>
      <w:rFonts w:eastAsiaTheme="minorHAnsi"/>
    </w:rPr>
  </w:style>
  <w:style w:type="paragraph" w:customStyle="1" w:styleId="7815EE238D0249A2A8A8551CC7A13BA81">
    <w:name w:val="7815EE238D0249A2A8A8551CC7A13BA81"/>
    <w:rsid w:val="009E4647"/>
    <w:pPr>
      <w:spacing w:after="0" w:line="240" w:lineRule="auto"/>
    </w:pPr>
    <w:rPr>
      <w:rFonts w:eastAsiaTheme="minorHAnsi"/>
    </w:rPr>
  </w:style>
  <w:style w:type="paragraph" w:customStyle="1" w:styleId="31A8CC2F2C3249AA92668A0C64E4377C1">
    <w:name w:val="31A8CC2F2C3249AA92668A0C64E4377C1"/>
    <w:rsid w:val="009E4647"/>
    <w:pPr>
      <w:spacing w:after="0" w:line="240" w:lineRule="auto"/>
    </w:pPr>
    <w:rPr>
      <w:rFonts w:eastAsiaTheme="minorHAnsi"/>
    </w:rPr>
  </w:style>
  <w:style w:type="paragraph" w:customStyle="1" w:styleId="7B9D2B75203B4BFCBA593A75204F527F1">
    <w:name w:val="7B9D2B75203B4BFCBA593A75204F527F1"/>
    <w:rsid w:val="009E4647"/>
    <w:pPr>
      <w:spacing w:after="0" w:line="240" w:lineRule="auto"/>
    </w:pPr>
    <w:rPr>
      <w:rFonts w:eastAsiaTheme="minorHAnsi"/>
    </w:rPr>
  </w:style>
  <w:style w:type="paragraph" w:customStyle="1" w:styleId="357938A5DF664480804DD609A0D0D5581">
    <w:name w:val="357938A5DF664480804DD609A0D0D5581"/>
    <w:rsid w:val="009E4647"/>
    <w:pPr>
      <w:spacing w:after="0" w:line="240" w:lineRule="auto"/>
    </w:pPr>
    <w:rPr>
      <w:rFonts w:eastAsiaTheme="minorHAnsi"/>
    </w:rPr>
  </w:style>
  <w:style w:type="paragraph" w:customStyle="1" w:styleId="4E526BB38ED4441DB2A85A60C3DBC1541">
    <w:name w:val="4E526BB38ED4441DB2A85A60C3DBC1541"/>
    <w:rsid w:val="009E4647"/>
    <w:pPr>
      <w:spacing w:after="0" w:line="240" w:lineRule="auto"/>
    </w:pPr>
    <w:rPr>
      <w:rFonts w:eastAsiaTheme="minorHAnsi"/>
    </w:rPr>
  </w:style>
  <w:style w:type="paragraph" w:customStyle="1" w:styleId="1147B81C6D32448681DB2C285F24FD343">
    <w:name w:val="1147B81C6D32448681DB2C285F24FD343"/>
    <w:rsid w:val="009E4647"/>
    <w:pPr>
      <w:spacing w:after="0" w:line="240" w:lineRule="auto"/>
    </w:pPr>
    <w:rPr>
      <w:rFonts w:ascii="Arial" w:eastAsiaTheme="minorHAnsi" w:hAnsi="Arial"/>
      <w:sz w:val="24"/>
    </w:rPr>
  </w:style>
  <w:style w:type="paragraph" w:customStyle="1" w:styleId="AE943C130D18454B9F2F3ACDD1DCA5283">
    <w:name w:val="AE943C130D18454B9F2F3ACDD1DCA5283"/>
    <w:rsid w:val="009E4647"/>
    <w:pPr>
      <w:spacing w:after="0" w:line="240" w:lineRule="auto"/>
    </w:pPr>
    <w:rPr>
      <w:rFonts w:ascii="Arial" w:eastAsiaTheme="minorHAnsi" w:hAnsi="Arial"/>
      <w:sz w:val="24"/>
    </w:rPr>
  </w:style>
  <w:style w:type="paragraph" w:customStyle="1" w:styleId="865C9008728340CFB92541DB574EC30D3">
    <w:name w:val="865C9008728340CFB92541DB574EC30D3"/>
    <w:rsid w:val="009E4647"/>
    <w:pPr>
      <w:spacing w:after="0" w:line="240" w:lineRule="auto"/>
    </w:pPr>
    <w:rPr>
      <w:rFonts w:ascii="Arial" w:eastAsiaTheme="minorHAnsi" w:hAnsi="Arial"/>
      <w:sz w:val="24"/>
    </w:rPr>
  </w:style>
  <w:style w:type="paragraph" w:customStyle="1" w:styleId="08662B02D23F4136B1A8C7AADC8DFCBE5">
    <w:name w:val="08662B02D23F4136B1A8C7AADC8DFCBE5"/>
    <w:rsid w:val="009E4647"/>
    <w:pPr>
      <w:spacing w:after="0" w:line="240" w:lineRule="auto"/>
    </w:pPr>
    <w:rPr>
      <w:rFonts w:ascii="Arial" w:eastAsiaTheme="minorHAnsi" w:hAnsi="Arial"/>
      <w:sz w:val="24"/>
    </w:rPr>
  </w:style>
  <w:style w:type="paragraph" w:customStyle="1" w:styleId="8F85454FE8F142DD8D5B3DAEA3CD08D21">
    <w:name w:val="8F85454FE8F142DD8D5B3DAEA3CD08D21"/>
    <w:rsid w:val="009E4647"/>
    <w:pPr>
      <w:spacing w:after="0" w:line="240" w:lineRule="auto"/>
    </w:pPr>
    <w:rPr>
      <w:rFonts w:ascii="Arial" w:eastAsiaTheme="minorHAnsi" w:hAnsi="Arial"/>
      <w:sz w:val="24"/>
    </w:rPr>
  </w:style>
  <w:style w:type="paragraph" w:customStyle="1" w:styleId="2A738DBFBF2347579F6C3D65393CE44F1">
    <w:name w:val="2A738DBFBF2347579F6C3D65393CE44F1"/>
    <w:rsid w:val="009E4647"/>
    <w:pPr>
      <w:spacing w:after="0" w:line="240" w:lineRule="auto"/>
    </w:pPr>
    <w:rPr>
      <w:rFonts w:ascii="Arial" w:eastAsiaTheme="minorHAnsi" w:hAnsi="Arial"/>
      <w:sz w:val="24"/>
    </w:rPr>
  </w:style>
  <w:style w:type="paragraph" w:customStyle="1" w:styleId="993D2B23DE2142BAA2F777408B7382C11">
    <w:name w:val="993D2B23DE2142BAA2F777408B7382C11"/>
    <w:rsid w:val="009E4647"/>
    <w:pPr>
      <w:spacing w:after="0" w:line="240" w:lineRule="auto"/>
    </w:pPr>
    <w:rPr>
      <w:rFonts w:ascii="Arial" w:eastAsiaTheme="minorHAnsi" w:hAnsi="Arial"/>
      <w:sz w:val="24"/>
    </w:rPr>
  </w:style>
  <w:style w:type="paragraph" w:customStyle="1" w:styleId="2900DED5192D4B958D6B020F3F0F98BA1">
    <w:name w:val="2900DED5192D4B958D6B020F3F0F98BA1"/>
    <w:rsid w:val="009E4647"/>
    <w:pPr>
      <w:spacing w:after="0" w:line="240" w:lineRule="auto"/>
    </w:pPr>
    <w:rPr>
      <w:rFonts w:ascii="Arial" w:eastAsiaTheme="minorHAnsi" w:hAnsi="Arial"/>
      <w:sz w:val="24"/>
    </w:rPr>
  </w:style>
  <w:style w:type="paragraph" w:customStyle="1" w:styleId="15D1CA98ECF243A98FD47D8C7D7F1FCD1">
    <w:name w:val="15D1CA98ECF243A98FD47D8C7D7F1FCD1"/>
    <w:rsid w:val="009E4647"/>
    <w:pPr>
      <w:spacing w:after="0" w:line="240" w:lineRule="auto"/>
    </w:pPr>
    <w:rPr>
      <w:rFonts w:ascii="Arial" w:eastAsiaTheme="minorHAnsi" w:hAnsi="Arial"/>
      <w:sz w:val="24"/>
    </w:rPr>
  </w:style>
  <w:style w:type="paragraph" w:customStyle="1" w:styleId="8166C063C94640EC96B9004CA14F76F01">
    <w:name w:val="8166C063C94640EC96B9004CA14F76F01"/>
    <w:rsid w:val="009E4647"/>
    <w:pPr>
      <w:spacing w:after="0" w:line="240" w:lineRule="auto"/>
    </w:pPr>
    <w:rPr>
      <w:rFonts w:ascii="Arial" w:eastAsiaTheme="minorHAnsi" w:hAnsi="Arial"/>
      <w:sz w:val="24"/>
    </w:rPr>
  </w:style>
  <w:style w:type="paragraph" w:customStyle="1" w:styleId="9181085245E44A89AA1AFE01368C9DCC8">
    <w:name w:val="9181085245E44A89AA1AFE01368C9DCC8"/>
    <w:rsid w:val="009E4647"/>
    <w:pPr>
      <w:spacing w:after="0" w:line="240" w:lineRule="auto"/>
    </w:pPr>
    <w:rPr>
      <w:rFonts w:ascii="Arial" w:eastAsiaTheme="minorHAnsi" w:hAnsi="Arial"/>
      <w:sz w:val="24"/>
    </w:rPr>
  </w:style>
  <w:style w:type="paragraph" w:customStyle="1" w:styleId="C7756476676E4CFEB0CCC4B87B3AB7B67">
    <w:name w:val="C7756476676E4CFEB0CCC4B87B3AB7B67"/>
    <w:rsid w:val="009E4647"/>
    <w:pPr>
      <w:spacing w:after="0" w:line="240" w:lineRule="auto"/>
    </w:pPr>
    <w:rPr>
      <w:rFonts w:ascii="Arial" w:eastAsiaTheme="minorHAnsi" w:hAnsi="Arial"/>
      <w:sz w:val="24"/>
    </w:rPr>
  </w:style>
  <w:style w:type="paragraph" w:customStyle="1" w:styleId="C80EB4E686AB48C99BCBE54871927F581">
    <w:name w:val="C80EB4E686AB48C99BCBE54871927F581"/>
    <w:rsid w:val="009E4647"/>
    <w:pPr>
      <w:spacing w:after="0" w:line="240" w:lineRule="auto"/>
    </w:pPr>
    <w:rPr>
      <w:rFonts w:ascii="Arial" w:eastAsiaTheme="minorHAnsi" w:hAnsi="Arial"/>
      <w:sz w:val="24"/>
    </w:rPr>
  </w:style>
  <w:style w:type="paragraph" w:customStyle="1" w:styleId="51A7E52278C84BDD928A8506C315E3B51">
    <w:name w:val="51A7E52278C84BDD928A8506C315E3B51"/>
    <w:rsid w:val="009E4647"/>
    <w:pPr>
      <w:spacing w:after="0" w:line="240" w:lineRule="auto"/>
    </w:pPr>
    <w:rPr>
      <w:rFonts w:ascii="Arial" w:eastAsiaTheme="minorHAnsi" w:hAnsi="Arial"/>
      <w:sz w:val="24"/>
    </w:rPr>
  </w:style>
  <w:style w:type="paragraph" w:customStyle="1" w:styleId="EA32FE210C1642A89350FA05DA4174471">
    <w:name w:val="EA32FE210C1642A89350FA05DA4174471"/>
    <w:rsid w:val="009E4647"/>
    <w:pPr>
      <w:spacing w:after="0" w:line="240" w:lineRule="auto"/>
    </w:pPr>
    <w:rPr>
      <w:rFonts w:ascii="Arial" w:eastAsiaTheme="minorHAnsi" w:hAnsi="Arial"/>
      <w:sz w:val="24"/>
    </w:rPr>
  </w:style>
  <w:style w:type="paragraph" w:customStyle="1" w:styleId="6B824611B431457599CA789792AD099D8">
    <w:name w:val="6B824611B431457599CA789792AD099D8"/>
    <w:rsid w:val="009E4647"/>
    <w:pPr>
      <w:spacing w:after="0" w:line="240" w:lineRule="auto"/>
    </w:pPr>
    <w:rPr>
      <w:rFonts w:ascii="Arial" w:eastAsiaTheme="minorHAnsi" w:hAnsi="Arial"/>
      <w:sz w:val="24"/>
    </w:rPr>
  </w:style>
  <w:style w:type="paragraph" w:customStyle="1" w:styleId="11FFC3CFE8E04E469160F847F26EFE517">
    <w:name w:val="11FFC3CFE8E04E469160F847F26EFE517"/>
    <w:rsid w:val="009E4647"/>
    <w:pPr>
      <w:spacing w:after="0" w:line="240" w:lineRule="auto"/>
    </w:pPr>
    <w:rPr>
      <w:rFonts w:ascii="Arial" w:eastAsiaTheme="minorHAnsi" w:hAnsi="Arial"/>
      <w:sz w:val="24"/>
    </w:rPr>
  </w:style>
  <w:style w:type="paragraph" w:customStyle="1" w:styleId="FF2AE52614DE4CF1B39B8A66A584BEC01">
    <w:name w:val="FF2AE52614DE4CF1B39B8A66A584BEC01"/>
    <w:rsid w:val="009E4647"/>
    <w:pPr>
      <w:spacing w:after="0" w:line="240" w:lineRule="auto"/>
    </w:pPr>
    <w:rPr>
      <w:rFonts w:ascii="Arial" w:eastAsiaTheme="minorHAnsi" w:hAnsi="Arial"/>
      <w:sz w:val="24"/>
    </w:rPr>
  </w:style>
  <w:style w:type="paragraph" w:customStyle="1" w:styleId="2B102FED09164C06BBA727772A7A928B1">
    <w:name w:val="2B102FED09164C06BBA727772A7A928B1"/>
    <w:rsid w:val="009E4647"/>
    <w:pPr>
      <w:spacing w:after="0" w:line="240" w:lineRule="auto"/>
    </w:pPr>
    <w:rPr>
      <w:rFonts w:ascii="Arial" w:eastAsiaTheme="minorHAnsi" w:hAnsi="Arial"/>
      <w:sz w:val="24"/>
    </w:rPr>
  </w:style>
  <w:style w:type="paragraph" w:customStyle="1" w:styleId="8AE48435CA964BC69FA8EE2148FA7EBB1">
    <w:name w:val="8AE48435CA964BC69FA8EE2148FA7EBB1"/>
    <w:rsid w:val="009E4647"/>
    <w:pPr>
      <w:spacing w:after="0" w:line="240" w:lineRule="auto"/>
    </w:pPr>
    <w:rPr>
      <w:rFonts w:ascii="Arial" w:eastAsiaTheme="minorHAnsi" w:hAnsi="Arial"/>
      <w:sz w:val="24"/>
    </w:rPr>
  </w:style>
  <w:style w:type="paragraph" w:customStyle="1" w:styleId="1B837C7F01544EAAB2848C89BB34115D3">
    <w:name w:val="1B837C7F01544EAAB2848C89BB34115D3"/>
    <w:rsid w:val="009E4647"/>
    <w:pPr>
      <w:spacing w:after="0" w:line="240" w:lineRule="auto"/>
    </w:pPr>
    <w:rPr>
      <w:rFonts w:ascii="Arial" w:eastAsiaTheme="minorHAnsi" w:hAnsi="Arial"/>
      <w:sz w:val="24"/>
    </w:rPr>
  </w:style>
  <w:style w:type="paragraph" w:customStyle="1" w:styleId="32EE7E5E69694D7BB13A89A2AE9A983F">
    <w:name w:val="32EE7E5E69694D7BB13A89A2AE9A983F"/>
    <w:rsid w:val="009E4647"/>
  </w:style>
  <w:style w:type="paragraph" w:customStyle="1" w:styleId="319EDE34BD9F46C8B96FA6E5CABDEBB9">
    <w:name w:val="319EDE34BD9F46C8B96FA6E5CABDEBB9"/>
    <w:rsid w:val="009E4647"/>
  </w:style>
  <w:style w:type="paragraph" w:customStyle="1" w:styleId="B0F46071345D47FC9608FC7F1F1FE42B">
    <w:name w:val="B0F46071345D47FC9608FC7F1F1FE42B"/>
    <w:rsid w:val="009E4647"/>
  </w:style>
  <w:style w:type="paragraph" w:customStyle="1" w:styleId="FF989BD31A344DE9A9D8427AE078FB00">
    <w:name w:val="FF989BD31A344DE9A9D8427AE078FB00"/>
    <w:rsid w:val="009E4647"/>
  </w:style>
  <w:style w:type="paragraph" w:customStyle="1" w:styleId="72BD5DD9600C47DCA0206E7A693A0C1A">
    <w:name w:val="72BD5DD9600C47DCA0206E7A693A0C1A"/>
    <w:rsid w:val="009E4647"/>
  </w:style>
  <w:style w:type="paragraph" w:customStyle="1" w:styleId="0770B5085C044AAAA13B0A07AB956599">
    <w:name w:val="0770B5085C044AAAA13B0A07AB956599"/>
    <w:rsid w:val="009E4647"/>
  </w:style>
  <w:style w:type="paragraph" w:customStyle="1" w:styleId="C90EA73E68A4473BA062A04CC3125736">
    <w:name w:val="C90EA73E68A4473BA062A04CC3125736"/>
    <w:rsid w:val="009E4647"/>
  </w:style>
  <w:style w:type="paragraph" w:customStyle="1" w:styleId="3D7338FB1E8F457A849D3388DFA63268">
    <w:name w:val="3D7338FB1E8F457A849D3388DFA63268"/>
    <w:rsid w:val="009E4647"/>
  </w:style>
  <w:style w:type="paragraph" w:customStyle="1" w:styleId="611EC93766FB41F783781E621A5702B7">
    <w:name w:val="611EC93766FB41F783781E621A5702B7"/>
    <w:rsid w:val="009E4647"/>
  </w:style>
  <w:style w:type="paragraph" w:customStyle="1" w:styleId="B7E29AF32E47459584DB3DB1B83A8075">
    <w:name w:val="B7E29AF32E47459584DB3DB1B83A8075"/>
    <w:rsid w:val="009E4647"/>
  </w:style>
  <w:style w:type="paragraph" w:customStyle="1" w:styleId="26C5B08ECB0A422BA2051BBF8764B53B">
    <w:name w:val="26C5B08ECB0A422BA2051BBF8764B53B"/>
    <w:rsid w:val="009E4647"/>
  </w:style>
  <w:style w:type="paragraph" w:customStyle="1" w:styleId="16136AE54C8F42DD8F863B845BF20C30">
    <w:name w:val="16136AE54C8F42DD8F863B845BF20C30"/>
    <w:rsid w:val="009E4647"/>
  </w:style>
  <w:style w:type="paragraph" w:customStyle="1" w:styleId="EEEFA95CAA0B4702BA0F6E3DF5B1A74A">
    <w:name w:val="EEEFA95CAA0B4702BA0F6E3DF5B1A74A"/>
    <w:rsid w:val="009E4647"/>
  </w:style>
  <w:style w:type="paragraph" w:customStyle="1" w:styleId="5C3568BFCEEC4853ADB3546C109CBD0C">
    <w:name w:val="5C3568BFCEEC4853ADB3546C109CBD0C"/>
    <w:rsid w:val="009E4647"/>
  </w:style>
  <w:style w:type="paragraph" w:customStyle="1" w:styleId="EBBF1C8BC716423492C024DC70F8D88A">
    <w:name w:val="EBBF1C8BC716423492C024DC70F8D88A"/>
    <w:rsid w:val="009E4647"/>
  </w:style>
  <w:style w:type="paragraph" w:customStyle="1" w:styleId="90DABEB49E0F4C95A0AEFFF96D3CEA14">
    <w:name w:val="90DABEB49E0F4C95A0AEFFF96D3CEA14"/>
    <w:rsid w:val="009E4647"/>
  </w:style>
  <w:style w:type="paragraph" w:customStyle="1" w:styleId="4DE20DA17F8446A1A05BDA2DC25745322">
    <w:name w:val="4DE20DA17F8446A1A05BDA2DC25745322"/>
    <w:rsid w:val="002B02D0"/>
    <w:pPr>
      <w:spacing w:after="0" w:line="240" w:lineRule="auto"/>
    </w:pPr>
    <w:rPr>
      <w:rFonts w:ascii="Arial" w:eastAsiaTheme="minorHAnsi" w:hAnsi="Arial"/>
      <w:sz w:val="24"/>
    </w:rPr>
  </w:style>
  <w:style w:type="paragraph" w:customStyle="1" w:styleId="182EBF0A5FDB4F9FBBC68ABF18F1B2B72">
    <w:name w:val="182EBF0A5FDB4F9FBBC68ABF18F1B2B72"/>
    <w:rsid w:val="002B02D0"/>
    <w:pPr>
      <w:spacing w:after="0" w:line="240" w:lineRule="auto"/>
    </w:pPr>
    <w:rPr>
      <w:rFonts w:ascii="Arial" w:eastAsiaTheme="minorHAnsi" w:hAnsi="Arial"/>
      <w:sz w:val="24"/>
    </w:rPr>
  </w:style>
  <w:style w:type="paragraph" w:customStyle="1" w:styleId="585B339C210A4CBD992294B30F2C82132">
    <w:name w:val="585B339C210A4CBD992294B30F2C82132"/>
    <w:rsid w:val="002B02D0"/>
    <w:pPr>
      <w:spacing w:after="0" w:line="240" w:lineRule="auto"/>
    </w:pPr>
    <w:rPr>
      <w:rFonts w:ascii="Arial" w:eastAsiaTheme="minorHAnsi" w:hAnsi="Arial"/>
      <w:sz w:val="24"/>
    </w:rPr>
  </w:style>
  <w:style w:type="paragraph" w:customStyle="1" w:styleId="86D600AFF4944BAC9D63D9E0B74E98112">
    <w:name w:val="86D600AFF4944BAC9D63D9E0B74E98112"/>
    <w:rsid w:val="002B02D0"/>
    <w:pPr>
      <w:spacing w:after="0" w:line="240" w:lineRule="auto"/>
    </w:pPr>
    <w:rPr>
      <w:rFonts w:ascii="Arial" w:eastAsiaTheme="minorHAnsi" w:hAnsi="Arial"/>
      <w:sz w:val="24"/>
    </w:rPr>
  </w:style>
  <w:style w:type="paragraph" w:customStyle="1" w:styleId="C98219684B5349ADBCF3F50E466E80A42">
    <w:name w:val="C98219684B5349ADBCF3F50E466E80A42"/>
    <w:rsid w:val="002B02D0"/>
    <w:pPr>
      <w:spacing w:after="0" w:line="240" w:lineRule="auto"/>
    </w:pPr>
    <w:rPr>
      <w:rFonts w:ascii="Arial" w:eastAsiaTheme="minorHAnsi" w:hAnsi="Arial"/>
      <w:sz w:val="24"/>
    </w:rPr>
  </w:style>
  <w:style w:type="paragraph" w:customStyle="1" w:styleId="398C14E1C9E94CB68CF2917392B38EC32">
    <w:name w:val="398C14E1C9E94CB68CF2917392B38EC32"/>
    <w:rsid w:val="002B02D0"/>
    <w:pPr>
      <w:spacing w:after="0" w:line="240" w:lineRule="auto"/>
    </w:pPr>
    <w:rPr>
      <w:rFonts w:ascii="Arial" w:eastAsiaTheme="minorHAnsi" w:hAnsi="Arial"/>
      <w:sz w:val="24"/>
    </w:rPr>
  </w:style>
  <w:style w:type="paragraph" w:customStyle="1" w:styleId="7B8F62F8FD764179834E56C6C766617E2">
    <w:name w:val="7B8F62F8FD764179834E56C6C766617E2"/>
    <w:rsid w:val="002B02D0"/>
    <w:pPr>
      <w:spacing w:after="0" w:line="240" w:lineRule="auto"/>
    </w:pPr>
    <w:rPr>
      <w:rFonts w:ascii="Arial" w:eastAsiaTheme="minorHAnsi" w:hAnsi="Arial"/>
      <w:sz w:val="24"/>
    </w:rPr>
  </w:style>
  <w:style w:type="paragraph" w:customStyle="1" w:styleId="52E59B5DAF5241A8A29E5F4614D34ED62">
    <w:name w:val="52E59B5DAF5241A8A29E5F4614D34ED62"/>
    <w:rsid w:val="002B02D0"/>
    <w:pPr>
      <w:spacing w:after="0" w:line="240" w:lineRule="auto"/>
    </w:pPr>
    <w:rPr>
      <w:rFonts w:ascii="Arial" w:eastAsiaTheme="minorHAnsi" w:hAnsi="Arial"/>
      <w:sz w:val="24"/>
    </w:rPr>
  </w:style>
  <w:style w:type="paragraph" w:customStyle="1" w:styleId="F0FC7682A1AA4391A60109A85E88B9462">
    <w:name w:val="F0FC7682A1AA4391A60109A85E88B9462"/>
    <w:rsid w:val="002B02D0"/>
    <w:pPr>
      <w:spacing w:after="0" w:line="240" w:lineRule="auto"/>
    </w:pPr>
    <w:rPr>
      <w:rFonts w:eastAsiaTheme="minorHAnsi"/>
    </w:rPr>
  </w:style>
  <w:style w:type="paragraph" w:customStyle="1" w:styleId="7815EE238D0249A2A8A8551CC7A13BA82">
    <w:name w:val="7815EE238D0249A2A8A8551CC7A13BA82"/>
    <w:rsid w:val="002B02D0"/>
    <w:pPr>
      <w:spacing w:after="0" w:line="240" w:lineRule="auto"/>
    </w:pPr>
    <w:rPr>
      <w:rFonts w:eastAsiaTheme="minorHAnsi"/>
    </w:rPr>
  </w:style>
  <w:style w:type="paragraph" w:customStyle="1" w:styleId="31A8CC2F2C3249AA92668A0C64E4377C2">
    <w:name w:val="31A8CC2F2C3249AA92668A0C64E4377C2"/>
    <w:rsid w:val="002B02D0"/>
    <w:pPr>
      <w:spacing w:after="0" w:line="240" w:lineRule="auto"/>
    </w:pPr>
    <w:rPr>
      <w:rFonts w:eastAsiaTheme="minorHAnsi"/>
    </w:rPr>
  </w:style>
  <w:style w:type="paragraph" w:customStyle="1" w:styleId="7B9D2B75203B4BFCBA593A75204F527F2">
    <w:name w:val="7B9D2B75203B4BFCBA593A75204F527F2"/>
    <w:rsid w:val="002B02D0"/>
    <w:pPr>
      <w:spacing w:after="0" w:line="240" w:lineRule="auto"/>
    </w:pPr>
    <w:rPr>
      <w:rFonts w:eastAsiaTheme="minorHAnsi"/>
    </w:rPr>
  </w:style>
  <w:style w:type="paragraph" w:customStyle="1" w:styleId="357938A5DF664480804DD609A0D0D5582">
    <w:name w:val="357938A5DF664480804DD609A0D0D5582"/>
    <w:rsid w:val="002B02D0"/>
    <w:pPr>
      <w:spacing w:after="0" w:line="240" w:lineRule="auto"/>
    </w:pPr>
    <w:rPr>
      <w:rFonts w:eastAsiaTheme="minorHAnsi"/>
    </w:rPr>
  </w:style>
  <w:style w:type="paragraph" w:customStyle="1" w:styleId="4E526BB38ED4441DB2A85A60C3DBC1542">
    <w:name w:val="4E526BB38ED4441DB2A85A60C3DBC1542"/>
    <w:rsid w:val="002B02D0"/>
    <w:pPr>
      <w:spacing w:after="0" w:line="240" w:lineRule="auto"/>
    </w:pPr>
    <w:rPr>
      <w:rFonts w:eastAsiaTheme="minorHAnsi"/>
    </w:rPr>
  </w:style>
  <w:style w:type="paragraph" w:customStyle="1" w:styleId="1147B81C6D32448681DB2C285F24FD344">
    <w:name w:val="1147B81C6D32448681DB2C285F24FD344"/>
    <w:rsid w:val="002B02D0"/>
    <w:pPr>
      <w:spacing w:after="0" w:line="240" w:lineRule="auto"/>
    </w:pPr>
    <w:rPr>
      <w:rFonts w:ascii="Arial" w:eastAsiaTheme="minorHAnsi" w:hAnsi="Arial"/>
      <w:sz w:val="24"/>
    </w:rPr>
  </w:style>
  <w:style w:type="paragraph" w:customStyle="1" w:styleId="865C9008728340CFB92541DB574EC30D4">
    <w:name w:val="865C9008728340CFB92541DB574EC30D4"/>
    <w:rsid w:val="002B02D0"/>
    <w:pPr>
      <w:spacing w:after="0" w:line="240" w:lineRule="auto"/>
    </w:pPr>
    <w:rPr>
      <w:rFonts w:ascii="Arial" w:eastAsiaTheme="minorHAnsi" w:hAnsi="Arial"/>
      <w:sz w:val="24"/>
    </w:rPr>
  </w:style>
  <w:style w:type="paragraph" w:customStyle="1" w:styleId="08662B02D23F4136B1A8C7AADC8DFCBE6">
    <w:name w:val="08662B02D23F4136B1A8C7AADC8DFCBE6"/>
    <w:rsid w:val="002B02D0"/>
    <w:pPr>
      <w:spacing w:after="0" w:line="240" w:lineRule="auto"/>
    </w:pPr>
    <w:rPr>
      <w:rFonts w:ascii="Arial" w:eastAsiaTheme="minorHAnsi" w:hAnsi="Arial"/>
      <w:sz w:val="24"/>
    </w:rPr>
  </w:style>
  <w:style w:type="paragraph" w:customStyle="1" w:styleId="32EE7E5E69694D7BB13A89A2AE9A983F1">
    <w:name w:val="32EE7E5E69694D7BB13A89A2AE9A983F1"/>
    <w:rsid w:val="002B02D0"/>
    <w:pPr>
      <w:spacing w:after="0" w:line="240" w:lineRule="auto"/>
    </w:pPr>
    <w:rPr>
      <w:rFonts w:ascii="Arial" w:eastAsiaTheme="minorHAnsi" w:hAnsi="Arial"/>
      <w:sz w:val="24"/>
    </w:rPr>
  </w:style>
  <w:style w:type="paragraph" w:customStyle="1" w:styleId="319EDE34BD9F46C8B96FA6E5CABDEBB91">
    <w:name w:val="319EDE34BD9F46C8B96FA6E5CABDEBB91"/>
    <w:rsid w:val="002B02D0"/>
    <w:pPr>
      <w:spacing w:after="0" w:line="240" w:lineRule="auto"/>
    </w:pPr>
    <w:rPr>
      <w:rFonts w:ascii="Arial" w:eastAsiaTheme="minorHAnsi" w:hAnsi="Arial"/>
      <w:sz w:val="24"/>
    </w:rPr>
  </w:style>
  <w:style w:type="paragraph" w:customStyle="1" w:styleId="B0F46071345D47FC9608FC7F1F1FE42B1">
    <w:name w:val="B0F46071345D47FC9608FC7F1F1FE42B1"/>
    <w:rsid w:val="002B02D0"/>
    <w:pPr>
      <w:spacing w:after="0" w:line="240" w:lineRule="auto"/>
    </w:pPr>
    <w:rPr>
      <w:rFonts w:ascii="Arial" w:eastAsiaTheme="minorHAnsi" w:hAnsi="Arial"/>
      <w:sz w:val="24"/>
    </w:rPr>
  </w:style>
  <w:style w:type="paragraph" w:customStyle="1" w:styleId="FF989BD31A344DE9A9D8427AE078FB001">
    <w:name w:val="FF989BD31A344DE9A9D8427AE078FB001"/>
    <w:rsid w:val="002B02D0"/>
    <w:pPr>
      <w:spacing w:after="0" w:line="240" w:lineRule="auto"/>
    </w:pPr>
    <w:rPr>
      <w:rFonts w:ascii="Arial" w:eastAsiaTheme="minorHAnsi" w:hAnsi="Arial"/>
      <w:sz w:val="24"/>
    </w:rPr>
  </w:style>
  <w:style w:type="paragraph" w:customStyle="1" w:styleId="72BD5DD9600C47DCA0206E7A693A0C1A1">
    <w:name w:val="72BD5DD9600C47DCA0206E7A693A0C1A1"/>
    <w:rsid w:val="002B02D0"/>
    <w:pPr>
      <w:spacing w:after="0" w:line="240" w:lineRule="auto"/>
    </w:pPr>
    <w:rPr>
      <w:rFonts w:ascii="Arial" w:eastAsiaTheme="minorHAnsi" w:hAnsi="Arial"/>
      <w:sz w:val="24"/>
    </w:rPr>
  </w:style>
  <w:style w:type="paragraph" w:customStyle="1" w:styleId="0770B5085C044AAAA13B0A07AB9565991">
    <w:name w:val="0770B5085C044AAAA13B0A07AB9565991"/>
    <w:rsid w:val="002B02D0"/>
    <w:pPr>
      <w:spacing w:after="0" w:line="240" w:lineRule="auto"/>
    </w:pPr>
    <w:rPr>
      <w:rFonts w:ascii="Arial" w:eastAsiaTheme="minorHAnsi" w:hAnsi="Arial"/>
      <w:sz w:val="24"/>
    </w:rPr>
  </w:style>
  <w:style w:type="paragraph" w:customStyle="1" w:styleId="C90EA73E68A4473BA062A04CC31257361">
    <w:name w:val="C90EA73E68A4473BA062A04CC31257361"/>
    <w:rsid w:val="002B02D0"/>
    <w:pPr>
      <w:spacing w:after="0" w:line="240" w:lineRule="auto"/>
    </w:pPr>
    <w:rPr>
      <w:rFonts w:ascii="Arial" w:eastAsiaTheme="minorHAnsi" w:hAnsi="Arial"/>
      <w:sz w:val="24"/>
    </w:rPr>
  </w:style>
  <w:style w:type="paragraph" w:customStyle="1" w:styleId="3D7338FB1E8F457A849D3388DFA632681">
    <w:name w:val="3D7338FB1E8F457A849D3388DFA632681"/>
    <w:rsid w:val="002B02D0"/>
    <w:pPr>
      <w:spacing w:after="0" w:line="240" w:lineRule="auto"/>
    </w:pPr>
    <w:rPr>
      <w:rFonts w:ascii="Arial" w:eastAsiaTheme="minorHAnsi" w:hAnsi="Arial"/>
      <w:sz w:val="24"/>
    </w:rPr>
  </w:style>
  <w:style w:type="paragraph" w:customStyle="1" w:styleId="611EC93766FB41F783781E621A5702B71">
    <w:name w:val="611EC93766FB41F783781E621A5702B71"/>
    <w:rsid w:val="002B02D0"/>
    <w:pPr>
      <w:spacing w:after="0" w:line="240" w:lineRule="auto"/>
    </w:pPr>
    <w:rPr>
      <w:rFonts w:ascii="Arial" w:eastAsiaTheme="minorHAnsi" w:hAnsi="Arial"/>
      <w:sz w:val="24"/>
    </w:rPr>
  </w:style>
  <w:style w:type="paragraph" w:customStyle="1" w:styleId="B7E29AF32E47459584DB3DB1B83A80751">
    <w:name w:val="B7E29AF32E47459584DB3DB1B83A80751"/>
    <w:rsid w:val="002B02D0"/>
    <w:pPr>
      <w:spacing w:after="0" w:line="240" w:lineRule="auto"/>
    </w:pPr>
    <w:rPr>
      <w:rFonts w:ascii="Arial" w:eastAsiaTheme="minorHAnsi" w:hAnsi="Arial"/>
      <w:sz w:val="24"/>
    </w:rPr>
  </w:style>
  <w:style w:type="paragraph" w:customStyle="1" w:styleId="26C5B08ECB0A422BA2051BBF8764B53B1">
    <w:name w:val="26C5B08ECB0A422BA2051BBF8764B53B1"/>
    <w:rsid w:val="002B02D0"/>
    <w:pPr>
      <w:spacing w:after="0" w:line="240" w:lineRule="auto"/>
    </w:pPr>
    <w:rPr>
      <w:rFonts w:ascii="Arial" w:eastAsiaTheme="minorHAnsi" w:hAnsi="Arial"/>
      <w:sz w:val="24"/>
    </w:rPr>
  </w:style>
  <w:style w:type="paragraph" w:customStyle="1" w:styleId="16136AE54C8F42DD8F863B845BF20C301">
    <w:name w:val="16136AE54C8F42DD8F863B845BF20C301"/>
    <w:rsid w:val="002B02D0"/>
    <w:pPr>
      <w:spacing w:after="0" w:line="240" w:lineRule="auto"/>
    </w:pPr>
    <w:rPr>
      <w:rFonts w:ascii="Arial" w:eastAsiaTheme="minorHAnsi" w:hAnsi="Arial"/>
      <w:sz w:val="24"/>
    </w:rPr>
  </w:style>
  <w:style w:type="paragraph" w:customStyle="1" w:styleId="EEEFA95CAA0B4702BA0F6E3DF5B1A74A1">
    <w:name w:val="EEEFA95CAA0B4702BA0F6E3DF5B1A74A1"/>
    <w:rsid w:val="002B02D0"/>
    <w:pPr>
      <w:spacing w:after="0" w:line="240" w:lineRule="auto"/>
    </w:pPr>
    <w:rPr>
      <w:rFonts w:ascii="Arial" w:eastAsiaTheme="minorHAnsi" w:hAnsi="Arial"/>
      <w:sz w:val="24"/>
    </w:rPr>
  </w:style>
  <w:style w:type="paragraph" w:customStyle="1" w:styleId="5C3568BFCEEC4853ADB3546C109CBD0C1">
    <w:name w:val="5C3568BFCEEC4853ADB3546C109CBD0C1"/>
    <w:rsid w:val="002B02D0"/>
    <w:pPr>
      <w:spacing w:after="0" w:line="240" w:lineRule="auto"/>
    </w:pPr>
    <w:rPr>
      <w:rFonts w:ascii="Arial" w:eastAsiaTheme="minorHAnsi" w:hAnsi="Arial"/>
      <w:sz w:val="24"/>
    </w:rPr>
  </w:style>
  <w:style w:type="paragraph" w:customStyle="1" w:styleId="EBBF1C8BC716423492C024DC70F8D88A1">
    <w:name w:val="EBBF1C8BC716423492C024DC70F8D88A1"/>
    <w:rsid w:val="002B02D0"/>
    <w:pPr>
      <w:spacing w:after="0" w:line="240" w:lineRule="auto"/>
    </w:pPr>
    <w:rPr>
      <w:rFonts w:ascii="Arial" w:eastAsiaTheme="minorHAnsi" w:hAnsi="Arial"/>
      <w:sz w:val="24"/>
    </w:rPr>
  </w:style>
  <w:style w:type="paragraph" w:customStyle="1" w:styleId="90DABEB49E0F4C95A0AEFFF96D3CEA141">
    <w:name w:val="90DABEB49E0F4C95A0AEFFF96D3CEA141"/>
    <w:rsid w:val="002B02D0"/>
    <w:pPr>
      <w:spacing w:after="0" w:line="240" w:lineRule="auto"/>
    </w:pPr>
    <w:rPr>
      <w:rFonts w:ascii="Arial" w:eastAsiaTheme="minorHAnsi" w:hAnsi="Arial"/>
      <w:sz w:val="24"/>
    </w:rPr>
  </w:style>
  <w:style w:type="paragraph" w:customStyle="1" w:styleId="4DE20DA17F8446A1A05BDA2DC25745323">
    <w:name w:val="4DE20DA17F8446A1A05BDA2DC25745323"/>
    <w:rsid w:val="002B02D0"/>
    <w:pPr>
      <w:spacing w:after="0" w:line="240" w:lineRule="auto"/>
    </w:pPr>
    <w:rPr>
      <w:rFonts w:ascii="Arial" w:eastAsiaTheme="minorHAnsi" w:hAnsi="Arial"/>
      <w:sz w:val="24"/>
    </w:rPr>
  </w:style>
  <w:style w:type="paragraph" w:customStyle="1" w:styleId="182EBF0A5FDB4F9FBBC68ABF18F1B2B73">
    <w:name w:val="182EBF0A5FDB4F9FBBC68ABF18F1B2B73"/>
    <w:rsid w:val="002B02D0"/>
    <w:pPr>
      <w:spacing w:after="0" w:line="240" w:lineRule="auto"/>
    </w:pPr>
    <w:rPr>
      <w:rFonts w:ascii="Arial" w:eastAsiaTheme="minorHAnsi" w:hAnsi="Arial"/>
      <w:sz w:val="24"/>
    </w:rPr>
  </w:style>
  <w:style w:type="paragraph" w:customStyle="1" w:styleId="585B339C210A4CBD992294B30F2C82133">
    <w:name w:val="585B339C210A4CBD992294B30F2C82133"/>
    <w:rsid w:val="002B02D0"/>
    <w:pPr>
      <w:spacing w:after="0" w:line="240" w:lineRule="auto"/>
    </w:pPr>
    <w:rPr>
      <w:rFonts w:ascii="Arial" w:eastAsiaTheme="minorHAnsi" w:hAnsi="Arial"/>
      <w:sz w:val="24"/>
    </w:rPr>
  </w:style>
  <w:style w:type="paragraph" w:customStyle="1" w:styleId="86D600AFF4944BAC9D63D9E0B74E98113">
    <w:name w:val="86D600AFF4944BAC9D63D9E0B74E98113"/>
    <w:rsid w:val="002B02D0"/>
    <w:pPr>
      <w:spacing w:after="0" w:line="240" w:lineRule="auto"/>
    </w:pPr>
    <w:rPr>
      <w:rFonts w:ascii="Arial" w:eastAsiaTheme="minorHAnsi" w:hAnsi="Arial"/>
      <w:sz w:val="24"/>
    </w:rPr>
  </w:style>
  <w:style w:type="paragraph" w:customStyle="1" w:styleId="C98219684B5349ADBCF3F50E466E80A43">
    <w:name w:val="C98219684B5349ADBCF3F50E466E80A43"/>
    <w:rsid w:val="002B02D0"/>
    <w:pPr>
      <w:spacing w:after="0" w:line="240" w:lineRule="auto"/>
    </w:pPr>
    <w:rPr>
      <w:rFonts w:ascii="Arial" w:eastAsiaTheme="minorHAnsi" w:hAnsi="Arial"/>
      <w:sz w:val="24"/>
    </w:rPr>
  </w:style>
  <w:style w:type="paragraph" w:customStyle="1" w:styleId="398C14E1C9E94CB68CF2917392B38EC33">
    <w:name w:val="398C14E1C9E94CB68CF2917392B38EC33"/>
    <w:rsid w:val="002B02D0"/>
    <w:pPr>
      <w:spacing w:after="0" w:line="240" w:lineRule="auto"/>
    </w:pPr>
    <w:rPr>
      <w:rFonts w:ascii="Arial" w:eastAsiaTheme="minorHAnsi" w:hAnsi="Arial"/>
      <w:sz w:val="24"/>
    </w:rPr>
  </w:style>
  <w:style w:type="paragraph" w:customStyle="1" w:styleId="7B8F62F8FD764179834E56C6C766617E3">
    <w:name w:val="7B8F62F8FD764179834E56C6C766617E3"/>
    <w:rsid w:val="002B02D0"/>
    <w:pPr>
      <w:spacing w:after="0" w:line="240" w:lineRule="auto"/>
    </w:pPr>
    <w:rPr>
      <w:rFonts w:ascii="Arial" w:eastAsiaTheme="minorHAnsi" w:hAnsi="Arial"/>
      <w:sz w:val="24"/>
    </w:rPr>
  </w:style>
  <w:style w:type="paragraph" w:customStyle="1" w:styleId="52E59B5DAF5241A8A29E5F4614D34ED63">
    <w:name w:val="52E59B5DAF5241A8A29E5F4614D34ED63"/>
    <w:rsid w:val="002B02D0"/>
    <w:pPr>
      <w:spacing w:after="0" w:line="240" w:lineRule="auto"/>
    </w:pPr>
    <w:rPr>
      <w:rFonts w:ascii="Arial" w:eastAsiaTheme="minorHAnsi" w:hAnsi="Arial"/>
      <w:sz w:val="24"/>
    </w:rPr>
  </w:style>
  <w:style w:type="paragraph" w:customStyle="1" w:styleId="F0FC7682A1AA4391A60109A85E88B9463">
    <w:name w:val="F0FC7682A1AA4391A60109A85E88B9463"/>
    <w:rsid w:val="002B02D0"/>
    <w:pPr>
      <w:spacing w:after="0" w:line="240" w:lineRule="auto"/>
    </w:pPr>
    <w:rPr>
      <w:rFonts w:eastAsiaTheme="minorHAnsi"/>
    </w:rPr>
  </w:style>
  <w:style w:type="paragraph" w:customStyle="1" w:styleId="7815EE238D0249A2A8A8551CC7A13BA83">
    <w:name w:val="7815EE238D0249A2A8A8551CC7A13BA83"/>
    <w:rsid w:val="002B02D0"/>
    <w:pPr>
      <w:spacing w:after="0" w:line="240" w:lineRule="auto"/>
    </w:pPr>
    <w:rPr>
      <w:rFonts w:eastAsiaTheme="minorHAnsi"/>
    </w:rPr>
  </w:style>
  <w:style w:type="paragraph" w:customStyle="1" w:styleId="31A8CC2F2C3249AA92668A0C64E4377C3">
    <w:name w:val="31A8CC2F2C3249AA92668A0C64E4377C3"/>
    <w:rsid w:val="002B02D0"/>
    <w:pPr>
      <w:spacing w:after="0" w:line="240" w:lineRule="auto"/>
    </w:pPr>
    <w:rPr>
      <w:rFonts w:eastAsiaTheme="minorHAnsi"/>
    </w:rPr>
  </w:style>
  <w:style w:type="paragraph" w:customStyle="1" w:styleId="7B9D2B75203B4BFCBA593A75204F527F3">
    <w:name w:val="7B9D2B75203B4BFCBA593A75204F527F3"/>
    <w:rsid w:val="002B02D0"/>
    <w:pPr>
      <w:spacing w:after="0" w:line="240" w:lineRule="auto"/>
    </w:pPr>
    <w:rPr>
      <w:rFonts w:eastAsiaTheme="minorHAnsi"/>
    </w:rPr>
  </w:style>
  <w:style w:type="paragraph" w:customStyle="1" w:styleId="357938A5DF664480804DD609A0D0D5583">
    <w:name w:val="357938A5DF664480804DD609A0D0D5583"/>
    <w:rsid w:val="002B02D0"/>
    <w:pPr>
      <w:spacing w:after="0" w:line="240" w:lineRule="auto"/>
    </w:pPr>
    <w:rPr>
      <w:rFonts w:eastAsiaTheme="minorHAnsi"/>
    </w:rPr>
  </w:style>
  <w:style w:type="paragraph" w:customStyle="1" w:styleId="4E526BB38ED4441DB2A85A60C3DBC1543">
    <w:name w:val="4E526BB38ED4441DB2A85A60C3DBC1543"/>
    <w:rsid w:val="002B02D0"/>
    <w:pPr>
      <w:spacing w:after="0" w:line="240" w:lineRule="auto"/>
    </w:pPr>
    <w:rPr>
      <w:rFonts w:eastAsiaTheme="minorHAnsi"/>
    </w:rPr>
  </w:style>
  <w:style w:type="paragraph" w:customStyle="1" w:styleId="1147B81C6D32448681DB2C285F24FD345">
    <w:name w:val="1147B81C6D32448681DB2C285F24FD345"/>
    <w:rsid w:val="002B02D0"/>
    <w:pPr>
      <w:spacing w:after="0" w:line="240" w:lineRule="auto"/>
    </w:pPr>
    <w:rPr>
      <w:rFonts w:ascii="Arial" w:eastAsiaTheme="minorHAnsi" w:hAnsi="Arial"/>
      <w:sz w:val="24"/>
    </w:rPr>
  </w:style>
  <w:style w:type="paragraph" w:customStyle="1" w:styleId="865C9008728340CFB92541DB574EC30D5">
    <w:name w:val="865C9008728340CFB92541DB574EC30D5"/>
    <w:rsid w:val="002B02D0"/>
    <w:pPr>
      <w:spacing w:after="0" w:line="240" w:lineRule="auto"/>
    </w:pPr>
    <w:rPr>
      <w:rFonts w:ascii="Arial" w:eastAsiaTheme="minorHAnsi" w:hAnsi="Arial"/>
      <w:sz w:val="24"/>
    </w:rPr>
  </w:style>
  <w:style w:type="paragraph" w:customStyle="1" w:styleId="08662B02D23F4136B1A8C7AADC8DFCBE7">
    <w:name w:val="08662B02D23F4136B1A8C7AADC8DFCBE7"/>
    <w:rsid w:val="002B02D0"/>
    <w:pPr>
      <w:spacing w:after="0" w:line="240" w:lineRule="auto"/>
    </w:pPr>
    <w:rPr>
      <w:rFonts w:ascii="Arial" w:eastAsiaTheme="minorHAnsi" w:hAnsi="Arial"/>
      <w:sz w:val="24"/>
    </w:rPr>
  </w:style>
  <w:style w:type="paragraph" w:customStyle="1" w:styleId="32EE7E5E69694D7BB13A89A2AE9A983F2">
    <w:name w:val="32EE7E5E69694D7BB13A89A2AE9A983F2"/>
    <w:rsid w:val="002B02D0"/>
    <w:pPr>
      <w:spacing w:after="0" w:line="240" w:lineRule="auto"/>
    </w:pPr>
    <w:rPr>
      <w:rFonts w:ascii="Arial" w:eastAsiaTheme="minorHAnsi" w:hAnsi="Arial"/>
      <w:sz w:val="24"/>
    </w:rPr>
  </w:style>
  <w:style w:type="paragraph" w:customStyle="1" w:styleId="319EDE34BD9F46C8B96FA6E5CABDEBB92">
    <w:name w:val="319EDE34BD9F46C8B96FA6E5CABDEBB92"/>
    <w:rsid w:val="002B02D0"/>
    <w:pPr>
      <w:spacing w:after="0" w:line="240" w:lineRule="auto"/>
    </w:pPr>
    <w:rPr>
      <w:rFonts w:ascii="Arial" w:eastAsiaTheme="minorHAnsi" w:hAnsi="Arial"/>
      <w:sz w:val="24"/>
    </w:rPr>
  </w:style>
  <w:style w:type="paragraph" w:customStyle="1" w:styleId="B0F46071345D47FC9608FC7F1F1FE42B2">
    <w:name w:val="B0F46071345D47FC9608FC7F1F1FE42B2"/>
    <w:rsid w:val="002B02D0"/>
    <w:pPr>
      <w:spacing w:after="0" w:line="240" w:lineRule="auto"/>
    </w:pPr>
    <w:rPr>
      <w:rFonts w:ascii="Arial" w:eastAsiaTheme="minorHAnsi" w:hAnsi="Arial"/>
      <w:sz w:val="24"/>
    </w:rPr>
  </w:style>
  <w:style w:type="paragraph" w:customStyle="1" w:styleId="FF989BD31A344DE9A9D8427AE078FB002">
    <w:name w:val="FF989BD31A344DE9A9D8427AE078FB002"/>
    <w:rsid w:val="002B02D0"/>
    <w:pPr>
      <w:spacing w:after="0" w:line="240" w:lineRule="auto"/>
    </w:pPr>
    <w:rPr>
      <w:rFonts w:ascii="Arial" w:eastAsiaTheme="minorHAnsi" w:hAnsi="Arial"/>
      <w:sz w:val="24"/>
    </w:rPr>
  </w:style>
  <w:style w:type="paragraph" w:customStyle="1" w:styleId="72BD5DD9600C47DCA0206E7A693A0C1A2">
    <w:name w:val="72BD5DD9600C47DCA0206E7A693A0C1A2"/>
    <w:rsid w:val="002B02D0"/>
    <w:pPr>
      <w:spacing w:after="0" w:line="240" w:lineRule="auto"/>
    </w:pPr>
    <w:rPr>
      <w:rFonts w:ascii="Arial" w:eastAsiaTheme="minorHAnsi" w:hAnsi="Arial"/>
      <w:sz w:val="24"/>
    </w:rPr>
  </w:style>
  <w:style w:type="paragraph" w:customStyle="1" w:styleId="0770B5085C044AAAA13B0A07AB9565992">
    <w:name w:val="0770B5085C044AAAA13B0A07AB9565992"/>
    <w:rsid w:val="002B02D0"/>
    <w:pPr>
      <w:spacing w:after="0" w:line="240" w:lineRule="auto"/>
    </w:pPr>
    <w:rPr>
      <w:rFonts w:ascii="Arial" w:eastAsiaTheme="minorHAnsi" w:hAnsi="Arial"/>
      <w:sz w:val="24"/>
    </w:rPr>
  </w:style>
  <w:style w:type="paragraph" w:customStyle="1" w:styleId="C90EA73E68A4473BA062A04CC31257362">
    <w:name w:val="C90EA73E68A4473BA062A04CC31257362"/>
    <w:rsid w:val="002B02D0"/>
    <w:pPr>
      <w:spacing w:after="0" w:line="240" w:lineRule="auto"/>
    </w:pPr>
    <w:rPr>
      <w:rFonts w:ascii="Arial" w:eastAsiaTheme="minorHAnsi" w:hAnsi="Arial"/>
      <w:sz w:val="24"/>
    </w:rPr>
  </w:style>
  <w:style w:type="paragraph" w:customStyle="1" w:styleId="3D7338FB1E8F457A849D3388DFA632682">
    <w:name w:val="3D7338FB1E8F457A849D3388DFA632682"/>
    <w:rsid w:val="002B02D0"/>
    <w:pPr>
      <w:spacing w:after="0" w:line="240" w:lineRule="auto"/>
    </w:pPr>
    <w:rPr>
      <w:rFonts w:ascii="Arial" w:eastAsiaTheme="minorHAnsi" w:hAnsi="Arial"/>
      <w:sz w:val="24"/>
    </w:rPr>
  </w:style>
  <w:style w:type="paragraph" w:customStyle="1" w:styleId="611EC93766FB41F783781E621A5702B72">
    <w:name w:val="611EC93766FB41F783781E621A5702B72"/>
    <w:rsid w:val="002B02D0"/>
    <w:pPr>
      <w:spacing w:after="0" w:line="240" w:lineRule="auto"/>
    </w:pPr>
    <w:rPr>
      <w:rFonts w:ascii="Arial" w:eastAsiaTheme="minorHAnsi" w:hAnsi="Arial"/>
      <w:sz w:val="24"/>
    </w:rPr>
  </w:style>
  <w:style w:type="paragraph" w:customStyle="1" w:styleId="B7E29AF32E47459584DB3DB1B83A80752">
    <w:name w:val="B7E29AF32E47459584DB3DB1B83A80752"/>
    <w:rsid w:val="002B02D0"/>
    <w:pPr>
      <w:spacing w:after="0" w:line="240" w:lineRule="auto"/>
    </w:pPr>
    <w:rPr>
      <w:rFonts w:ascii="Arial" w:eastAsiaTheme="minorHAnsi" w:hAnsi="Arial"/>
      <w:sz w:val="24"/>
    </w:rPr>
  </w:style>
  <w:style w:type="paragraph" w:customStyle="1" w:styleId="26C5B08ECB0A422BA2051BBF8764B53B2">
    <w:name w:val="26C5B08ECB0A422BA2051BBF8764B53B2"/>
    <w:rsid w:val="002B02D0"/>
    <w:pPr>
      <w:spacing w:after="0" w:line="240" w:lineRule="auto"/>
    </w:pPr>
    <w:rPr>
      <w:rFonts w:ascii="Arial" w:eastAsiaTheme="minorHAnsi" w:hAnsi="Arial"/>
      <w:sz w:val="24"/>
    </w:rPr>
  </w:style>
  <w:style w:type="paragraph" w:customStyle="1" w:styleId="16136AE54C8F42DD8F863B845BF20C302">
    <w:name w:val="16136AE54C8F42DD8F863B845BF20C302"/>
    <w:rsid w:val="002B02D0"/>
    <w:pPr>
      <w:spacing w:after="0" w:line="240" w:lineRule="auto"/>
    </w:pPr>
    <w:rPr>
      <w:rFonts w:ascii="Arial" w:eastAsiaTheme="minorHAnsi" w:hAnsi="Arial"/>
      <w:sz w:val="24"/>
    </w:rPr>
  </w:style>
  <w:style w:type="paragraph" w:customStyle="1" w:styleId="EEEFA95CAA0B4702BA0F6E3DF5B1A74A2">
    <w:name w:val="EEEFA95CAA0B4702BA0F6E3DF5B1A74A2"/>
    <w:rsid w:val="002B02D0"/>
    <w:pPr>
      <w:spacing w:after="0" w:line="240" w:lineRule="auto"/>
    </w:pPr>
    <w:rPr>
      <w:rFonts w:ascii="Arial" w:eastAsiaTheme="minorHAnsi" w:hAnsi="Arial"/>
      <w:sz w:val="24"/>
    </w:rPr>
  </w:style>
  <w:style w:type="paragraph" w:customStyle="1" w:styleId="5C3568BFCEEC4853ADB3546C109CBD0C2">
    <w:name w:val="5C3568BFCEEC4853ADB3546C109CBD0C2"/>
    <w:rsid w:val="002B02D0"/>
    <w:pPr>
      <w:spacing w:after="0" w:line="240" w:lineRule="auto"/>
    </w:pPr>
    <w:rPr>
      <w:rFonts w:ascii="Arial" w:eastAsiaTheme="minorHAnsi" w:hAnsi="Arial"/>
      <w:sz w:val="24"/>
    </w:rPr>
  </w:style>
  <w:style w:type="paragraph" w:customStyle="1" w:styleId="EBBF1C8BC716423492C024DC70F8D88A2">
    <w:name w:val="EBBF1C8BC716423492C024DC70F8D88A2"/>
    <w:rsid w:val="002B02D0"/>
    <w:pPr>
      <w:spacing w:after="0" w:line="240" w:lineRule="auto"/>
    </w:pPr>
    <w:rPr>
      <w:rFonts w:ascii="Arial" w:eastAsiaTheme="minorHAnsi" w:hAnsi="Arial"/>
      <w:sz w:val="24"/>
    </w:rPr>
  </w:style>
  <w:style w:type="paragraph" w:customStyle="1" w:styleId="90DABEB49E0F4C95A0AEFFF96D3CEA142">
    <w:name w:val="90DABEB49E0F4C95A0AEFFF96D3CEA142"/>
    <w:rsid w:val="002B02D0"/>
    <w:pPr>
      <w:spacing w:after="0" w:line="240" w:lineRule="auto"/>
    </w:pPr>
    <w:rPr>
      <w:rFonts w:ascii="Arial" w:eastAsiaTheme="minorHAnsi" w:hAnsi="Arial"/>
      <w:sz w:val="24"/>
    </w:rPr>
  </w:style>
  <w:style w:type="paragraph" w:customStyle="1" w:styleId="2A08A18A6CB34F18B8A9DFF561879558">
    <w:name w:val="2A08A18A6CB34F18B8A9DFF561879558"/>
    <w:rsid w:val="002B02D0"/>
  </w:style>
  <w:style w:type="paragraph" w:customStyle="1" w:styleId="5A6CA31E9C7F40BCBBB73B9F858E93C8">
    <w:name w:val="5A6CA31E9C7F40BCBBB73B9F858E93C8"/>
    <w:rsid w:val="002B02D0"/>
  </w:style>
  <w:style w:type="paragraph" w:customStyle="1" w:styleId="D8EA2306CAD845C9A1478D6FEED25114">
    <w:name w:val="D8EA2306CAD845C9A1478D6FEED25114"/>
    <w:rsid w:val="002B02D0"/>
  </w:style>
  <w:style w:type="paragraph" w:customStyle="1" w:styleId="4123CBC57A534C079ABF8E92D7808627">
    <w:name w:val="4123CBC57A534C079ABF8E92D7808627"/>
    <w:rsid w:val="002B02D0"/>
  </w:style>
  <w:style w:type="paragraph" w:customStyle="1" w:styleId="0DA57A91F40F436898612435C5F95CD6">
    <w:name w:val="0DA57A91F40F436898612435C5F95CD6"/>
    <w:rsid w:val="002B02D0"/>
  </w:style>
  <w:style w:type="paragraph" w:customStyle="1" w:styleId="E81647B2E3504FA3AF703A960EFA36A6">
    <w:name w:val="E81647B2E3504FA3AF703A960EFA36A6"/>
    <w:rsid w:val="002B02D0"/>
  </w:style>
  <w:style w:type="paragraph" w:customStyle="1" w:styleId="E781708B288A4A2EACAF6AB648AB7E1F">
    <w:name w:val="E781708B288A4A2EACAF6AB648AB7E1F"/>
    <w:rsid w:val="002B02D0"/>
  </w:style>
  <w:style w:type="paragraph" w:customStyle="1" w:styleId="F3E5ECF24C254460A1EB7392D3568DAB">
    <w:name w:val="F3E5ECF24C254460A1EB7392D3568DAB"/>
    <w:rsid w:val="002B02D0"/>
  </w:style>
  <w:style w:type="paragraph" w:customStyle="1" w:styleId="3086FBBAF3304337A95E8D3D9170F7CC">
    <w:name w:val="3086FBBAF3304337A95E8D3D9170F7CC"/>
    <w:rsid w:val="002B02D0"/>
  </w:style>
  <w:style w:type="paragraph" w:customStyle="1" w:styleId="4DE20DA17F8446A1A05BDA2DC25745324">
    <w:name w:val="4DE20DA17F8446A1A05BDA2DC25745324"/>
    <w:rsid w:val="002B02D0"/>
    <w:pPr>
      <w:spacing w:after="0" w:line="240" w:lineRule="auto"/>
    </w:pPr>
    <w:rPr>
      <w:rFonts w:ascii="Arial" w:eastAsiaTheme="minorHAnsi" w:hAnsi="Arial"/>
      <w:sz w:val="24"/>
    </w:rPr>
  </w:style>
  <w:style w:type="paragraph" w:customStyle="1" w:styleId="182EBF0A5FDB4F9FBBC68ABF18F1B2B74">
    <w:name w:val="182EBF0A5FDB4F9FBBC68ABF18F1B2B74"/>
    <w:rsid w:val="002B02D0"/>
    <w:pPr>
      <w:spacing w:after="0" w:line="240" w:lineRule="auto"/>
    </w:pPr>
    <w:rPr>
      <w:rFonts w:ascii="Arial" w:eastAsiaTheme="minorHAnsi" w:hAnsi="Arial"/>
      <w:sz w:val="24"/>
    </w:rPr>
  </w:style>
  <w:style w:type="paragraph" w:customStyle="1" w:styleId="585B339C210A4CBD992294B30F2C82134">
    <w:name w:val="585B339C210A4CBD992294B30F2C82134"/>
    <w:rsid w:val="002B02D0"/>
    <w:pPr>
      <w:spacing w:after="0" w:line="240" w:lineRule="auto"/>
    </w:pPr>
    <w:rPr>
      <w:rFonts w:ascii="Arial" w:eastAsiaTheme="minorHAnsi" w:hAnsi="Arial"/>
      <w:sz w:val="24"/>
    </w:rPr>
  </w:style>
  <w:style w:type="paragraph" w:customStyle="1" w:styleId="86D600AFF4944BAC9D63D9E0B74E98114">
    <w:name w:val="86D600AFF4944BAC9D63D9E0B74E98114"/>
    <w:rsid w:val="002B02D0"/>
    <w:pPr>
      <w:spacing w:after="0" w:line="240" w:lineRule="auto"/>
    </w:pPr>
    <w:rPr>
      <w:rFonts w:ascii="Arial" w:eastAsiaTheme="minorHAnsi" w:hAnsi="Arial"/>
      <w:sz w:val="24"/>
    </w:rPr>
  </w:style>
  <w:style w:type="paragraph" w:customStyle="1" w:styleId="C98219684B5349ADBCF3F50E466E80A44">
    <w:name w:val="C98219684B5349ADBCF3F50E466E80A44"/>
    <w:rsid w:val="002B02D0"/>
    <w:pPr>
      <w:spacing w:after="0" w:line="240" w:lineRule="auto"/>
    </w:pPr>
    <w:rPr>
      <w:rFonts w:ascii="Arial" w:eastAsiaTheme="minorHAnsi" w:hAnsi="Arial"/>
      <w:sz w:val="24"/>
    </w:rPr>
  </w:style>
  <w:style w:type="paragraph" w:customStyle="1" w:styleId="398C14E1C9E94CB68CF2917392B38EC34">
    <w:name w:val="398C14E1C9E94CB68CF2917392B38EC34"/>
    <w:rsid w:val="002B02D0"/>
    <w:pPr>
      <w:spacing w:after="0" w:line="240" w:lineRule="auto"/>
    </w:pPr>
    <w:rPr>
      <w:rFonts w:ascii="Arial" w:eastAsiaTheme="minorHAnsi" w:hAnsi="Arial"/>
      <w:sz w:val="24"/>
    </w:rPr>
  </w:style>
  <w:style w:type="paragraph" w:customStyle="1" w:styleId="7B8F62F8FD764179834E56C6C766617E4">
    <w:name w:val="7B8F62F8FD764179834E56C6C766617E4"/>
    <w:rsid w:val="002B02D0"/>
    <w:pPr>
      <w:spacing w:after="0" w:line="240" w:lineRule="auto"/>
    </w:pPr>
    <w:rPr>
      <w:rFonts w:ascii="Arial" w:eastAsiaTheme="minorHAnsi" w:hAnsi="Arial"/>
      <w:sz w:val="24"/>
    </w:rPr>
  </w:style>
  <w:style w:type="paragraph" w:customStyle="1" w:styleId="52E59B5DAF5241A8A29E5F4614D34ED64">
    <w:name w:val="52E59B5DAF5241A8A29E5F4614D34ED64"/>
    <w:rsid w:val="002B02D0"/>
    <w:pPr>
      <w:spacing w:after="0" w:line="240" w:lineRule="auto"/>
    </w:pPr>
    <w:rPr>
      <w:rFonts w:ascii="Arial" w:eastAsiaTheme="minorHAnsi" w:hAnsi="Arial"/>
      <w:sz w:val="24"/>
    </w:rPr>
  </w:style>
  <w:style w:type="paragraph" w:customStyle="1" w:styleId="F0FC7682A1AA4391A60109A85E88B9464">
    <w:name w:val="F0FC7682A1AA4391A60109A85E88B9464"/>
    <w:rsid w:val="002B02D0"/>
    <w:pPr>
      <w:spacing w:after="0" w:line="240" w:lineRule="auto"/>
    </w:pPr>
    <w:rPr>
      <w:rFonts w:eastAsiaTheme="minorHAnsi"/>
    </w:rPr>
  </w:style>
  <w:style w:type="paragraph" w:customStyle="1" w:styleId="7815EE238D0249A2A8A8551CC7A13BA84">
    <w:name w:val="7815EE238D0249A2A8A8551CC7A13BA84"/>
    <w:rsid w:val="002B02D0"/>
    <w:pPr>
      <w:spacing w:after="0" w:line="240" w:lineRule="auto"/>
    </w:pPr>
    <w:rPr>
      <w:rFonts w:eastAsiaTheme="minorHAnsi"/>
    </w:rPr>
  </w:style>
  <w:style w:type="paragraph" w:customStyle="1" w:styleId="31A8CC2F2C3249AA92668A0C64E4377C4">
    <w:name w:val="31A8CC2F2C3249AA92668A0C64E4377C4"/>
    <w:rsid w:val="002B02D0"/>
    <w:pPr>
      <w:spacing w:after="0" w:line="240" w:lineRule="auto"/>
    </w:pPr>
    <w:rPr>
      <w:rFonts w:eastAsiaTheme="minorHAnsi"/>
    </w:rPr>
  </w:style>
  <w:style w:type="paragraph" w:customStyle="1" w:styleId="7B9D2B75203B4BFCBA593A75204F527F4">
    <w:name w:val="7B9D2B75203B4BFCBA593A75204F527F4"/>
    <w:rsid w:val="002B02D0"/>
    <w:pPr>
      <w:spacing w:after="0" w:line="240" w:lineRule="auto"/>
    </w:pPr>
    <w:rPr>
      <w:rFonts w:eastAsiaTheme="minorHAnsi"/>
    </w:rPr>
  </w:style>
  <w:style w:type="paragraph" w:customStyle="1" w:styleId="357938A5DF664480804DD609A0D0D5584">
    <w:name w:val="357938A5DF664480804DD609A0D0D5584"/>
    <w:rsid w:val="002B02D0"/>
    <w:pPr>
      <w:spacing w:after="0" w:line="240" w:lineRule="auto"/>
    </w:pPr>
    <w:rPr>
      <w:rFonts w:eastAsiaTheme="minorHAnsi"/>
    </w:rPr>
  </w:style>
  <w:style w:type="paragraph" w:customStyle="1" w:styleId="4E526BB38ED4441DB2A85A60C3DBC1544">
    <w:name w:val="4E526BB38ED4441DB2A85A60C3DBC1544"/>
    <w:rsid w:val="002B02D0"/>
    <w:pPr>
      <w:spacing w:after="0" w:line="240" w:lineRule="auto"/>
    </w:pPr>
    <w:rPr>
      <w:rFonts w:eastAsiaTheme="minorHAnsi"/>
    </w:rPr>
  </w:style>
  <w:style w:type="paragraph" w:customStyle="1" w:styleId="1147B81C6D32448681DB2C285F24FD346">
    <w:name w:val="1147B81C6D32448681DB2C285F24FD346"/>
    <w:rsid w:val="002B02D0"/>
    <w:pPr>
      <w:spacing w:after="0" w:line="240" w:lineRule="auto"/>
    </w:pPr>
    <w:rPr>
      <w:rFonts w:ascii="Arial" w:eastAsiaTheme="minorHAnsi" w:hAnsi="Arial"/>
      <w:sz w:val="24"/>
    </w:rPr>
  </w:style>
  <w:style w:type="paragraph" w:customStyle="1" w:styleId="865C9008728340CFB92541DB574EC30D6">
    <w:name w:val="865C9008728340CFB92541DB574EC30D6"/>
    <w:rsid w:val="002B02D0"/>
    <w:pPr>
      <w:spacing w:after="0" w:line="240" w:lineRule="auto"/>
    </w:pPr>
    <w:rPr>
      <w:rFonts w:ascii="Arial" w:eastAsiaTheme="minorHAnsi" w:hAnsi="Arial"/>
      <w:sz w:val="24"/>
    </w:rPr>
  </w:style>
  <w:style w:type="paragraph" w:customStyle="1" w:styleId="08662B02D23F4136B1A8C7AADC8DFCBE8">
    <w:name w:val="08662B02D23F4136B1A8C7AADC8DFCBE8"/>
    <w:rsid w:val="002B02D0"/>
    <w:pPr>
      <w:spacing w:after="0" w:line="240" w:lineRule="auto"/>
    </w:pPr>
    <w:rPr>
      <w:rFonts w:ascii="Arial" w:eastAsiaTheme="minorHAnsi" w:hAnsi="Arial"/>
      <w:sz w:val="24"/>
    </w:rPr>
  </w:style>
  <w:style w:type="paragraph" w:customStyle="1" w:styleId="2A08A18A6CB34F18B8A9DFF5618795581">
    <w:name w:val="2A08A18A6CB34F18B8A9DFF5618795581"/>
    <w:rsid w:val="002B02D0"/>
    <w:pPr>
      <w:spacing w:after="0" w:line="240" w:lineRule="auto"/>
    </w:pPr>
    <w:rPr>
      <w:rFonts w:ascii="Arial" w:eastAsiaTheme="minorHAnsi" w:hAnsi="Arial"/>
      <w:sz w:val="24"/>
    </w:rPr>
  </w:style>
  <w:style w:type="paragraph" w:customStyle="1" w:styleId="0DA57A91F40F436898612435C5F95CD61">
    <w:name w:val="0DA57A91F40F436898612435C5F95CD61"/>
    <w:rsid w:val="002B02D0"/>
    <w:pPr>
      <w:spacing w:after="0" w:line="240" w:lineRule="auto"/>
    </w:pPr>
    <w:rPr>
      <w:rFonts w:ascii="Arial" w:eastAsiaTheme="minorHAnsi" w:hAnsi="Arial"/>
      <w:sz w:val="24"/>
    </w:rPr>
  </w:style>
  <w:style w:type="paragraph" w:customStyle="1" w:styleId="B0F46071345D47FC9608FC7F1F1FE42B3">
    <w:name w:val="B0F46071345D47FC9608FC7F1F1FE42B3"/>
    <w:rsid w:val="002B02D0"/>
    <w:pPr>
      <w:spacing w:after="0" w:line="240" w:lineRule="auto"/>
    </w:pPr>
    <w:rPr>
      <w:rFonts w:ascii="Arial" w:eastAsiaTheme="minorHAnsi" w:hAnsi="Arial"/>
      <w:sz w:val="24"/>
    </w:rPr>
  </w:style>
  <w:style w:type="paragraph" w:customStyle="1" w:styleId="5A6CA31E9C7F40BCBBB73B9F858E93C81">
    <w:name w:val="5A6CA31E9C7F40BCBBB73B9F858E93C81"/>
    <w:rsid w:val="002B02D0"/>
    <w:pPr>
      <w:spacing w:after="0" w:line="240" w:lineRule="auto"/>
    </w:pPr>
    <w:rPr>
      <w:rFonts w:ascii="Arial" w:eastAsiaTheme="minorHAnsi" w:hAnsi="Arial"/>
      <w:sz w:val="24"/>
    </w:rPr>
  </w:style>
  <w:style w:type="paragraph" w:customStyle="1" w:styleId="E81647B2E3504FA3AF703A960EFA36A61">
    <w:name w:val="E81647B2E3504FA3AF703A960EFA36A61"/>
    <w:rsid w:val="002B02D0"/>
    <w:pPr>
      <w:spacing w:after="0" w:line="240" w:lineRule="auto"/>
    </w:pPr>
    <w:rPr>
      <w:rFonts w:ascii="Arial" w:eastAsiaTheme="minorHAnsi" w:hAnsi="Arial"/>
      <w:sz w:val="24"/>
    </w:rPr>
  </w:style>
  <w:style w:type="paragraph" w:customStyle="1" w:styleId="0770B5085C044AAAA13B0A07AB9565993">
    <w:name w:val="0770B5085C044AAAA13B0A07AB9565993"/>
    <w:rsid w:val="002B02D0"/>
    <w:pPr>
      <w:spacing w:after="0" w:line="240" w:lineRule="auto"/>
    </w:pPr>
    <w:rPr>
      <w:rFonts w:ascii="Arial" w:eastAsiaTheme="minorHAnsi" w:hAnsi="Arial"/>
      <w:sz w:val="24"/>
    </w:rPr>
  </w:style>
  <w:style w:type="paragraph" w:customStyle="1" w:styleId="C90EA73E68A4473BA062A04CC31257363">
    <w:name w:val="C90EA73E68A4473BA062A04CC31257363"/>
    <w:rsid w:val="002B02D0"/>
    <w:pPr>
      <w:spacing w:after="0" w:line="240" w:lineRule="auto"/>
    </w:pPr>
    <w:rPr>
      <w:rFonts w:ascii="Arial" w:eastAsiaTheme="minorHAnsi" w:hAnsi="Arial"/>
      <w:sz w:val="24"/>
    </w:rPr>
  </w:style>
  <w:style w:type="paragraph" w:customStyle="1" w:styleId="3D7338FB1E8F457A849D3388DFA632683">
    <w:name w:val="3D7338FB1E8F457A849D3388DFA632683"/>
    <w:rsid w:val="002B02D0"/>
    <w:pPr>
      <w:spacing w:after="0" w:line="240" w:lineRule="auto"/>
    </w:pPr>
    <w:rPr>
      <w:rFonts w:ascii="Arial" w:eastAsiaTheme="minorHAnsi" w:hAnsi="Arial"/>
      <w:sz w:val="24"/>
    </w:rPr>
  </w:style>
  <w:style w:type="paragraph" w:customStyle="1" w:styleId="D8EA2306CAD845C9A1478D6FEED251141">
    <w:name w:val="D8EA2306CAD845C9A1478D6FEED251141"/>
    <w:rsid w:val="002B02D0"/>
    <w:pPr>
      <w:spacing w:after="0" w:line="240" w:lineRule="auto"/>
    </w:pPr>
    <w:rPr>
      <w:rFonts w:ascii="Arial" w:eastAsiaTheme="minorHAnsi" w:hAnsi="Arial"/>
      <w:sz w:val="24"/>
    </w:rPr>
  </w:style>
  <w:style w:type="paragraph" w:customStyle="1" w:styleId="E781708B288A4A2EACAF6AB648AB7E1F1">
    <w:name w:val="E781708B288A4A2EACAF6AB648AB7E1F1"/>
    <w:rsid w:val="002B02D0"/>
    <w:pPr>
      <w:spacing w:after="0" w:line="240" w:lineRule="auto"/>
    </w:pPr>
    <w:rPr>
      <w:rFonts w:ascii="Arial" w:eastAsiaTheme="minorHAnsi" w:hAnsi="Arial"/>
      <w:sz w:val="24"/>
    </w:rPr>
  </w:style>
  <w:style w:type="paragraph" w:customStyle="1" w:styleId="26C5B08ECB0A422BA2051BBF8764B53B3">
    <w:name w:val="26C5B08ECB0A422BA2051BBF8764B53B3"/>
    <w:rsid w:val="002B02D0"/>
    <w:pPr>
      <w:spacing w:after="0" w:line="240" w:lineRule="auto"/>
    </w:pPr>
    <w:rPr>
      <w:rFonts w:ascii="Arial" w:eastAsiaTheme="minorHAnsi" w:hAnsi="Arial"/>
      <w:sz w:val="24"/>
    </w:rPr>
  </w:style>
  <w:style w:type="paragraph" w:customStyle="1" w:styleId="16136AE54C8F42DD8F863B845BF20C303">
    <w:name w:val="16136AE54C8F42DD8F863B845BF20C303"/>
    <w:rsid w:val="002B02D0"/>
    <w:pPr>
      <w:spacing w:after="0" w:line="240" w:lineRule="auto"/>
    </w:pPr>
    <w:rPr>
      <w:rFonts w:ascii="Arial" w:eastAsiaTheme="minorHAnsi" w:hAnsi="Arial"/>
      <w:sz w:val="24"/>
    </w:rPr>
  </w:style>
  <w:style w:type="paragraph" w:customStyle="1" w:styleId="EEEFA95CAA0B4702BA0F6E3DF5B1A74A3">
    <w:name w:val="EEEFA95CAA0B4702BA0F6E3DF5B1A74A3"/>
    <w:rsid w:val="002B02D0"/>
    <w:pPr>
      <w:spacing w:after="0" w:line="240" w:lineRule="auto"/>
    </w:pPr>
    <w:rPr>
      <w:rFonts w:ascii="Arial" w:eastAsiaTheme="minorHAnsi" w:hAnsi="Arial"/>
      <w:sz w:val="24"/>
    </w:rPr>
  </w:style>
  <w:style w:type="paragraph" w:customStyle="1" w:styleId="4123CBC57A534C079ABF8E92D78086271">
    <w:name w:val="4123CBC57A534C079ABF8E92D78086271"/>
    <w:rsid w:val="002B02D0"/>
    <w:pPr>
      <w:spacing w:after="0" w:line="240" w:lineRule="auto"/>
    </w:pPr>
    <w:rPr>
      <w:rFonts w:ascii="Arial" w:eastAsiaTheme="minorHAnsi" w:hAnsi="Arial"/>
      <w:sz w:val="24"/>
    </w:rPr>
  </w:style>
  <w:style w:type="paragraph" w:customStyle="1" w:styleId="F3E5ECF24C254460A1EB7392D3568DAB1">
    <w:name w:val="F3E5ECF24C254460A1EB7392D3568DAB1"/>
    <w:rsid w:val="002B02D0"/>
    <w:pPr>
      <w:spacing w:after="0" w:line="240" w:lineRule="auto"/>
    </w:pPr>
    <w:rPr>
      <w:rFonts w:ascii="Arial" w:eastAsiaTheme="minorHAnsi" w:hAnsi="Arial"/>
      <w:sz w:val="24"/>
    </w:rPr>
  </w:style>
  <w:style w:type="paragraph" w:customStyle="1" w:styleId="90DABEB49E0F4C95A0AEFFF96D3CEA143">
    <w:name w:val="90DABEB49E0F4C95A0AEFFF96D3CEA143"/>
    <w:rsid w:val="002B02D0"/>
    <w:pPr>
      <w:spacing w:after="0" w:line="240" w:lineRule="auto"/>
    </w:pPr>
    <w:rPr>
      <w:rFonts w:ascii="Arial" w:eastAsiaTheme="minorHAnsi" w:hAnsi="Arial"/>
      <w:sz w:val="24"/>
    </w:rPr>
  </w:style>
  <w:style w:type="paragraph" w:customStyle="1" w:styleId="4DE20DA17F8446A1A05BDA2DC25745325">
    <w:name w:val="4DE20DA17F8446A1A05BDA2DC25745325"/>
    <w:rsid w:val="00A25C99"/>
    <w:pPr>
      <w:spacing w:after="0" w:line="240" w:lineRule="auto"/>
    </w:pPr>
    <w:rPr>
      <w:rFonts w:ascii="Arial" w:eastAsiaTheme="minorHAnsi" w:hAnsi="Arial"/>
      <w:sz w:val="24"/>
    </w:rPr>
  </w:style>
  <w:style w:type="paragraph" w:customStyle="1" w:styleId="182EBF0A5FDB4F9FBBC68ABF18F1B2B75">
    <w:name w:val="182EBF0A5FDB4F9FBBC68ABF18F1B2B75"/>
    <w:rsid w:val="00A25C99"/>
    <w:pPr>
      <w:spacing w:after="0" w:line="240" w:lineRule="auto"/>
    </w:pPr>
    <w:rPr>
      <w:rFonts w:ascii="Arial" w:eastAsiaTheme="minorHAnsi" w:hAnsi="Arial"/>
      <w:sz w:val="24"/>
    </w:rPr>
  </w:style>
  <w:style w:type="paragraph" w:customStyle="1" w:styleId="585B339C210A4CBD992294B30F2C82135">
    <w:name w:val="585B339C210A4CBD992294B30F2C82135"/>
    <w:rsid w:val="00A25C99"/>
    <w:pPr>
      <w:spacing w:after="0" w:line="240" w:lineRule="auto"/>
    </w:pPr>
    <w:rPr>
      <w:rFonts w:ascii="Arial" w:eastAsiaTheme="minorHAnsi" w:hAnsi="Arial"/>
      <w:sz w:val="24"/>
    </w:rPr>
  </w:style>
  <w:style w:type="paragraph" w:customStyle="1" w:styleId="86D600AFF4944BAC9D63D9E0B74E98115">
    <w:name w:val="86D600AFF4944BAC9D63D9E0B74E98115"/>
    <w:rsid w:val="00A25C99"/>
    <w:pPr>
      <w:spacing w:after="0" w:line="240" w:lineRule="auto"/>
    </w:pPr>
    <w:rPr>
      <w:rFonts w:ascii="Arial" w:eastAsiaTheme="minorHAnsi" w:hAnsi="Arial"/>
      <w:sz w:val="24"/>
    </w:rPr>
  </w:style>
  <w:style w:type="paragraph" w:customStyle="1" w:styleId="C98219684B5349ADBCF3F50E466E80A45">
    <w:name w:val="C98219684B5349ADBCF3F50E466E80A45"/>
    <w:rsid w:val="00A25C99"/>
    <w:pPr>
      <w:spacing w:after="0" w:line="240" w:lineRule="auto"/>
    </w:pPr>
    <w:rPr>
      <w:rFonts w:ascii="Arial" w:eastAsiaTheme="minorHAnsi" w:hAnsi="Arial"/>
      <w:sz w:val="24"/>
    </w:rPr>
  </w:style>
  <w:style w:type="paragraph" w:customStyle="1" w:styleId="398C14E1C9E94CB68CF2917392B38EC35">
    <w:name w:val="398C14E1C9E94CB68CF2917392B38EC35"/>
    <w:rsid w:val="00A25C99"/>
    <w:pPr>
      <w:spacing w:after="0" w:line="240" w:lineRule="auto"/>
    </w:pPr>
    <w:rPr>
      <w:rFonts w:ascii="Arial" w:eastAsiaTheme="minorHAnsi" w:hAnsi="Arial"/>
      <w:sz w:val="24"/>
    </w:rPr>
  </w:style>
  <w:style w:type="paragraph" w:customStyle="1" w:styleId="7B8F62F8FD764179834E56C6C766617E5">
    <w:name w:val="7B8F62F8FD764179834E56C6C766617E5"/>
    <w:rsid w:val="00A25C99"/>
    <w:pPr>
      <w:spacing w:after="0" w:line="240" w:lineRule="auto"/>
    </w:pPr>
    <w:rPr>
      <w:rFonts w:ascii="Arial" w:eastAsiaTheme="minorHAnsi" w:hAnsi="Arial"/>
      <w:sz w:val="24"/>
    </w:rPr>
  </w:style>
  <w:style w:type="paragraph" w:customStyle="1" w:styleId="52E59B5DAF5241A8A29E5F4614D34ED65">
    <w:name w:val="52E59B5DAF5241A8A29E5F4614D34ED65"/>
    <w:rsid w:val="00A25C99"/>
    <w:pPr>
      <w:spacing w:after="0" w:line="240" w:lineRule="auto"/>
    </w:pPr>
    <w:rPr>
      <w:rFonts w:ascii="Arial" w:eastAsiaTheme="minorHAnsi" w:hAnsi="Arial"/>
      <w:sz w:val="24"/>
    </w:rPr>
  </w:style>
  <w:style w:type="paragraph" w:customStyle="1" w:styleId="F0FC7682A1AA4391A60109A85E88B9465">
    <w:name w:val="F0FC7682A1AA4391A60109A85E88B9465"/>
    <w:rsid w:val="00A25C99"/>
    <w:pPr>
      <w:spacing w:after="0" w:line="240" w:lineRule="auto"/>
    </w:pPr>
    <w:rPr>
      <w:rFonts w:eastAsiaTheme="minorHAnsi"/>
    </w:rPr>
  </w:style>
  <w:style w:type="paragraph" w:customStyle="1" w:styleId="7815EE238D0249A2A8A8551CC7A13BA85">
    <w:name w:val="7815EE238D0249A2A8A8551CC7A13BA85"/>
    <w:rsid w:val="00A25C99"/>
    <w:pPr>
      <w:spacing w:after="0" w:line="240" w:lineRule="auto"/>
    </w:pPr>
    <w:rPr>
      <w:rFonts w:eastAsiaTheme="minorHAnsi"/>
    </w:rPr>
  </w:style>
  <w:style w:type="paragraph" w:customStyle="1" w:styleId="31A8CC2F2C3249AA92668A0C64E4377C5">
    <w:name w:val="31A8CC2F2C3249AA92668A0C64E4377C5"/>
    <w:rsid w:val="00A25C99"/>
    <w:pPr>
      <w:spacing w:after="0" w:line="240" w:lineRule="auto"/>
    </w:pPr>
    <w:rPr>
      <w:rFonts w:eastAsiaTheme="minorHAnsi"/>
    </w:rPr>
  </w:style>
  <w:style w:type="paragraph" w:customStyle="1" w:styleId="7B9D2B75203B4BFCBA593A75204F527F5">
    <w:name w:val="7B9D2B75203B4BFCBA593A75204F527F5"/>
    <w:rsid w:val="00A25C99"/>
    <w:pPr>
      <w:spacing w:after="0" w:line="240" w:lineRule="auto"/>
    </w:pPr>
    <w:rPr>
      <w:rFonts w:eastAsiaTheme="minorHAnsi"/>
    </w:rPr>
  </w:style>
  <w:style w:type="paragraph" w:customStyle="1" w:styleId="357938A5DF664480804DD609A0D0D5585">
    <w:name w:val="357938A5DF664480804DD609A0D0D5585"/>
    <w:rsid w:val="00A25C99"/>
    <w:pPr>
      <w:spacing w:after="0" w:line="240" w:lineRule="auto"/>
    </w:pPr>
    <w:rPr>
      <w:rFonts w:eastAsiaTheme="minorHAnsi"/>
    </w:rPr>
  </w:style>
  <w:style w:type="paragraph" w:customStyle="1" w:styleId="4E526BB38ED4441DB2A85A60C3DBC1545">
    <w:name w:val="4E526BB38ED4441DB2A85A60C3DBC1545"/>
    <w:rsid w:val="00A25C99"/>
    <w:pPr>
      <w:spacing w:after="0" w:line="240" w:lineRule="auto"/>
    </w:pPr>
    <w:rPr>
      <w:rFonts w:eastAsiaTheme="minorHAnsi"/>
    </w:rPr>
  </w:style>
  <w:style w:type="paragraph" w:customStyle="1" w:styleId="1147B81C6D32448681DB2C285F24FD347">
    <w:name w:val="1147B81C6D32448681DB2C285F24FD347"/>
    <w:rsid w:val="00A25C99"/>
    <w:pPr>
      <w:spacing w:after="0" w:line="240" w:lineRule="auto"/>
    </w:pPr>
    <w:rPr>
      <w:rFonts w:ascii="Arial" w:eastAsiaTheme="minorHAnsi" w:hAnsi="Arial"/>
      <w:sz w:val="24"/>
    </w:rPr>
  </w:style>
  <w:style w:type="paragraph" w:customStyle="1" w:styleId="865C9008728340CFB92541DB574EC30D7">
    <w:name w:val="865C9008728340CFB92541DB574EC30D7"/>
    <w:rsid w:val="00A25C99"/>
    <w:pPr>
      <w:spacing w:after="0" w:line="240" w:lineRule="auto"/>
    </w:pPr>
    <w:rPr>
      <w:rFonts w:ascii="Arial" w:eastAsiaTheme="minorHAnsi" w:hAnsi="Arial"/>
      <w:sz w:val="24"/>
    </w:rPr>
  </w:style>
  <w:style w:type="paragraph" w:customStyle="1" w:styleId="08662B02D23F4136B1A8C7AADC8DFCBE9">
    <w:name w:val="08662B02D23F4136B1A8C7AADC8DFCBE9"/>
    <w:rsid w:val="00A25C99"/>
    <w:pPr>
      <w:spacing w:after="0" w:line="240" w:lineRule="auto"/>
    </w:pPr>
    <w:rPr>
      <w:rFonts w:ascii="Arial" w:eastAsiaTheme="minorHAnsi" w:hAnsi="Arial"/>
      <w:sz w:val="24"/>
    </w:rPr>
  </w:style>
  <w:style w:type="paragraph" w:customStyle="1" w:styleId="2A08A18A6CB34F18B8A9DFF5618795582">
    <w:name w:val="2A08A18A6CB34F18B8A9DFF5618795582"/>
    <w:rsid w:val="00A25C99"/>
    <w:pPr>
      <w:spacing w:after="0" w:line="240" w:lineRule="auto"/>
    </w:pPr>
    <w:rPr>
      <w:rFonts w:ascii="Arial" w:eastAsiaTheme="minorHAnsi" w:hAnsi="Arial"/>
      <w:sz w:val="24"/>
    </w:rPr>
  </w:style>
  <w:style w:type="paragraph" w:customStyle="1" w:styleId="0DA57A91F40F436898612435C5F95CD62">
    <w:name w:val="0DA57A91F40F436898612435C5F95CD62"/>
    <w:rsid w:val="00A25C99"/>
    <w:pPr>
      <w:spacing w:after="0" w:line="240" w:lineRule="auto"/>
    </w:pPr>
    <w:rPr>
      <w:rFonts w:ascii="Arial" w:eastAsiaTheme="minorHAnsi" w:hAnsi="Arial"/>
      <w:sz w:val="24"/>
    </w:rPr>
  </w:style>
  <w:style w:type="paragraph" w:customStyle="1" w:styleId="B0F46071345D47FC9608FC7F1F1FE42B4">
    <w:name w:val="B0F46071345D47FC9608FC7F1F1FE42B4"/>
    <w:rsid w:val="00A25C99"/>
    <w:pPr>
      <w:spacing w:after="0" w:line="240" w:lineRule="auto"/>
    </w:pPr>
    <w:rPr>
      <w:rFonts w:ascii="Arial" w:eastAsiaTheme="minorHAnsi" w:hAnsi="Arial"/>
      <w:sz w:val="24"/>
    </w:rPr>
  </w:style>
  <w:style w:type="paragraph" w:customStyle="1" w:styleId="5A6CA31E9C7F40BCBBB73B9F858E93C82">
    <w:name w:val="5A6CA31E9C7F40BCBBB73B9F858E93C82"/>
    <w:rsid w:val="00A25C99"/>
    <w:pPr>
      <w:spacing w:after="0" w:line="240" w:lineRule="auto"/>
    </w:pPr>
    <w:rPr>
      <w:rFonts w:ascii="Arial" w:eastAsiaTheme="minorHAnsi" w:hAnsi="Arial"/>
      <w:sz w:val="24"/>
    </w:rPr>
  </w:style>
  <w:style w:type="paragraph" w:customStyle="1" w:styleId="E81647B2E3504FA3AF703A960EFA36A62">
    <w:name w:val="E81647B2E3504FA3AF703A960EFA36A62"/>
    <w:rsid w:val="00A25C99"/>
    <w:pPr>
      <w:spacing w:after="0" w:line="240" w:lineRule="auto"/>
    </w:pPr>
    <w:rPr>
      <w:rFonts w:ascii="Arial" w:eastAsiaTheme="minorHAnsi" w:hAnsi="Arial"/>
      <w:sz w:val="24"/>
    </w:rPr>
  </w:style>
  <w:style w:type="paragraph" w:customStyle="1" w:styleId="0770B5085C044AAAA13B0A07AB9565994">
    <w:name w:val="0770B5085C044AAAA13B0A07AB9565994"/>
    <w:rsid w:val="00A25C99"/>
    <w:pPr>
      <w:spacing w:after="0" w:line="240" w:lineRule="auto"/>
    </w:pPr>
    <w:rPr>
      <w:rFonts w:ascii="Arial" w:eastAsiaTheme="minorHAnsi" w:hAnsi="Arial"/>
      <w:sz w:val="24"/>
    </w:rPr>
  </w:style>
  <w:style w:type="paragraph" w:customStyle="1" w:styleId="C90EA73E68A4473BA062A04CC31257364">
    <w:name w:val="C90EA73E68A4473BA062A04CC31257364"/>
    <w:rsid w:val="00A25C99"/>
    <w:pPr>
      <w:spacing w:after="0" w:line="240" w:lineRule="auto"/>
    </w:pPr>
    <w:rPr>
      <w:rFonts w:ascii="Arial" w:eastAsiaTheme="minorHAnsi" w:hAnsi="Arial"/>
      <w:sz w:val="24"/>
    </w:rPr>
  </w:style>
  <w:style w:type="paragraph" w:customStyle="1" w:styleId="3D7338FB1E8F457A849D3388DFA632684">
    <w:name w:val="3D7338FB1E8F457A849D3388DFA632684"/>
    <w:rsid w:val="00A25C99"/>
    <w:pPr>
      <w:spacing w:after="0" w:line="240" w:lineRule="auto"/>
    </w:pPr>
    <w:rPr>
      <w:rFonts w:ascii="Arial" w:eastAsiaTheme="minorHAnsi" w:hAnsi="Arial"/>
      <w:sz w:val="24"/>
    </w:rPr>
  </w:style>
  <w:style w:type="paragraph" w:customStyle="1" w:styleId="D8EA2306CAD845C9A1478D6FEED251142">
    <w:name w:val="D8EA2306CAD845C9A1478D6FEED251142"/>
    <w:rsid w:val="00A25C99"/>
    <w:pPr>
      <w:spacing w:after="0" w:line="240" w:lineRule="auto"/>
    </w:pPr>
    <w:rPr>
      <w:rFonts w:ascii="Arial" w:eastAsiaTheme="minorHAnsi" w:hAnsi="Arial"/>
      <w:sz w:val="24"/>
    </w:rPr>
  </w:style>
  <w:style w:type="paragraph" w:customStyle="1" w:styleId="E781708B288A4A2EACAF6AB648AB7E1F2">
    <w:name w:val="E781708B288A4A2EACAF6AB648AB7E1F2"/>
    <w:rsid w:val="00A25C99"/>
    <w:pPr>
      <w:spacing w:after="0" w:line="240" w:lineRule="auto"/>
    </w:pPr>
    <w:rPr>
      <w:rFonts w:ascii="Arial" w:eastAsiaTheme="minorHAnsi" w:hAnsi="Arial"/>
      <w:sz w:val="24"/>
    </w:rPr>
  </w:style>
  <w:style w:type="paragraph" w:customStyle="1" w:styleId="26C5B08ECB0A422BA2051BBF8764B53B4">
    <w:name w:val="26C5B08ECB0A422BA2051BBF8764B53B4"/>
    <w:rsid w:val="00A25C99"/>
    <w:pPr>
      <w:spacing w:after="0" w:line="240" w:lineRule="auto"/>
    </w:pPr>
    <w:rPr>
      <w:rFonts w:ascii="Arial" w:eastAsiaTheme="minorHAnsi" w:hAnsi="Arial"/>
      <w:sz w:val="24"/>
    </w:rPr>
  </w:style>
  <w:style w:type="paragraph" w:customStyle="1" w:styleId="16136AE54C8F42DD8F863B845BF20C304">
    <w:name w:val="16136AE54C8F42DD8F863B845BF20C304"/>
    <w:rsid w:val="00A25C99"/>
    <w:pPr>
      <w:spacing w:after="0" w:line="240" w:lineRule="auto"/>
    </w:pPr>
    <w:rPr>
      <w:rFonts w:ascii="Arial" w:eastAsiaTheme="minorHAnsi" w:hAnsi="Arial"/>
      <w:sz w:val="24"/>
    </w:rPr>
  </w:style>
  <w:style w:type="paragraph" w:customStyle="1" w:styleId="EEEFA95CAA0B4702BA0F6E3DF5B1A74A4">
    <w:name w:val="EEEFA95CAA0B4702BA0F6E3DF5B1A74A4"/>
    <w:rsid w:val="00A25C99"/>
    <w:pPr>
      <w:spacing w:after="0" w:line="240" w:lineRule="auto"/>
    </w:pPr>
    <w:rPr>
      <w:rFonts w:ascii="Arial" w:eastAsiaTheme="minorHAnsi" w:hAnsi="Arial"/>
      <w:sz w:val="24"/>
    </w:rPr>
  </w:style>
  <w:style w:type="paragraph" w:customStyle="1" w:styleId="4123CBC57A534C079ABF8E92D78086272">
    <w:name w:val="4123CBC57A534C079ABF8E92D78086272"/>
    <w:rsid w:val="00A25C99"/>
    <w:pPr>
      <w:spacing w:after="0" w:line="240" w:lineRule="auto"/>
    </w:pPr>
    <w:rPr>
      <w:rFonts w:ascii="Arial" w:eastAsiaTheme="minorHAnsi" w:hAnsi="Arial"/>
      <w:sz w:val="24"/>
    </w:rPr>
  </w:style>
  <w:style w:type="paragraph" w:customStyle="1" w:styleId="F3E5ECF24C254460A1EB7392D3568DAB2">
    <w:name w:val="F3E5ECF24C254460A1EB7392D3568DAB2"/>
    <w:rsid w:val="00A25C99"/>
    <w:pPr>
      <w:spacing w:after="0" w:line="240" w:lineRule="auto"/>
    </w:pPr>
    <w:rPr>
      <w:rFonts w:ascii="Arial" w:eastAsiaTheme="minorHAnsi" w:hAnsi="Arial"/>
      <w:sz w:val="24"/>
    </w:rPr>
  </w:style>
  <w:style w:type="paragraph" w:customStyle="1" w:styleId="90DABEB49E0F4C95A0AEFFF96D3CEA144">
    <w:name w:val="90DABEB49E0F4C95A0AEFFF96D3CEA144"/>
    <w:rsid w:val="00A25C99"/>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F775733-628E-4706-B0BE-4CEAE99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5</cp:revision>
  <cp:lastPrinted>2016-09-01T00:07:00Z</cp:lastPrinted>
  <dcterms:created xsi:type="dcterms:W3CDTF">2016-09-01T00:06:00Z</dcterms:created>
  <dcterms:modified xsi:type="dcterms:W3CDTF">2016-09-01T18:06:00Z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