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ED2" w:rsidRDefault="00FF6A6A" w:rsidP="00FF6A6A">
      <w:pPr>
        <w:tabs>
          <w:tab w:val="center" w:pos="5040"/>
          <w:tab w:val="right" w:pos="10530"/>
        </w:tabs>
        <w:rPr>
          <w:b/>
          <w:sz w:val="22"/>
        </w:rPr>
      </w:pPr>
      <w:r>
        <w:rPr>
          <w:b/>
          <w:sz w:val="22"/>
        </w:rPr>
        <w:tab/>
      </w:r>
      <w:r>
        <w:rPr>
          <w:b/>
          <w:sz w:val="22"/>
        </w:rPr>
        <w:tab/>
      </w:r>
    </w:p>
    <w:p w:rsidR="00DA6ED2" w:rsidRDefault="00DA6ED2" w:rsidP="00FF6A6A">
      <w:pPr>
        <w:tabs>
          <w:tab w:val="center" w:pos="5040"/>
          <w:tab w:val="right" w:pos="10530"/>
        </w:tabs>
        <w:rPr>
          <w:b/>
          <w:sz w:val="22"/>
        </w:rPr>
      </w:pPr>
    </w:p>
    <w:p w:rsidR="00DA6ED2" w:rsidRDefault="00DA6ED2" w:rsidP="00FF6A6A">
      <w:pPr>
        <w:tabs>
          <w:tab w:val="center" w:pos="5040"/>
          <w:tab w:val="right" w:pos="10530"/>
        </w:tabs>
        <w:rPr>
          <w:b/>
          <w:sz w:val="22"/>
        </w:rPr>
      </w:pPr>
    </w:p>
    <w:p w:rsidR="00311977" w:rsidRDefault="0071411A" w:rsidP="008E2033">
      <w:pPr>
        <w:tabs>
          <w:tab w:val="center" w:pos="5040"/>
          <w:tab w:val="right" w:pos="10530"/>
        </w:tabs>
        <w:jc w:val="center"/>
        <w:rPr>
          <w:b/>
          <w:sz w:val="20"/>
          <w:szCs w:val="20"/>
        </w:rPr>
      </w:pPr>
      <w:r>
        <w:rPr>
          <w:b/>
          <w:sz w:val="20"/>
          <w:szCs w:val="20"/>
        </w:rPr>
        <w:t>INTERNAL ALIGNMENT IN-BAND</w:t>
      </w:r>
      <w:r w:rsidR="00DE31CB">
        <w:rPr>
          <w:b/>
          <w:sz w:val="20"/>
          <w:szCs w:val="20"/>
        </w:rPr>
        <w:t xml:space="preserve"> </w:t>
      </w:r>
      <w:r w:rsidR="008B5C47" w:rsidRPr="00F90F2A">
        <w:rPr>
          <w:b/>
          <w:sz w:val="20"/>
          <w:szCs w:val="20"/>
        </w:rPr>
        <w:t>ADJUSTMENT</w:t>
      </w:r>
    </w:p>
    <w:p w:rsidR="000C1A33" w:rsidRDefault="000C1A33" w:rsidP="008E2033">
      <w:pPr>
        <w:tabs>
          <w:tab w:val="center" w:pos="5040"/>
          <w:tab w:val="right" w:pos="10530"/>
        </w:tabs>
        <w:jc w:val="center"/>
        <w:rPr>
          <w:b/>
          <w:sz w:val="20"/>
          <w:szCs w:val="20"/>
        </w:rPr>
      </w:pPr>
    </w:p>
    <w:p w:rsidR="00DA6ED2" w:rsidRPr="00F90F2A" w:rsidRDefault="00DA6ED2" w:rsidP="00DA6ED2">
      <w:pPr>
        <w:tabs>
          <w:tab w:val="center" w:pos="5040"/>
          <w:tab w:val="right" w:pos="10530"/>
        </w:tabs>
        <w:jc w:val="center"/>
        <w:rPr>
          <w:b/>
          <w:sz w:val="20"/>
          <w:szCs w:val="20"/>
        </w:rPr>
      </w:pPr>
    </w:p>
    <w:p w:rsidR="00311977" w:rsidRPr="00BA6460" w:rsidRDefault="00BA6460" w:rsidP="00311977">
      <w:pPr>
        <w:tabs>
          <w:tab w:val="center" w:pos="5040"/>
          <w:tab w:val="right" w:pos="10530"/>
        </w:tabs>
        <w:rPr>
          <w:sz w:val="16"/>
          <w:szCs w:val="16"/>
        </w:rPr>
      </w:pPr>
      <w:r>
        <w:rPr>
          <w:sz w:val="16"/>
          <w:szCs w:val="16"/>
        </w:rPr>
        <w:t xml:space="preserve">   Date:  </w:t>
      </w:r>
      <w:sdt>
        <w:sdtPr>
          <w:rPr>
            <w:rStyle w:val="Style4"/>
            <w:sz w:val="16"/>
            <w:szCs w:val="16"/>
          </w:rPr>
          <w:id w:val="687417377"/>
          <w:placeholder>
            <w:docPart w:val="A95ABCF314EB4C1BB0BD80581FFAE7E9"/>
          </w:placeholder>
          <w:showingPlcHdr/>
          <w:date>
            <w:dateFormat w:val="M/d/yyyy"/>
            <w:lid w:val="en-US"/>
            <w:storeMappedDataAs w:val="dateTime"/>
            <w:calendar w:val="gregorian"/>
          </w:date>
        </w:sdtPr>
        <w:sdtEndPr>
          <w:rPr>
            <w:rStyle w:val="DefaultParagraphFont"/>
          </w:rPr>
        </w:sdtEndPr>
        <w:sdtContent>
          <w:r w:rsidRPr="00BA6460">
            <w:rPr>
              <w:rStyle w:val="PlaceholderText"/>
              <w:color w:val="0070C0"/>
              <w:sz w:val="16"/>
              <w:szCs w:val="16"/>
              <w:highlight w:val="yellow"/>
            </w:rPr>
            <w:t>Click here to enter date</w:t>
          </w:r>
        </w:sdtContent>
      </w:sdt>
    </w:p>
    <w:p w:rsidR="00BA6460" w:rsidRDefault="00BA6460" w:rsidP="00311977">
      <w:pPr>
        <w:tabs>
          <w:tab w:val="center" w:pos="5040"/>
          <w:tab w:val="right" w:pos="10530"/>
        </w:tabs>
        <w:rPr>
          <w:b/>
          <w:sz w:val="22"/>
        </w:rPr>
      </w:pPr>
    </w:p>
    <w:tbl>
      <w:tblPr>
        <w:tblStyle w:val="TableGrid"/>
        <w:tblW w:w="10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597"/>
        <w:gridCol w:w="1623"/>
        <w:gridCol w:w="3595"/>
      </w:tblGrid>
      <w:tr w:rsidR="00F223AA" w:rsidRPr="000F7770" w:rsidTr="008E2033">
        <w:trPr>
          <w:trHeight w:val="216"/>
        </w:trPr>
        <w:tc>
          <w:tcPr>
            <w:tcW w:w="1530" w:type="dxa"/>
            <w:vAlign w:val="center"/>
          </w:tcPr>
          <w:p w:rsidR="00F223AA" w:rsidRPr="000F7770" w:rsidRDefault="00F223AA" w:rsidP="00F223AA">
            <w:pPr>
              <w:tabs>
                <w:tab w:val="left" w:pos="360"/>
              </w:tabs>
              <w:rPr>
                <w:rFonts w:cs="Arial"/>
                <w:sz w:val="16"/>
                <w:szCs w:val="16"/>
              </w:rPr>
            </w:pPr>
            <w:r w:rsidRPr="000F7770">
              <w:rPr>
                <w:rFonts w:cs="Arial"/>
                <w:sz w:val="16"/>
                <w:szCs w:val="16"/>
              </w:rPr>
              <w:t xml:space="preserve">Employee Name:  </w:t>
            </w:r>
          </w:p>
        </w:tc>
        <w:tc>
          <w:tcPr>
            <w:tcW w:w="3597" w:type="dxa"/>
            <w:vAlign w:val="center"/>
          </w:tcPr>
          <w:p w:rsidR="00F223AA" w:rsidRPr="000F7770" w:rsidRDefault="00C36046" w:rsidP="001F416C">
            <w:pPr>
              <w:tabs>
                <w:tab w:val="left" w:pos="360"/>
              </w:tabs>
              <w:rPr>
                <w:rFonts w:cs="Arial"/>
                <w:sz w:val="16"/>
                <w:szCs w:val="16"/>
              </w:rPr>
            </w:pPr>
            <w:sdt>
              <w:sdtPr>
                <w:rPr>
                  <w:rStyle w:val="Style3"/>
                  <w:rFonts w:cs="Arial"/>
                  <w:sz w:val="16"/>
                  <w:szCs w:val="16"/>
                </w:rPr>
                <w:id w:val="-1589766007"/>
                <w:placeholder>
                  <w:docPart w:val="9616D2FFB763495FBE5D7C14BF99103E"/>
                </w:placeholder>
                <w:showingPlcHdr/>
                <w:text/>
              </w:sdtPr>
              <w:sdtEndPr>
                <w:rPr>
                  <w:rStyle w:val="DefaultParagraphFont"/>
                </w:rPr>
              </w:sdtEndPr>
              <w:sdtContent>
                <w:r w:rsidR="00F223AA" w:rsidRPr="00BA6460">
                  <w:rPr>
                    <w:rStyle w:val="PlaceholderText"/>
                    <w:rFonts w:cs="Arial"/>
                    <w:color w:val="0070C0"/>
                    <w:sz w:val="16"/>
                    <w:szCs w:val="16"/>
                    <w:highlight w:val="yellow"/>
                  </w:rPr>
                  <w:t>Click here to enter</w:t>
                </w:r>
              </w:sdtContent>
            </w:sdt>
          </w:p>
        </w:tc>
        <w:tc>
          <w:tcPr>
            <w:tcW w:w="1623" w:type="dxa"/>
            <w:vAlign w:val="center"/>
          </w:tcPr>
          <w:p w:rsidR="00F223AA" w:rsidRPr="000F7770" w:rsidRDefault="000C1A33" w:rsidP="00F223AA">
            <w:pPr>
              <w:tabs>
                <w:tab w:val="left" w:pos="360"/>
              </w:tabs>
              <w:rPr>
                <w:rFonts w:cs="Arial"/>
                <w:sz w:val="16"/>
                <w:szCs w:val="16"/>
              </w:rPr>
            </w:pPr>
            <w:r>
              <w:rPr>
                <w:rFonts w:cs="Arial"/>
                <w:sz w:val="16"/>
                <w:szCs w:val="16"/>
              </w:rPr>
              <w:t>Job Title</w:t>
            </w:r>
            <w:r w:rsidR="00F223AA" w:rsidRPr="000F7770">
              <w:rPr>
                <w:rFonts w:cs="Arial"/>
                <w:sz w:val="16"/>
                <w:szCs w:val="16"/>
              </w:rPr>
              <w:t xml:space="preserve">:  </w:t>
            </w:r>
          </w:p>
        </w:tc>
        <w:tc>
          <w:tcPr>
            <w:tcW w:w="3595" w:type="dxa"/>
            <w:vAlign w:val="center"/>
          </w:tcPr>
          <w:p w:rsidR="00F223AA" w:rsidRPr="000F7770" w:rsidRDefault="00C36046" w:rsidP="001F416C">
            <w:pPr>
              <w:tabs>
                <w:tab w:val="left" w:pos="360"/>
              </w:tabs>
              <w:rPr>
                <w:rFonts w:cs="Arial"/>
                <w:sz w:val="16"/>
                <w:szCs w:val="16"/>
              </w:rPr>
            </w:pPr>
            <w:sdt>
              <w:sdtPr>
                <w:rPr>
                  <w:rStyle w:val="Style3"/>
                  <w:rFonts w:cs="Arial"/>
                  <w:sz w:val="16"/>
                  <w:szCs w:val="16"/>
                </w:rPr>
                <w:id w:val="-1011687840"/>
                <w:placeholder>
                  <w:docPart w:val="51F6204F79E748FAB02A9C17F49983D3"/>
                </w:placeholder>
                <w:showingPlcHdr/>
                <w:text/>
              </w:sdtPr>
              <w:sdtEndPr>
                <w:rPr>
                  <w:rStyle w:val="DefaultParagraphFont"/>
                </w:rPr>
              </w:sdtEndPr>
              <w:sdtContent>
                <w:r w:rsidR="00F223AA" w:rsidRPr="00BA6460">
                  <w:rPr>
                    <w:rStyle w:val="PlaceholderText"/>
                    <w:rFonts w:cs="Arial"/>
                    <w:color w:val="0070C0"/>
                    <w:sz w:val="16"/>
                    <w:szCs w:val="16"/>
                    <w:highlight w:val="yellow"/>
                  </w:rPr>
                  <w:t>Click here to enter</w:t>
                </w:r>
              </w:sdtContent>
            </w:sdt>
          </w:p>
        </w:tc>
      </w:tr>
      <w:tr w:rsidR="00F223AA" w:rsidRPr="000F7770" w:rsidTr="008E2033">
        <w:trPr>
          <w:trHeight w:val="216"/>
        </w:trPr>
        <w:tc>
          <w:tcPr>
            <w:tcW w:w="1530" w:type="dxa"/>
            <w:vAlign w:val="center"/>
          </w:tcPr>
          <w:p w:rsidR="00F223AA" w:rsidRPr="000F7770" w:rsidRDefault="00F223AA" w:rsidP="00F223AA">
            <w:pPr>
              <w:tabs>
                <w:tab w:val="left" w:pos="360"/>
              </w:tabs>
              <w:rPr>
                <w:rFonts w:cs="Arial"/>
                <w:sz w:val="16"/>
                <w:szCs w:val="16"/>
              </w:rPr>
            </w:pPr>
            <w:r w:rsidRPr="000F7770">
              <w:rPr>
                <w:rFonts w:cs="Arial"/>
                <w:sz w:val="16"/>
                <w:szCs w:val="16"/>
              </w:rPr>
              <w:t xml:space="preserve">Position No.:  </w:t>
            </w:r>
          </w:p>
        </w:tc>
        <w:tc>
          <w:tcPr>
            <w:tcW w:w="3597" w:type="dxa"/>
            <w:vAlign w:val="center"/>
          </w:tcPr>
          <w:p w:rsidR="00F223AA" w:rsidRPr="000F7770" w:rsidRDefault="00C36046" w:rsidP="001F416C">
            <w:pPr>
              <w:tabs>
                <w:tab w:val="left" w:pos="360"/>
              </w:tabs>
              <w:rPr>
                <w:rFonts w:cs="Arial"/>
                <w:sz w:val="16"/>
                <w:szCs w:val="16"/>
              </w:rPr>
            </w:pPr>
            <w:sdt>
              <w:sdtPr>
                <w:rPr>
                  <w:rStyle w:val="Style3"/>
                  <w:rFonts w:cs="Arial"/>
                  <w:sz w:val="16"/>
                  <w:szCs w:val="16"/>
                </w:rPr>
                <w:id w:val="-617834335"/>
                <w:placeholder>
                  <w:docPart w:val="1E220CEF730C49A5BEEC987E655E23A9"/>
                </w:placeholder>
                <w:showingPlcHdr/>
                <w:text/>
              </w:sdtPr>
              <w:sdtEndPr>
                <w:rPr>
                  <w:rStyle w:val="DefaultParagraphFont"/>
                </w:rPr>
              </w:sdtEndPr>
              <w:sdtContent>
                <w:r w:rsidR="00F223AA" w:rsidRPr="00BA6460">
                  <w:rPr>
                    <w:rStyle w:val="PlaceholderText"/>
                    <w:rFonts w:cs="Arial"/>
                    <w:color w:val="0070C0"/>
                    <w:sz w:val="16"/>
                    <w:szCs w:val="16"/>
                    <w:highlight w:val="yellow"/>
                  </w:rPr>
                  <w:t>Click here to enter</w:t>
                </w:r>
              </w:sdtContent>
            </w:sdt>
          </w:p>
        </w:tc>
        <w:tc>
          <w:tcPr>
            <w:tcW w:w="1623" w:type="dxa"/>
            <w:vAlign w:val="center"/>
          </w:tcPr>
          <w:p w:rsidR="00F223AA" w:rsidRPr="000F7770" w:rsidRDefault="00F223AA" w:rsidP="00F223AA">
            <w:pPr>
              <w:tabs>
                <w:tab w:val="left" w:pos="360"/>
              </w:tabs>
              <w:rPr>
                <w:rFonts w:cs="Arial"/>
                <w:sz w:val="16"/>
                <w:szCs w:val="16"/>
              </w:rPr>
            </w:pPr>
            <w:r w:rsidRPr="000F7770">
              <w:rPr>
                <w:rFonts w:cs="Arial"/>
                <w:sz w:val="16"/>
                <w:szCs w:val="16"/>
              </w:rPr>
              <w:t xml:space="preserve">Job Code:  </w:t>
            </w:r>
          </w:p>
        </w:tc>
        <w:tc>
          <w:tcPr>
            <w:tcW w:w="3595" w:type="dxa"/>
            <w:vAlign w:val="center"/>
          </w:tcPr>
          <w:p w:rsidR="00F223AA" w:rsidRPr="000F7770" w:rsidRDefault="00C36046" w:rsidP="001F416C">
            <w:pPr>
              <w:tabs>
                <w:tab w:val="left" w:pos="360"/>
              </w:tabs>
              <w:rPr>
                <w:rFonts w:cs="Arial"/>
                <w:sz w:val="16"/>
                <w:szCs w:val="16"/>
              </w:rPr>
            </w:pPr>
            <w:sdt>
              <w:sdtPr>
                <w:rPr>
                  <w:rStyle w:val="Style3"/>
                  <w:rFonts w:cs="Arial"/>
                  <w:sz w:val="16"/>
                  <w:szCs w:val="16"/>
                </w:rPr>
                <w:id w:val="-2084595538"/>
                <w:placeholder>
                  <w:docPart w:val="C91D14D4C06D420789201B5D0162D641"/>
                </w:placeholder>
                <w:showingPlcHdr/>
                <w:text/>
              </w:sdtPr>
              <w:sdtEndPr>
                <w:rPr>
                  <w:rStyle w:val="DefaultParagraphFont"/>
                </w:rPr>
              </w:sdtEndPr>
              <w:sdtContent>
                <w:r w:rsidR="00F223AA" w:rsidRPr="00BA6460">
                  <w:rPr>
                    <w:rStyle w:val="PlaceholderText"/>
                    <w:rFonts w:cs="Arial"/>
                    <w:color w:val="0070C0"/>
                    <w:sz w:val="16"/>
                    <w:szCs w:val="16"/>
                    <w:highlight w:val="yellow"/>
                  </w:rPr>
                  <w:t>Click here to enter</w:t>
                </w:r>
              </w:sdtContent>
            </w:sdt>
          </w:p>
        </w:tc>
      </w:tr>
      <w:tr w:rsidR="00F223AA" w:rsidRPr="000F7770" w:rsidTr="008E2033">
        <w:trPr>
          <w:trHeight w:val="216"/>
        </w:trPr>
        <w:tc>
          <w:tcPr>
            <w:tcW w:w="1530" w:type="dxa"/>
            <w:vAlign w:val="center"/>
          </w:tcPr>
          <w:p w:rsidR="00F223AA" w:rsidRPr="000F7770" w:rsidRDefault="000C1A33" w:rsidP="00F223AA">
            <w:pPr>
              <w:tabs>
                <w:tab w:val="left" w:pos="0"/>
              </w:tabs>
              <w:rPr>
                <w:rFonts w:cs="Arial"/>
                <w:sz w:val="16"/>
                <w:szCs w:val="16"/>
              </w:rPr>
            </w:pPr>
            <w:r>
              <w:rPr>
                <w:rFonts w:cs="Arial"/>
                <w:sz w:val="16"/>
                <w:szCs w:val="16"/>
              </w:rPr>
              <w:t>Dept./Div./Br.</w:t>
            </w:r>
            <w:r w:rsidR="00F223AA" w:rsidRPr="000F7770">
              <w:rPr>
                <w:rFonts w:cs="Arial"/>
                <w:sz w:val="16"/>
                <w:szCs w:val="16"/>
              </w:rPr>
              <w:t xml:space="preserve">:  </w:t>
            </w:r>
          </w:p>
        </w:tc>
        <w:tc>
          <w:tcPr>
            <w:tcW w:w="3597" w:type="dxa"/>
            <w:vAlign w:val="center"/>
          </w:tcPr>
          <w:p w:rsidR="00F223AA" w:rsidRPr="000F7770" w:rsidRDefault="00C36046" w:rsidP="001F416C">
            <w:pPr>
              <w:tabs>
                <w:tab w:val="left" w:pos="0"/>
              </w:tabs>
              <w:rPr>
                <w:rFonts w:cs="Arial"/>
                <w:sz w:val="16"/>
                <w:szCs w:val="16"/>
              </w:rPr>
            </w:pPr>
            <w:sdt>
              <w:sdtPr>
                <w:rPr>
                  <w:rStyle w:val="Style3"/>
                  <w:rFonts w:cs="Arial"/>
                  <w:sz w:val="16"/>
                  <w:szCs w:val="16"/>
                </w:rPr>
                <w:id w:val="-1068579010"/>
                <w:placeholder>
                  <w:docPart w:val="8551463E0CBF40C8B70EBF72756ACA9C"/>
                </w:placeholder>
                <w:showingPlcHdr/>
                <w:text/>
              </w:sdtPr>
              <w:sdtEndPr>
                <w:rPr>
                  <w:rStyle w:val="DefaultParagraphFont"/>
                </w:rPr>
              </w:sdtEndPr>
              <w:sdtContent>
                <w:r w:rsidR="00F223AA" w:rsidRPr="00BA6460">
                  <w:rPr>
                    <w:rStyle w:val="PlaceholderText"/>
                    <w:rFonts w:cs="Arial"/>
                    <w:color w:val="0070C0"/>
                    <w:sz w:val="16"/>
                    <w:szCs w:val="16"/>
                    <w:highlight w:val="yellow"/>
                  </w:rPr>
                  <w:t>Click here to enter</w:t>
                </w:r>
              </w:sdtContent>
            </w:sdt>
          </w:p>
        </w:tc>
        <w:tc>
          <w:tcPr>
            <w:tcW w:w="1623" w:type="dxa"/>
            <w:vAlign w:val="center"/>
          </w:tcPr>
          <w:p w:rsidR="00F223AA" w:rsidRPr="000F7770" w:rsidRDefault="00F223AA" w:rsidP="00F223AA">
            <w:pPr>
              <w:tabs>
                <w:tab w:val="left" w:pos="360"/>
              </w:tabs>
              <w:rPr>
                <w:rFonts w:cs="Arial"/>
                <w:sz w:val="16"/>
                <w:szCs w:val="16"/>
              </w:rPr>
            </w:pPr>
            <w:r>
              <w:rPr>
                <w:rFonts w:cs="Arial"/>
                <w:sz w:val="16"/>
                <w:szCs w:val="16"/>
              </w:rPr>
              <w:t xml:space="preserve">Band:  </w:t>
            </w:r>
          </w:p>
        </w:tc>
        <w:tc>
          <w:tcPr>
            <w:tcW w:w="3595" w:type="dxa"/>
            <w:vAlign w:val="center"/>
          </w:tcPr>
          <w:p w:rsidR="00F223AA" w:rsidRPr="000F7770" w:rsidRDefault="00C36046" w:rsidP="001F416C">
            <w:pPr>
              <w:tabs>
                <w:tab w:val="left" w:pos="360"/>
              </w:tabs>
              <w:rPr>
                <w:rFonts w:cs="Arial"/>
                <w:sz w:val="16"/>
                <w:szCs w:val="16"/>
              </w:rPr>
            </w:pPr>
            <w:sdt>
              <w:sdtPr>
                <w:rPr>
                  <w:rStyle w:val="Style3"/>
                  <w:rFonts w:cs="Arial"/>
                  <w:sz w:val="16"/>
                  <w:szCs w:val="16"/>
                </w:rPr>
                <w:id w:val="1639222200"/>
                <w:placeholder>
                  <w:docPart w:val="D9FB5A3068B44835A2F964235D05FE09"/>
                </w:placeholder>
                <w:showingPlcHdr/>
                <w:text/>
              </w:sdtPr>
              <w:sdtEndPr>
                <w:rPr>
                  <w:rStyle w:val="DefaultParagraphFont"/>
                </w:rPr>
              </w:sdtEndPr>
              <w:sdtContent>
                <w:r w:rsidR="00F223AA" w:rsidRPr="00BA6460">
                  <w:rPr>
                    <w:rStyle w:val="PlaceholderText"/>
                    <w:rFonts w:cs="Arial"/>
                    <w:color w:val="0070C0"/>
                    <w:sz w:val="16"/>
                    <w:szCs w:val="16"/>
                    <w:highlight w:val="yellow"/>
                  </w:rPr>
                  <w:t>Click here to enter</w:t>
                </w:r>
              </w:sdtContent>
            </w:sdt>
          </w:p>
        </w:tc>
      </w:tr>
      <w:tr w:rsidR="000C1A33" w:rsidRPr="000F7770" w:rsidTr="008E2033">
        <w:trPr>
          <w:trHeight w:val="216"/>
        </w:trPr>
        <w:tc>
          <w:tcPr>
            <w:tcW w:w="1530" w:type="dxa"/>
            <w:vAlign w:val="center"/>
          </w:tcPr>
          <w:p w:rsidR="000C1A33" w:rsidRDefault="000C1A33" w:rsidP="00F223AA">
            <w:pPr>
              <w:tabs>
                <w:tab w:val="left" w:pos="0"/>
              </w:tabs>
              <w:rPr>
                <w:rFonts w:cs="Arial"/>
                <w:sz w:val="16"/>
                <w:szCs w:val="16"/>
              </w:rPr>
            </w:pPr>
          </w:p>
        </w:tc>
        <w:tc>
          <w:tcPr>
            <w:tcW w:w="3597" w:type="dxa"/>
            <w:vAlign w:val="center"/>
          </w:tcPr>
          <w:p w:rsidR="000C1A33" w:rsidRDefault="000C1A33" w:rsidP="001F416C">
            <w:pPr>
              <w:tabs>
                <w:tab w:val="left" w:pos="0"/>
              </w:tabs>
              <w:rPr>
                <w:rStyle w:val="Style3"/>
                <w:rFonts w:cs="Arial"/>
                <w:sz w:val="16"/>
                <w:szCs w:val="16"/>
              </w:rPr>
            </w:pPr>
          </w:p>
        </w:tc>
        <w:tc>
          <w:tcPr>
            <w:tcW w:w="1623" w:type="dxa"/>
            <w:vAlign w:val="center"/>
          </w:tcPr>
          <w:p w:rsidR="000C1A33" w:rsidRDefault="000C1A33" w:rsidP="00F223AA">
            <w:pPr>
              <w:tabs>
                <w:tab w:val="left" w:pos="360"/>
              </w:tabs>
              <w:rPr>
                <w:rFonts w:cs="Arial"/>
                <w:sz w:val="16"/>
                <w:szCs w:val="16"/>
              </w:rPr>
            </w:pPr>
            <w:r>
              <w:rPr>
                <w:rFonts w:cs="Arial"/>
                <w:sz w:val="16"/>
                <w:szCs w:val="16"/>
              </w:rPr>
              <w:t>Effective Date:</w:t>
            </w:r>
          </w:p>
        </w:tc>
        <w:tc>
          <w:tcPr>
            <w:tcW w:w="3595" w:type="dxa"/>
            <w:vAlign w:val="center"/>
          </w:tcPr>
          <w:p w:rsidR="000C1A33" w:rsidRDefault="00C36046" w:rsidP="00266645">
            <w:pPr>
              <w:tabs>
                <w:tab w:val="left" w:pos="360"/>
              </w:tabs>
              <w:rPr>
                <w:rStyle w:val="Style3"/>
                <w:rFonts w:cs="Arial"/>
                <w:sz w:val="16"/>
                <w:szCs w:val="16"/>
              </w:rPr>
            </w:pPr>
            <w:sdt>
              <w:sdtPr>
                <w:rPr>
                  <w:rStyle w:val="Style4"/>
                  <w:sz w:val="16"/>
                  <w:szCs w:val="16"/>
                </w:rPr>
                <w:id w:val="1652482687"/>
                <w:placeholder>
                  <w:docPart w:val="FB1EF8F6A8224812BC47FA1A336D604C"/>
                </w:placeholder>
                <w:showingPlcHdr/>
                <w:date>
                  <w:dateFormat w:val="M/d/yyyy"/>
                  <w:lid w:val="en-US"/>
                  <w:storeMappedDataAs w:val="dateTime"/>
                  <w:calendar w:val="gregorian"/>
                </w:date>
              </w:sdtPr>
              <w:sdtEndPr>
                <w:rPr>
                  <w:rStyle w:val="DefaultParagraphFont"/>
                </w:rPr>
              </w:sdtEndPr>
              <w:sdtContent>
                <w:r w:rsidR="000C1A33" w:rsidRPr="00BA6460">
                  <w:rPr>
                    <w:rStyle w:val="PlaceholderText"/>
                    <w:color w:val="0070C0"/>
                    <w:sz w:val="16"/>
                    <w:szCs w:val="16"/>
                    <w:highlight w:val="yellow"/>
                  </w:rPr>
                  <w:t>Click here to enter date</w:t>
                </w:r>
              </w:sdtContent>
            </w:sdt>
          </w:p>
        </w:tc>
      </w:tr>
    </w:tbl>
    <w:p w:rsidR="001549AE" w:rsidRPr="00F44FF1" w:rsidRDefault="001549AE" w:rsidP="005255C6">
      <w:pPr>
        <w:rPr>
          <w:sz w:val="14"/>
          <w:szCs w:val="14"/>
        </w:rPr>
      </w:pPr>
    </w:p>
    <w:tbl>
      <w:tblPr>
        <w:tblStyle w:val="TableGrid"/>
        <w:tblW w:w="10350" w:type="dxa"/>
        <w:tblInd w:w="-5" w:type="dxa"/>
        <w:tblBorders>
          <w:insideH w:val="none" w:sz="0" w:space="0" w:color="auto"/>
          <w:insideV w:val="none" w:sz="0" w:space="0" w:color="auto"/>
        </w:tblBorders>
        <w:tblLook w:val="04A0" w:firstRow="1" w:lastRow="0" w:firstColumn="1" w:lastColumn="0" w:noHBand="0" w:noVBand="1"/>
      </w:tblPr>
      <w:tblGrid>
        <w:gridCol w:w="5130"/>
        <w:gridCol w:w="1620"/>
        <w:gridCol w:w="3600"/>
      </w:tblGrid>
      <w:tr w:rsidR="001549AE" w:rsidRPr="00566246" w:rsidTr="00F44FF1">
        <w:trPr>
          <w:trHeight w:val="216"/>
        </w:trPr>
        <w:tc>
          <w:tcPr>
            <w:tcW w:w="5130" w:type="dxa"/>
            <w:vAlign w:val="center"/>
          </w:tcPr>
          <w:p w:rsidR="001549AE" w:rsidRPr="00566246" w:rsidRDefault="001549AE" w:rsidP="001F416C">
            <w:pPr>
              <w:pStyle w:val="NoSpacing"/>
              <w:rPr>
                <w:rFonts w:ascii="Arial" w:hAnsi="Arial" w:cs="Arial"/>
                <w:sz w:val="16"/>
                <w:szCs w:val="16"/>
              </w:rPr>
            </w:pPr>
            <w:r w:rsidRPr="00566246">
              <w:rPr>
                <w:rFonts w:ascii="Arial" w:hAnsi="Arial" w:cs="Arial"/>
                <w:sz w:val="16"/>
                <w:szCs w:val="16"/>
              </w:rPr>
              <w:t>Current SR &amp; Step</w:t>
            </w:r>
            <w:r>
              <w:rPr>
                <w:rFonts w:ascii="Arial" w:hAnsi="Arial" w:cs="Arial"/>
                <w:sz w:val="16"/>
                <w:szCs w:val="16"/>
              </w:rPr>
              <w:t>:</w:t>
            </w:r>
          </w:p>
        </w:tc>
        <w:tc>
          <w:tcPr>
            <w:tcW w:w="5220" w:type="dxa"/>
            <w:gridSpan w:val="2"/>
            <w:vAlign w:val="center"/>
          </w:tcPr>
          <w:p w:rsidR="001549AE" w:rsidRPr="00566246" w:rsidRDefault="00C36046" w:rsidP="001F416C">
            <w:pPr>
              <w:pStyle w:val="NoSpacing"/>
              <w:rPr>
                <w:rFonts w:ascii="Arial" w:hAnsi="Arial" w:cs="Arial"/>
                <w:sz w:val="16"/>
                <w:szCs w:val="16"/>
              </w:rPr>
            </w:pPr>
            <w:sdt>
              <w:sdtPr>
                <w:rPr>
                  <w:rStyle w:val="Style3"/>
                  <w:rFonts w:ascii="Arial" w:hAnsi="Arial" w:cs="Arial"/>
                  <w:sz w:val="16"/>
                  <w:szCs w:val="16"/>
                </w:rPr>
                <w:id w:val="463241302"/>
                <w:placeholder>
                  <w:docPart w:val="8160A6C99C1A4C9492DFD4EE56415C7C"/>
                </w:placeholder>
                <w:showingPlcHdr/>
                <w:text/>
              </w:sdtPr>
              <w:sdtEndPr>
                <w:rPr>
                  <w:rStyle w:val="DefaultParagraphFont"/>
                </w:rPr>
              </w:sdtEndPr>
              <w:sdtContent>
                <w:r w:rsidR="001549AE" w:rsidRPr="00BA6460">
                  <w:rPr>
                    <w:rStyle w:val="PlaceholderText"/>
                    <w:rFonts w:ascii="Arial" w:hAnsi="Arial" w:cs="Arial"/>
                    <w:color w:val="0070C0"/>
                    <w:sz w:val="16"/>
                    <w:szCs w:val="16"/>
                    <w:highlight w:val="yellow"/>
                  </w:rPr>
                  <w:t>Click here to enter</w:t>
                </w:r>
              </w:sdtContent>
            </w:sdt>
          </w:p>
        </w:tc>
      </w:tr>
      <w:tr w:rsidR="001549AE" w:rsidRPr="00566246" w:rsidTr="00F44FF1">
        <w:trPr>
          <w:trHeight w:val="216"/>
        </w:trPr>
        <w:tc>
          <w:tcPr>
            <w:tcW w:w="5130" w:type="dxa"/>
            <w:vAlign w:val="center"/>
          </w:tcPr>
          <w:p w:rsidR="001549AE" w:rsidRPr="00566246" w:rsidRDefault="00C36046" w:rsidP="001F416C">
            <w:pPr>
              <w:pStyle w:val="NoSpacing"/>
              <w:rPr>
                <w:rFonts w:ascii="Arial" w:hAnsi="Arial" w:cs="Arial"/>
                <w:sz w:val="16"/>
                <w:szCs w:val="16"/>
              </w:rPr>
            </w:pPr>
            <w:r>
              <w:rPr>
                <w:rFonts w:ascii="Arial" w:hAnsi="Arial" w:cs="Arial"/>
                <w:sz w:val="16"/>
                <w:szCs w:val="16"/>
              </w:rPr>
              <w:t xml:space="preserve">Monthly </w:t>
            </w:r>
            <w:r w:rsidR="001549AE" w:rsidRPr="00566246">
              <w:rPr>
                <w:rFonts w:ascii="Arial" w:hAnsi="Arial" w:cs="Arial"/>
                <w:sz w:val="16"/>
                <w:szCs w:val="16"/>
              </w:rPr>
              <w:t>Base Pay</w:t>
            </w:r>
            <w:r w:rsidR="001549AE">
              <w:rPr>
                <w:rFonts w:ascii="Arial" w:hAnsi="Arial" w:cs="Arial"/>
                <w:sz w:val="16"/>
                <w:szCs w:val="16"/>
              </w:rPr>
              <w:t>:</w:t>
            </w:r>
          </w:p>
        </w:tc>
        <w:tc>
          <w:tcPr>
            <w:tcW w:w="5220" w:type="dxa"/>
            <w:gridSpan w:val="2"/>
            <w:vAlign w:val="center"/>
          </w:tcPr>
          <w:p w:rsidR="001549AE" w:rsidRPr="00566246" w:rsidRDefault="001549AE" w:rsidP="001F416C">
            <w:pPr>
              <w:pStyle w:val="NoSpacing"/>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1842346406"/>
                <w:placeholder>
                  <w:docPart w:val="3D93D9FCD6FE440AA9C52648F5AB03F3"/>
                </w:placeholder>
                <w:showingPlcHdr/>
                <w:text/>
              </w:sdtPr>
              <w:sdtEndPr>
                <w:rPr>
                  <w:rStyle w:val="DefaultParagraphFont"/>
                </w:rPr>
              </w:sdtEndPr>
              <w:sdtContent>
                <w:r w:rsidRPr="00BA6460">
                  <w:rPr>
                    <w:rStyle w:val="PlaceholderText"/>
                    <w:rFonts w:ascii="Arial" w:hAnsi="Arial" w:cs="Arial"/>
                    <w:color w:val="0070C0"/>
                    <w:sz w:val="16"/>
                    <w:szCs w:val="16"/>
                    <w:highlight w:val="yellow"/>
                  </w:rPr>
                  <w:t>Click here</w:t>
                </w:r>
              </w:sdtContent>
            </w:sdt>
          </w:p>
        </w:tc>
      </w:tr>
      <w:tr w:rsidR="001549AE" w:rsidRPr="00566246" w:rsidTr="00F44FF1">
        <w:trPr>
          <w:trHeight w:val="216"/>
        </w:trPr>
        <w:tc>
          <w:tcPr>
            <w:tcW w:w="5130" w:type="dxa"/>
            <w:vAlign w:val="center"/>
          </w:tcPr>
          <w:p w:rsidR="001549AE" w:rsidRPr="00566246" w:rsidRDefault="001549AE" w:rsidP="001F416C">
            <w:pPr>
              <w:pStyle w:val="NoSpacing"/>
              <w:rPr>
                <w:rFonts w:ascii="Arial" w:hAnsi="Arial" w:cs="Arial"/>
                <w:sz w:val="16"/>
                <w:szCs w:val="16"/>
              </w:rPr>
            </w:pPr>
            <w:r w:rsidRPr="00566246">
              <w:rPr>
                <w:rFonts w:ascii="Arial" w:hAnsi="Arial" w:cs="Arial"/>
                <w:sz w:val="16"/>
                <w:szCs w:val="16"/>
              </w:rPr>
              <w:t>SD (if applicable)</w:t>
            </w:r>
            <w:r>
              <w:rPr>
                <w:rFonts w:ascii="Arial" w:hAnsi="Arial" w:cs="Arial"/>
                <w:sz w:val="16"/>
                <w:szCs w:val="16"/>
              </w:rPr>
              <w:t>:</w:t>
            </w:r>
          </w:p>
        </w:tc>
        <w:tc>
          <w:tcPr>
            <w:tcW w:w="5220" w:type="dxa"/>
            <w:gridSpan w:val="2"/>
            <w:vAlign w:val="center"/>
          </w:tcPr>
          <w:p w:rsidR="001549AE" w:rsidRPr="00566246" w:rsidRDefault="001549AE" w:rsidP="001F416C">
            <w:pPr>
              <w:pStyle w:val="NoSpacing"/>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211893700"/>
                <w:placeholder>
                  <w:docPart w:val="C4B8D0D7A19C45CEB9203C99CF4E0FCD"/>
                </w:placeholder>
                <w:showingPlcHdr/>
                <w:text/>
              </w:sdtPr>
              <w:sdtEndPr>
                <w:rPr>
                  <w:rStyle w:val="DefaultParagraphFont"/>
                </w:rPr>
              </w:sdtEndPr>
              <w:sdtContent>
                <w:r w:rsidRPr="00BA6460">
                  <w:rPr>
                    <w:rStyle w:val="PlaceholderText"/>
                    <w:rFonts w:ascii="Arial" w:hAnsi="Arial" w:cs="Arial"/>
                    <w:color w:val="0070C0"/>
                    <w:sz w:val="16"/>
                    <w:szCs w:val="16"/>
                    <w:highlight w:val="yellow"/>
                  </w:rPr>
                  <w:t>Click here</w:t>
                </w:r>
              </w:sdtContent>
            </w:sdt>
          </w:p>
        </w:tc>
      </w:tr>
      <w:tr w:rsidR="001549AE" w:rsidRPr="00566246" w:rsidTr="00F44FF1">
        <w:trPr>
          <w:trHeight w:val="216"/>
        </w:trPr>
        <w:tc>
          <w:tcPr>
            <w:tcW w:w="5130" w:type="dxa"/>
            <w:vAlign w:val="center"/>
          </w:tcPr>
          <w:p w:rsidR="001549AE" w:rsidRPr="00566246" w:rsidRDefault="001549AE" w:rsidP="001F416C">
            <w:pPr>
              <w:pStyle w:val="NoSpacing"/>
              <w:rPr>
                <w:rFonts w:ascii="Arial" w:hAnsi="Arial" w:cs="Arial"/>
                <w:sz w:val="16"/>
                <w:szCs w:val="16"/>
              </w:rPr>
            </w:pPr>
            <w:r>
              <w:rPr>
                <w:rFonts w:ascii="Arial" w:hAnsi="Arial" w:cs="Arial"/>
                <w:sz w:val="16"/>
                <w:szCs w:val="16"/>
              </w:rPr>
              <w:t>Existing</w:t>
            </w:r>
            <w:r w:rsidRPr="00566246">
              <w:rPr>
                <w:rFonts w:ascii="Arial" w:hAnsi="Arial" w:cs="Arial"/>
                <w:sz w:val="16"/>
                <w:szCs w:val="16"/>
              </w:rPr>
              <w:t xml:space="preserve"> In-band</w:t>
            </w:r>
            <w:r w:rsidR="009E45D0">
              <w:rPr>
                <w:rFonts w:ascii="Arial" w:hAnsi="Arial" w:cs="Arial"/>
                <w:sz w:val="16"/>
                <w:szCs w:val="16"/>
              </w:rPr>
              <w:t xml:space="preserve"> amount</w:t>
            </w:r>
            <w:r>
              <w:rPr>
                <w:rFonts w:ascii="Arial" w:hAnsi="Arial" w:cs="Arial"/>
                <w:sz w:val="16"/>
                <w:szCs w:val="16"/>
              </w:rPr>
              <w:t>(s)</w:t>
            </w:r>
            <w:r w:rsidRPr="00566246">
              <w:rPr>
                <w:rFonts w:ascii="Arial" w:hAnsi="Arial" w:cs="Arial"/>
                <w:sz w:val="16"/>
                <w:szCs w:val="16"/>
              </w:rPr>
              <w:t xml:space="preserve"> (</w:t>
            </w:r>
            <w:r>
              <w:rPr>
                <w:rFonts w:ascii="Arial" w:hAnsi="Arial" w:cs="Arial"/>
                <w:sz w:val="16"/>
                <w:szCs w:val="16"/>
              </w:rPr>
              <w:t xml:space="preserve">in total </w:t>
            </w:r>
            <w:r w:rsidRPr="00566246">
              <w:rPr>
                <w:rFonts w:ascii="Arial" w:hAnsi="Arial" w:cs="Arial"/>
                <w:sz w:val="16"/>
                <w:szCs w:val="16"/>
              </w:rPr>
              <w:t>if any)</w:t>
            </w:r>
            <w:r>
              <w:rPr>
                <w:rFonts w:ascii="Arial" w:hAnsi="Arial" w:cs="Arial"/>
                <w:sz w:val="16"/>
                <w:szCs w:val="16"/>
              </w:rPr>
              <w:t>:</w:t>
            </w:r>
          </w:p>
        </w:tc>
        <w:tc>
          <w:tcPr>
            <w:tcW w:w="5220" w:type="dxa"/>
            <w:gridSpan w:val="2"/>
            <w:vAlign w:val="center"/>
          </w:tcPr>
          <w:p w:rsidR="001549AE" w:rsidRPr="00566246" w:rsidRDefault="001549AE" w:rsidP="001F416C">
            <w:pPr>
              <w:pStyle w:val="NoSpacing"/>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912280725"/>
                <w:placeholder>
                  <w:docPart w:val="2579BB9FF32A48F2A18A90469FE509C8"/>
                </w:placeholder>
                <w:showingPlcHdr/>
                <w:text/>
              </w:sdtPr>
              <w:sdtEndPr>
                <w:rPr>
                  <w:rStyle w:val="DefaultParagraphFont"/>
                </w:rPr>
              </w:sdtEndPr>
              <w:sdtContent>
                <w:r w:rsidRPr="00BA6460">
                  <w:rPr>
                    <w:rStyle w:val="PlaceholderText"/>
                    <w:rFonts w:ascii="Arial" w:hAnsi="Arial" w:cs="Arial"/>
                    <w:color w:val="0070C0"/>
                    <w:sz w:val="16"/>
                    <w:szCs w:val="16"/>
                    <w:highlight w:val="yellow"/>
                  </w:rPr>
                  <w:t>Click here</w:t>
                </w:r>
              </w:sdtContent>
            </w:sdt>
          </w:p>
        </w:tc>
      </w:tr>
      <w:tr w:rsidR="001549AE" w:rsidRPr="00566246" w:rsidTr="00F44FF1">
        <w:trPr>
          <w:trHeight w:val="216"/>
        </w:trPr>
        <w:tc>
          <w:tcPr>
            <w:tcW w:w="5130" w:type="dxa"/>
            <w:vAlign w:val="center"/>
          </w:tcPr>
          <w:p w:rsidR="001549AE" w:rsidRPr="00BA6460" w:rsidRDefault="001549AE" w:rsidP="009E45D0">
            <w:pPr>
              <w:pStyle w:val="NoSpacing"/>
              <w:rPr>
                <w:rFonts w:ascii="Arial" w:hAnsi="Arial" w:cs="Arial"/>
                <w:b/>
                <w:i/>
                <w:sz w:val="16"/>
                <w:szCs w:val="16"/>
              </w:rPr>
            </w:pPr>
            <w:r w:rsidRPr="00BA6460">
              <w:rPr>
                <w:rFonts w:ascii="Arial" w:hAnsi="Arial" w:cs="Arial"/>
                <w:b/>
                <w:i/>
                <w:sz w:val="16"/>
                <w:szCs w:val="16"/>
              </w:rPr>
              <w:t>Proposed Internal Alignment In-band A</w:t>
            </w:r>
            <w:r w:rsidR="009E45D0" w:rsidRPr="00BA6460">
              <w:rPr>
                <w:rFonts w:ascii="Arial" w:hAnsi="Arial" w:cs="Arial"/>
                <w:b/>
                <w:i/>
                <w:sz w:val="16"/>
                <w:szCs w:val="16"/>
              </w:rPr>
              <w:t>djustmen</w:t>
            </w:r>
            <w:r w:rsidRPr="00BA6460">
              <w:rPr>
                <w:rFonts w:ascii="Arial" w:hAnsi="Arial" w:cs="Arial"/>
                <w:b/>
                <w:i/>
                <w:sz w:val="16"/>
                <w:szCs w:val="16"/>
              </w:rPr>
              <w:t>t:</w:t>
            </w:r>
          </w:p>
        </w:tc>
        <w:tc>
          <w:tcPr>
            <w:tcW w:w="5220" w:type="dxa"/>
            <w:gridSpan w:val="2"/>
            <w:vAlign w:val="center"/>
          </w:tcPr>
          <w:p w:rsidR="001549AE" w:rsidRPr="00BA6460" w:rsidRDefault="001549AE" w:rsidP="001F416C">
            <w:pPr>
              <w:pStyle w:val="NoSpacing"/>
              <w:rPr>
                <w:rFonts w:ascii="Arial" w:hAnsi="Arial" w:cs="Arial"/>
                <w:b/>
                <w:i/>
                <w:sz w:val="16"/>
                <w:szCs w:val="16"/>
              </w:rPr>
            </w:pPr>
            <w:r w:rsidRPr="00BA6460">
              <w:rPr>
                <w:rFonts w:ascii="Arial" w:hAnsi="Arial" w:cs="Arial"/>
                <w:b/>
                <w:i/>
                <w:sz w:val="16"/>
                <w:szCs w:val="16"/>
              </w:rPr>
              <w:t xml:space="preserve">$ </w:t>
            </w:r>
            <w:sdt>
              <w:sdtPr>
                <w:rPr>
                  <w:rStyle w:val="Style3"/>
                  <w:rFonts w:ascii="Arial" w:hAnsi="Arial" w:cs="Arial"/>
                  <w:b/>
                  <w:i/>
                  <w:sz w:val="16"/>
                  <w:szCs w:val="16"/>
                </w:rPr>
                <w:id w:val="1165282476"/>
                <w:placeholder>
                  <w:docPart w:val="BD82DA37C0C4497EB34280FD4F5A97D1"/>
                </w:placeholder>
                <w:showingPlcHdr/>
                <w:text/>
              </w:sdtPr>
              <w:sdtEndPr>
                <w:rPr>
                  <w:rStyle w:val="DefaultParagraphFont"/>
                </w:rPr>
              </w:sdtEndPr>
              <w:sdtContent>
                <w:r w:rsidRPr="00266645">
                  <w:rPr>
                    <w:rStyle w:val="PlaceholderText"/>
                    <w:rFonts w:ascii="Arial" w:hAnsi="Arial" w:cs="Arial"/>
                    <w:b/>
                    <w:i/>
                    <w:color w:val="0070C0"/>
                    <w:sz w:val="16"/>
                    <w:szCs w:val="16"/>
                    <w:highlight w:val="yellow"/>
                    <w:u w:val="single"/>
                  </w:rPr>
                  <w:t>Click here</w:t>
                </w:r>
              </w:sdtContent>
            </w:sdt>
          </w:p>
        </w:tc>
      </w:tr>
      <w:tr w:rsidR="00BA6460" w:rsidRPr="00566246" w:rsidTr="00BA6460">
        <w:trPr>
          <w:trHeight w:val="216"/>
        </w:trPr>
        <w:tc>
          <w:tcPr>
            <w:tcW w:w="5130" w:type="dxa"/>
            <w:vAlign w:val="center"/>
          </w:tcPr>
          <w:p w:rsidR="00BA6460" w:rsidRPr="00BA6460" w:rsidRDefault="00BA6460" w:rsidP="00BA6460">
            <w:pPr>
              <w:pStyle w:val="NoSpacing"/>
              <w:rPr>
                <w:rFonts w:ascii="Arial" w:hAnsi="Arial" w:cs="Arial"/>
                <w:b/>
                <w:sz w:val="16"/>
                <w:szCs w:val="16"/>
              </w:rPr>
            </w:pPr>
            <w:r w:rsidRPr="00BA6460">
              <w:rPr>
                <w:rFonts w:ascii="Arial" w:hAnsi="Arial" w:cs="Arial"/>
                <w:b/>
                <w:sz w:val="16"/>
                <w:szCs w:val="16"/>
              </w:rPr>
              <w:t>New Total Salary (including SD + In-band(s)):</w:t>
            </w:r>
          </w:p>
        </w:tc>
        <w:tc>
          <w:tcPr>
            <w:tcW w:w="1620" w:type="dxa"/>
            <w:vAlign w:val="center"/>
          </w:tcPr>
          <w:p w:rsidR="00BA6460" w:rsidRPr="00BA6460" w:rsidRDefault="00BA6460" w:rsidP="001F416C">
            <w:pPr>
              <w:pStyle w:val="NoSpacing"/>
              <w:rPr>
                <w:rStyle w:val="Style3"/>
                <w:rFonts w:ascii="Arial" w:hAnsi="Arial" w:cs="Arial"/>
                <w:b/>
                <w:sz w:val="14"/>
                <w:szCs w:val="14"/>
              </w:rPr>
            </w:pPr>
            <w:r w:rsidRPr="00BA6460">
              <w:rPr>
                <w:rFonts w:ascii="Arial" w:hAnsi="Arial" w:cs="Arial"/>
                <w:b/>
                <w:sz w:val="16"/>
                <w:szCs w:val="16"/>
              </w:rPr>
              <w:t xml:space="preserve">$ </w:t>
            </w:r>
            <w:sdt>
              <w:sdtPr>
                <w:rPr>
                  <w:rStyle w:val="Style3"/>
                  <w:rFonts w:ascii="Arial" w:hAnsi="Arial" w:cs="Arial"/>
                  <w:b/>
                  <w:sz w:val="16"/>
                  <w:szCs w:val="16"/>
                </w:rPr>
                <w:id w:val="-1540659296"/>
                <w:placeholder>
                  <w:docPart w:val="82A1B34962AC4CB6A54D9AA35E81A886"/>
                </w:placeholder>
                <w:showingPlcHdr/>
                <w:text/>
              </w:sdtPr>
              <w:sdtEndPr>
                <w:rPr>
                  <w:rStyle w:val="DefaultParagraphFont"/>
                </w:rPr>
              </w:sdtEndPr>
              <w:sdtContent>
                <w:r w:rsidRPr="00BA6460">
                  <w:rPr>
                    <w:rStyle w:val="PlaceholderText"/>
                    <w:rFonts w:ascii="Arial" w:hAnsi="Arial" w:cs="Arial"/>
                    <w:b/>
                    <w:color w:val="0070C0"/>
                    <w:sz w:val="16"/>
                    <w:szCs w:val="16"/>
                    <w:highlight w:val="yellow"/>
                  </w:rPr>
                  <w:t>Click here</w:t>
                </w:r>
              </w:sdtContent>
            </w:sdt>
          </w:p>
        </w:tc>
        <w:tc>
          <w:tcPr>
            <w:tcW w:w="3600" w:type="dxa"/>
            <w:vAlign w:val="center"/>
          </w:tcPr>
          <w:p w:rsidR="00BA6460" w:rsidRPr="00BA6460" w:rsidRDefault="00BA6460" w:rsidP="001F416C">
            <w:pPr>
              <w:pStyle w:val="NoSpacing"/>
              <w:rPr>
                <w:rStyle w:val="Style3"/>
                <w:rFonts w:ascii="Arial" w:hAnsi="Arial" w:cs="Arial"/>
                <w:b/>
                <w:sz w:val="14"/>
                <w:szCs w:val="14"/>
              </w:rPr>
            </w:pPr>
            <w:r w:rsidRPr="00BA6460">
              <w:rPr>
                <w:rFonts w:ascii="Arial" w:hAnsi="Arial" w:cs="Arial"/>
                <w:b/>
                <w:sz w:val="16"/>
                <w:szCs w:val="16"/>
              </w:rPr>
              <w:t>(shall not exceed the in-band maximum)</w:t>
            </w:r>
          </w:p>
        </w:tc>
      </w:tr>
    </w:tbl>
    <w:p w:rsidR="005255C6" w:rsidRDefault="005255C6" w:rsidP="005255C6">
      <w:pPr>
        <w:rPr>
          <w:sz w:val="22"/>
        </w:rPr>
      </w:pPr>
    </w:p>
    <w:p w:rsidR="0083606F" w:rsidRPr="00A525E9" w:rsidRDefault="0083606F" w:rsidP="00A525E9">
      <w:pPr>
        <w:spacing w:line="360" w:lineRule="auto"/>
        <w:rPr>
          <w:sz w:val="16"/>
          <w:szCs w:val="16"/>
        </w:rPr>
      </w:pPr>
      <w:r w:rsidRPr="00A525E9">
        <w:rPr>
          <w:sz w:val="16"/>
          <w:szCs w:val="16"/>
        </w:rPr>
        <w:t>Required Justification/Rationale:</w:t>
      </w:r>
    </w:p>
    <w:tbl>
      <w:tblPr>
        <w:tblStyle w:val="TableGrid"/>
        <w:tblW w:w="104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A14912" w:rsidRPr="005A212A" w:rsidTr="009C678C">
        <w:trPr>
          <w:trHeight w:val="170"/>
        </w:trPr>
        <w:tc>
          <w:tcPr>
            <w:tcW w:w="10422" w:type="dxa"/>
          </w:tcPr>
          <w:p w:rsidR="00A14912" w:rsidRDefault="0083606F" w:rsidP="000D5A29">
            <w:pPr>
              <w:pStyle w:val="ListParagraph"/>
              <w:numPr>
                <w:ilvl w:val="0"/>
                <w:numId w:val="3"/>
              </w:numPr>
              <w:ind w:left="365"/>
              <w:rPr>
                <w:rFonts w:cs="Arial"/>
                <w:sz w:val="16"/>
                <w:szCs w:val="16"/>
              </w:rPr>
            </w:pPr>
            <w:r>
              <w:rPr>
                <w:rFonts w:cs="Arial"/>
                <w:sz w:val="16"/>
                <w:szCs w:val="16"/>
              </w:rPr>
              <w:t>Attach a copy of the last performance evaluation from the immediately preceding rating period.  The evaluation must reflect a minimum overall performance rating of “Meets Expectations.”</w:t>
            </w:r>
          </w:p>
          <w:p w:rsidR="00A525E9" w:rsidRPr="005A212A" w:rsidRDefault="00A525E9" w:rsidP="00A525E9">
            <w:pPr>
              <w:pStyle w:val="ListParagraph"/>
              <w:ind w:left="365"/>
              <w:rPr>
                <w:rFonts w:cs="Arial"/>
                <w:sz w:val="16"/>
                <w:szCs w:val="16"/>
              </w:rPr>
            </w:pPr>
          </w:p>
        </w:tc>
      </w:tr>
      <w:tr w:rsidR="0083606F" w:rsidRPr="005A212A" w:rsidTr="009C678C">
        <w:trPr>
          <w:trHeight w:val="170"/>
        </w:trPr>
        <w:tc>
          <w:tcPr>
            <w:tcW w:w="10422" w:type="dxa"/>
          </w:tcPr>
          <w:p w:rsidR="0083606F" w:rsidRPr="007920D1" w:rsidRDefault="00DA6ED2" w:rsidP="009C678C">
            <w:pPr>
              <w:pStyle w:val="NoSpacing"/>
              <w:numPr>
                <w:ilvl w:val="0"/>
                <w:numId w:val="3"/>
              </w:numPr>
              <w:tabs>
                <w:tab w:val="left" w:pos="1170"/>
              </w:tabs>
              <w:ind w:left="365"/>
              <w:rPr>
                <w:rFonts w:ascii="Arial" w:hAnsi="Arial" w:cs="Arial"/>
                <w:b/>
                <w:color w:val="FF0000"/>
                <w:sz w:val="16"/>
                <w:szCs w:val="16"/>
              </w:rPr>
            </w:pPr>
            <w:r>
              <w:rPr>
                <w:rFonts w:ascii="Arial" w:hAnsi="Arial" w:cs="Arial"/>
                <w:sz w:val="16"/>
                <w:szCs w:val="16"/>
              </w:rPr>
              <w:t>Describe the employee</w:t>
            </w:r>
            <w:r w:rsidR="0071411A">
              <w:rPr>
                <w:rFonts w:ascii="Arial" w:hAnsi="Arial" w:cs="Arial"/>
                <w:sz w:val="16"/>
                <w:szCs w:val="16"/>
              </w:rPr>
              <w:t>’s responsibilities, education, expertise, skills, years of service, and/or accomplishments (performance)</w:t>
            </w:r>
            <w:r>
              <w:rPr>
                <w:rFonts w:ascii="Arial" w:hAnsi="Arial" w:cs="Arial"/>
                <w:sz w:val="16"/>
                <w:szCs w:val="16"/>
              </w:rPr>
              <w:t>.</w:t>
            </w:r>
          </w:p>
          <w:sdt>
            <w:sdtPr>
              <w:rPr>
                <w:rStyle w:val="Style1"/>
                <w:rFonts w:cs="Arial"/>
                <w:sz w:val="16"/>
                <w:szCs w:val="16"/>
              </w:rPr>
              <w:tag w:val="In 250 words or less"/>
              <w:id w:val="-827668947"/>
              <w:placeholder>
                <w:docPart w:val="1147B81C6D32448681DB2C285F24FD34"/>
              </w:placeholder>
              <w:showingPlcHdr/>
            </w:sdtPr>
            <w:sdtEndPr>
              <w:rPr>
                <w:rStyle w:val="DefaultParagraphFont"/>
              </w:rPr>
            </w:sdtEndPr>
            <w:sdtContent>
              <w:p w:rsidR="007920D1" w:rsidRDefault="007920D1" w:rsidP="007920D1">
                <w:pPr>
                  <w:ind w:left="347"/>
                  <w:contextualSpacing/>
                  <w:rPr>
                    <w:rStyle w:val="Style1"/>
                    <w:rFonts w:cs="Arial"/>
                    <w:sz w:val="16"/>
                    <w:szCs w:val="16"/>
                  </w:rPr>
                </w:pPr>
                <w:r w:rsidRPr="00BA6460">
                  <w:rPr>
                    <w:rFonts w:cs="Arial"/>
                    <w:color w:val="0070C0"/>
                    <w:sz w:val="16"/>
                    <w:szCs w:val="16"/>
                    <w:highlight w:val="yellow"/>
                  </w:rPr>
                  <w:t xml:space="preserve">Click here to </w:t>
                </w:r>
                <w:r w:rsidR="00C26A00" w:rsidRPr="00BA6460">
                  <w:rPr>
                    <w:rFonts w:cs="Arial"/>
                    <w:color w:val="0070C0"/>
                    <w:sz w:val="16"/>
                    <w:szCs w:val="16"/>
                    <w:highlight w:val="yellow"/>
                  </w:rPr>
                  <w:t>describe</w:t>
                </w:r>
              </w:p>
            </w:sdtContent>
          </w:sdt>
          <w:p w:rsidR="007920D1" w:rsidRPr="00A14912" w:rsidRDefault="007920D1" w:rsidP="007920D1">
            <w:pPr>
              <w:pStyle w:val="NoSpacing"/>
              <w:tabs>
                <w:tab w:val="left" w:pos="1170"/>
              </w:tabs>
              <w:ind w:left="365"/>
              <w:rPr>
                <w:rFonts w:ascii="Arial" w:hAnsi="Arial" w:cs="Arial"/>
                <w:b/>
                <w:color w:val="FF0000"/>
                <w:sz w:val="16"/>
                <w:szCs w:val="16"/>
              </w:rPr>
            </w:pPr>
          </w:p>
        </w:tc>
      </w:tr>
      <w:tr w:rsidR="009C678C" w:rsidRPr="005A212A" w:rsidTr="009C678C">
        <w:trPr>
          <w:trHeight w:val="170"/>
        </w:trPr>
        <w:tc>
          <w:tcPr>
            <w:tcW w:w="10422" w:type="dxa"/>
          </w:tcPr>
          <w:p w:rsidR="007920D1" w:rsidRDefault="0071411A" w:rsidP="009C678C">
            <w:pPr>
              <w:pStyle w:val="NoSpacing"/>
              <w:numPr>
                <w:ilvl w:val="0"/>
                <w:numId w:val="3"/>
              </w:numPr>
              <w:tabs>
                <w:tab w:val="left" w:pos="1170"/>
              </w:tabs>
              <w:ind w:left="365"/>
              <w:rPr>
                <w:rFonts w:ascii="Arial" w:hAnsi="Arial" w:cs="Arial"/>
                <w:sz w:val="16"/>
                <w:szCs w:val="16"/>
              </w:rPr>
            </w:pPr>
            <w:r>
              <w:rPr>
                <w:rFonts w:ascii="Arial" w:hAnsi="Arial" w:cs="Arial"/>
                <w:sz w:val="16"/>
                <w:szCs w:val="16"/>
              </w:rPr>
              <w:t>Provide an analysis of the salar</w:t>
            </w:r>
            <w:r w:rsidR="000C1A33">
              <w:rPr>
                <w:rFonts w:ascii="Arial" w:hAnsi="Arial" w:cs="Arial"/>
                <w:sz w:val="16"/>
                <w:szCs w:val="16"/>
              </w:rPr>
              <w:t>ies including</w:t>
            </w:r>
            <w:r>
              <w:rPr>
                <w:rFonts w:ascii="Arial" w:hAnsi="Arial" w:cs="Arial"/>
                <w:sz w:val="16"/>
                <w:szCs w:val="16"/>
              </w:rPr>
              <w:t xml:space="preserve"> differentials among the </w:t>
            </w:r>
            <w:r w:rsidR="007920D1">
              <w:rPr>
                <w:rFonts w:ascii="Arial" w:hAnsi="Arial" w:cs="Arial"/>
                <w:sz w:val="16"/>
                <w:szCs w:val="16"/>
              </w:rPr>
              <w:t xml:space="preserve">employees in comparable </w:t>
            </w:r>
            <w:r>
              <w:rPr>
                <w:rFonts w:ascii="Arial" w:hAnsi="Arial" w:cs="Arial"/>
                <w:sz w:val="16"/>
                <w:szCs w:val="16"/>
              </w:rPr>
              <w:t xml:space="preserve">and relevant </w:t>
            </w:r>
            <w:r w:rsidR="007920D1">
              <w:rPr>
                <w:rFonts w:ascii="Arial" w:hAnsi="Arial" w:cs="Arial"/>
                <w:sz w:val="16"/>
                <w:szCs w:val="16"/>
              </w:rPr>
              <w:t xml:space="preserve">positions </w:t>
            </w:r>
            <w:r>
              <w:rPr>
                <w:rFonts w:ascii="Arial" w:hAnsi="Arial" w:cs="Arial"/>
                <w:sz w:val="16"/>
                <w:szCs w:val="16"/>
              </w:rPr>
              <w:t>(same career group, same band, and similar duties and responsibilities).  Include the following in the quantitative analysis: salaries, years of service in the State and in the bargaining unit</w:t>
            </w:r>
            <w:r w:rsidR="000C1A33">
              <w:rPr>
                <w:rFonts w:ascii="Arial" w:hAnsi="Arial" w:cs="Arial"/>
                <w:sz w:val="16"/>
                <w:szCs w:val="16"/>
              </w:rPr>
              <w:t>,</w:t>
            </w:r>
            <w:r>
              <w:rPr>
                <w:rFonts w:ascii="Arial" w:hAnsi="Arial" w:cs="Arial"/>
                <w:sz w:val="16"/>
                <w:szCs w:val="16"/>
              </w:rPr>
              <w:t xml:space="preserve"> educational level, relevant work experience </w:t>
            </w:r>
            <w:r w:rsidR="000C1A33">
              <w:rPr>
                <w:rFonts w:ascii="Arial" w:hAnsi="Arial" w:cs="Arial"/>
                <w:sz w:val="16"/>
                <w:szCs w:val="16"/>
              </w:rPr>
              <w:t>(</w:t>
            </w:r>
            <w:r>
              <w:rPr>
                <w:rFonts w:ascii="Arial" w:hAnsi="Arial" w:cs="Arial"/>
                <w:sz w:val="16"/>
                <w:szCs w:val="16"/>
              </w:rPr>
              <w:t>years, type and quality</w:t>
            </w:r>
            <w:r w:rsidR="000C1A33">
              <w:rPr>
                <w:rFonts w:ascii="Arial" w:hAnsi="Arial" w:cs="Arial"/>
                <w:sz w:val="16"/>
                <w:szCs w:val="16"/>
              </w:rPr>
              <w:t xml:space="preserve">), </w:t>
            </w:r>
            <w:r>
              <w:rPr>
                <w:rFonts w:ascii="Arial" w:hAnsi="Arial" w:cs="Arial"/>
                <w:sz w:val="16"/>
                <w:szCs w:val="16"/>
              </w:rPr>
              <w:t>other qualification requirements</w:t>
            </w:r>
            <w:r w:rsidR="000C1A33">
              <w:rPr>
                <w:rFonts w:ascii="Arial" w:hAnsi="Arial" w:cs="Arial"/>
                <w:sz w:val="16"/>
                <w:szCs w:val="16"/>
              </w:rPr>
              <w:t>, etc.</w:t>
            </w:r>
          </w:p>
          <w:sdt>
            <w:sdtPr>
              <w:rPr>
                <w:rStyle w:val="Style1"/>
                <w:rFonts w:cs="Arial"/>
                <w:sz w:val="16"/>
                <w:szCs w:val="16"/>
              </w:rPr>
              <w:tag w:val="In 250 words or less"/>
              <w:id w:val="-1142416223"/>
              <w:placeholder>
                <w:docPart w:val="865C9008728340CFB92541DB574EC30D"/>
              </w:placeholder>
              <w:showingPlcHdr/>
            </w:sdtPr>
            <w:sdtEndPr>
              <w:rPr>
                <w:rStyle w:val="DefaultParagraphFont"/>
              </w:rPr>
            </w:sdtEndPr>
            <w:sdtContent>
              <w:p w:rsidR="007920D1" w:rsidRDefault="007920D1" w:rsidP="007920D1">
                <w:pPr>
                  <w:ind w:left="347"/>
                  <w:contextualSpacing/>
                  <w:rPr>
                    <w:rStyle w:val="Style1"/>
                    <w:rFonts w:cs="Arial"/>
                    <w:sz w:val="16"/>
                    <w:szCs w:val="16"/>
                  </w:rPr>
                </w:pPr>
                <w:r w:rsidRPr="00BA6460">
                  <w:rPr>
                    <w:rFonts w:cs="Arial"/>
                    <w:color w:val="0070C0"/>
                    <w:sz w:val="16"/>
                    <w:szCs w:val="16"/>
                    <w:highlight w:val="yellow"/>
                  </w:rPr>
                  <w:t xml:space="preserve">Click here to </w:t>
                </w:r>
                <w:r w:rsidR="00825CB4" w:rsidRPr="00BA6460">
                  <w:rPr>
                    <w:rFonts w:cs="Arial"/>
                    <w:color w:val="0070C0"/>
                    <w:sz w:val="16"/>
                    <w:szCs w:val="16"/>
                    <w:highlight w:val="yellow"/>
                  </w:rPr>
                  <w:t>enter</w:t>
                </w:r>
                <w:r w:rsidR="000C1A33">
                  <w:rPr>
                    <w:rFonts w:cs="Arial"/>
                    <w:color w:val="0070C0"/>
                    <w:sz w:val="16"/>
                    <w:szCs w:val="16"/>
                    <w:highlight w:val="yellow"/>
                  </w:rPr>
                  <w:t xml:space="preserve"> or attach separate sheets</w:t>
                </w:r>
              </w:p>
            </w:sdtContent>
          </w:sdt>
          <w:p w:rsidR="007920D1" w:rsidRDefault="007920D1" w:rsidP="007920D1">
            <w:pPr>
              <w:pStyle w:val="NoSpacing"/>
              <w:tabs>
                <w:tab w:val="left" w:pos="1170"/>
              </w:tabs>
              <w:ind w:left="365"/>
              <w:rPr>
                <w:rFonts w:ascii="Arial" w:hAnsi="Arial" w:cs="Arial"/>
                <w:sz w:val="16"/>
                <w:szCs w:val="16"/>
              </w:rPr>
            </w:pPr>
          </w:p>
          <w:p w:rsidR="009C678C" w:rsidRDefault="009C678C" w:rsidP="009C678C">
            <w:pPr>
              <w:pStyle w:val="NoSpacing"/>
              <w:numPr>
                <w:ilvl w:val="0"/>
                <w:numId w:val="3"/>
              </w:numPr>
              <w:tabs>
                <w:tab w:val="left" w:pos="1170"/>
              </w:tabs>
              <w:ind w:left="365"/>
              <w:rPr>
                <w:rFonts w:ascii="Arial" w:hAnsi="Arial" w:cs="Arial"/>
                <w:sz w:val="16"/>
                <w:szCs w:val="16"/>
              </w:rPr>
            </w:pPr>
            <w:r>
              <w:rPr>
                <w:rFonts w:ascii="Arial" w:hAnsi="Arial" w:cs="Arial"/>
                <w:sz w:val="16"/>
                <w:szCs w:val="16"/>
              </w:rPr>
              <w:t>Provide any other relevant information or justification in support of the request.</w:t>
            </w:r>
          </w:p>
          <w:sdt>
            <w:sdtPr>
              <w:rPr>
                <w:rStyle w:val="Style1"/>
                <w:rFonts w:cs="Arial"/>
                <w:sz w:val="16"/>
                <w:szCs w:val="16"/>
              </w:rPr>
              <w:tag w:val="In 250 words or less"/>
              <w:id w:val="-378094632"/>
              <w:placeholder>
                <w:docPart w:val="08662B02D23F4136B1A8C7AADC8DFCBE"/>
              </w:placeholder>
              <w:showingPlcHdr/>
            </w:sdtPr>
            <w:sdtEndPr>
              <w:rPr>
                <w:rStyle w:val="DefaultParagraphFont"/>
              </w:rPr>
            </w:sdtEndPr>
            <w:sdtContent>
              <w:p w:rsidR="009C678C" w:rsidRDefault="001E6F8E" w:rsidP="00266645">
                <w:pPr>
                  <w:ind w:left="347"/>
                  <w:contextualSpacing/>
                  <w:rPr>
                    <w:rFonts w:cs="Arial"/>
                    <w:sz w:val="16"/>
                    <w:szCs w:val="16"/>
                  </w:rPr>
                </w:pPr>
                <w:r w:rsidRPr="00BA6460">
                  <w:rPr>
                    <w:rFonts w:cs="Arial"/>
                    <w:color w:val="0070C0"/>
                    <w:sz w:val="16"/>
                    <w:szCs w:val="16"/>
                    <w:highlight w:val="yellow"/>
                  </w:rPr>
                  <w:t>Click here to e</w:t>
                </w:r>
                <w:r w:rsidR="00C26A00" w:rsidRPr="00BA6460">
                  <w:rPr>
                    <w:rFonts w:cs="Arial"/>
                    <w:color w:val="0070C0"/>
                    <w:sz w:val="16"/>
                    <w:szCs w:val="16"/>
                    <w:highlight w:val="yellow"/>
                  </w:rPr>
                  <w:t>nter</w:t>
                </w:r>
              </w:p>
            </w:sdtContent>
          </w:sdt>
        </w:tc>
      </w:tr>
      <w:tr w:rsidR="001E6F8E" w:rsidRPr="005A212A" w:rsidTr="009C678C">
        <w:trPr>
          <w:trHeight w:val="170"/>
        </w:trPr>
        <w:tc>
          <w:tcPr>
            <w:tcW w:w="10422" w:type="dxa"/>
          </w:tcPr>
          <w:p w:rsidR="001E6F8E" w:rsidRDefault="001E6F8E" w:rsidP="001E6F8E">
            <w:pPr>
              <w:pStyle w:val="NoSpacing"/>
              <w:tabs>
                <w:tab w:val="left" w:pos="1170"/>
              </w:tabs>
              <w:rPr>
                <w:rFonts w:ascii="Arial" w:hAnsi="Arial" w:cs="Arial"/>
                <w:sz w:val="16"/>
                <w:szCs w:val="16"/>
              </w:rPr>
            </w:pPr>
          </w:p>
        </w:tc>
      </w:tr>
    </w:tbl>
    <w:p w:rsidR="00A14912" w:rsidRDefault="009C678C" w:rsidP="005255C6">
      <w:pPr>
        <w:rPr>
          <w:sz w:val="22"/>
        </w:rPr>
      </w:pPr>
      <w:r>
        <w:rPr>
          <w:sz w:val="22"/>
        </w:rPr>
        <w:t>************************************************************************************************************************</w:t>
      </w:r>
    </w:p>
    <w:p w:rsidR="000C1A33" w:rsidRPr="00F95DB1" w:rsidRDefault="000C1A33" w:rsidP="000C1A33">
      <w:pPr>
        <w:spacing w:after="80"/>
        <w:rPr>
          <w:rFonts w:cs="Arial"/>
          <w:sz w:val="16"/>
          <w:szCs w:val="16"/>
        </w:rPr>
      </w:pPr>
      <w:r w:rsidRPr="00F95DB1">
        <w:rPr>
          <w:rFonts w:cs="Arial"/>
          <w:b/>
          <w:sz w:val="16"/>
          <w:szCs w:val="16"/>
        </w:rPr>
        <w:t>Certification:</w:t>
      </w:r>
      <w:r w:rsidRPr="00F95DB1">
        <w:rPr>
          <w:rFonts w:cs="Arial"/>
          <w:sz w:val="16"/>
          <w:szCs w:val="16"/>
        </w:rPr>
        <w:t xml:space="preserve">  </w:t>
      </w:r>
    </w:p>
    <w:p w:rsidR="000C1A33" w:rsidRPr="00E72811" w:rsidRDefault="00C36046" w:rsidP="000C1A33">
      <w:pPr>
        <w:pStyle w:val="NoSpacing"/>
        <w:tabs>
          <w:tab w:val="left" w:pos="360"/>
          <w:tab w:val="left" w:pos="1530"/>
        </w:tabs>
        <w:ind w:left="360" w:hanging="360"/>
        <w:rPr>
          <w:rFonts w:ascii="Arial" w:hAnsi="Arial" w:cs="Arial"/>
          <w:i/>
          <w:sz w:val="16"/>
          <w:szCs w:val="16"/>
        </w:rPr>
      </w:pPr>
      <w:sdt>
        <w:sdtPr>
          <w:rPr>
            <w:rFonts w:ascii="Arial" w:hAnsi="Arial" w:cs="Arial"/>
            <w:sz w:val="16"/>
            <w:szCs w:val="16"/>
          </w:rPr>
          <w:id w:val="-1743865198"/>
          <w14:checkbox>
            <w14:checked w14:val="0"/>
            <w14:checkedState w14:val="2612" w14:font="MS Gothic"/>
            <w14:uncheckedState w14:val="2610" w14:font="MS Gothic"/>
          </w14:checkbox>
        </w:sdtPr>
        <w:sdtEndPr/>
        <w:sdtContent>
          <w:r w:rsidR="000C1A33">
            <w:rPr>
              <w:rFonts w:ascii="MS Gothic" w:eastAsia="MS Gothic" w:hAnsi="MS Gothic" w:cs="Arial" w:hint="eastAsia"/>
              <w:sz w:val="16"/>
              <w:szCs w:val="16"/>
            </w:rPr>
            <w:t>☐</w:t>
          </w:r>
        </w:sdtContent>
      </w:sdt>
      <w:r w:rsidR="000C1A33" w:rsidRPr="00F95DB1">
        <w:rPr>
          <w:rFonts w:ascii="Arial" w:hAnsi="Arial" w:cs="Arial"/>
          <w:i/>
          <w:sz w:val="16"/>
          <w:szCs w:val="16"/>
        </w:rPr>
        <w:tab/>
        <w:t>I certify that the program can accommodate the additional funding associated with this request within its existing budget.  The additional funding required can be covered in future budgets without an increase in the level of funding.</w:t>
      </w:r>
    </w:p>
    <w:p w:rsidR="000C1A33" w:rsidRDefault="00C36046" w:rsidP="000C1A33">
      <w:pPr>
        <w:pStyle w:val="NoSpacing"/>
        <w:tabs>
          <w:tab w:val="left" w:pos="360"/>
          <w:tab w:val="left" w:pos="1530"/>
        </w:tabs>
        <w:ind w:left="360" w:hanging="360"/>
        <w:rPr>
          <w:rFonts w:ascii="Arial" w:hAnsi="Arial" w:cs="Arial"/>
          <w:i/>
          <w:sz w:val="16"/>
          <w:szCs w:val="16"/>
        </w:rPr>
      </w:pPr>
      <w:sdt>
        <w:sdtPr>
          <w:rPr>
            <w:rFonts w:ascii="Arial" w:hAnsi="Arial" w:cs="Arial"/>
            <w:sz w:val="16"/>
            <w:szCs w:val="16"/>
          </w:rPr>
          <w:id w:val="1126350842"/>
          <w14:checkbox>
            <w14:checked w14:val="0"/>
            <w14:checkedState w14:val="2612" w14:font="MS Gothic"/>
            <w14:uncheckedState w14:val="2610" w14:font="MS Gothic"/>
          </w14:checkbox>
        </w:sdtPr>
        <w:sdtEndPr/>
        <w:sdtContent>
          <w:r w:rsidR="000C1A33">
            <w:rPr>
              <w:rFonts w:ascii="MS Gothic" w:eastAsia="MS Gothic" w:hAnsi="MS Gothic" w:cs="Arial" w:hint="eastAsia"/>
              <w:sz w:val="16"/>
              <w:szCs w:val="16"/>
            </w:rPr>
            <w:t>☐</w:t>
          </w:r>
        </w:sdtContent>
      </w:sdt>
      <w:r w:rsidR="000C1A33">
        <w:rPr>
          <w:rFonts w:ascii="Arial" w:hAnsi="Arial" w:cs="Arial"/>
          <w:i/>
          <w:sz w:val="16"/>
          <w:szCs w:val="16"/>
        </w:rPr>
        <w:tab/>
        <w:t>I certify that an assessment of the impact has been made and that this request complies with applicable equal opportunity laws, rules regulations and policies</w:t>
      </w:r>
      <w:r w:rsidR="000C1A33" w:rsidRPr="00F95DB1">
        <w:rPr>
          <w:rFonts w:ascii="Arial" w:hAnsi="Arial" w:cs="Arial"/>
          <w:i/>
          <w:sz w:val="16"/>
          <w:szCs w:val="16"/>
        </w:rPr>
        <w:t>.</w:t>
      </w:r>
    </w:p>
    <w:p w:rsidR="000C1A33" w:rsidRDefault="000C1A33" w:rsidP="000C1A33">
      <w:pPr>
        <w:pStyle w:val="NoSpacing"/>
        <w:tabs>
          <w:tab w:val="left" w:pos="360"/>
          <w:tab w:val="left" w:pos="1530"/>
        </w:tabs>
        <w:ind w:left="360" w:hanging="360"/>
        <w:rPr>
          <w:rFonts w:ascii="Arial" w:hAnsi="Arial" w:cs="Arial"/>
          <w:i/>
          <w:sz w:val="16"/>
          <w:szCs w:val="16"/>
        </w:rPr>
      </w:pP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3505"/>
        <w:gridCol w:w="3060"/>
      </w:tblGrid>
      <w:tr w:rsidR="000C1A33" w:rsidTr="0086478F">
        <w:trPr>
          <w:trHeight w:val="168"/>
        </w:trPr>
        <w:tc>
          <w:tcPr>
            <w:tcW w:w="3965" w:type="dxa"/>
            <w:vAlign w:val="center"/>
          </w:tcPr>
          <w:p w:rsidR="000C1A33" w:rsidRDefault="00C36046" w:rsidP="0086478F">
            <w:pPr>
              <w:rPr>
                <w:rFonts w:cs="Arial"/>
                <w:sz w:val="16"/>
                <w:szCs w:val="16"/>
              </w:rPr>
            </w:pPr>
            <w:sdt>
              <w:sdtPr>
                <w:rPr>
                  <w:rStyle w:val="Style9"/>
                  <w:rFonts w:cs="Arial"/>
                  <w:sz w:val="16"/>
                  <w:szCs w:val="16"/>
                </w:rPr>
                <w:id w:val="2085032644"/>
                <w:placeholder>
                  <w:docPart w:val="4C982E89015F4BC59F0CEE6DD3182FB6"/>
                </w:placeholder>
                <w:showingPlcHdr/>
                <w:text/>
              </w:sdtPr>
              <w:sdtEndPr>
                <w:rPr>
                  <w:rStyle w:val="DefaultParagraphFont"/>
                </w:rPr>
              </w:sdtEndPr>
              <w:sdtContent>
                <w:r w:rsidR="00266645">
                  <w:rPr>
                    <w:rFonts w:cs="Arial"/>
                    <w:color w:val="0070C0"/>
                    <w:sz w:val="16"/>
                    <w:szCs w:val="16"/>
                    <w:highlight w:val="yellow"/>
                    <w:u w:val="single"/>
                  </w:rPr>
                  <w:t>Click</w:t>
                </w:r>
                <w:r w:rsidR="00266645" w:rsidRPr="00812E58">
                  <w:rPr>
                    <w:rFonts w:cs="Arial"/>
                    <w:color w:val="0070C0"/>
                    <w:sz w:val="16"/>
                    <w:szCs w:val="16"/>
                    <w:highlight w:val="yellow"/>
                    <w:u w:val="single"/>
                  </w:rPr>
                  <w:t xml:space="preserve"> here to enter_____________</w:t>
                </w:r>
              </w:sdtContent>
            </w:sdt>
          </w:p>
        </w:tc>
        <w:tc>
          <w:tcPr>
            <w:tcW w:w="3505" w:type="dxa"/>
            <w:vAlign w:val="center"/>
          </w:tcPr>
          <w:p w:rsidR="000C1A33" w:rsidRDefault="00C36046" w:rsidP="0086478F">
            <w:pPr>
              <w:rPr>
                <w:rFonts w:cs="Arial"/>
                <w:sz w:val="16"/>
                <w:szCs w:val="16"/>
              </w:rPr>
            </w:pPr>
            <w:sdt>
              <w:sdtPr>
                <w:rPr>
                  <w:rStyle w:val="Style9"/>
                  <w:rFonts w:cs="Arial"/>
                  <w:sz w:val="16"/>
                  <w:szCs w:val="16"/>
                </w:rPr>
                <w:id w:val="1233815989"/>
                <w:placeholder>
                  <w:docPart w:val="F376223AC1A64E93A85E3885FF0F29F3"/>
                </w:placeholder>
                <w:showingPlcHdr/>
                <w:text/>
              </w:sdtPr>
              <w:sdtEndPr>
                <w:rPr>
                  <w:rStyle w:val="DefaultParagraphFont"/>
                </w:rPr>
              </w:sdtEndPr>
              <w:sdtContent>
                <w:r w:rsidR="00266645" w:rsidRPr="00812E58">
                  <w:rPr>
                    <w:rFonts w:cs="Arial"/>
                    <w:color w:val="0070C0"/>
                    <w:sz w:val="16"/>
                    <w:szCs w:val="16"/>
                    <w:highlight w:val="yellow"/>
                    <w:u w:val="single"/>
                  </w:rPr>
                  <w:t>_</w:t>
                </w:r>
                <w:r w:rsidR="00266645">
                  <w:rPr>
                    <w:rFonts w:cs="Arial"/>
                    <w:color w:val="0070C0"/>
                    <w:sz w:val="16"/>
                    <w:szCs w:val="16"/>
                    <w:highlight w:val="yellow"/>
                    <w:u w:val="single"/>
                  </w:rPr>
                  <w:t>________</w:t>
                </w:r>
                <w:r w:rsidR="00266645" w:rsidRPr="00812E58">
                  <w:rPr>
                    <w:rFonts w:cs="Arial"/>
                    <w:color w:val="0070C0"/>
                    <w:sz w:val="16"/>
                    <w:szCs w:val="16"/>
                    <w:highlight w:val="yellow"/>
                    <w:u w:val="single"/>
                  </w:rPr>
                  <w:t>_________________</w:t>
                </w:r>
              </w:sdtContent>
            </w:sdt>
          </w:p>
        </w:tc>
        <w:tc>
          <w:tcPr>
            <w:tcW w:w="3060" w:type="dxa"/>
            <w:vAlign w:val="center"/>
          </w:tcPr>
          <w:p w:rsidR="000C1A33" w:rsidRDefault="00C36046" w:rsidP="00266645">
            <w:pPr>
              <w:rPr>
                <w:rFonts w:cs="Arial"/>
                <w:sz w:val="16"/>
                <w:szCs w:val="16"/>
              </w:rPr>
            </w:pPr>
            <w:sdt>
              <w:sdtPr>
                <w:rPr>
                  <w:rStyle w:val="Style4"/>
                  <w:rFonts w:cs="Arial"/>
                  <w:sz w:val="16"/>
                  <w:szCs w:val="16"/>
                </w:rPr>
                <w:id w:val="1259955558"/>
                <w:placeholder>
                  <w:docPart w:val="FDE9AED549C14E1AB1BA5E9B03B23E8E"/>
                </w:placeholder>
                <w:showingPlcHdr/>
                <w:date w:fullDate="2016-08-09T00:00:00Z">
                  <w:dateFormat w:val="M/d/yyyy"/>
                  <w:lid w:val="en-US"/>
                  <w:storeMappedDataAs w:val="dateTime"/>
                  <w:calendar w:val="gregorian"/>
                </w:date>
              </w:sdtPr>
              <w:sdtEndPr>
                <w:rPr>
                  <w:rStyle w:val="DefaultParagraphFont"/>
                </w:rPr>
              </w:sdtEndPr>
              <w:sdtContent>
                <w:r w:rsidR="000C1A33" w:rsidRPr="00E415A3">
                  <w:rPr>
                    <w:rStyle w:val="PlaceholderText"/>
                    <w:rFonts w:cs="Arial"/>
                    <w:color w:val="0070C0"/>
                    <w:sz w:val="16"/>
                    <w:szCs w:val="16"/>
                    <w:highlight w:val="yellow"/>
                    <w:u w:val="single"/>
                  </w:rPr>
                  <w:t>Click here to enter date</w:t>
                </w:r>
              </w:sdtContent>
            </w:sdt>
          </w:p>
        </w:tc>
      </w:tr>
      <w:tr w:rsidR="000C1A33" w:rsidTr="0086478F">
        <w:trPr>
          <w:trHeight w:val="168"/>
        </w:trPr>
        <w:tc>
          <w:tcPr>
            <w:tcW w:w="3965" w:type="dxa"/>
            <w:vAlign w:val="center"/>
          </w:tcPr>
          <w:p w:rsidR="000C1A33" w:rsidRDefault="000C1A33" w:rsidP="0086478F">
            <w:pPr>
              <w:rPr>
                <w:rFonts w:cs="Arial"/>
                <w:sz w:val="16"/>
                <w:szCs w:val="16"/>
              </w:rPr>
            </w:pPr>
            <w:r>
              <w:rPr>
                <w:rFonts w:cs="Arial"/>
                <w:sz w:val="16"/>
                <w:szCs w:val="16"/>
              </w:rPr>
              <w:t>Name of Supervisor/Manager</w:t>
            </w:r>
          </w:p>
        </w:tc>
        <w:tc>
          <w:tcPr>
            <w:tcW w:w="3505" w:type="dxa"/>
            <w:vAlign w:val="center"/>
          </w:tcPr>
          <w:p w:rsidR="000C1A33" w:rsidRDefault="000C1A33" w:rsidP="0086478F">
            <w:pPr>
              <w:rPr>
                <w:rFonts w:cs="Arial"/>
                <w:sz w:val="16"/>
                <w:szCs w:val="16"/>
              </w:rPr>
            </w:pPr>
            <w:r>
              <w:rPr>
                <w:rFonts w:cs="Arial"/>
                <w:sz w:val="16"/>
                <w:szCs w:val="16"/>
              </w:rPr>
              <w:t>Signature</w:t>
            </w:r>
          </w:p>
        </w:tc>
        <w:tc>
          <w:tcPr>
            <w:tcW w:w="3060" w:type="dxa"/>
            <w:vAlign w:val="center"/>
          </w:tcPr>
          <w:p w:rsidR="000C1A33" w:rsidRDefault="000C1A33" w:rsidP="0086478F">
            <w:pPr>
              <w:rPr>
                <w:rFonts w:cs="Arial"/>
                <w:sz w:val="16"/>
                <w:szCs w:val="16"/>
              </w:rPr>
            </w:pPr>
            <w:r>
              <w:rPr>
                <w:rFonts w:cs="Arial"/>
                <w:sz w:val="16"/>
                <w:szCs w:val="16"/>
              </w:rPr>
              <w:t>Date</w:t>
            </w:r>
          </w:p>
        </w:tc>
      </w:tr>
    </w:tbl>
    <w:p w:rsidR="000C1A33" w:rsidRDefault="000C1A33" w:rsidP="000C1A33">
      <w:pPr>
        <w:pStyle w:val="NoSpacing"/>
        <w:tabs>
          <w:tab w:val="left" w:pos="360"/>
          <w:tab w:val="left" w:pos="1530"/>
        </w:tabs>
        <w:ind w:left="360" w:hanging="360"/>
        <w:rPr>
          <w:rFonts w:ascii="Arial" w:hAnsi="Arial" w:cs="Arial"/>
          <w:sz w:val="16"/>
          <w:szCs w:val="16"/>
        </w:rPr>
      </w:pP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3505"/>
        <w:gridCol w:w="3060"/>
      </w:tblGrid>
      <w:tr w:rsidR="000C1A33" w:rsidTr="0086478F">
        <w:trPr>
          <w:trHeight w:val="168"/>
        </w:trPr>
        <w:tc>
          <w:tcPr>
            <w:tcW w:w="3965" w:type="dxa"/>
            <w:vAlign w:val="center"/>
          </w:tcPr>
          <w:p w:rsidR="000C1A33" w:rsidRDefault="00C36046" w:rsidP="0086478F">
            <w:pPr>
              <w:rPr>
                <w:rFonts w:cs="Arial"/>
                <w:sz w:val="16"/>
                <w:szCs w:val="16"/>
              </w:rPr>
            </w:pPr>
            <w:sdt>
              <w:sdtPr>
                <w:rPr>
                  <w:rStyle w:val="Style9"/>
                  <w:rFonts w:cs="Arial"/>
                  <w:sz w:val="16"/>
                  <w:szCs w:val="16"/>
                </w:rPr>
                <w:id w:val="-385335762"/>
                <w:placeholder>
                  <w:docPart w:val="AC59CD2E33BC408EB2FC5603971DBF21"/>
                </w:placeholder>
                <w:showingPlcHdr/>
                <w:text/>
              </w:sdtPr>
              <w:sdtEndPr>
                <w:rPr>
                  <w:rStyle w:val="DefaultParagraphFont"/>
                </w:rPr>
              </w:sdtEndPr>
              <w:sdtContent>
                <w:r w:rsidR="00266645">
                  <w:rPr>
                    <w:rFonts w:cs="Arial"/>
                    <w:color w:val="0070C0"/>
                    <w:sz w:val="16"/>
                    <w:szCs w:val="16"/>
                    <w:highlight w:val="yellow"/>
                    <w:u w:val="single"/>
                  </w:rPr>
                  <w:t>Click</w:t>
                </w:r>
                <w:r w:rsidR="00266645" w:rsidRPr="00812E58">
                  <w:rPr>
                    <w:rFonts w:cs="Arial"/>
                    <w:color w:val="0070C0"/>
                    <w:sz w:val="16"/>
                    <w:szCs w:val="16"/>
                    <w:highlight w:val="yellow"/>
                    <w:u w:val="single"/>
                  </w:rPr>
                  <w:t xml:space="preserve"> here to enter_____________</w:t>
                </w:r>
              </w:sdtContent>
            </w:sdt>
          </w:p>
        </w:tc>
        <w:tc>
          <w:tcPr>
            <w:tcW w:w="3505" w:type="dxa"/>
            <w:vAlign w:val="center"/>
          </w:tcPr>
          <w:p w:rsidR="000C1A33" w:rsidRDefault="00C36046" w:rsidP="0086478F">
            <w:pPr>
              <w:rPr>
                <w:rFonts w:cs="Arial"/>
                <w:sz w:val="16"/>
                <w:szCs w:val="16"/>
              </w:rPr>
            </w:pPr>
            <w:sdt>
              <w:sdtPr>
                <w:rPr>
                  <w:rStyle w:val="Style9"/>
                  <w:rFonts w:cs="Arial"/>
                  <w:sz w:val="16"/>
                  <w:szCs w:val="16"/>
                </w:rPr>
                <w:id w:val="206535667"/>
                <w:placeholder>
                  <w:docPart w:val="7377D66A153F4A4CA0A959CAA31DE0C9"/>
                </w:placeholder>
                <w:showingPlcHdr/>
                <w:text/>
              </w:sdtPr>
              <w:sdtEndPr>
                <w:rPr>
                  <w:rStyle w:val="DefaultParagraphFont"/>
                </w:rPr>
              </w:sdtEndPr>
              <w:sdtContent>
                <w:r w:rsidR="00266645" w:rsidRPr="00812E58">
                  <w:rPr>
                    <w:rFonts w:cs="Arial"/>
                    <w:color w:val="0070C0"/>
                    <w:sz w:val="16"/>
                    <w:szCs w:val="16"/>
                    <w:highlight w:val="yellow"/>
                    <w:u w:val="single"/>
                  </w:rPr>
                  <w:t>_</w:t>
                </w:r>
                <w:r w:rsidR="00266645">
                  <w:rPr>
                    <w:rFonts w:cs="Arial"/>
                    <w:color w:val="0070C0"/>
                    <w:sz w:val="16"/>
                    <w:szCs w:val="16"/>
                    <w:highlight w:val="yellow"/>
                    <w:u w:val="single"/>
                  </w:rPr>
                  <w:t>________</w:t>
                </w:r>
                <w:r w:rsidR="00266645" w:rsidRPr="00812E58">
                  <w:rPr>
                    <w:rFonts w:cs="Arial"/>
                    <w:color w:val="0070C0"/>
                    <w:sz w:val="16"/>
                    <w:szCs w:val="16"/>
                    <w:highlight w:val="yellow"/>
                    <w:u w:val="single"/>
                  </w:rPr>
                  <w:t>_________________</w:t>
                </w:r>
              </w:sdtContent>
            </w:sdt>
          </w:p>
        </w:tc>
        <w:tc>
          <w:tcPr>
            <w:tcW w:w="3060" w:type="dxa"/>
            <w:vAlign w:val="center"/>
          </w:tcPr>
          <w:p w:rsidR="000C1A33" w:rsidRDefault="00C36046" w:rsidP="00266645">
            <w:pPr>
              <w:rPr>
                <w:rFonts w:cs="Arial"/>
                <w:sz w:val="16"/>
                <w:szCs w:val="16"/>
              </w:rPr>
            </w:pPr>
            <w:sdt>
              <w:sdtPr>
                <w:rPr>
                  <w:rStyle w:val="Style4"/>
                  <w:rFonts w:cs="Arial"/>
                  <w:sz w:val="16"/>
                  <w:szCs w:val="16"/>
                </w:rPr>
                <w:id w:val="1182088548"/>
                <w:placeholder>
                  <w:docPart w:val="933B354DAD7847A3B7C86A88C09990B4"/>
                </w:placeholder>
                <w:showingPlcHdr/>
                <w:date w:fullDate="2016-08-10T00:00:00Z">
                  <w:dateFormat w:val="M/d/yyyy"/>
                  <w:lid w:val="en-US"/>
                  <w:storeMappedDataAs w:val="dateTime"/>
                  <w:calendar w:val="gregorian"/>
                </w:date>
              </w:sdtPr>
              <w:sdtEndPr>
                <w:rPr>
                  <w:rStyle w:val="DefaultParagraphFont"/>
                </w:rPr>
              </w:sdtEndPr>
              <w:sdtContent>
                <w:r w:rsidR="000C1A33" w:rsidRPr="00E415A3">
                  <w:rPr>
                    <w:rStyle w:val="PlaceholderText"/>
                    <w:rFonts w:cs="Arial"/>
                    <w:color w:val="0070C0"/>
                    <w:sz w:val="16"/>
                    <w:szCs w:val="16"/>
                    <w:highlight w:val="yellow"/>
                    <w:u w:val="single"/>
                  </w:rPr>
                  <w:t>Click here to enter date</w:t>
                </w:r>
              </w:sdtContent>
            </w:sdt>
          </w:p>
        </w:tc>
      </w:tr>
      <w:tr w:rsidR="000C1A33" w:rsidTr="0086478F">
        <w:trPr>
          <w:trHeight w:val="168"/>
        </w:trPr>
        <w:tc>
          <w:tcPr>
            <w:tcW w:w="3965" w:type="dxa"/>
            <w:vAlign w:val="center"/>
          </w:tcPr>
          <w:p w:rsidR="000C1A33" w:rsidRDefault="000C1A33" w:rsidP="0086478F">
            <w:pPr>
              <w:rPr>
                <w:rFonts w:cs="Arial"/>
                <w:sz w:val="16"/>
                <w:szCs w:val="16"/>
              </w:rPr>
            </w:pPr>
            <w:r>
              <w:rPr>
                <w:rFonts w:cs="Arial"/>
                <w:sz w:val="16"/>
                <w:szCs w:val="16"/>
              </w:rPr>
              <w:t>Name of Division Administrator</w:t>
            </w:r>
          </w:p>
        </w:tc>
        <w:tc>
          <w:tcPr>
            <w:tcW w:w="3505" w:type="dxa"/>
            <w:vAlign w:val="center"/>
          </w:tcPr>
          <w:p w:rsidR="000C1A33" w:rsidRDefault="000C1A33" w:rsidP="0086478F">
            <w:pPr>
              <w:rPr>
                <w:rFonts w:cs="Arial"/>
                <w:sz w:val="16"/>
                <w:szCs w:val="16"/>
              </w:rPr>
            </w:pPr>
            <w:r>
              <w:rPr>
                <w:rFonts w:cs="Arial"/>
                <w:sz w:val="16"/>
                <w:szCs w:val="16"/>
              </w:rPr>
              <w:t>Signature</w:t>
            </w:r>
          </w:p>
        </w:tc>
        <w:tc>
          <w:tcPr>
            <w:tcW w:w="3060" w:type="dxa"/>
            <w:vAlign w:val="center"/>
          </w:tcPr>
          <w:p w:rsidR="000C1A33" w:rsidRDefault="000C1A33" w:rsidP="0086478F">
            <w:pPr>
              <w:rPr>
                <w:rFonts w:cs="Arial"/>
                <w:sz w:val="16"/>
                <w:szCs w:val="16"/>
              </w:rPr>
            </w:pPr>
            <w:r>
              <w:rPr>
                <w:rFonts w:cs="Arial"/>
                <w:sz w:val="16"/>
                <w:szCs w:val="16"/>
              </w:rPr>
              <w:t>Date</w:t>
            </w:r>
          </w:p>
        </w:tc>
      </w:tr>
    </w:tbl>
    <w:p w:rsidR="000C1A33" w:rsidRDefault="000C1A33" w:rsidP="000C1A33">
      <w:pPr>
        <w:pStyle w:val="NoSpacing"/>
        <w:tabs>
          <w:tab w:val="left" w:pos="360"/>
          <w:tab w:val="left" w:pos="1530"/>
        </w:tabs>
        <w:ind w:left="360" w:hanging="360"/>
        <w:rPr>
          <w:rFonts w:ascii="Arial" w:hAnsi="Arial" w:cs="Arial"/>
          <w:sz w:val="16"/>
          <w:szCs w:val="16"/>
        </w:rPr>
      </w:pPr>
    </w:p>
    <w:p w:rsidR="000C1A33" w:rsidRPr="00F95DB1" w:rsidRDefault="000C1A33" w:rsidP="000C1A33">
      <w:pPr>
        <w:pStyle w:val="NoSpacing"/>
        <w:tabs>
          <w:tab w:val="left" w:pos="360"/>
          <w:tab w:val="left" w:pos="1530"/>
        </w:tabs>
        <w:ind w:left="360" w:hanging="360"/>
        <w:rPr>
          <w:rFonts w:ascii="Arial" w:hAnsi="Arial" w:cs="Arial"/>
          <w:sz w:val="16"/>
          <w:szCs w:val="16"/>
        </w:rPr>
      </w:pPr>
      <w:r>
        <w:rPr>
          <w:rFonts w:ascii="Arial" w:hAnsi="Arial" w:cs="Arial"/>
          <w:sz w:val="16"/>
          <w:szCs w:val="16"/>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1260"/>
        <w:gridCol w:w="2245"/>
        <w:gridCol w:w="3060"/>
      </w:tblGrid>
      <w:tr w:rsidR="000C1A33" w:rsidRPr="00FC7480" w:rsidTr="0086478F">
        <w:trPr>
          <w:trHeight w:val="168"/>
        </w:trPr>
        <w:tc>
          <w:tcPr>
            <w:tcW w:w="10530" w:type="dxa"/>
            <w:gridSpan w:val="4"/>
            <w:vAlign w:val="center"/>
          </w:tcPr>
          <w:p w:rsidR="000C1A33" w:rsidRPr="00FC7480" w:rsidRDefault="000C1A33" w:rsidP="0086478F">
            <w:pPr>
              <w:rPr>
                <w:rFonts w:cs="Arial"/>
                <w:b/>
                <w:i/>
                <w:sz w:val="16"/>
                <w:szCs w:val="16"/>
              </w:rPr>
            </w:pPr>
            <w:r w:rsidRPr="00FC7480">
              <w:rPr>
                <w:rFonts w:cs="Arial"/>
                <w:b/>
                <w:i/>
                <w:sz w:val="16"/>
                <w:szCs w:val="16"/>
              </w:rPr>
              <w:t>D</w:t>
            </w:r>
            <w:r>
              <w:rPr>
                <w:rFonts w:cs="Arial"/>
                <w:b/>
                <w:i/>
                <w:sz w:val="16"/>
                <w:szCs w:val="16"/>
              </w:rPr>
              <w:t>epartmental Personnel Office</w:t>
            </w:r>
            <w:r w:rsidRPr="00FC7480">
              <w:rPr>
                <w:rFonts w:cs="Arial"/>
                <w:b/>
                <w:i/>
                <w:sz w:val="16"/>
                <w:szCs w:val="16"/>
              </w:rPr>
              <w:t>:</w:t>
            </w:r>
          </w:p>
        </w:tc>
      </w:tr>
      <w:tr w:rsidR="000C1A33" w:rsidRPr="00FC7480" w:rsidTr="0086478F">
        <w:trPr>
          <w:trHeight w:val="168"/>
        </w:trPr>
        <w:tc>
          <w:tcPr>
            <w:tcW w:w="10530" w:type="dxa"/>
            <w:gridSpan w:val="4"/>
            <w:vAlign w:val="center"/>
          </w:tcPr>
          <w:p w:rsidR="000C1A33" w:rsidRPr="00FC7480" w:rsidRDefault="000C1A33" w:rsidP="0086478F">
            <w:pPr>
              <w:rPr>
                <w:rFonts w:cs="Arial"/>
                <w:b/>
                <w:i/>
                <w:sz w:val="16"/>
                <w:szCs w:val="16"/>
              </w:rPr>
            </w:pPr>
            <w:r w:rsidRPr="006C572C">
              <w:rPr>
                <w:rFonts w:cs="Arial"/>
                <w:sz w:val="18"/>
                <w:szCs w:val="18"/>
              </w:rPr>
              <w:t xml:space="preserve">  </w:t>
            </w:r>
            <w:r w:rsidRPr="006C572C">
              <w:rPr>
                <w:rFonts w:cs="Arial"/>
                <w:sz w:val="16"/>
                <w:szCs w:val="16"/>
              </w:rPr>
              <w:t xml:space="preserve"> </w:t>
            </w:r>
            <w:sdt>
              <w:sdtPr>
                <w:rPr>
                  <w:rFonts w:cs="Arial"/>
                  <w:sz w:val="16"/>
                  <w:szCs w:val="16"/>
                </w:rPr>
                <w:id w:val="-2029793889"/>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cs="Arial"/>
                <w:sz w:val="16"/>
                <w:szCs w:val="16"/>
              </w:rPr>
              <w:t xml:space="preserve">   </w:t>
            </w:r>
            <w:r>
              <w:rPr>
                <w:rFonts w:cs="Arial"/>
                <w:sz w:val="16"/>
                <w:szCs w:val="16"/>
              </w:rPr>
              <w:t>Recommend Approval</w:t>
            </w:r>
          </w:p>
        </w:tc>
      </w:tr>
      <w:tr w:rsidR="000C1A33" w:rsidRPr="000B22A5" w:rsidTr="0086478F">
        <w:trPr>
          <w:trHeight w:val="168"/>
        </w:trPr>
        <w:tc>
          <w:tcPr>
            <w:tcW w:w="3965" w:type="dxa"/>
            <w:vAlign w:val="center"/>
          </w:tcPr>
          <w:p w:rsidR="000C1A33" w:rsidRPr="00FC7480" w:rsidRDefault="000C1A33" w:rsidP="0086478F">
            <w:pPr>
              <w:rPr>
                <w:rFonts w:cs="Arial"/>
                <w:b/>
                <w:i/>
                <w:sz w:val="16"/>
                <w:szCs w:val="16"/>
              </w:rPr>
            </w:pPr>
            <w:r w:rsidRPr="006C572C">
              <w:rPr>
                <w:rFonts w:cs="Arial"/>
                <w:sz w:val="18"/>
                <w:szCs w:val="18"/>
              </w:rPr>
              <w:t xml:space="preserve">  </w:t>
            </w:r>
            <w:r w:rsidRPr="006C572C">
              <w:rPr>
                <w:rFonts w:cs="Arial"/>
                <w:sz w:val="16"/>
                <w:szCs w:val="16"/>
              </w:rPr>
              <w:t xml:space="preserve"> </w:t>
            </w:r>
            <w:sdt>
              <w:sdtPr>
                <w:rPr>
                  <w:rFonts w:cs="Arial"/>
                  <w:sz w:val="16"/>
                  <w:szCs w:val="16"/>
                </w:rPr>
                <w:id w:val="-1197310396"/>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cs="Arial"/>
                <w:sz w:val="16"/>
                <w:szCs w:val="16"/>
              </w:rPr>
              <w:t xml:space="preserve">   </w:t>
            </w:r>
            <w:r>
              <w:rPr>
                <w:rFonts w:cs="Arial"/>
                <w:sz w:val="16"/>
                <w:szCs w:val="16"/>
              </w:rPr>
              <w:t>Recommend Approval with Changes</w:t>
            </w:r>
          </w:p>
        </w:tc>
        <w:tc>
          <w:tcPr>
            <w:tcW w:w="1260" w:type="dxa"/>
            <w:vAlign w:val="center"/>
          </w:tcPr>
          <w:p w:rsidR="000C1A33" w:rsidRPr="000B22A5" w:rsidRDefault="000C1A33" w:rsidP="0086478F">
            <w:pPr>
              <w:rPr>
                <w:rFonts w:cs="Arial"/>
                <w:sz w:val="16"/>
                <w:szCs w:val="16"/>
              </w:rPr>
            </w:pPr>
            <w:r>
              <w:rPr>
                <w:rFonts w:cs="Arial"/>
                <w:sz w:val="16"/>
                <w:szCs w:val="16"/>
              </w:rPr>
              <w:t>Monthly Rate:</w:t>
            </w:r>
          </w:p>
        </w:tc>
        <w:tc>
          <w:tcPr>
            <w:tcW w:w="2245" w:type="dxa"/>
            <w:vAlign w:val="center"/>
          </w:tcPr>
          <w:p w:rsidR="000C1A33" w:rsidRPr="000B22A5" w:rsidRDefault="00C36046" w:rsidP="0086478F">
            <w:pPr>
              <w:rPr>
                <w:rFonts w:cs="Arial"/>
                <w:b/>
                <w:sz w:val="16"/>
                <w:szCs w:val="16"/>
              </w:rPr>
            </w:pPr>
            <w:sdt>
              <w:sdtPr>
                <w:rPr>
                  <w:rStyle w:val="Style3"/>
                  <w:rFonts w:cs="Arial"/>
                  <w:sz w:val="16"/>
                  <w:szCs w:val="16"/>
                </w:rPr>
                <w:id w:val="1742514727"/>
                <w:placeholder>
                  <w:docPart w:val="6642E5C0C8D0405F825AA55485345573"/>
                </w:placeholder>
                <w:showingPlcHdr/>
                <w:text/>
              </w:sdtPr>
              <w:sdtEndPr>
                <w:rPr>
                  <w:rStyle w:val="DefaultParagraphFont"/>
                </w:rPr>
              </w:sdtEndPr>
              <w:sdtContent>
                <w:r w:rsidR="000C1A33" w:rsidRPr="00C36046">
                  <w:rPr>
                    <w:rStyle w:val="PlaceholderText"/>
                    <w:rFonts w:cs="Arial"/>
                    <w:color w:val="0070C0"/>
                    <w:sz w:val="16"/>
                    <w:szCs w:val="16"/>
                    <w:highlight w:val="yellow"/>
                  </w:rPr>
                  <w:t>Click here to enter</w:t>
                </w:r>
              </w:sdtContent>
            </w:sdt>
          </w:p>
        </w:tc>
        <w:tc>
          <w:tcPr>
            <w:tcW w:w="3060" w:type="dxa"/>
            <w:vAlign w:val="center"/>
          </w:tcPr>
          <w:p w:rsidR="000C1A33" w:rsidRPr="000B22A5" w:rsidRDefault="000C1A33" w:rsidP="0086478F">
            <w:pPr>
              <w:rPr>
                <w:rFonts w:cs="Arial"/>
                <w:b/>
                <w:sz w:val="16"/>
                <w:szCs w:val="16"/>
              </w:rPr>
            </w:pPr>
          </w:p>
        </w:tc>
      </w:tr>
      <w:tr w:rsidR="000C1A33" w:rsidRPr="00FC7480" w:rsidTr="0086478F">
        <w:trPr>
          <w:trHeight w:val="168"/>
        </w:trPr>
        <w:tc>
          <w:tcPr>
            <w:tcW w:w="10530" w:type="dxa"/>
            <w:gridSpan w:val="4"/>
            <w:vAlign w:val="center"/>
          </w:tcPr>
          <w:p w:rsidR="000C1A33" w:rsidRPr="00FC7480" w:rsidRDefault="000C1A33" w:rsidP="0086478F">
            <w:pPr>
              <w:rPr>
                <w:rFonts w:cs="Arial"/>
                <w:b/>
                <w:i/>
                <w:sz w:val="16"/>
                <w:szCs w:val="16"/>
              </w:rPr>
            </w:pPr>
            <w:r w:rsidRPr="006C572C">
              <w:rPr>
                <w:rFonts w:cs="Arial"/>
                <w:sz w:val="18"/>
                <w:szCs w:val="18"/>
              </w:rPr>
              <w:t xml:space="preserve">  </w:t>
            </w:r>
            <w:r w:rsidRPr="006C572C">
              <w:rPr>
                <w:rFonts w:cs="Arial"/>
                <w:sz w:val="16"/>
                <w:szCs w:val="16"/>
              </w:rPr>
              <w:t xml:space="preserve"> </w:t>
            </w:r>
            <w:sdt>
              <w:sdtPr>
                <w:rPr>
                  <w:rFonts w:cs="Arial"/>
                  <w:sz w:val="16"/>
                  <w:szCs w:val="16"/>
                </w:rPr>
                <w:id w:val="-80215331"/>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cs="Arial"/>
                <w:sz w:val="16"/>
                <w:szCs w:val="16"/>
              </w:rPr>
              <w:t xml:space="preserve">   </w:t>
            </w:r>
            <w:r>
              <w:rPr>
                <w:rFonts w:cs="Arial"/>
                <w:sz w:val="16"/>
                <w:szCs w:val="16"/>
              </w:rPr>
              <w:t>Approval not Recommended</w:t>
            </w:r>
          </w:p>
        </w:tc>
      </w:tr>
    </w:tbl>
    <w:p w:rsidR="000C1A33" w:rsidRDefault="000C1A33" w:rsidP="000C1A33">
      <w:pPr>
        <w:rPr>
          <w:rFonts w:cs="Arial"/>
          <w:sz w:val="16"/>
          <w:szCs w:val="16"/>
        </w:rPr>
      </w:pPr>
      <w:r>
        <w:rPr>
          <w:rFonts w:cs="Arial"/>
          <w:sz w:val="16"/>
          <w:szCs w:val="16"/>
        </w:rPr>
        <w:t xml:space="preserve">Comments:  </w:t>
      </w:r>
      <w:sdt>
        <w:sdtPr>
          <w:rPr>
            <w:rStyle w:val="Style1"/>
            <w:rFonts w:cs="Arial"/>
            <w:sz w:val="16"/>
            <w:szCs w:val="16"/>
          </w:rPr>
          <w:alias w:val="In 250 words or less"/>
          <w:tag w:val="In 250 words or less"/>
          <w:id w:val="368880904"/>
          <w:placeholder>
            <w:docPart w:val="43AA742B8B2D46F8A9D6AAFB8DADD655"/>
          </w:placeholder>
          <w:showingPlcHdr/>
        </w:sdtPr>
        <w:sdtEndPr>
          <w:rPr>
            <w:rStyle w:val="DefaultParagraphFont"/>
          </w:rPr>
        </w:sdtEndPr>
        <w:sdtContent>
          <w:r w:rsidRPr="002F4861">
            <w:rPr>
              <w:rFonts w:cs="Arial"/>
              <w:color w:val="0070C0"/>
              <w:sz w:val="16"/>
              <w:szCs w:val="16"/>
              <w:highlight w:val="yellow"/>
            </w:rPr>
            <w:t>Click here to explain</w:t>
          </w:r>
        </w:sdtContent>
      </w:sdt>
    </w:p>
    <w:p w:rsidR="000C1A33" w:rsidRDefault="000C1A33" w:rsidP="000C1A33">
      <w:pPr>
        <w:rPr>
          <w:rFonts w:cs="Arial"/>
          <w:sz w:val="16"/>
          <w:szCs w:val="16"/>
        </w:rPr>
      </w:pP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3505"/>
        <w:gridCol w:w="3060"/>
      </w:tblGrid>
      <w:tr w:rsidR="000C1A33" w:rsidTr="0086478F">
        <w:trPr>
          <w:trHeight w:val="168"/>
        </w:trPr>
        <w:tc>
          <w:tcPr>
            <w:tcW w:w="3965" w:type="dxa"/>
            <w:vAlign w:val="center"/>
          </w:tcPr>
          <w:p w:rsidR="000C1A33" w:rsidRDefault="00C36046" w:rsidP="0086478F">
            <w:pPr>
              <w:rPr>
                <w:rFonts w:cs="Arial"/>
                <w:sz w:val="16"/>
                <w:szCs w:val="16"/>
              </w:rPr>
            </w:pPr>
            <w:sdt>
              <w:sdtPr>
                <w:rPr>
                  <w:rStyle w:val="Style9"/>
                  <w:rFonts w:cs="Arial"/>
                  <w:sz w:val="16"/>
                  <w:szCs w:val="16"/>
                </w:rPr>
                <w:id w:val="1062602906"/>
                <w:placeholder>
                  <w:docPart w:val="40A62EE988F34390BD6FE67584FB5821"/>
                </w:placeholder>
                <w:showingPlcHdr/>
                <w:text/>
              </w:sdtPr>
              <w:sdtEndPr>
                <w:rPr>
                  <w:rStyle w:val="DefaultParagraphFont"/>
                </w:rPr>
              </w:sdtEndPr>
              <w:sdtContent>
                <w:r w:rsidR="00266645">
                  <w:rPr>
                    <w:rFonts w:cs="Arial"/>
                    <w:color w:val="0070C0"/>
                    <w:sz w:val="16"/>
                    <w:szCs w:val="16"/>
                    <w:highlight w:val="yellow"/>
                    <w:u w:val="single"/>
                  </w:rPr>
                  <w:t>Click</w:t>
                </w:r>
                <w:r w:rsidR="00266645" w:rsidRPr="00812E58">
                  <w:rPr>
                    <w:rFonts w:cs="Arial"/>
                    <w:color w:val="0070C0"/>
                    <w:sz w:val="16"/>
                    <w:szCs w:val="16"/>
                    <w:highlight w:val="yellow"/>
                    <w:u w:val="single"/>
                  </w:rPr>
                  <w:t xml:space="preserve"> here to enter_____________</w:t>
                </w:r>
              </w:sdtContent>
            </w:sdt>
          </w:p>
        </w:tc>
        <w:tc>
          <w:tcPr>
            <w:tcW w:w="3505" w:type="dxa"/>
            <w:vAlign w:val="center"/>
          </w:tcPr>
          <w:p w:rsidR="000C1A33" w:rsidRDefault="00C36046" w:rsidP="0086478F">
            <w:pPr>
              <w:rPr>
                <w:rFonts w:cs="Arial"/>
                <w:sz w:val="16"/>
                <w:szCs w:val="16"/>
              </w:rPr>
            </w:pPr>
            <w:sdt>
              <w:sdtPr>
                <w:rPr>
                  <w:rStyle w:val="Style9"/>
                  <w:rFonts w:cs="Arial"/>
                  <w:sz w:val="16"/>
                  <w:szCs w:val="16"/>
                </w:rPr>
                <w:id w:val="-1145276765"/>
                <w:placeholder>
                  <w:docPart w:val="C1B35B695BEE4E61A9299DD6AB638A6A"/>
                </w:placeholder>
                <w:showingPlcHdr/>
                <w:text/>
              </w:sdtPr>
              <w:sdtEndPr>
                <w:rPr>
                  <w:rStyle w:val="DefaultParagraphFont"/>
                </w:rPr>
              </w:sdtEndPr>
              <w:sdtContent>
                <w:r w:rsidR="00266645" w:rsidRPr="00812E58">
                  <w:rPr>
                    <w:rFonts w:cs="Arial"/>
                    <w:color w:val="0070C0"/>
                    <w:sz w:val="16"/>
                    <w:szCs w:val="16"/>
                    <w:highlight w:val="yellow"/>
                    <w:u w:val="single"/>
                  </w:rPr>
                  <w:t>_</w:t>
                </w:r>
                <w:r w:rsidR="00266645">
                  <w:rPr>
                    <w:rFonts w:cs="Arial"/>
                    <w:color w:val="0070C0"/>
                    <w:sz w:val="16"/>
                    <w:szCs w:val="16"/>
                    <w:highlight w:val="yellow"/>
                    <w:u w:val="single"/>
                  </w:rPr>
                  <w:t>________</w:t>
                </w:r>
                <w:r w:rsidR="00266645" w:rsidRPr="00812E58">
                  <w:rPr>
                    <w:rFonts w:cs="Arial"/>
                    <w:color w:val="0070C0"/>
                    <w:sz w:val="16"/>
                    <w:szCs w:val="16"/>
                    <w:highlight w:val="yellow"/>
                    <w:u w:val="single"/>
                  </w:rPr>
                  <w:t>_________________</w:t>
                </w:r>
              </w:sdtContent>
            </w:sdt>
          </w:p>
        </w:tc>
        <w:tc>
          <w:tcPr>
            <w:tcW w:w="3060" w:type="dxa"/>
            <w:vAlign w:val="center"/>
          </w:tcPr>
          <w:p w:rsidR="000C1A33" w:rsidRDefault="00C36046" w:rsidP="00266645">
            <w:pPr>
              <w:rPr>
                <w:rFonts w:cs="Arial"/>
                <w:sz w:val="16"/>
                <w:szCs w:val="16"/>
              </w:rPr>
            </w:pPr>
            <w:sdt>
              <w:sdtPr>
                <w:rPr>
                  <w:rStyle w:val="Style4"/>
                  <w:rFonts w:cs="Arial"/>
                  <w:sz w:val="16"/>
                  <w:szCs w:val="16"/>
                </w:rPr>
                <w:id w:val="-1349788955"/>
                <w:placeholder>
                  <w:docPart w:val="D42EF15770274A1188048298F9D265DE"/>
                </w:placeholder>
                <w:showingPlcHdr/>
                <w:date w:fullDate="2016-08-09T00:00:00Z">
                  <w:dateFormat w:val="M/d/yyyy"/>
                  <w:lid w:val="en-US"/>
                  <w:storeMappedDataAs w:val="dateTime"/>
                  <w:calendar w:val="gregorian"/>
                </w:date>
              </w:sdtPr>
              <w:sdtEndPr>
                <w:rPr>
                  <w:rStyle w:val="DefaultParagraphFont"/>
                </w:rPr>
              </w:sdtEndPr>
              <w:sdtContent>
                <w:r w:rsidR="000C1A33" w:rsidRPr="00E415A3">
                  <w:rPr>
                    <w:rStyle w:val="PlaceholderText"/>
                    <w:rFonts w:cs="Arial"/>
                    <w:color w:val="0070C0"/>
                    <w:sz w:val="16"/>
                    <w:szCs w:val="16"/>
                    <w:highlight w:val="yellow"/>
                    <w:u w:val="single"/>
                  </w:rPr>
                  <w:t>Click here to enter date</w:t>
                </w:r>
              </w:sdtContent>
            </w:sdt>
          </w:p>
        </w:tc>
      </w:tr>
      <w:tr w:rsidR="000C1A33" w:rsidTr="0086478F">
        <w:trPr>
          <w:trHeight w:val="168"/>
        </w:trPr>
        <w:tc>
          <w:tcPr>
            <w:tcW w:w="3965" w:type="dxa"/>
            <w:vAlign w:val="center"/>
          </w:tcPr>
          <w:p w:rsidR="000C1A33" w:rsidRDefault="000C1A33" w:rsidP="0086478F">
            <w:pPr>
              <w:rPr>
                <w:rFonts w:cs="Arial"/>
                <w:sz w:val="16"/>
                <w:szCs w:val="16"/>
              </w:rPr>
            </w:pPr>
            <w:r>
              <w:rPr>
                <w:rFonts w:cs="Arial"/>
                <w:sz w:val="16"/>
                <w:szCs w:val="16"/>
              </w:rPr>
              <w:t>Name of DPO</w:t>
            </w:r>
          </w:p>
        </w:tc>
        <w:tc>
          <w:tcPr>
            <w:tcW w:w="3505" w:type="dxa"/>
            <w:vAlign w:val="center"/>
          </w:tcPr>
          <w:p w:rsidR="000C1A33" w:rsidRDefault="000C1A33" w:rsidP="0086478F">
            <w:pPr>
              <w:rPr>
                <w:rFonts w:cs="Arial"/>
                <w:sz w:val="16"/>
                <w:szCs w:val="16"/>
              </w:rPr>
            </w:pPr>
            <w:r>
              <w:rPr>
                <w:rFonts w:cs="Arial"/>
                <w:sz w:val="16"/>
                <w:szCs w:val="16"/>
              </w:rPr>
              <w:t>Signature</w:t>
            </w:r>
          </w:p>
        </w:tc>
        <w:tc>
          <w:tcPr>
            <w:tcW w:w="3060" w:type="dxa"/>
            <w:vAlign w:val="center"/>
          </w:tcPr>
          <w:p w:rsidR="000C1A33" w:rsidRDefault="000C1A33" w:rsidP="0086478F">
            <w:pPr>
              <w:rPr>
                <w:rFonts w:cs="Arial"/>
                <w:sz w:val="16"/>
                <w:szCs w:val="16"/>
              </w:rPr>
            </w:pPr>
            <w:r>
              <w:rPr>
                <w:rFonts w:cs="Arial"/>
                <w:sz w:val="16"/>
                <w:szCs w:val="16"/>
              </w:rPr>
              <w:t>Date</w:t>
            </w:r>
          </w:p>
        </w:tc>
      </w:tr>
    </w:tbl>
    <w:p w:rsidR="000C1A33" w:rsidRDefault="000C1A33" w:rsidP="000C1A33">
      <w:pPr>
        <w:rPr>
          <w:rFonts w:cs="Arial"/>
          <w:sz w:val="16"/>
          <w:szCs w:val="16"/>
        </w:rPr>
      </w:pPr>
    </w:p>
    <w:p w:rsidR="000C1A33" w:rsidRDefault="000C1A33" w:rsidP="000C1A33">
      <w:pPr>
        <w:rPr>
          <w:rFonts w:cs="Arial"/>
          <w:sz w:val="16"/>
          <w:szCs w:val="16"/>
        </w:rPr>
      </w:pPr>
      <w:r>
        <w:rPr>
          <w:rFonts w:cs="Arial"/>
          <w:sz w:val="16"/>
          <w:szCs w:val="16"/>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1260"/>
        <w:gridCol w:w="2245"/>
        <w:gridCol w:w="3060"/>
      </w:tblGrid>
      <w:tr w:rsidR="000C1A33" w:rsidRPr="00FC7480" w:rsidTr="0086478F">
        <w:trPr>
          <w:trHeight w:val="168"/>
        </w:trPr>
        <w:tc>
          <w:tcPr>
            <w:tcW w:w="10530" w:type="dxa"/>
            <w:gridSpan w:val="4"/>
            <w:vAlign w:val="center"/>
          </w:tcPr>
          <w:p w:rsidR="000C1A33" w:rsidRPr="00FC7480" w:rsidRDefault="000C1A33" w:rsidP="0086478F">
            <w:pPr>
              <w:rPr>
                <w:rFonts w:cs="Arial"/>
                <w:b/>
                <w:i/>
                <w:sz w:val="16"/>
                <w:szCs w:val="16"/>
              </w:rPr>
            </w:pPr>
            <w:r w:rsidRPr="00FC7480">
              <w:rPr>
                <w:rFonts w:cs="Arial"/>
                <w:b/>
                <w:i/>
                <w:sz w:val="16"/>
                <w:szCs w:val="16"/>
              </w:rPr>
              <w:t>D</w:t>
            </w:r>
            <w:r>
              <w:rPr>
                <w:rFonts w:cs="Arial"/>
                <w:b/>
                <w:i/>
                <w:sz w:val="16"/>
                <w:szCs w:val="16"/>
              </w:rPr>
              <w:t>irector/Appointing Authority</w:t>
            </w:r>
            <w:r w:rsidRPr="00FC7480">
              <w:rPr>
                <w:rFonts w:cs="Arial"/>
                <w:b/>
                <w:i/>
                <w:sz w:val="16"/>
                <w:szCs w:val="16"/>
              </w:rPr>
              <w:t>:</w:t>
            </w:r>
          </w:p>
        </w:tc>
      </w:tr>
      <w:tr w:rsidR="000C1A33" w:rsidRPr="000B22A5" w:rsidTr="0086478F">
        <w:trPr>
          <w:trHeight w:val="168"/>
        </w:trPr>
        <w:tc>
          <w:tcPr>
            <w:tcW w:w="10530" w:type="dxa"/>
            <w:gridSpan w:val="4"/>
            <w:vAlign w:val="center"/>
          </w:tcPr>
          <w:p w:rsidR="000C1A33" w:rsidRPr="000B22A5" w:rsidRDefault="000C1A33" w:rsidP="0086478F">
            <w:pPr>
              <w:rPr>
                <w:rFonts w:cs="Arial"/>
                <w:b/>
                <w:i/>
                <w:sz w:val="16"/>
                <w:szCs w:val="16"/>
              </w:rPr>
            </w:pPr>
            <w:r w:rsidRPr="006C572C">
              <w:rPr>
                <w:rFonts w:cs="Arial"/>
                <w:sz w:val="18"/>
                <w:szCs w:val="18"/>
              </w:rPr>
              <w:t xml:space="preserve">  </w:t>
            </w:r>
            <w:r w:rsidRPr="006C572C">
              <w:rPr>
                <w:rFonts w:cs="Arial"/>
                <w:sz w:val="16"/>
                <w:szCs w:val="16"/>
              </w:rPr>
              <w:t xml:space="preserve"> </w:t>
            </w:r>
            <w:sdt>
              <w:sdtPr>
                <w:rPr>
                  <w:rFonts w:cs="Arial"/>
                  <w:sz w:val="16"/>
                  <w:szCs w:val="16"/>
                </w:rPr>
                <w:id w:val="-620685514"/>
                <w14:checkbox>
                  <w14:checked w14:val="0"/>
                  <w14:checkedState w14:val="2612" w14:font="MS Gothic"/>
                  <w14:uncheckedState w14:val="2610" w14:font="MS Gothic"/>
                </w14:checkbox>
              </w:sdtPr>
              <w:sdtEndPr/>
              <w:sdtContent>
                <w:r>
                  <w:rPr>
                    <w:rFonts w:ascii="MS Gothic" w:eastAsia="MS Gothic" w:cs="Arial" w:hint="eastAsia"/>
                    <w:sz w:val="16"/>
                    <w:szCs w:val="16"/>
                  </w:rPr>
                  <w:t>☐</w:t>
                </w:r>
              </w:sdtContent>
            </w:sdt>
            <w:r w:rsidRPr="006C572C">
              <w:rPr>
                <w:rFonts w:cs="Arial"/>
                <w:sz w:val="16"/>
                <w:szCs w:val="16"/>
              </w:rPr>
              <w:t xml:space="preserve">   </w:t>
            </w:r>
            <w:r>
              <w:rPr>
                <w:rFonts w:cs="Arial"/>
                <w:sz w:val="16"/>
                <w:szCs w:val="16"/>
              </w:rPr>
              <w:t>Approved</w:t>
            </w:r>
          </w:p>
        </w:tc>
      </w:tr>
      <w:tr w:rsidR="000C1A33" w:rsidRPr="000B22A5" w:rsidTr="0086478F">
        <w:trPr>
          <w:trHeight w:val="168"/>
        </w:trPr>
        <w:tc>
          <w:tcPr>
            <w:tcW w:w="3965" w:type="dxa"/>
            <w:vAlign w:val="center"/>
          </w:tcPr>
          <w:p w:rsidR="000C1A33" w:rsidRPr="00FC7480" w:rsidRDefault="000C1A33" w:rsidP="0086478F">
            <w:pPr>
              <w:rPr>
                <w:rFonts w:cs="Arial"/>
                <w:b/>
                <w:i/>
                <w:sz w:val="16"/>
                <w:szCs w:val="16"/>
              </w:rPr>
            </w:pPr>
            <w:r w:rsidRPr="006C572C">
              <w:rPr>
                <w:rFonts w:cs="Arial"/>
                <w:sz w:val="18"/>
                <w:szCs w:val="18"/>
              </w:rPr>
              <w:t xml:space="preserve">  </w:t>
            </w:r>
            <w:r w:rsidRPr="006C572C">
              <w:rPr>
                <w:rFonts w:cs="Arial"/>
                <w:sz w:val="16"/>
                <w:szCs w:val="16"/>
              </w:rPr>
              <w:t xml:space="preserve"> </w:t>
            </w:r>
            <w:sdt>
              <w:sdtPr>
                <w:rPr>
                  <w:rFonts w:cs="Arial"/>
                  <w:sz w:val="16"/>
                  <w:szCs w:val="16"/>
                </w:rPr>
                <w:id w:val="-873230807"/>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cs="Arial"/>
                <w:sz w:val="16"/>
                <w:szCs w:val="16"/>
              </w:rPr>
              <w:t xml:space="preserve">   </w:t>
            </w:r>
            <w:r>
              <w:rPr>
                <w:rFonts w:cs="Arial"/>
                <w:sz w:val="16"/>
                <w:szCs w:val="16"/>
              </w:rPr>
              <w:t>Approved with Changes</w:t>
            </w:r>
          </w:p>
        </w:tc>
        <w:tc>
          <w:tcPr>
            <w:tcW w:w="1260" w:type="dxa"/>
            <w:vAlign w:val="center"/>
          </w:tcPr>
          <w:p w:rsidR="000C1A33" w:rsidRPr="000B22A5" w:rsidRDefault="000C1A33" w:rsidP="0086478F">
            <w:pPr>
              <w:rPr>
                <w:rFonts w:cs="Arial"/>
                <w:sz w:val="16"/>
                <w:szCs w:val="16"/>
              </w:rPr>
            </w:pPr>
            <w:r>
              <w:rPr>
                <w:rFonts w:cs="Arial"/>
                <w:sz w:val="16"/>
                <w:szCs w:val="16"/>
              </w:rPr>
              <w:t>Monthly Rate:</w:t>
            </w:r>
          </w:p>
        </w:tc>
        <w:tc>
          <w:tcPr>
            <w:tcW w:w="2245" w:type="dxa"/>
            <w:vAlign w:val="center"/>
          </w:tcPr>
          <w:p w:rsidR="000C1A33" w:rsidRPr="000B22A5" w:rsidRDefault="00C36046" w:rsidP="0086478F">
            <w:pPr>
              <w:rPr>
                <w:rFonts w:cs="Arial"/>
                <w:sz w:val="16"/>
                <w:szCs w:val="16"/>
              </w:rPr>
            </w:pPr>
            <w:sdt>
              <w:sdtPr>
                <w:rPr>
                  <w:rStyle w:val="Style3"/>
                  <w:rFonts w:cs="Arial"/>
                  <w:sz w:val="16"/>
                  <w:szCs w:val="16"/>
                </w:rPr>
                <w:id w:val="566077501"/>
                <w:placeholder>
                  <w:docPart w:val="FB49550392E345D9B4AC40D55572BE7A"/>
                </w:placeholder>
                <w:showingPlcHdr/>
                <w:text/>
              </w:sdtPr>
              <w:sdtEndPr>
                <w:rPr>
                  <w:rStyle w:val="DefaultParagraphFont"/>
                </w:rPr>
              </w:sdtEndPr>
              <w:sdtContent>
                <w:r w:rsidR="000C1A33" w:rsidRPr="00C36046">
                  <w:rPr>
                    <w:rStyle w:val="PlaceholderText"/>
                    <w:rFonts w:cs="Arial"/>
                    <w:color w:val="0070C0"/>
                    <w:sz w:val="16"/>
                    <w:szCs w:val="16"/>
                    <w:highlight w:val="yellow"/>
                  </w:rPr>
                  <w:t>Click here to enter</w:t>
                </w:r>
              </w:sdtContent>
            </w:sdt>
          </w:p>
        </w:tc>
        <w:tc>
          <w:tcPr>
            <w:tcW w:w="3060" w:type="dxa"/>
            <w:vAlign w:val="center"/>
          </w:tcPr>
          <w:p w:rsidR="000C1A33" w:rsidRPr="000B22A5" w:rsidRDefault="000C1A33" w:rsidP="0086478F">
            <w:pPr>
              <w:rPr>
                <w:rFonts w:cs="Arial"/>
                <w:b/>
                <w:sz w:val="16"/>
                <w:szCs w:val="16"/>
              </w:rPr>
            </w:pPr>
          </w:p>
        </w:tc>
      </w:tr>
      <w:tr w:rsidR="000C1A33" w:rsidRPr="00FC7480" w:rsidTr="0086478F">
        <w:trPr>
          <w:trHeight w:val="168"/>
        </w:trPr>
        <w:tc>
          <w:tcPr>
            <w:tcW w:w="10530" w:type="dxa"/>
            <w:gridSpan w:val="4"/>
            <w:vAlign w:val="center"/>
          </w:tcPr>
          <w:p w:rsidR="000C1A33" w:rsidRPr="00FC7480" w:rsidRDefault="000C1A33" w:rsidP="0086478F">
            <w:pPr>
              <w:rPr>
                <w:rFonts w:cs="Arial"/>
                <w:b/>
                <w:i/>
                <w:sz w:val="16"/>
                <w:szCs w:val="16"/>
              </w:rPr>
            </w:pPr>
            <w:r w:rsidRPr="006C572C">
              <w:rPr>
                <w:rFonts w:cs="Arial"/>
                <w:sz w:val="18"/>
                <w:szCs w:val="18"/>
              </w:rPr>
              <w:t xml:space="preserve">  </w:t>
            </w:r>
            <w:r w:rsidRPr="006C572C">
              <w:rPr>
                <w:rFonts w:cs="Arial"/>
                <w:sz w:val="16"/>
                <w:szCs w:val="16"/>
              </w:rPr>
              <w:t xml:space="preserve"> </w:t>
            </w:r>
            <w:sdt>
              <w:sdtPr>
                <w:rPr>
                  <w:rFonts w:cs="Arial"/>
                  <w:sz w:val="16"/>
                  <w:szCs w:val="16"/>
                </w:rPr>
                <w:id w:val="407740580"/>
                <w14:checkbox>
                  <w14:checked w14:val="0"/>
                  <w14:checkedState w14:val="2612" w14:font="MS Gothic"/>
                  <w14:uncheckedState w14:val="2610" w14:font="MS Gothic"/>
                </w14:checkbox>
              </w:sdtPr>
              <w:sdtEndPr/>
              <w:sdtContent>
                <w:r w:rsidRPr="006C572C">
                  <w:rPr>
                    <w:rFonts w:ascii="Segoe UI Symbol" w:eastAsia="MS Gothic" w:hAnsi="Segoe UI Symbol" w:cs="Segoe UI Symbol"/>
                    <w:sz w:val="16"/>
                    <w:szCs w:val="16"/>
                  </w:rPr>
                  <w:t>☐</w:t>
                </w:r>
              </w:sdtContent>
            </w:sdt>
            <w:r w:rsidRPr="006C572C">
              <w:rPr>
                <w:rFonts w:cs="Arial"/>
                <w:sz w:val="16"/>
                <w:szCs w:val="16"/>
              </w:rPr>
              <w:t xml:space="preserve">   </w:t>
            </w:r>
            <w:r>
              <w:rPr>
                <w:rFonts w:cs="Arial"/>
                <w:sz w:val="16"/>
                <w:szCs w:val="16"/>
              </w:rPr>
              <w:t>Not Approved</w:t>
            </w:r>
          </w:p>
        </w:tc>
      </w:tr>
    </w:tbl>
    <w:p w:rsidR="000C1A33" w:rsidRDefault="000C1A33" w:rsidP="000C1A33">
      <w:pPr>
        <w:rPr>
          <w:rFonts w:cs="Arial"/>
          <w:sz w:val="16"/>
          <w:szCs w:val="16"/>
        </w:rPr>
      </w:pPr>
      <w:r>
        <w:rPr>
          <w:rFonts w:cs="Arial"/>
          <w:sz w:val="16"/>
          <w:szCs w:val="16"/>
        </w:rPr>
        <w:t xml:space="preserve">Comments:  </w:t>
      </w:r>
      <w:sdt>
        <w:sdtPr>
          <w:rPr>
            <w:rStyle w:val="Style1"/>
            <w:rFonts w:cs="Arial"/>
            <w:sz w:val="16"/>
            <w:szCs w:val="16"/>
          </w:rPr>
          <w:alias w:val="In 250 words or less"/>
          <w:tag w:val="In 250 words or less"/>
          <w:id w:val="397256100"/>
          <w:placeholder>
            <w:docPart w:val="660E20C4CD354CC197D7DC055E6E2FF7"/>
          </w:placeholder>
          <w:showingPlcHdr/>
        </w:sdtPr>
        <w:sdtEndPr>
          <w:rPr>
            <w:rStyle w:val="DefaultParagraphFont"/>
          </w:rPr>
        </w:sdtEndPr>
        <w:sdtContent>
          <w:r w:rsidRPr="002F4861">
            <w:rPr>
              <w:rFonts w:cs="Arial"/>
              <w:color w:val="0070C0"/>
              <w:sz w:val="16"/>
              <w:szCs w:val="16"/>
              <w:highlight w:val="yellow"/>
            </w:rPr>
            <w:t>Click here to explain</w:t>
          </w:r>
        </w:sdtContent>
      </w:sdt>
    </w:p>
    <w:p w:rsidR="000C1A33" w:rsidRDefault="000C1A33" w:rsidP="000C1A33">
      <w:pPr>
        <w:rPr>
          <w:rFonts w:cs="Arial"/>
          <w:sz w:val="16"/>
          <w:szCs w:val="16"/>
        </w:rPr>
      </w:pP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3505"/>
        <w:gridCol w:w="3060"/>
      </w:tblGrid>
      <w:tr w:rsidR="000C1A33" w:rsidTr="0086478F">
        <w:trPr>
          <w:trHeight w:val="168"/>
        </w:trPr>
        <w:tc>
          <w:tcPr>
            <w:tcW w:w="3965" w:type="dxa"/>
            <w:vAlign w:val="center"/>
          </w:tcPr>
          <w:p w:rsidR="000C1A33" w:rsidRDefault="00C36046" w:rsidP="0086478F">
            <w:pPr>
              <w:rPr>
                <w:rFonts w:cs="Arial"/>
                <w:sz w:val="16"/>
                <w:szCs w:val="16"/>
              </w:rPr>
            </w:pPr>
            <w:sdt>
              <w:sdtPr>
                <w:rPr>
                  <w:rStyle w:val="Style9"/>
                  <w:rFonts w:cs="Arial"/>
                  <w:sz w:val="16"/>
                  <w:szCs w:val="16"/>
                </w:rPr>
                <w:id w:val="-128317408"/>
                <w:placeholder>
                  <w:docPart w:val="EE77A4B770DA42979BE0CC99F0C7456E"/>
                </w:placeholder>
                <w:showingPlcHdr/>
                <w:text/>
              </w:sdtPr>
              <w:sdtEndPr>
                <w:rPr>
                  <w:rStyle w:val="DefaultParagraphFont"/>
                </w:rPr>
              </w:sdtEndPr>
              <w:sdtContent>
                <w:r w:rsidR="00266645">
                  <w:rPr>
                    <w:rFonts w:cs="Arial"/>
                    <w:color w:val="0070C0"/>
                    <w:sz w:val="16"/>
                    <w:szCs w:val="16"/>
                    <w:highlight w:val="yellow"/>
                    <w:u w:val="single"/>
                  </w:rPr>
                  <w:t>Click</w:t>
                </w:r>
                <w:r w:rsidR="00266645" w:rsidRPr="00812E58">
                  <w:rPr>
                    <w:rFonts w:cs="Arial"/>
                    <w:color w:val="0070C0"/>
                    <w:sz w:val="16"/>
                    <w:szCs w:val="16"/>
                    <w:highlight w:val="yellow"/>
                    <w:u w:val="single"/>
                  </w:rPr>
                  <w:t xml:space="preserve"> here to enter_____________</w:t>
                </w:r>
              </w:sdtContent>
            </w:sdt>
          </w:p>
        </w:tc>
        <w:tc>
          <w:tcPr>
            <w:tcW w:w="3505" w:type="dxa"/>
            <w:vAlign w:val="center"/>
          </w:tcPr>
          <w:p w:rsidR="000C1A33" w:rsidRDefault="00C36046" w:rsidP="0086478F">
            <w:pPr>
              <w:rPr>
                <w:rFonts w:cs="Arial"/>
                <w:sz w:val="16"/>
                <w:szCs w:val="16"/>
              </w:rPr>
            </w:pPr>
            <w:sdt>
              <w:sdtPr>
                <w:rPr>
                  <w:rStyle w:val="Style9"/>
                  <w:rFonts w:cs="Arial"/>
                  <w:sz w:val="16"/>
                  <w:szCs w:val="16"/>
                </w:rPr>
                <w:id w:val="1383128745"/>
                <w:placeholder>
                  <w:docPart w:val="8A496B1683764D83A637E5009154769C"/>
                </w:placeholder>
                <w:showingPlcHdr/>
                <w:text/>
              </w:sdtPr>
              <w:sdtEndPr>
                <w:rPr>
                  <w:rStyle w:val="DefaultParagraphFont"/>
                </w:rPr>
              </w:sdtEndPr>
              <w:sdtContent>
                <w:r w:rsidR="00266645" w:rsidRPr="00812E58">
                  <w:rPr>
                    <w:rFonts w:cs="Arial"/>
                    <w:color w:val="0070C0"/>
                    <w:sz w:val="16"/>
                    <w:szCs w:val="16"/>
                    <w:highlight w:val="yellow"/>
                    <w:u w:val="single"/>
                  </w:rPr>
                  <w:t>_</w:t>
                </w:r>
                <w:r w:rsidR="00266645">
                  <w:rPr>
                    <w:rFonts w:cs="Arial"/>
                    <w:color w:val="0070C0"/>
                    <w:sz w:val="16"/>
                    <w:szCs w:val="16"/>
                    <w:highlight w:val="yellow"/>
                    <w:u w:val="single"/>
                  </w:rPr>
                  <w:t>________</w:t>
                </w:r>
                <w:r w:rsidR="00266645" w:rsidRPr="00812E58">
                  <w:rPr>
                    <w:rFonts w:cs="Arial"/>
                    <w:color w:val="0070C0"/>
                    <w:sz w:val="16"/>
                    <w:szCs w:val="16"/>
                    <w:highlight w:val="yellow"/>
                    <w:u w:val="single"/>
                  </w:rPr>
                  <w:t>_________________</w:t>
                </w:r>
              </w:sdtContent>
            </w:sdt>
          </w:p>
        </w:tc>
        <w:tc>
          <w:tcPr>
            <w:tcW w:w="3060" w:type="dxa"/>
            <w:vAlign w:val="center"/>
          </w:tcPr>
          <w:p w:rsidR="000C1A33" w:rsidRDefault="00C36046" w:rsidP="00266645">
            <w:pPr>
              <w:rPr>
                <w:rFonts w:cs="Arial"/>
                <w:sz w:val="16"/>
                <w:szCs w:val="16"/>
              </w:rPr>
            </w:pPr>
            <w:sdt>
              <w:sdtPr>
                <w:rPr>
                  <w:rStyle w:val="Style4"/>
                  <w:rFonts w:cs="Arial"/>
                  <w:sz w:val="16"/>
                  <w:szCs w:val="16"/>
                </w:rPr>
                <w:id w:val="395328848"/>
                <w:placeholder>
                  <w:docPart w:val="CFA502D02C35474990E136BB586D35C2"/>
                </w:placeholder>
                <w:showingPlcHdr/>
                <w:date w:fullDate="2016-08-12T00:00:00Z">
                  <w:dateFormat w:val="M/d/yyyy"/>
                  <w:lid w:val="en-US"/>
                  <w:storeMappedDataAs w:val="dateTime"/>
                  <w:calendar w:val="gregorian"/>
                </w:date>
              </w:sdtPr>
              <w:sdtEndPr>
                <w:rPr>
                  <w:rStyle w:val="DefaultParagraphFont"/>
                </w:rPr>
              </w:sdtEndPr>
              <w:sdtContent>
                <w:r w:rsidR="000C1A33" w:rsidRPr="00E415A3">
                  <w:rPr>
                    <w:rStyle w:val="PlaceholderText"/>
                    <w:rFonts w:cs="Arial"/>
                    <w:color w:val="0070C0"/>
                    <w:sz w:val="16"/>
                    <w:szCs w:val="16"/>
                    <w:highlight w:val="yellow"/>
                    <w:u w:val="single"/>
                  </w:rPr>
                  <w:t>Click here to enter date</w:t>
                </w:r>
              </w:sdtContent>
            </w:sdt>
          </w:p>
        </w:tc>
      </w:tr>
      <w:tr w:rsidR="000C1A33" w:rsidTr="0086478F">
        <w:trPr>
          <w:trHeight w:val="168"/>
        </w:trPr>
        <w:tc>
          <w:tcPr>
            <w:tcW w:w="3965" w:type="dxa"/>
            <w:vAlign w:val="center"/>
          </w:tcPr>
          <w:p w:rsidR="000C1A33" w:rsidRDefault="000C1A33" w:rsidP="0086478F">
            <w:pPr>
              <w:rPr>
                <w:rFonts w:cs="Arial"/>
                <w:sz w:val="16"/>
                <w:szCs w:val="16"/>
              </w:rPr>
            </w:pPr>
            <w:r>
              <w:rPr>
                <w:rFonts w:cs="Arial"/>
                <w:sz w:val="16"/>
                <w:szCs w:val="16"/>
              </w:rPr>
              <w:t>Name of Director/Appointing Authority</w:t>
            </w:r>
          </w:p>
        </w:tc>
        <w:tc>
          <w:tcPr>
            <w:tcW w:w="3505" w:type="dxa"/>
            <w:vAlign w:val="center"/>
          </w:tcPr>
          <w:p w:rsidR="000C1A33" w:rsidRDefault="000C1A33" w:rsidP="0086478F">
            <w:pPr>
              <w:rPr>
                <w:rFonts w:cs="Arial"/>
                <w:sz w:val="16"/>
                <w:szCs w:val="16"/>
              </w:rPr>
            </w:pPr>
            <w:r>
              <w:rPr>
                <w:rFonts w:cs="Arial"/>
                <w:sz w:val="16"/>
                <w:szCs w:val="16"/>
              </w:rPr>
              <w:t>Signature</w:t>
            </w:r>
          </w:p>
        </w:tc>
        <w:tc>
          <w:tcPr>
            <w:tcW w:w="3060" w:type="dxa"/>
            <w:vAlign w:val="center"/>
          </w:tcPr>
          <w:p w:rsidR="000C1A33" w:rsidRDefault="000C1A33" w:rsidP="0086478F">
            <w:pPr>
              <w:rPr>
                <w:rFonts w:cs="Arial"/>
                <w:sz w:val="16"/>
                <w:szCs w:val="16"/>
              </w:rPr>
            </w:pPr>
            <w:r>
              <w:rPr>
                <w:rFonts w:cs="Arial"/>
                <w:sz w:val="16"/>
                <w:szCs w:val="16"/>
              </w:rPr>
              <w:t>Date</w:t>
            </w:r>
          </w:p>
        </w:tc>
      </w:tr>
    </w:tbl>
    <w:p w:rsidR="000C1A33" w:rsidRDefault="000C1A33" w:rsidP="000C1A33">
      <w:pPr>
        <w:rPr>
          <w:rFonts w:cs="Arial"/>
          <w:sz w:val="16"/>
          <w:szCs w:val="16"/>
        </w:rPr>
      </w:pPr>
    </w:p>
    <w:p w:rsidR="000C1A33" w:rsidRDefault="000C1A33" w:rsidP="000C1A33">
      <w:pPr>
        <w:rPr>
          <w:rFonts w:cs="Arial"/>
          <w:i/>
          <w:sz w:val="16"/>
          <w:szCs w:val="16"/>
        </w:rPr>
      </w:pPr>
      <w:r w:rsidRPr="00824230">
        <w:rPr>
          <w:rFonts w:cs="Arial"/>
          <w:b/>
          <w:i/>
          <w:sz w:val="16"/>
          <w:szCs w:val="16"/>
        </w:rPr>
        <w:t>Reminder:</w:t>
      </w:r>
      <w:r w:rsidRPr="00824230">
        <w:rPr>
          <w:rFonts w:cs="Arial"/>
          <w:i/>
          <w:sz w:val="16"/>
          <w:szCs w:val="16"/>
        </w:rPr>
        <w:t xml:space="preserve"> </w:t>
      </w:r>
    </w:p>
    <w:p w:rsidR="000C1A33" w:rsidRDefault="000C1A33" w:rsidP="000C1A33">
      <w:pPr>
        <w:rPr>
          <w:rFonts w:cs="Arial"/>
          <w:i/>
          <w:sz w:val="16"/>
          <w:szCs w:val="16"/>
        </w:rPr>
      </w:pPr>
      <w:r>
        <w:rPr>
          <w:rFonts w:cs="Arial"/>
          <w:i/>
          <w:sz w:val="16"/>
          <w:szCs w:val="16"/>
        </w:rPr>
        <w:t xml:space="preserve">~ </w:t>
      </w:r>
      <w:r w:rsidRPr="00824230">
        <w:rPr>
          <w:rFonts w:cs="Arial"/>
          <w:i/>
          <w:sz w:val="16"/>
          <w:szCs w:val="16"/>
        </w:rPr>
        <w:t>Please forward a copy of the request to DHRD</w:t>
      </w:r>
      <w:r>
        <w:rPr>
          <w:rFonts w:cs="Arial"/>
          <w:i/>
          <w:sz w:val="16"/>
          <w:szCs w:val="16"/>
        </w:rPr>
        <w:t xml:space="preserve"> Compensation</w:t>
      </w:r>
      <w:r w:rsidRPr="00824230">
        <w:rPr>
          <w:rFonts w:cs="Arial"/>
          <w:i/>
          <w:sz w:val="16"/>
          <w:szCs w:val="16"/>
        </w:rPr>
        <w:t xml:space="preserve"> and </w:t>
      </w:r>
      <w:r>
        <w:rPr>
          <w:rFonts w:cs="Arial"/>
          <w:i/>
          <w:sz w:val="16"/>
          <w:szCs w:val="16"/>
        </w:rPr>
        <w:t xml:space="preserve">a copy of the request for included employees </w:t>
      </w:r>
      <w:r w:rsidRPr="00824230">
        <w:rPr>
          <w:rFonts w:cs="Arial"/>
          <w:i/>
          <w:sz w:val="16"/>
          <w:szCs w:val="16"/>
        </w:rPr>
        <w:t xml:space="preserve">to HGEA </w:t>
      </w:r>
      <w:r>
        <w:rPr>
          <w:rFonts w:cs="Arial"/>
          <w:i/>
          <w:sz w:val="16"/>
          <w:szCs w:val="16"/>
        </w:rPr>
        <w:t>after taking action for information and record-keeping purposes</w:t>
      </w:r>
      <w:r w:rsidRPr="00824230">
        <w:rPr>
          <w:rFonts w:cs="Arial"/>
          <w:i/>
          <w:sz w:val="16"/>
          <w:szCs w:val="16"/>
        </w:rPr>
        <w:t>.</w:t>
      </w:r>
    </w:p>
    <w:p w:rsidR="000C1A33" w:rsidRPr="009A1CD8" w:rsidRDefault="000C1A33" w:rsidP="000C1A33">
      <w:pPr>
        <w:rPr>
          <w:rFonts w:cs="Arial"/>
          <w:i/>
          <w:sz w:val="16"/>
          <w:szCs w:val="16"/>
        </w:rPr>
      </w:pPr>
      <w:r>
        <w:rPr>
          <w:rFonts w:cs="Arial"/>
          <w:i/>
          <w:sz w:val="16"/>
          <w:szCs w:val="16"/>
        </w:rPr>
        <w:t>~ The effective date shall be on the first day of the pay period immediately following the date of the Appointing Authority’s approval.</w:t>
      </w:r>
    </w:p>
    <w:sectPr w:rsidR="000C1A33" w:rsidRPr="009A1CD8" w:rsidSect="00F90F2A">
      <w:footerReference w:type="default" r:id="rId9"/>
      <w:pgSz w:w="12240" w:h="15840" w:code="1"/>
      <w:pgMar w:top="180" w:right="634" w:bottom="0" w:left="108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8B" w:rsidRDefault="007E1D8B" w:rsidP="007E1D8B">
      <w:r>
        <w:separator/>
      </w:r>
    </w:p>
  </w:endnote>
  <w:endnote w:type="continuationSeparator" w:id="0">
    <w:p w:rsidR="007E1D8B" w:rsidRDefault="007E1D8B" w:rsidP="007E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45" w:rsidRPr="00266645" w:rsidRDefault="00266645" w:rsidP="00266645">
    <w:pPr>
      <w:pStyle w:val="Footer"/>
      <w:jc w:val="right"/>
      <w:rPr>
        <w:sz w:val="16"/>
        <w:szCs w:val="16"/>
      </w:rPr>
    </w:pPr>
    <w:r>
      <w:rPr>
        <w:sz w:val="16"/>
        <w:szCs w:val="16"/>
      </w:rPr>
      <w:t>IT BB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8B" w:rsidRDefault="007E1D8B" w:rsidP="007E1D8B">
      <w:r>
        <w:separator/>
      </w:r>
    </w:p>
  </w:footnote>
  <w:footnote w:type="continuationSeparator" w:id="0">
    <w:p w:rsidR="007E1D8B" w:rsidRDefault="007E1D8B" w:rsidP="007E1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094"/>
    <w:multiLevelType w:val="hybridMultilevel"/>
    <w:tmpl w:val="AADE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0C32"/>
    <w:multiLevelType w:val="hybridMultilevel"/>
    <w:tmpl w:val="29948282"/>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 w15:restartNumberingAfterBreak="0">
    <w:nsid w:val="11372856"/>
    <w:multiLevelType w:val="hybridMultilevel"/>
    <w:tmpl w:val="7ADEFA1A"/>
    <w:lvl w:ilvl="0" w:tplc="5E94E36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36CDC"/>
    <w:multiLevelType w:val="hybridMultilevel"/>
    <w:tmpl w:val="A75C2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49590E"/>
    <w:multiLevelType w:val="hybridMultilevel"/>
    <w:tmpl w:val="F89A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43396"/>
    <w:multiLevelType w:val="hybridMultilevel"/>
    <w:tmpl w:val="6C68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E6081"/>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C3BF3"/>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ocumentProtection w:edit="forms" w:enforcement="1" w:cryptProviderType="rsaAES" w:cryptAlgorithmClass="hash" w:cryptAlgorithmType="typeAny" w:cryptAlgorithmSid="14" w:cryptSpinCount="100000" w:hash="Bb5cDbTtMbuQXLqkySRBPF95R9aY6Ujtr1iit6NG46BAa8qRUmJXsDFvq+OdpXhUHjHbm4EiFLDJZKaaHRz60g==" w:salt="ywA24d3aVPdx/p3/rb5kkg=="/>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A7"/>
    <w:rsid w:val="00062805"/>
    <w:rsid w:val="00082D21"/>
    <w:rsid w:val="00083425"/>
    <w:rsid w:val="000962D6"/>
    <w:rsid w:val="000B451D"/>
    <w:rsid w:val="000B6781"/>
    <w:rsid w:val="000C1A33"/>
    <w:rsid w:val="000D5AD4"/>
    <w:rsid w:val="000F6150"/>
    <w:rsid w:val="00124C8A"/>
    <w:rsid w:val="001342B9"/>
    <w:rsid w:val="001549AE"/>
    <w:rsid w:val="0015536F"/>
    <w:rsid w:val="001631B5"/>
    <w:rsid w:val="00166F98"/>
    <w:rsid w:val="0017751F"/>
    <w:rsid w:val="00190288"/>
    <w:rsid w:val="001A60B6"/>
    <w:rsid w:val="001B7C47"/>
    <w:rsid w:val="001C013B"/>
    <w:rsid w:val="001C1D01"/>
    <w:rsid w:val="001D1BB8"/>
    <w:rsid w:val="001D5088"/>
    <w:rsid w:val="001E6F8E"/>
    <w:rsid w:val="00233A41"/>
    <w:rsid w:val="002435E1"/>
    <w:rsid w:val="0024564F"/>
    <w:rsid w:val="00266645"/>
    <w:rsid w:val="00273BD5"/>
    <w:rsid w:val="0027732F"/>
    <w:rsid w:val="00290FF9"/>
    <w:rsid w:val="002938CD"/>
    <w:rsid w:val="002A59C3"/>
    <w:rsid w:val="002D20DD"/>
    <w:rsid w:val="002D5A25"/>
    <w:rsid w:val="0031011F"/>
    <w:rsid w:val="00311731"/>
    <w:rsid w:val="00311977"/>
    <w:rsid w:val="00315FF8"/>
    <w:rsid w:val="0036168D"/>
    <w:rsid w:val="00375DA7"/>
    <w:rsid w:val="003B58AE"/>
    <w:rsid w:val="003B705D"/>
    <w:rsid w:val="003C5F43"/>
    <w:rsid w:val="00411283"/>
    <w:rsid w:val="00417649"/>
    <w:rsid w:val="0042142C"/>
    <w:rsid w:val="0045508B"/>
    <w:rsid w:val="004633BD"/>
    <w:rsid w:val="004A1A12"/>
    <w:rsid w:val="004A4457"/>
    <w:rsid w:val="004A657C"/>
    <w:rsid w:val="004A6CB8"/>
    <w:rsid w:val="004B7678"/>
    <w:rsid w:val="004D520E"/>
    <w:rsid w:val="004E0D1D"/>
    <w:rsid w:val="004E3F8E"/>
    <w:rsid w:val="00502650"/>
    <w:rsid w:val="0050477D"/>
    <w:rsid w:val="00507EF2"/>
    <w:rsid w:val="005255C6"/>
    <w:rsid w:val="0054043E"/>
    <w:rsid w:val="0055784D"/>
    <w:rsid w:val="00563105"/>
    <w:rsid w:val="00567C1F"/>
    <w:rsid w:val="005925BE"/>
    <w:rsid w:val="005A212A"/>
    <w:rsid w:val="005E466B"/>
    <w:rsid w:val="00635949"/>
    <w:rsid w:val="0064124C"/>
    <w:rsid w:val="006710F0"/>
    <w:rsid w:val="00697410"/>
    <w:rsid w:val="006A3B0F"/>
    <w:rsid w:val="006C1063"/>
    <w:rsid w:val="006C732B"/>
    <w:rsid w:val="006F0B70"/>
    <w:rsid w:val="007137E1"/>
    <w:rsid w:val="0071411A"/>
    <w:rsid w:val="007250FF"/>
    <w:rsid w:val="00732E46"/>
    <w:rsid w:val="00732E9F"/>
    <w:rsid w:val="00732FB0"/>
    <w:rsid w:val="00734D40"/>
    <w:rsid w:val="00764924"/>
    <w:rsid w:val="00777212"/>
    <w:rsid w:val="00787826"/>
    <w:rsid w:val="007920D1"/>
    <w:rsid w:val="007A268B"/>
    <w:rsid w:val="007C68D2"/>
    <w:rsid w:val="007E1D8B"/>
    <w:rsid w:val="007E376F"/>
    <w:rsid w:val="00812D03"/>
    <w:rsid w:val="008166DF"/>
    <w:rsid w:val="00825CB4"/>
    <w:rsid w:val="0083606F"/>
    <w:rsid w:val="008441CD"/>
    <w:rsid w:val="00854A3A"/>
    <w:rsid w:val="00856B00"/>
    <w:rsid w:val="00890BA2"/>
    <w:rsid w:val="008A035A"/>
    <w:rsid w:val="008B5C47"/>
    <w:rsid w:val="008C2A89"/>
    <w:rsid w:val="008C7A6C"/>
    <w:rsid w:val="008E2033"/>
    <w:rsid w:val="008E2BE6"/>
    <w:rsid w:val="00932F00"/>
    <w:rsid w:val="00936FD1"/>
    <w:rsid w:val="00964ED1"/>
    <w:rsid w:val="0098521E"/>
    <w:rsid w:val="00995660"/>
    <w:rsid w:val="009A3C74"/>
    <w:rsid w:val="009A47C5"/>
    <w:rsid w:val="009B2C8E"/>
    <w:rsid w:val="009B3542"/>
    <w:rsid w:val="009C4695"/>
    <w:rsid w:val="009C678C"/>
    <w:rsid w:val="009E45D0"/>
    <w:rsid w:val="00A018AB"/>
    <w:rsid w:val="00A066D4"/>
    <w:rsid w:val="00A14912"/>
    <w:rsid w:val="00A40819"/>
    <w:rsid w:val="00A4121E"/>
    <w:rsid w:val="00A43A19"/>
    <w:rsid w:val="00A525E9"/>
    <w:rsid w:val="00A67F75"/>
    <w:rsid w:val="00A86FC5"/>
    <w:rsid w:val="00A93871"/>
    <w:rsid w:val="00AB117B"/>
    <w:rsid w:val="00AD63F3"/>
    <w:rsid w:val="00B16FFE"/>
    <w:rsid w:val="00B513D5"/>
    <w:rsid w:val="00B6386C"/>
    <w:rsid w:val="00B75801"/>
    <w:rsid w:val="00B80392"/>
    <w:rsid w:val="00BA6460"/>
    <w:rsid w:val="00BB213A"/>
    <w:rsid w:val="00BB3C41"/>
    <w:rsid w:val="00BC0274"/>
    <w:rsid w:val="00BC3263"/>
    <w:rsid w:val="00BC76AD"/>
    <w:rsid w:val="00BD5F80"/>
    <w:rsid w:val="00BE2098"/>
    <w:rsid w:val="00BE25B7"/>
    <w:rsid w:val="00BF6C57"/>
    <w:rsid w:val="00C062A7"/>
    <w:rsid w:val="00C22084"/>
    <w:rsid w:val="00C26A00"/>
    <w:rsid w:val="00C3068A"/>
    <w:rsid w:val="00C34C90"/>
    <w:rsid w:val="00C36046"/>
    <w:rsid w:val="00C44FD3"/>
    <w:rsid w:val="00C7191E"/>
    <w:rsid w:val="00C83E30"/>
    <w:rsid w:val="00C946CB"/>
    <w:rsid w:val="00CA2BB1"/>
    <w:rsid w:val="00CA3563"/>
    <w:rsid w:val="00CD1647"/>
    <w:rsid w:val="00D11856"/>
    <w:rsid w:val="00D17D9F"/>
    <w:rsid w:val="00D23BD7"/>
    <w:rsid w:val="00D27249"/>
    <w:rsid w:val="00D44AFA"/>
    <w:rsid w:val="00D71A0D"/>
    <w:rsid w:val="00D97B07"/>
    <w:rsid w:val="00DA6ED2"/>
    <w:rsid w:val="00DD11CF"/>
    <w:rsid w:val="00DD6405"/>
    <w:rsid w:val="00DE31CB"/>
    <w:rsid w:val="00DF692B"/>
    <w:rsid w:val="00E14071"/>
    <w:rsid w:val="00E145D6"/>
    <w:rsid w:val="00E21824"/>
    <w:rsid w:val="00E3630D"/>
    <w:rsid w:val="00E609A0"/>
    <w:rsid w:val="00F07993"/>
    <w:rsid w:val="00F223AA"/>
    <w:rsid w:val="00F27E91"/>
    <w:rsid w:val="00F36001"/>
    <w:rsid w:val="00F379CE"/>
    <w:rsid w:val="00F44FF1"/>
    <w:rsid w:val="00F450DE"/>
    <w:rsid w:val="00F525FE"/>
    <w:rsid w:val="00F66978"/>
    <w:rsid w:val="00F756AD"/>
    <w:rsid w:val="00F847C0"/>
    <w:rsid w:val="00F90F2A"/>
    <w:rsid w:val="00FC46A5"/>
    <w:rsid w:val="00FF0056"/>
    <w:rsid w:val="00FF6A6A"/>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5D242769-F29A-495D-BC94-DDBACCD5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375DA7"/>
    <w:rPr>
      <w:color w:val="808080"/>
    </w:rPr>
  </w:style>
  <w:style w:type="table" w:styleId="TableGrid">
    <w:name w:val="Table Grid"/>
    <w:basedOn w:val="TableNormal"/>
    <w:uiPriority w:val="39"/>
    <w:rsid w:val="0050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89"/>
    <w:rPr>
      <w:rFonts w:ascii="Segoe UI" w:hAnsi="Segoe UI" w:cs="Segoe UI"/>
      <w:sz w:val="18"/>
      <w:szCs w:val="18"/>
    </w:rPr>
  </w:style>
  <w:style w:type="paragraph" w:styleId="Header">
    <w:name w:val="header"/>
    <w:basedOn w:val="Normal"/>
    <w:link w:val="HeaderChar"/>
    <w:uiPriority w:val="99"/>
    <w:unhideWhenUsed/>
    <w:rsid w:val="007E1D8B"/>
    <w:pPr>
      <w:tabs>
        <w:tab w:val="center" w:pos="4680"/>
        <w:tab w:val="right" w:pos="9360"/>
      </w:tabs>
    </w:pPr>
  </w:style>
  <w:style w:type="character" w:customStyle="1" w:styleId="HeaderChar">
    <w:name w:val="Header Char"/>
    <w:basedOn w:val="DefaultParagraphFont"/>
    <w:link w:val="Header"/>
    <w:uiPriority w:val="99"/>
    <w:rsid w:val="007E1D8B"/>
  </w:style>
  <w:style w:type="paragraph" w:styleId="Footer">
    <w:name w:val="footer"/>
    <w:basedOn w:val="Normal"/>
    <w:link w:val="FooterChar"/>
    <w:uiPriority w:val="99"/>
    <w:unhideWhenUsed/>
    <w:rsid w:val="007E1D8B"/>
    <w:pPr>
      <w:tabs>
        <w:tab w:val="center" w:pos="4680"/>
        <w:tab w:val="right" w:pos="9360"/>
      </w:tabs>
    </w:pPr>
  </w:style>
  <w:style w:type="character" w:customStyle="1" w:styleId="FooterChar">
    <w:name w:val="Footer Char"/>
    <w:basedOn w:val="DefaultParagraphFont"/>
    <w:link w:val="Footer"/>
    <w:uiPriority w:val="99"/>
    <w:rsid w:val="007E1D8B"/>
  </w:style>
  <w:style w:type="character" w:customStyle="1" w:styleId="Style1">
    <w:name w:val="Style1"/>
    <w:basedOn w:val="DefaultParagraphFont"/>
    <w:uiPriority w:val="1"/>
    <w:rsid w:val="00290FF9"/>
    <w:rPr>
      <w:sz w:val="18"/>
    </w:rPr>
  </w:style>
  <w:style w:type="character" w:customStyle="1" w:styleId="Style2">
    <w:name w:val="Style2"/>
    <w:basedOn w:val="DefaultParagraphFont"/>
    <w:uiPriority w:val="1"/>
    <w:rsid w:val="00290FF9"/>
    <w:rPr>
      <w:sz w:val="18"/>
    </w:rPr>
  </w:style>
  <w:style w:type="character" w:customStyle="1" w:styleId="Style3">
    <w:name w:val="Style3"/>
    <w:basedOn w:val="DefaultParagraphFont"/>
    <w:uiPriority w:val="1"/>
    <w:rsid w:val="00290FF9"/>
    <w:rPr>
      <w:sz w:val="18"/>
    </w:rPr>
  </w:style>
  <w:style w:type="character" w:customStyle="1" w:styleId="Style4">
    <w:name w:val="Style4"/>
    <w:basedOn w:val="DefaultParagraphFont"/>
    <w:uiPriority w:val="1"/>
    <w:rsid w:val="00290FF9"/>
    <w:rPr>
      <w:sz w:val="18"/>
    </w:rPr>
  </w:style>
  <w:style w:type="character" w:customStyle="1" w:styleId="Style5">
    <w:name w:val="Style5"/>
    <w:basedOn w:val="DefaultParagraphFont"/>
    <w:uiPriority w:val="1"/>
    <w:rsid w:val="00290FF9"/>
    <w:rPr>
      <w:sz w:val="18"/>
    </w:rPr>
  </w:style>
  <w:style w:type="character" w:customStyle="1" w:styleId="Style6">
    <w:name w:val="Style6"/>
    <w:basedOn w:val="DefaultParagraphFont"/>
    <w:uiPriority w:val="1"/>
    <w:rsid w:val="00290FF9"/>
    <w:rPr>
      <w:sz w:val="18"/>
    </w:rPr>
  </w:style>
  <w:style w:type="character" w:customStyle="1" w:styleId="Style7">
    <w:name w:val="Style7"/>
    <w:basedOn w:val="DefaultParagraphFont"/>
    <w:uiPriority w:val="1"/>
    <w:rsid w:val="00290FF9"/>
    <w:rPr>
      <w:sz w:val="18"/>
    </w:rPr>
  </w:style>
  <w:style w:type="character" w:customStyle="1" w:styleId="Style8">
    <w:name w:val="Style8"/>
    <w:basedOn w:val="DefaultParagraphFont"/>
    <w:uiPriority w:val="1"/>
    <w:rsid w:val="00290FF9"/>
    <w:rPr>
      <w:sz w:val="16"/>
    </w:rPr>
  </w:style>
  <w:style w:type="character" w:customStyle="1" w:styleId="Style9">
    <w:name w:val="Style9"/>
    <w:basedOn w:val="DefaultParagraphFont"/>
    <w:uiPriority w:val="1"/>
    <w:rsid w:val="00290FF9"/>
    <w:rPr>
      <w:sz w:val="18"/>
    </w:rPr>
  </w:style>
  <w:style w:type="paragraph" w:styleId="NoSpacing">
    <w:name w:val="No Spacing"/>
    <w:uiPriority w:val="1"/>
    <w:qFormat/>
    <w:rsid w:val="00812D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wle\AppData\Roaming\Microsoft\Templates\Single%20spaced%20(blank)(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662B02D23F4136B1A8C7AADC8DFCBE"/>
        <w:category>
          <w:name w:val="General"/>
          <w:gallery w:val="placeholder"/>
        </w:category>
        <w:types>
          <w:type w:val="bbPlcHdr"/>
        </w:types>
        <w:behaviors>
          <w:behavior w:val="content"/>
        </w:behaviors>
        <w:guid w:val="{924F1192-C3F2-48F8-A634-0DDE0FBE8F21}"/>
      </w:docPartPr>
      <w:docPartBody>
        <w:p w:rsidR="00AC2359" w:rsidRDefault="00C20267" w:rsidP="00C20267">
          <w:pPr>
            <w:pStyle w:val="08662B02D23F4136B1A8C7AADC8DFCBE9"/>
          </w:pPr>
          <w:r w:rsidRPr="00BA6460">
            <w:rPr>
              <w:rFonts w:cs="Arial"/>
              <w:color w:val="0070C0"/>
              <w:sz w:val="16"/>
              <w:szCs w:val="16"/>
              <w:highlight w:val="yellow"/>
            </w:rPr>
            <w:t>Click here to enter</w:t>
          </w:r>
        </w:p>
      </w:docPartBody>
    </w:docPart>
    <w:docPart>
      <w:docPartPr>
        <w:name w:val="1147B81C6D32448681DB2C285F24FD34"/>
        <w:category>
          <w:name w:val="General"/>
          <w:gallery w:val="placeholder"/>
        </w:category>
        <w:types>
          <w:type w:val="bbPlcHdr"/>
        </w:types>
        <w:behaviors>
          <w:behavior w:val="content"/>
        </w:behaviors>
        <w:guid w:val="{5F97F20C-EB5D-4C60-A094-F6EFA8E2C767}"/>
      </w:docPartPr>
      <w:docPartBody>
        <w:p w:rsidR="00A878E1" w:rsidRDefault="00C20267" w:rsidP="00C20267">
          <w:pPr>
            <w:pStyle w:val="1147B81C6D32448681DB2C285F24FD347"/>
          </w:pPr>
          <w:r w:rsidRPr="00BA6460">
            <w:rPr>
              <w:rFonts w:cs="Arial"/>
              <w:color w:val="0070C0"/>
              <w:sz w:val="16"/>
              <w:szCs w:val="16"/>
              <w:highlight w:val="yellow"/>
            </w:rPr>
            <w:t>Click here to describe</w:t>
          </w:r>
        </w:p>
      </w:docPartBody>
    </w:docPart>
    <w:docPart>
      <w:docPartPr>
        <w:name w:val="865C9008728340CFB92541DB574EC30D"/>
        <w:category>
          <w:name w:val="General"/>
          <w:gallery w:val="placeholder"/>
        </w:category>
        <w:types>
          <w:type w:val="bbPlcHdr"/>
        </w:types>
        <w:behaviors>
          <w:behavior w:val="content"/>
        </w:behaviors>
        <w:guid w:val="{85B98A67-A200-455A-9D32-C39DDC622B8A}"/>
      </w:docPartPr>
      <w:docPartBody>
        <w:p w:rsidR="00A878E1" w:rsidRDefault="00C20267" w:rsidP="00C20267">
          <w:pPr>
            <w:pStyle w:val="865C9008728340CFB92541DB574EC30D7"/>
          </w:pPr>
          <w:r w:rsidRPr="00BA6460">
            <w:rPr>
              <w:rFonts w:cs="Arial"/>
              <w:color w:val="0070C0"/>
              <w:sz w:val="16"/>
              <w:szCs w:val="16"/>
              <w:highlight w:val="yellow"/>
            </w:rPr>
            <w:t>Click here to enter</w:t>
          </w:r>
          <w:r>
            <w:rPr>
              <w:rFonts w:cs="Arial"/>
              <w:color w:val="0070C0"/>
              <w:sz w:val="16"/>
              <w:szCs w:val="16"/>
              <w:highlight w:val="yellow"/>
            </w:rPr>
            <w:t xml:space="preserve"> or attach separate sheets</w:t>
          </w:r>
        </w:p>
      </w:docPartBody>
    </w:docPart>
    <w:docPart>
      <w:docPartPr>
        <w:name w:val="8160A6C99C1A4C9492DFD4EE56415C7C"/>
        <w:category>
          <w:name w:val="General"/>
          <w:gallery w:val="placeholder"/>
        </w:category>
        <w:types>
          <w:type w:val="bbPlcHdr"/>
        </w:types>
        <w:behaviors>
          <w:behavior w:val="content"/>
        </w:behaviors>
        <w:guid w:val="{62192966-A3D7-4F34-98ED-2078857ACE26}"/>
      </w:docPartPr>
      <w:docPartBody>
        <w:p w:rsidR="004F38AE" w:rsidRDefault="00C20267" w:rsidP="00C20267">
          <w:pPr>
            <w:pStyle w:val="8160A6C99C1A4C9492DFD4EE56415C7C3"/>
          </w:pPr>
          <w:r w:rsidRPr="00BA6460">
            <w:rPr>
              <w:rStyle w:val="PlaceholderText"/>
              <w:rFonts w:ascii="Arial" w:hAnsi="Arial" w:cs="Arial"/>
              <w:color w:val="0070C0"/>
              <w:sz w:val="16"/>
              <w:szCs w:val="16"/>
              <w:highlight w:val="yellow"/>
            </w:rPr>
            <w:t>Click here to enter</w:t>
          </w:r>
        </w:p>
      </w:docPartBody>
    </w:docPart>
    <w:docPart>
      <w:docPartPr>
        <w:name w:val="3D93D9FCD6FE440AA9C52648F5AB03F3"/>
        <w:category>
          <w:name w:val="General"/>
          <w:gallery w:val="placeholder"/>
        </w:category>
        <w:types>
          <w:type w:val="bbPlcHdr"/>
        </w:types>
        <w:behaviors>
          <w:behavior w:val="content"/>
        </w:behaviors>
        <w:guid w:val="{FF93A4FA-D87A-40E3-B43D-68842B87CBD3}"/>
      </w:docPartPr>
      <w:docPartBody>
        <w:p w:rsidR="004F38AE" w:rsidRDefault="00C20267" w:rsidP="00C20267">
          <w:pPr>
            <w:pStyle w:val="3D93D9FCD6FE440AA9C52648F5AB03F33"/>
          </w:pPr>
          <w:r w:rsidRPr="00BA6460">
            <w:rPr>
              <w:rStyle w:val="PlaceholderText"/>
              <w:rFonts w:ascii="Arial" w:hAnsi="Arial" w:cs="Arial"/>
              <w:color w:val="0070C0"/>
              <w:sz w:val="16"/>
              <w:szCs w:val="16"/>
              <w:highlight w:val="yellow"/>
            </w:rPr>
            <w:t>Click here</w:t>
          </w:r>
        </w:p>
      </w:docPartBody>
    </w:docPart>
    <w:docPart>
      <w:docPartPr>
        <w:name w:val="C4B8D0D7A19C45CEB9203C99CF4E0FCD"/>
        <w:category>
          <w:name w:val="General"/>
          <w:gallery w:val="placeholder"/>
        </w:category>
        <w:types>
          <w:type w:val="bbPlcHdr"/>
        </w:types>
        <w:behaviors>
          <w:behavior w:val="content"/>
        </w:behaviors>
        <w:guid w:val="{C0F8297A-CD41-46DC-9A5B-561459EF1EB6}"/>
      </w:docPartPr>
      <w:docPartBody>
        <w:p w:rsidR="004F38AE" w:rsidRDefault="00C20267" w:rsidP="00C20267">
          <w:pPr>
            <w:pStyle w:val="C4B8D0D7A19C45CEB9203C99CF4E0FCD3"/>
          </w:pPr>
          <w:r w:rsidRPr="00BA6460">
            <w:rPr>
              <w:rStyle w:val="PlaceholderText"/>
              <w:rFonts w:ascii="Arial" w:hAnsi="Arial" w:cs="Arial"/>
              <w:color w:val="0070C0"/>
              <w:sz w:val="16"/>
              <w:szCs w:val="16"/>
              <w:highlight w:val="yellow"/>
            </w:rPr>
            <w:t>Click here</w:t>
          </w:r>
        </w:p>
      </w:docPartBody>
    </w:docPart>
    <w:docPart>
      <w:docPartPr>
        <w:name w:val="2579BB9FF32A48F2A18A90469FE509C8"/>
        <w:category>
          <w:name w:val="General"/>
          <w:gallery w:val="placeholder"/>
        </w:category>
        <w:types>
          <w:type w:val="bbPlcHdr"/>
        </w:types>
        <w:behaviors>
          <w:behavior w:val="content"/>
        </w:behaviors>
        <w:guid w:val="{7D0BA39A-4506-4A7A-9A08-75CAD3A63DE4}"/>
      </w:docPartPr>
      <w:docPartBody>
        <w:p w:rsidR="004F38AE" w:rsidRDefault="00C20267" w:rsidP="00C20267">
          <w:pPr>
            <w:pStyle w:val="2579BB9FF32A48F2A18A90469FE509C83"/>
          </w:pPr>
          <w:r w:rsidRPr="00BA6460">
            <w:rPr>
              <w:rStyle w:val="PlaceholderText"/>
              <w:rFonts w:ascii="Arial" w:hAnsi="Arial" w:cs="Arial"/>
              <w:color w:val="0070C0"/>
              <w:sz w:val="16"/>
              <w:szCs w:val="16"/>
              <w:highlight w:val="yellow"/>
            </w:rPr>
            <w:t>Click here</w:t>
          </w:r>
        </w:p>
      </w:docPartBody>
    </w:docPart>
    <w:docPart>
      <w:docPartPr>
        <w:name w:val="BD82DA37C0C4497EB34280FD4F5A97D1"/>
        <w:category>
          <w:name w:val="General"/>
          <w:gallery w:val="placeholder"/>
        </w:category>
        <w:types>
          <w:type w:val="bbPlcHdr"/>
        </w:types>
        <w:behaviors>
          <w:behavior w:val="content"/>
        </w:behaviors>
        <w:guid w:val="{82D7402C-A60C-4E88-B690-F787D3382943}"/>
      </w:docPartPr>
      <w:docPartBody>
        <w:p w:rsidR="004F38AE" w:rsidRDefault="00C20267" w:rsidP="00C20267">
          <w:pPr>
            <w:pStyle w:val="BD82DA37C0C4497EB34280FD4F5A97D13"/>
          </w:pPr>
          <w:r w:rsidRPr="00266645">
            <w:rPr>
              <w:rStyle w:val="PlaceholderText"/>
              <w:rFonts w:ascii="Arial" w:hAnsi="Arial" w:cs="Arial"/>
              <w:b/>
              <w:i/>
              <w:color w:val="0070C0"/>
              <w:sz w:val="16"/>
              <w:szCs w:val="16"/>
              <w:highlight w:val="yellow"/>
              <w:u w:val="single"/>
            </w:rPr>
            <w:t>Click here</w:t>
          </w:r>
        </w:p>
      </w:docPartBody>
    </w:docPart>
    <w:docPart>
      <w:docPartPr>
        <w:name w:val="A95ABCF314EB4C1BB0BD80581FFAE7E9"/>
        <w:category>
          <w:name w:val="General"/>
          <w:gallery w:val="placeholder"/>
        </w:category>
        <w:types>
          <w:type w:val="bbPlcHdr"/>
        </w:types>
        <w:behaviors>
          <w:behavior w:val="content"/>
        </w:behaviors>
        <w:guid w:val="{F704254A-CC92-45B4-B496-2E822166C147}"/>
      </w:docPartPr>
      <w:docPartBody>
        <w:p w:rsidR="00962B90" w:rsidRDefault="00C20267" w:rsidP="00C20267">
          <w:pPr>
            <w:pStyle w:val="A95ABCF314EB4C1BB0BD80581FFAE7E93"/>
          </w:pPr>
          <w:r w:rsidRPr="00BA6460">
            <w:rPr>
              <w:rStyle w:val="PlaceholderText"/>
              <w:color w:val="0070C0"/>
              <w:sz w:val="16"/>
              <w:szCs w:val="16"/>
              <w:highlight w:val="yellow"/>
            </w:rPr>
            <w:t>Click here to enter date</w:t>
          </w:r>
        </w:p>
      </w:docPartBody>
    </w:docPart>
    <w:docPart>
      <w:docPartPr>
        <w:name w:val="82A1B34962AC4CB6A54D9AA35E81A886"/>
        <w:category>
          <w:name w:val="General"/>
          <w:gallery w:val="placeholder"/>
        </w:category>
        <w:types>
          <w:type w:val="bbPlcHdr"/>
        </w:types>
        <w:behaviors>
          <w:behavior w:val="content"/>
        </w:behaviors>
        <w:guid w:val="{C4EC48E0-7F82-4928-B984-7F025318DED8}"/>
      </w:docPartPr>
      <w:docPartBody>
        <w:p w:rsidR="00962B90" w:rsidRDefault="00C20267" w:rsidP="00C20267">
          <w:pPr>
            <w:pStyle w:val="82A1B34962AC4CB6A54D9AA35E81A8863"/>
          </w:pPr>
          <w:r w:rsidRPr="00BA6460">
            <w:rPr>
              <w:rStyle w:val="PlaceholderText"/>
              <w:rFonts w:ascii="Arial" w:hAnsi="Arial" w:cs="Arial"/>
              <w:b/>
              <w:color w:val="0070C0"/>
              <w:sz w:val="16"/>
              <w:szCs w:val="16"/>
              <w:highlight w:val="yellow"/>
            </w:rPr>
            <w:t>Click here</w:t>
          </w:r>
        </w:p>
      </w:docPartBody>
    </w:docPart>
    <w:docPart>
      <w:docPartPr>
        <w:name w:val="9616D2FFB763495FBE5D7C14BF99103E"/>
        <w:category>
          <w:name w:val="General"/>
          <w:gallery w:val="placeholder"/>
        </w:category>
        <w:types>
          <w:type w:val="bbPlcHdr"/>
        </w:types>
        <w:behaviors>
          <w:behavior w:val="content"/>
        </w:behaviors>
        <w:guid w:val="{7B3142A5-F39F-4888-B4E2-A6913A5CB9D4}"/>
      </w:docPartPr>
      <w:docPartBody>
        <w:p w:rsidR="002D5F29" w:rsidRDefault="00C20267" w:rsidP="00C20267">
          <w:pPr>
            <w:pStyle w:val="9616D2FFB763495FBE5D7C14BF99103E3"/>
          </w:pPr>
          <w:r w:rsidRPr="00BA6460">
            <w:rPr>
              <w:rStyle w:val="PlaceholderText"/>
              <w:rFonts w:cs="Arial"/>
              <w:color w:val="0070C0"/>
              <w:sz w:val="16"/>
              <w:szCs w:val="16"/>
              <w:highlight w:val="yellow"/>
            </w:rPr>
            <w:t>Click here to enter</w:t>
          </w:r>
        </w:p>
      </w:docPartBody>
    </w:docPart>
    <w:docPart>
      <w:docPartPr>
        <w:name w:val="1E220CEF730C49A5BEEC987E655E23A9"/>
        <w:category>
          <w:name w:val="General"/>
          <w:gallery w:val="placeholder"/>
        </w:category>
        <w:types>
          <w:type w:val="bbPlcHdr"/>
        </w:types>
        <w:behaviors>
          <w:behavior w:val="content"/>
        </w:behaviors>
        <w:guid w:val="{878D3E78-0F7D-452B-AC88-729AEDE848AA}"/>
      </w:docPartPr>
      <w:docPartBody>
        <w:p w:rsidR="002D5F29" w:rsidRDefault="00C20267" w:rsidP="00C20267">
          <w:pPr>
            <w:pStyle w:val="1E220CEF730C49A5BEEC987E655E23A93"/>
          </w:pPr>
          <w:r w:rsidRPr="00BA6460">
            <w:rPr>
              <w:rStyle w:val="PlaceholderText"/>
              <w:rFonts w:cs="Arial"/>
              <w:color w:val="0070C0"/>
              <w:sz w:val="16"/>
              <w:szCs w:val="16"/>
              <w:highlight w:val="yellow"/>
            </w:rPr>
            <w:t>Click here to enter</w:t>
          </w:r>
        </w:p>
      </w:docPartBody>
    </w:docPart>
    <w:docPart>
      <w:docPartPr>
        <w:name w:val="8551463E0CBF40C8B70EBF72756ACA9C"/>
        <w:category>
          <w:name w:val="General"/>
          <w:gallery w:val="placeholder"/>
        </w:category>
        <w:types>
          <w:type w:val="bbPlcHdr"/>
        </w:types>
        <w:behaviors>
          <w:behavior w:val="content"/>
        </w:behaviors>
        <w:guid w:val="{5F4E3245-2853-4802-9109-34DB2513A1E1}"/>
      </w:docPartPr>
      <w:docPartBody>
        <w:p w:rsidR="002D5F29" w:rsidRDefault="00C20267" w:rsidP="00C20267">
          <w:pPr>
            <w:pStyle w:val="8551463E0CBF40C8B70EBF72756ACA9C3"/>
          </w:pPr>
          <w:r w:rsidRPr="00BA6460">
            <w:rPr>
              <w:rStyle w:val="PlaceholderText"/>
              <w:rFonts w:cs="Arial"/>
              <w:color w:val="0070C0"/>
              <w:sz w:val="16"/>
              <w:szCs w:val="16"/>
              <w:highlight w:val="yellow"/>
            </w:rPr>
            <w:t>Click here to enter</w:t>
          </w:r>
        </w:p>
      </w:docPartBody>
    </w:docPart>
    <w:docPart>
      <w:docPartPr>
        <w:name w:val="51F6204F79E748FAB02A9C17F49983D3"/>
        <w:category>
          <w:name w:val="General"/>
          <w:gallery w:val="placeholder"/>
        </w:category>
        <w:types>
          <w:type w:val="bbPlcHdr"/>
        </w:types>
        <w:behaviors>
          <w:behavior w:val="content"/>
        </w:behaviors>
        <w:guid w:val="{3C2D506B-396F-4A42-B663-B167F3D6BCFE}"/>
      </w:docPartPr>
      <w:docPartBody>
        <w:p w:rsidR="002D5F29" w:rsidRDefault="00C20267" w:rsidP="00C20267">
          <w:pPr>
            <w:pStyle w:val="51F6204F79E748FAB02A9C17F49983D33"/>
          </w:pPr>
          <w:r w:rsidRPr="00BA6460">
            <w:rPr>
              <w:rStyle w:val="PlaceholderText"/>
              <w:rFonts w:cs="Arial"/>
              <w:color w:val="0070C0"/>
              <w:sz w:val="16"/>
              <w:szCs w:val="16"/>
              <w:highlight w:val="yellow"/>
            </w:rPr>
            <w:t>Click here to enter</w:t>
          </w:r>
        </w:p>
      </w:docPartBody>
    </w:docPart>
    <w:docPart>
      <w:docPartPr>
        <w:name w:val="C91D14D4C06D420789201B5D0162D641"/>
        <w:category>
          <w:name w:val="General"/>
          <w:gallery w:val="placeholder"/>
        </w:category>
        <w:types>
          <w:type w:val="bbPlcHdr"/>
        </w:types>
        <w:behaviors>
          <w:behavior w:val="content"/>
        </w:behaviors>
        <w:guid w:val="{4E696FA2-9EC1-4437-A2B8-2886D9F929C3}"/>
      </w:docPartPr>
      <w:docPartBody>
        <w:p w:rsidR="002D5F29" w:rsidRDefault="00C20267" w:rsidP="00C20267">
          <w:pPr>
            <w:pStyle w:val="C91D14D4C06D420789201B5D0162D6413"/>
          </w:pPr>
          <w:r w:rsidRPr="00BA6460">
            <w:rPr>
              <w:rStyle w:val="PlaceholderText"/>
              <w:rFonts w:cs="Arial"/>
              <w:color w:val="0070C0"/>
              <w:sz w:val="16"/>
              <w:szCs w:val="16"/>
              <w:highlight w:val="yellow"/>
            </w:rPr>
            <w:t>Click here to enter</w:t>
          </w:r>
        </w:p>
      </w:docPartBody>
    </w:docPart>
    <w:docPart>
      <w:docPartPr>
        <w:name w:val="D9FB5A3068B44835A2F964235D05FE09"/>
        <w:category>
          <w:name w:val="General"/>
          <w:gallery w:val="placeholder"/>
        </w:category>
        <w:types>
          <w:type w:val="bbPlcHdr"/>
        </w:types>
        <w:behaviors>
          <w:behavior w:val="content"/>
        </w:behaviors>
        <w:guid w:val="{69A03522-6D49-467E-938E-770640DFBAA6}"/>
      </w:docPartPr>
      <w:docPartBody>
        <w:p w:rsidR="002D5F29" w:rsidRDefault="00C20267" w:rsidP="00C20267">
          <w:pPr>
            <w:pStyle w:val="D9FB5A3068B44835A2F964235D05FE093"/>
          </w:pPr>
          <w:r w:rsidRPr="00BA6460">
            <w:rPr>
              <w:rStyle w:val="PlaceholderText"/>
              <w:rFonts w:cs="Arial"/>
              <w:color w:val="0070C0"/>
              <w:sz w:val="16"/>
              <w:szCs w:val="16"/>
              <w:highlight w:val="yellow"/>
            </w:rPr>
            <w:t>Click here to enter</w:t>
          </w:r>
        </w:p>
      </w:docPartBody>
    </w:docPart>
    <w:docPart>
      <w:docPartPr>
        <w:name w:val="FB1EF8F6A8224812BC47FA1A336D604C"/>
        <w:category>
          <w:name w:val="General"/>
          <w:gallery w:val="placeholder"/>
        </w:category>
        <w:types>
          <w:type w:val="bbPlcHdr"/>
        </w:types>
        <w:behaviors>
          <w:behavior w:val="content"/>
        </w:behaviors>
        <w:guid w:val="{90F0A8BB-FC3C-43E9-B176-3EB971A39D4D}"/>
      </w:docPartPr>
      <w:docPartBody>
        <w:p w:rsidR="008C178D" w:rsidRDefault="00C20267" w:rsidP="00C20267">
          <w:pPr>
            <w:pStyle w:val="FB1EF8F6A8224812BC47FA1A336D604C3"/>
          </w:pPr>
          <w:r w:rsidRPr="00BA6460">
            <w:rPr>
              <w:rStyle w:val="PlaceholderText"/>
              <w:color w:val="0070C0"/>
              <w:sz w:val="16"/>
              <w:szCs w:val="16"/>
              <w:highlight w:val="yellow"/>
            </w:rPr>
            <w:t>Click here to enter date</w:t>
          </w:r>
        </w:p>
      </w:docPartBody>
    </w:docPart>
    <w:docPart>
      <w:docPartPr>
        <w:name w:val="FDE9AED549C14E1AB1BA5E9B03B23E8E"/>
        <w:category>
          <w:name w:val="General"/>
          <w:gallery w:val="placeholder"/>
        </w:category>
        <w:types>
          <w:type w:val="bbPlcHdr"/>
        </w:types>
        <w:behaviors>
          <w:behavior w:val="content"/>
        </w:behaviors>
        <w:guid w:val="{67E6806A-3F54-4F86-9F71-A446C864A20C}"/>
      </w:docPartPr>
      <w:docPartBody>
        <w:p w:rsidR="008C178D" w:rsidRDefault="00C20267" w:rsidP="00C20267">
          <w:pPr>
            <w:pStyle w:val="FDE9AED549C14E1AB1BA5E9B03B23E8E2"/>
          </w:pPr>
          <w:r w:rsidRPr="00E415A3">
            <w:rPr>
              <w:rStyle w:val="PlaceholderText"/>
              <w:rFonts w:cs="Arial"/>
              <w:color w:val="0070C0"/>
              <w:sz w:val="16"/>
              <w:szCs w:val="16"/>
              <w:highlight w:val="yellow"/>
              <w:u w:val="single"/>
            </w:rPr>
            <w:t>Click here to enter date</w:t>
          </w:r>
        </w:p>
      </w:docPartBody>
    </w:docPart>
    <w:docPart>
      <w:docPartPr>
        <w:name w:val="933B354DAD7847A3B7C86A88C09990B4"/>
        <w:category>
          <w:name w:val="General"/>
          <w:gallery w:val="placeholder"/>
        </w:category>
        <w:types>
          <w:type w:val="bbPlcHdr"/>
        </w:types>
        <w:behaviors>
          <w:behavior w:val="content"/>
        </w:behaviors>
        <w:guid w:val="{4F869DCF-D7C6-43C9-9D73-AFC3A4998579}"/>
      </w:docPartPr>
      <w:docPartBody>
        <w:p w:rsidR="008C178D" w:rsidRDefault="00C20267" w:rsidP="00C20267">
          <w:pPr>
            <w:pStyle w:val="933B354DAD7847A3B7C86A88C09990B42"/>
          </w:pPr>
          <w:r w:rsidRPr="00E415A3">
            <w:rPr>
              <w:rStyle w:val="PlaceholderText"/>
              <w:rFonts w:cs="Arial"/>
              <w:color w:val="0070C0"/>
              <w:sz w:val="16"/>
              <w:szCs w:val="16"/>
              <w:highlight w:val="yellow"/>
              <w:u w:val="single"/>
            </w:rPr>
            <w:t>Click here to enter date</w:t>
          </w:r>
        </w:p>
      </w:docPartBody>
    </w:docPart>
    <w:docPart>
      <w:docPartPr>
        <w:name w:val="6642E5C0C8D0405F825AA55485345573"/>
        <w:category>
          <w:name w:val="General"/>
          <w:gallery w:val="placeholder"/>
        </w:category>
        <w:types>
          <w:type w:val="bbPlcHdr"/>
        </w:types>
        <w:behaviors>
          <w:behavior w:val="content"/>
        </w:behaviors>
        <w:guid w:val="{6AD5757E-DE13-4CCB-8428-D46547C38CD0}"/>
      </w:docPartPr>
      <w:docPartBody>
        <w:p w:rsidR="008C178D" w:rsidRDefault="00C20267" w:rsidP="00C20267">
          <w:pPr>
            <w:pStyle w:val="6642E5C0C8D0405F825AA554853455732"/>
          </w:pPr>
          <w:r w:rsidRPr="00C36046">
            <w:rPr>
              <w:rStyle w:val="PlaceholderText"/>
              <w:rFonts w:cs="Arial"/>
              <w:color w:val="0070C0"/>
              <w:sz w:val="16"/>
              <w:szCs w:val="16"/>
              <w:highlight w:val="yellow"/>
            </w:rPr>
            <w:t>Click here to enter</w:t>
          </w:r>
        </w:p>
      </w:docPartBody>
    </w:docPart>
    <w:docPart>
      <w:docPartPr>
        <w:name w:val="43AA742B8B2D46F8A9D6AAFB8DADD655"/>
        <w:category>
          <w:name w:val="General"/>
          <w:gallery w:val="placeholder"/>
        </w:category>
        <w:types>
          <w:type w:val="bbPlcHdr"/>
        </w:types>
        <w:behaviors>
          <w:behavior w:val="content"/>
        </w:behaviors>
        <w:guid w:val="{C529FBF0-2579-4363-A9BA-3282739FB7F3}"/>
      </w:docPartPr>
      <w:docPartBody>
        <w:p w:rsidR="008C178D" w:rsidRDefault="00C20267" w:rsidP="00C20267">
          <w:pPr>
            <w:pStyle w:val="43AA742B8B2D46F8A9D6AAFB8DADD6552"/>
          </w:pPr>
          <w:r w:rsidRPr="002F4861">
            <w:rPr>
              <w:rFonts w:cs="Arial"/>
              <w:color w:val="0070C0"/>
              <w:sz w:val="16"/>
              <w:szCs w:val="16"/>
              <w:highlight w:val="yellow"/>
            </w:rPr>
            <w:t>Click here to explain</w:t>
          </w:r>
        </w:p>
      </w:docPartBody>
    </w:docPart>
    <w:docPart>
      <w:docPartPr>
        <w:name w:val="D42EF15770274A1188048298F9D265DE"/>
        <w:category>
          <w:name w:val="General"/>
          <w:gallery w:val="placeholder"/>
        </w:category>
        <w:types>
          <w:type w:val="bbPlcHdr"/>
        </w:types>
        <w:behaviors>
          <w:behavior w:val="content"/>
        </w:behaviors>
        <w:guid w:val="{ECC08464-7994-43AE-BCB5-20B7559E6792}"/>
      </w:docPartPr>
      <w:docPartBody>
        <w:p w:rsidR="008C178D" w:rsidRDefault="00C20267" w:rsidP="00C20267">
          <w:pPr>
            <w:pStyle w:val="D42EF15770274A1188048298F9D265DE2"/>
          </w:pPr>
          <w:r w:rsidRPr="00E415A3">
            <w:rPr>
              <w:rStyle w:val="PlaceholderText"/>
              <w:rFonts w:cs="Arial"/>
              <w:color w:val="0070C0"/>
              <w:sz w:val="16"/>
              <w:szCs w:val="16"/>
              <w:highlight w:val="yellow"/>
              <w:u w:val="single"/>
            </w:rPr>
            <w:t>Click here to enter date</w:t>
          </w:r>
        </w:p>
      </w:docPartBody>
    </w:docPart>
    <w:docPart>
      <w:docPartPr>
        <w:name w:val="FB49550392E345D9B4AC40D55572BE7A"/>
        <w:category>
          <w:name w:val="General"/>
          <w:gallery w:val="placeholder"/>
        </w:category>
        <w:types>
          <w:type w:val="bbPlcHdr"/>
        </w:types>
        <w:behaviors>
          <w:behavior w:val="content"/>
        </w:behaviors>
        <w:guid w:val="{0B258866-B23A-42A3-B9B1-FD7561808B4C}"/>
      </w:docPartPr>
      <w:docPartBody>
        <w:p w:rsidR="008C178D" w:rsidRDefault="00C20267" w:rsidP="00C20267">
          <w:pPr>
            <w:pStyle w:val="FB49550392E345D9B4AC40D55572BE7A2"/>
          </w:pPr>
          <w:r w:rsidRPr="00C36046">
            <w:rPr>
              <w:rStyle w:val="PlaceholderText"/>
              <w:rFonts w:cs="Arial"/>
              <w:color w:val="0070C0"/>
              <w:sz w:val="16"/>
              <w:szCs w:val="16"/>
              <w:highlight w:val="yellow"/>
            </w:rPr>
            <w:t>Click here to enter</w:t>
          </w:r>
        </w:p>
      </w:docPartBody>
    </w:docPart>
    <w:docPart>
      <w:docPartPr>
        <w:name w:val="660E20C4CD354CC197D7DC055E6E2FF7"/>
        <w:category>
          <w:name w:val="General"/>
          <w:gallery w:val="placeholder"/>
        </w:category>
        <w:types>
          <w:type w:val="bbPlcHdr"/>
        </w:types>
        <w:behaviors>
          <w:behavior w:val="content"/>
        </w:behaviors>
        <w:guid w:val="{8CC41D18-9604-4BD4-B4E1-774A2640DFE6}"/>
      </w:docPartPr>
      <w:docPartBody>
        <w:p w:rsidR="008C178D" w:rsidRDefault="00C20267" w:rsidP="00C20267">
          <w:pPr>
            <w:pStyle w:val="660E20C4CD354CC197D7DC055E6E2FF72"/>
          </w:pPr>
          <w:r w:rsidRPr="002F4861">
            <w:rPr>
              <w:rFonts w:cs="Arial"/>
              <w:color w:val="0070C0"/>
              <w:sz w:val="16"/>
              <w:szCs w:val="16"/>
              <w:highlight w:val="yellow"/>
            </w:rPr>
            <w:t>Click here to explain</w:t>
          </w:r>
        </w:p>
      </w:docPartBody>
    </w:docPart>
    <w:docPart>
      <w:docPartPr>
        <w:name w:val="CFA502D02C35474990E136BB586D35C2"/>
        <w:category>
          <w:name w:val="General"/>
          <w:gallery w:val="placeholder"/>
        </w:category>
        <w:types>
          <w:type w:val="bbPlcHdr"/>
        </w:types>
        <w:behaviors>
          <w:behavior w:val="content"/>
        </w:behaviors>
        <w:guid w:val="{821A5B87-5478-4A2D-BAF3-2BDE3C62657A}"/>
      </w:docPartPr>
      <w:docPartBody>
        <w:p w:rsidR="008C178D" w:rsidRDefault="00C20267" w:rsidP="00C20267">
          <w:pPr>
            <w:pStyle w:val="CFA502D02C35474990E136BB586D35C22"/>
          </w:pPr>
          <w:r w:rsidRPr="00E415A3">
            <w:rPr>
              <w:rStyle w:val="PlaceholderText"/>
              <w:rFonts w:cs="Arial"/>
              <w:color w:val="0070C0"/>
              <w:sz w:val="16"/>
              <w:szCs w:val="16"/>
              <w:highlight w:val="yellow"/>
              <w:u w:val="single"/>
            </w:rPr>
            <w:t>Click here to enter date</w:t>
          </w:r>
        </w:p>
      </w:docPartBody>
    </w:docPart>
    <w:docPart>
      <w:docPartPr>
        <w:name w:val="EE77A4B770DA42979BE0CC99F0C7456E"/>
        <w:category>
          <w:name w:val="General"/>
          <w:gallery w:val="placeholder"/>
        </w:category>
        <w:types>
          <w:type w:val="bbPlcHdr"/>
        </w:types>
        <w:behaviors>
          <w:behavior w:val="content"/>
        </w:behaviors>
        <w:guid w:val="{79EFE3EE-DE81-4DDC-9442-2E44D17E0FC5}"/>
      </w:docPartPr>
      <w:docPartBody>
        <w:p w:rsidR="00C20267" w:rsidRDefault="00C20267" w:rsidP="00C20267">
          <w:pPr>
            <w:pStyle w:val="EE77A4B770DA42979BE0CC99F0C7456E1"/>
          </w:pPr>
          <w:r>
            <w:rPr>
              <w:rFonts w:cs="Arial"/>
              <w:color w:val="0070C0"/>
              <w:sz w:val="16"/>
              <w:szCs w:val="16"/>
              <w:highlight w:val="yellow"/>
              <w:u w:val="single"/>
            </w:rPr>
            <w:t>Click</w:t>
          </w:r>
          <w:r w:rsidRPr="00812E58">
            <w:rPr>
              <w:rFonts w:cs="Arial"/>
              <w:color w:val="0070C0"/>
              <w:sz w:val="16"/>
              <w:szCs w:val="16"/>
              <w:highlight w:val="yellow"/>
              <w:u w:val="single"/>
            </w:rPr>
            <w:t xml:space="preserve"> here to enter_____________</w:t>
          </w:r>
        </w:p>
      </w:docPartBody>
    </w:docPart>
    <w:docPart>
      <w:docPartPr>
        <w:name w:val="40A62EE988F34390BD6FE67584FB5821"/>
        <w:category>
          <w:name w:val="General"/>
          <w:gallery w:val="placeholder"/>
        </w:category>
        <w:types>
          <w:type w:val="bbPlcHdr"/>
        </w:types>
        <w:behaviors>
          <w:behavior w:val="content"/>
        </w:behaviors>
        <w:guid w:val="{1EAC75AC-3FD8-4E63-97CA-CF6CFD5E3CDB}"/>
      </w:docPartPr>
      <w:docPartBody>
        <w:p w:rsidR="00C20267" w:rsidRDefault="00C20267" w:rsidP="00C20267">
          <w:pPr>
            <w:pStyle w:val="40A62EE988F34390BD6FE67584FB58211"/>
          </w:pPr>
          <w:r>
            <w:rPr>
              <w:rFonts w:cs="Arial"/>
              <w:color w:val="0070C0"/>
              <w:sz w:val="16"/>
              <w:szCs w:val="16"/>
              <w:highlight w:val="yellow"/>
              <w:u w:val="single"/>
            </w:rPr>
            <w:t>Click</w:t>
          </w:r>
          <w:r w:rsidRPr="00812E58">
            <w:rPr>
              <w:rFonts w:cs="Arial"/>
              <w:color w:val="0070C0"/>
              <w:sz w:val="16"/>
              <w:szCs w:val="16"/>
              <w:highlight w:val="yellow"/>
              <w:u w:val="single"/>
            </w:rPr>
            <w:t xml:space="preserve"> here to enter_____________</w:t>
          </w:r>
        </w:p>
      </w:docPartBody>
    </w:docPart>
    <w:docPart>
      <w:docPartPr>
        <w:name w:val="AC59CD2E33BC408EB2FC5603971DBF21"/>
        <w:category>
          <w:name w:val="General"/>
          <w:gallery w:val="placeholder"/>
        </w:category>
        <w:types>
          <w:type w:val="bbPlcHdr"/>
        </w:types>
        <w:behaviors>
          <w:behavior w:val="content"/>
        </w:behaviors>
        <w:guid w:val="{46038A85-9FDD-46FC-9F6F-A96585772098}"/>
      </w:docPartPr>
      <w:docPartBody>
        <w:p w:rsidR="00C20267" w:rsidRDefault="00C20267" w:rsidP="00C20267">
          <w:pPr>
            <w:pStyle w:val="AC59CD2E33BC408EB2FC5603971DBF211"/>
          </w:pPr>
          <w:r>
            <w:rPr>
              <w:rFonts w:cs="Arial"/>
              <w:color w:val="0070C0"/>
              <w:sz w:val="16"/>
              <w:szCs w:val="16"/>
              <w:highlight w:val="yellow"/>
              <w:u w:val="single"/>
            </w:rPr>
            <w:t>Click</w:t>
          </w:r>
          <w:r w:rsidRPr="00812E58">
            <w:rPr>
              <w:rFonts w:cs="Arial"/>
              <w:color w:val="0070C0"/>
              <w:sz w:val="16"/>
              <w:szCs w:val="16"/>
              <w:highlight w:val="yellow"/>
              <w:u w:val="single"/>
            </w:rPr>
            <w:t xml:space="preserve"> here to enter_____________</w:t>
          </w:r>
        </w:p>
      </w:docPartBody>
    </w:docPart>
    <w:docPart>
      <w:docPartPr>
        <w:name w:val="4C982E89015F4BC59F0CEE6DD3182FB6"/>
        <w:category>
          <w:name w:val="General"/>
          <w:gallery w:val="placeholder"/>
        </w:category>
        <w:types>
          <w:type w:val="bbPlcHdr"/>
        </w:types>
        <w:behaviors>
          <w:behavior w:val="content"/>
        </w:behaviors>
        <w:guid w:val="{E912B960-39D7-44E4-81C4-812A4C0B88CB}"/>
      </w:docPartPr>
      <w:docPartBody>
        <w:p w:rsidR="00C20267" w:rsidRDefault="00C20267" w:rsidP="00C20267">
          <w:pPr>
            <w:pStyle w:val="4C982E89015F4BC59F0CEE6DD3182FB61"/>
          </w:pPr>
          <w:r>
            <w:rPr>
              <w:rFonts w:cs="Arial"/>
              <w:color w:val="0070C0"/>
              <w:sz w:val="16"/>
              <w:szCs w:val="16"/>
              <w:highlight w:val="yellow"/>
              <w:u w:val="single"/>
            </w:rPr>
            <w:t>Click</w:t>
          </w:r>
          <w:r w:rsidRPr="00812E58">
            <w:rPr>
              <w:rFonts w:cs="Arial"/>
              <w:color w:val="0070C0"/>
              <w:sz w:val="16"/>
              <w:szCs w:val="16"/>
              <w:highlight w:val="yellow"/>
              <w:u w:val="single"/>
            </w:rPr>
            <w:t xml:space="preserve"> here to enter_____________</w:t>
          </w:r>
        </w:p>
      </w:docPartBody>
    </w:docPart>
    <w:docPart>
      <w:docPartPr>
        <w:name w:val="8A496B1683764D83A637E5009154769C"/>
        <w:category>
          <w:name w:val="General"/>
          <w:gallery w:val="placeholder"/>
        </w:category>
        <w:types>
          <w:type w:val="bbPlcHdr"/>
        </w:types>
        <w:behaviors>
          <w:behavior w:val="content"/>
        </w:behaviors>
        <w:guid w:val="{D0440A4B-8DE8-4C05-AF98-7E9AAF83F9CA}"/>
      </w:docPartPr>
      <w:docPartBody>
        <w:p w:rsidR="00C20267" w:rsidRDefault="00C20267" w:rsidP="00C20267">
          <w:pPr>
            <w:pStyle w:val="8A496B1683764D83A637E5009154769C1"/>
          </w:pPr>
          <w:r w:rsidRPr="00812E58">
            <w:rPr>
              <w:rFonts w:cs="Arial"/>
              <w:color w:val="0070C0"/>
              <w:sz w:val="16"/>
              <w:szCs w:val="16"/>
              <w:highlight w:val="yellow"/>
              <w:u w:val="single"/>
            </w:rPr>
            <w:t>_</w:t>
          </w:r>
          <w:r>
            <w:rPr>
              <w:rFonts w:cs="Arial"/>
              <w:color w:val="0070C0"/>
              <w:sz w:val="16"/>
              <w:szCs w:val="16"/>
              <w:highlight w:val="yellow"/>
              <w:u w:val="single"/>
            </w:rPr>
            <w:t>________</w:t>
          </w:r>
          <w:r w:rsidRPr="00812E58">
            <w:rPr>
              <w:rFonts w:cs="Arial"/>
              <w:color w:val="0070C0"/>
              <w:sz w:val="16"/>
              <w:szCs w:val="16"/>
              <w:highlight w:val="yellow"/>
              <w:u w:val="single"/>
            </w:rPr>
            <w:t>_________________</w:t>
          </w:r>
        </w:p>
      </w:docPartBody>
    </w:docPart>
    <w:docPart>
      <w:docPartPr>
        <w:name w:val="C1B35B695BEE4E61A9299DD6AB638A6A"/>
        <w:category>
          <w:name w:val="General"/>
          <w:gallery w:val="placeholder"/>
        </w:category>
        <w:types>
          <w:type w:val="bbPlcHdr"/>
        </w:types>
        <w:behaviors>
          <w:behavior w:val="content"/>
        </w:behaviors>
        <w:guid w:val="{B1BB725E-B74E-4870-B788-E35293ADFB7B}"/>
      </w:docPartPr>
      <w:docPartBody>
        <w:p w:rsidR="00C20267" w:rsidRDefault="00C20267" w:rsidP="00C20267">
          <w:pPr>
            <w:pStyle w:val="C1B35B695BEE4E61A9299DD6AB638A6A1"/>
          </w:pPr>
          <w:r w:rsidRPr="00812E58">
            <w:rPr>
              <w:rFonts w:cs="Arial"/>
              <w:color w:val="0070C0"/>
              <w:sz w:val="16"/>
              <w:szCs w:val="16"/>
              <w:highlight w:val="yellow"/>
              <w:u w:val="single"/>
            </w:rPr>
            <w:t>_</w:t>
          </w:r>
          <w:r>
            <w:rPr>
              <w:rFonts w:cs="Arial"/>
              <w:color w:val="0070C0"/>
              <w:sz w:val="16"/>
              <w:szCs w:val="16"/>
              <w:highlight w:val="yellow"/>
              <w:u w:val="single"/>
            </w:rPr>
            <w:t>________</w:t>
          </w:r>
          <w:r w:rsidRPr="00812E58">
            <w:rPr>
              <w:rFonts w:cs="Arial"/>
              <w:color w:val="0070C0"/>
              <w:sz w:val="16"/>
              <w:szCs w:val="16"/>
              <w:highlight w:val="yellow"/>
              <w:u w:val="single"/>
            </w:rPr>
            <w:t>_________________</w:t>
          </w:r>
        </w:p>
      </w:docPartBody>
    </w:docPart>
    <w:docPart>
      <w:docPartPr>
        <w:name w:val="7377D66A153F4A4CA0A959CAA31DE0C9"/>
        <w:category>
          <w:name w:val="General"/>
          <w:gallery w:val="placeholder"/>
        </w:category>
        <w:types>
          <w:type w:val="bbPlcHdr"/>
        </w:types>
        <w:behaviors>
          <w:behavior w:val="content"/>
        </w:behaviors>
        <w:guid w:val="{7EF68B77-A2D4-4561-A6A5-8DB64A89A6F7}"/>
      </w:docPartPr>
      <w:docPartBody>
        <w:p w:rsidR="00C20267" w:rsidRDefault="00C20267" w:rsidP="00C20267">
          <w:pPr>
            <w:pStyle w:val="7377D66A153F4A4CA0A959CAA31DE0C91"/>
          </w:pPr>
          <w:r w:rsidRPr="00812E58">
            <w:rPr>
              <w:rFonts w:cs="Arial"/>
              <w:color w:val="0070C0"/>
              <w:sz w:val="16"/>
              <w:szCs w:val="16"/>
              <w:highlight w:val="yellow"/>
              <w:u w:val="single"/>
            </w:rPr>
            <w:t>_</w:t>
          </w:r>
          <w:r>
            <w:rPr>
              <w:rFonts w:cs="Arial"/>
              <w:color w:val="0070C0"/>
              <w:sz w:val="16"/>
              <w:szCs w:val="16"/>
              <w:highlight w:val="yellow"/>
              <w:u w:val="single"/>
            </w:rPr>
            <w:t>________</w:t>
          </w:r>
          <w:r w:rsidRPr="00812E58">
            <w:rPr>
              <w:rFonts w:cs="Arial"/>
              <w:color w:val="0070C0"/>
              <w:sz w:val="16"/>
              <w:szCs w:val="16"/>
              <w:highlight w:val="yellow"/>
              <w:u w:val="single"/>
            </w:rPr>
            <w:t>_________________</w:t>
          </w:r>
        </w:p>
      </w:docPartBody>
    </w:docPart>
    <w:docPart>
      <w:docPartPr>
        <w:name w:val="F376223AC1A64E93A85E3885FF0F29F3"/>
        <w:category>
          <w:name w:val="General"/>
          <w:gallery w:val="placeholder"/>
        </w:category>
        <w:types>
          <w:type w:val="bbPlcHdr"/>
        </w:types>
        <w:behaviors>
          <w:behavior w:val="content"/>
        </w:behaviors>
        <w:guid w:val="{7F3D3A0D-19EA-48B4-B7F6-7D73D10018F0}"/>
      </w:docPartPr>
      <w:docPartBody>
        <w:p w:rsidR="00C20267" w:rsidRDefault="00C20267" w:rsidP="00C20267">
          <w:pPr>
            <w:pStyle w:val="F376223AC1A64E93A85E3885FF0F29F31"/>
          </w:pPr>
          <w:r w:rsidRPr="00812E58">
            <w:rPr>
              <w:rFonts w:cs="Arial"/>
              <w:color w:val="0070C0"/>
              <w:sz w:val="16"/>
              <w:szCs w:val="16"/>
              <w:highlight w:val="yellow"/>
              <w:u w:val="single"/>
            </w:rPr>
            <w:t>_</w:t>
          </w:r>
          <w:r>
            <w:rPr>
              <w:rFonts w:cs="Arial"/>
              <w:color w:val="0070C0"/>
              <w:sz w:val="16"/>
              <w:szCs w:val="16"/>
              <w:highlight w:val="yellow"/>
              <w:u w:val="single"/>
            </w:rPr>
            <w:t>________</w:t>
          </w:r>
          <w:r w:rsidRPr="00812E58">
            <w:rPr>
              <w:rFonts w:cs="Arial"/>
              <w:color w:val="0070C0"/>
              <w:sz w:val="16"/>
              <w:szCs w:val="16"/>
              <w:highlight w:val="yellow"/>
              <w:u w:val="single"/>
            </w:rPr>
            <w:t>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EA"/>
    <w:rsid w:val="00066DA8"/>
    <w:rsid w:val="000E2B15"/>
    <w:rsid w:val="00285DC1"/>
    <w:rsid w:val="002D5F29"/>
    <w:rsid w:val="003218B6"/>
    <w:rsid w:val="004F38AE"/>
    <w:rsid w:val="00505111"/>
    <w:rsid w:val="00520DD3"/>
    <w:rsid w:val="00530C64"/>
    <w:rsid w:val="005C1064"/>
    <w:rsid w:val="00716D77"/>
    <w:rsid w:val="007941E1"/>
    <w:rsid w:val="007C09C8"/>
    <w:rsid w:val="008036EF"/>
    <w:rsid w:val="00820BC0"/>
    <w:rsid w:val="00827852"/>
    <w:rsid w:val="008C178D"/>
    <w:rsid w:val="009565F4"/>
    <w:rsid w:val="00962B90"/>
    <w:rsid w:val="00A73C6B"/>
    <w:rsid w:val="00A878E1"/>
    <w:rsid w:val="00AC2359"/>
    <w:rsid w:val="00AD463E"/>
    <w:rsid w:val="00B018E0"/>
    <w:rsid w:val="00B06ACB"/>
    <w:rsid w:val="00B5448E"/>
    <w:rsid w:val="00BA3177"/>
    <w:rsid w:val="00BE542C"/>
    <w:rsid w:val="00C20267"/>
    <w:rsid w:val="00C8544A"/>
    <w:rsid w:val="00CE1A1A"/>
    <w:rsid w:val="00D22307"/>
    <w:rsid w:val="00D52DD5"/>
    <w:rsid w:val="00D70C0A"/>
    <w:rsid w:val="00E11EEA"/>
    <w:rsid w:val="00ED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0267"/>
    <w:rPr>
      <w:color w:val="808080"/>
    </w:rPr>
  </w:style>
  <w:style w:type="paragraph" w:customStyle="1" w:styleId="CE6279B7B33E492B98AB7365A2F04C5B">
    <w:name w:val="CE6279B7B33E492B98AB7365A2F04C5B"/>
    <w:rsid w:val="00E11EEA"/>
  </w:style>
  <w:style w:type="paragraph" w:customStyle="1" w:styleId="DD2C7F91F9874712A35BE1542F7B6C49">
    <w:name w:val="DD2C7F91F9874712A35BE1542F7B6C49"/>
    <w:rsid w:val="00E11EEA"/>
  </w:style>
  <w:style w:type="paragraph" w:customStyle="1" w:styleId="8182F14FA16C48E497AC369333689129">
    <w:name w:val="8182F14FA16C48E497AC369333689129"/>
    <w:rsid w:val="00E11EEA"/>
  </w:style>
  <w:style w:type="paragraph" w:customStyle="1" w:styleId="0DDBFBE719554955BC120253A1AA60D4">
    <w:name w:val="0DDBFBE719554955BC120253A1AA60D4"/>
    <w:rsid w:val="00E11EEA"/>
  </w:style>
  <w:style w:type="paragraph" w:customStyle="1" w:styleId="813C3310477B49EC8B865B02E90EB0FB">
    <w:name w:val="813C3310477B49EC8B865B02E90EB0FB"/>
    <w:rsid w:val="00E11EEA"/>
  </w:style>
  <w:style w:type="paragraph" w:customStyle="1" w:styleId="BF523831BD6945DFAFF6DF7611DE9A43">
    <w:name w:val="BF523831BD6945DFAFF6DF7611DE9A43"/>
    <w:rsid w:val="00E11EEA"/>
  </w:style>
  <w:style w:type="paragraph" w:customStyle="1" w:styleId="2BA86556CD7D42B18A366A07195E8B06">
    <w:name w:val="2BA86556CD7D42B18A366A07195E8B06"/>
    <w:rsid w:val="00E11EEA"/>
  </w:style>
  <w:style w:type="paragraph" w:customStyle="1" w:styleId="9C9529DBD8CF4820A52308867DB31CFE">
    <w:name w:val="9C9529DBD8CF4820A52308867DB31CFE"/>
    <w:rsid w:val="00E11EEA"/>
  </w:style>
  <w:style w:type="paragraph" w:customStyle="1" w:styleId="4CF9A3D160694F77B72E2EC4B17F65F9">
    <w:name w:val="4CF9A3D160694F77B72E2EC4B17F65F9"/>
    <w:rsid w:val="00E11EEA"/>
  </w:style>
  <w:style w:type="paragraph" w:customStyle="1" w:styleId="029A7F96E8CF4652B44DF9F1C5E9FF7D">
    <w:name w:val="029A7F96E8CF4652B44DF9F1C5E9FF7D"/>
    <w:rsid w:val="00E11EEA"/>
  </w:style>
  <w:style w:type="paragraph" w:customStyle="1" w:styleId="8742F2D49EB74F40B45287287BFC8677">
    <w:name w:val="8742F2D49EB74F40B45287287BFC8677"/>
    <w:rsid w:val="00E11EEA"/>
  </w:style>
  <w:style w:type="paragraph" w:customStyle="1" w:styleId="51B159F617D74F17BAE27123224C49FC">
    <w:name w:val="51B159F617D74F17BAE27123224C49FC"/>
    <w:rsid w:val="00E11EEA"/>
  </w:style>
  <w:style w:type="paragraph" w:customStyle="1" w:styleId="5E6B428E36DE42608F669DB24462EADD">
    <w:name w:val="5E6B428E36DE42608F669DB24462EADD"/>
    <w:rsid w:val="00E11EEA"/>
  </w:style>
  <w:style w:type="paragraph" w:customStyle="1" w:styleId="48FB71AC8DA24FDB88658FB2204A6AFA">
    <w:name w:val="48FB71AC8DA24FDB88658FB2204A6AFA"/>
    <w:rsid w:val="00E11EEA"/>
  </w:style>
  <w:style w:type="paragraph" w:customStyle="1" w:styleId="0EA05F4C80EE40119D608BDA7E58D383">
    <w:name w:val="0EA05F4C80EE40119D608BDA7E58D383"/>
    <w:rsid w:val="00E11EEA"/>
  </w:style>
  <w:style w:type="paragraph" w:customStyle="1" w:styleId="254DD9FD66D34A858C4C787232D321EE">
    <w:name w:val="254DD9FD66D34A858C4C787232D321EE"/>
    <w:rsid w:val="00E11EEA"/>
  </w:style>
  <w:style w:type="paragraph" w:customStyle="1" w:styleId="0347726E183945349FBE857832DDD528">
    <w:name w:val="0347726E183945349FBE857832DDD528"/>
    <w:rsid w:val="00E11EEA"/>
  </w:style>
  <w:style w:type="paragraph" w:customStyle="1" w:styleId="1D75C0F0111F4298909C8DAADA29B5B3">
    <w:name w:val="1D75C0F0111F4298909C8DAADA29B5B3"/>
    <w:rsid w:val="00E11EEA"/>
  </w:style>
  <w:style w:type="paragraph" w:customStyle="1" w:styleId="254DD9FD66D34A858C4C787232D321EE1">
    <w:name w:val="254DD9FD66D34A858C4C787232D321EE1"/>
    <w:rsid w:val="00E11EEA"/>
    <w:pPr>
      <w:spacing w:after="0" w:line="240" w:lineRule="auto"/>
    </w:pPr>
    <w:rPr>
      <w:rFonts w:ascii="Arial" w:eastAsiaTheme="minorHAnsi" w:hAnsi="Arial"/>
      <w:sz w:val="24"/>
    </w:rPr>
  </w:style>
  <w:style w:type="paragraph" w:customStyle="1" w:styleId="0347726E183945349FBE857832DDD5281">
    <w:name w:val="0347726E183945349FBE857832DDD5281"/>
    <w:rsid w:val="00E11EEA"/>
    <w:pPr>
      <w:spacing w:after="0" w:line="240" w:lineRule="auto"/>
    </w:pPr>
    <w:rPr>
      <w:rFonts w:ascii="Arial" w:eastAsiaTheme="minorHAnsi" w:hAnsi="Arial"/>
      <w:sz w:val="24"/>
    </w:rPr>
  </w:style>
  <w:style w:type="paragraph" w:customStyle="1" w:styleId="1D75C0F0111F4298909C8DAADA29B5B31">
    <w:name w:val="1D75C0F0111F4298909C8DAADA29B5B31"/>
    <w:rsid w:val="00E11EEA"/>
    <w:pPr>
      <w:spacing w:after="0" w:line="240" w:lineRule="auto"/>
    </w:pPr>
    <w:rPr>
      <w:rFonts w:ascii="Arial" w:eastAsiaTheme="minorHAnsi" w:hAnsi="Arial"/>
      <w:sz w:val="24"/>
    </w:rPr>
  </w:style>
  <w:style w:type="paragraph" w:customStyle="1" w:styleId="A3FA166DAAE04B53A2917F270B78FFA7">
    <w:name w:val="A3FA166DAAE04B53A2917F270B78FFA7"/>
    <w:rsid w:val="00E11EEA"/>
    <w:pPr>
      <w:spacing w:after="0" w:line="240" w:lineRule="auto"/>
    </w:pPr>
    <w:rPr>
      <w:rFonts w:ascii="Arial" w:eastAsiaTheme="minorHAnsi" w:hAnsi="Arial"/>
      <w:sz w:val="24"/>
    </w:rPr>
  </w:style>
  <w:style w:type="paragraph" w:customStyle="1" w:styleId="254DD9FD66D34A858C4C787232D321EE2">
    <w:name w:val="254DD9FD66D34A858C4C787232D321EE2"/>
    <w:rsid w:val="00E11EEA"/>
    <w:pPr>
      <w:spacing w:after="0" w:line="240" w:lineRule="auto"/>
    </w:pPr>
    <w:rPr>
      <w:rFonts w:ascii="Arial" w:eastAsiaTheme="minorHAnsi" w:hAnsi="Arial"/>
      <w:sz w:val="24"/>
    </w:rPr>
  </w:style>
  <w:style w:type="paragraph" w:customStyle="1" w:styleId="0347726E183945349FBE857832DDD5282">
    <w:name w:val="0347726E183945349FBE857832DDD5282"/>
    <w:rsid w:val="00E11EEA"/>
    <w:pPr>
      <w:spacing w:after="0" w:line="240" w:lineRule="auto"/>
    </w:pPr>
    <w:rPr>
      <w:rFonts w:ascii="Arial" w:eastAsiaTheme="minorHAnsi" w:hAnsi="Arial"/>
      <w:sz w:val="24"/>
    </w:rPr>
  </w:style>
  <w:style w:type="paragraph" w:customStyle="1" w:styleId="1D75C0F0111F4298909C8DAADA29B5B32">
    <w:name w:val="1D75C0F0111F4298909C8DAADA29B5B32"/>
    <w:rsid w:val="00E11EEA"/>
    <w:pPr>
      <w:spacing w:after="0" w:line="240" w:lineRule="auto"/>
    </w:pPr>
    <w:rPr>
      <w:rFonts w:ascii="Arial" w:eastAsiaTheme="minorHAnsi" w:hAnsi="Arial"/>
      <w:sz w:val="24"/>
    </w:rPr>
  </w:style>
  <w:style w:type="paragraph" w:customStyle="1" w:styleId="A3FA166DAAE04B53A2917F270B78FFA71">
    <w:name w:val="A3FA166DAAE04B53A2917F270B78FFA71"/>
    <w:rsid w:val="00E11EEA"/>
    <w:pPr>
      <w:spacing w:after="0" w:line="240" w:lineRule="auto"/>
    </w:pPr>
    <w:rPr>
      <w:rFonts w:ascii="Arial" w:eastAsiaTheme="minorHAnsi" w:hAnsi="Arial"/>
      <w:sz w:val="24"/>
    </w:rPr>
  </w:style>
  <w:style w:type="paragraph" w:customStyle="1" w:styleId="254DD9FD66D34A858C4C787232D321EE3">
    <w:name w:val="254DD9FD66D34A858C4C787232D321EE3"/>
    <w:rsid w:val="00E11EEA"/>
    <w:pPr>
      <w:spacing w:after="0" w:line="240" w:lineRule="auto"/>
    </w:pPr>
    <w:rPr>
      <w:rFonts w:ascii="Arial" w:eastAsiaTheme="minorHAnsi" w:hAnsi="Arial"/>
      <w:sz w:val="24"/>
    </w:rPr>
  </w:style>
  <w:style w:type="paragraph" w:customStyle="1" w:styleId="0347726E183945349FBE857832DDD5283">
    <w:name w:val="0347726E183945349FBE857832DDD5283"/>
    <w:rsid w:val="00E11EEA"/>
    <w:pPr>
      <w:spacing w:after="0" w:line="240" w:lineRule="auto"/>
    </w:pPr>
    <w:rPr>
      <w:rFonts w:ascii="Arial" w:eastAsiaTheme="minorHAnsi" w:hAnsi="Arial"/>
      <w:sz w:val="24"/>
    </w:rPr>
  </w:style>
  <w:style w:type="paragraph" w:customStyle="1" w:styleId="1D75C0F0111F4298909C8DAADA29B5B33">
    <w:name w:val="1D75C0F0111F4298909C8DAADA29B5B33"/>
    <w:rsid w:val="00E11EEA"/>
    <w:pPr>
      <w:spacing w:after="0" w:line="240" w:lineRule="auto"/>
    </w:pPr>
    <w:rPr>
      <w:rFonts w:ascii="Arial" w:eastAsiaTheme="minorHAnsi" w:hAnsi="Arial"/>
      <w:sz w:val="24"/>
    </w:rPr>
  </w:style>
  <w:style w:type="paragraph" w:customStyle="1" w:styleId="D0CF73F4423F4D2BB1FBB7AD553CC63C">
    <w:name w:val="D0CF73F4423F4D2BB1FBB7AD553CC63C"/>
    <w:rsid w:val="00E11EEA"/>
  </w:style>
  <w:style w:type="paragraph" w:customStyle="1" w:styleId="6C0A203952FF4045BB022D93C23185C5">
    <w:name w:val="6C0A203952FF4045BB022D93C23185C5"/>
    <w:rsid w:val="00E11EEA"/>
  </w:style>
  <w:style w:type="paragraph" w:customStyle="1" w:styleId="4E9890EA9F1D4947B386A6399A60EE3E">
    <w:name w:val="4E9890EA9F1D4947B386A6399A60EE3E"/>
    <w:rsid w:val="00E11EEA"/>
  </w:style>
  <w:style w:type="paragraph" w:customStyle="1" w:styleId="6708DAD99F914C64AD1039FB73A07A8F">
    <w:name w:val="6708DAD99F914C64AD1039FB73A07A8F"/>
    <w:rsid w:val="00E11EEA"/>
  </w:style>
  <w:style w:type="paragraph" w:customStyle="1" w:styleId="8EB6602769F646538262F0ECB328C6FF">
    <w:name w:val="8EB6602769F646538262F0ECB328C6FF"/>
    <w:rsid w:val="00E11EEA"/>
  </w:style>
  <w:style w:type="paragraph" w:customStyle="1" w:styleId="D74E61FCEC564ABC99B04CE87A3E40B1">
    <w:name w:val="D74E61FCEC564ABC99B04CE87A3E40B1"/>
    <w:rsid w:val="00E11EEA"/>
  </w:style>
  <w:style w:type="paragraph" w:customStyle="1" w:styleId="A905738C067F43B7BE23FE0D761F2D68">
    <w:name w:val="A905738C067F43B7BE23FE0D761F2D68"/>
    <w:rsid w:val="00E11EEA"/>
  </w:style>
  <w:style w:type="paragraph" w:customStyle="1" w:styleId="BB582224E8B04C98AADC61EF453CACEB">
    <w:name w:val="BB582224E8B04C98AADC61EF453CACEB"/>
    <w:rsid w:val="00E11EEA"/>
  </w:style>
  <w:style w:type="paragraph" w:customStyle="1" w:styleId="C83F34BFAD5949CDB34763A888A3C474">
    <w:name w:val="C83F34BFAD5949CDB34763A888A3C474"/>
    <w:rsid w:val="00E11EEA"/>
  </w:style>
  <w:style w:type="paragraph" w:customStyle="1" w:styleId="5159843A4897453B9C78DD0A040E937D">
    <w:name w:val="5159843A4897453B9C78DD0A040E937D"/>
    <w:rsid w:val="00E11EEA"/>
  </w:style>
  <w:style w:type="paragraph" w:customStyle="1" w:styleId="89FB13ED6C2C4552B86800BC7E703C1D">
    <w:name w:val="89FB13ED6C2C4552B86800BC7E703C1D"/>
    <w:rsid w:val="00E11EEA"/>
  </w:style>
  <w:style w:type="paragraph" w:customStyle="1" w:styleId="752452B5730F4E5796C513805B76C20C">
    <w:name w:val="752452B5730F4E5796C513805B76C20C"/>
    <w:rsid w:val="00E11EEA"/>
  </w:style>
  <w:style w:type="paragraph" w:customStyle="1" w:styleId="A3FA166DAAE04B53A2917F270B78FFA72">
    <w:name w:val="A3FA166DAAE04B53A2917F270B78FFA72"/>
    <w:rsid w:val="00E11EEA"/>
    <w:pPr>
      <w:spacing w:after="0" w:line="240" w:lineRule="auto"/>
    </w:pPr>
    <w:rPr>
      <w:rFonts w:ascii="Arial" w:eastAsiaTheme="minorHAnsi" w:hAnsi="Arial"/>
      <w:sz w:val="24"/>
    </w:rPr>
  </w:style>
  <w:style w:type="paragraph" w:customStyle="1" w:styleId="254DD9FD66D34A858C4C787232D321EE4">
    <w:name w:val="254DD9FD66D34A858C4C787232D321EE4"/>
    <w:rsid w:val="00E11EEA"/>
    <w:pPr>
      <w:spacing w:after="0" w:line="240" w:lineRule="auto"/>
    </w:pPr>
    <w:rPr>
      <w:rFonts w:ascii="Arial" w:eastAsiaTheme="minorHAnsi" w:hAnsi="Arial"/>
      <w:sz w:val="24"/>
    </w:rPr>
  </w:style>
  <w:style w:type="paragraph" w:customStyle="1" w:styleId="0347726E183945349FBE857832DDD5284">
    <w:name w:val="0347726E183945349FBE857832DDD5284"/>
    <w:rsid w:val="00E11EEA"/>
    <w:pPr>
      <w:spacing w:after="0" w:line="240" w:lineRule="auto"/>
    </w:pPr>
    <w:rPr>
      <w:rFonts w:ascii="Arial" w:eastAsiaTheme="minorHAnsi" w:hAnsi="Arial"/>
      <w:sz w:val="24"/>
    </w:rPr>
  </w:style>
  <w:style w:type="paragraph" w:customStyle="1" w:styleId="1D75C0F0111F4298909C8DAADA29B5B34">
    <w:name w:val="1D75C0F0111F4298909C8DAADA29B5B34"/>
    <w:rsid w:val="00E11EEA"/>
    <w:pPr>
      <w:spacing w:after="0" w:line="240" w:lineRule="auto"/>
    </w:pPr>
    <w:rPr>
      <w:rFonts w:ascii="Arial" w:eastAsiaTheme="minorHAnsi" w:hAnsi="Arial"/>
      <w:sz w:val="24"/>
    </w:rPr>
  </w:style>
  <w:style w:type="paragraph" w:customStyle="1" w:styleId="D0CF73F4423F4D2BB1FBB7AD553CC63C1">
    <w:name w:val="D0CF73F4423F4D2BB1FBB7AD553CC63C1"/>
    <w:rsid w:val="00E11EEA"/>
    <w:pPr>
      <w:spacing w:after="0" w:line="240" w:lineRule="auto"/>
    </w:pPr>
    <w:rPr>
      <w:rFonts w:ascii="Arial" w:eastAsiaTheme="minorHAnsi" w:hAnsi="Arial"/>
      <w:sz w:val="24"/>
    </w:rPr>
  </w:style>
  <w:style w:type="paragraph" w:customStyle="1" w:styleId="6C0A203952FF4045BB022D93C23185C51">
    <w:name w:val="6C0A203952FF4045BB022D93C23185C51"/>
    <w:rsid w:val="00E11EEA"/>
    <w:pPr>
      <w:spacing w:after="0" w:line="240" w:lineRule="auto"/>
    </w:pPr>
    <w:rPr>
      <w:rFonts w:ascii="Arial" w:eastAsiaTheme="minorHAnsi" w:hAnsi="Arial"/>
      <w:sz w:val="24"/>
    </w:rPr>
  </w:style>
  <w:style w:type="paragraph" w:customStyle="1" w:styleId="6708DAD99F914C64AD1039FB73A07A8F1">
    <w:name w:val="6708DAD99F914C64AD1039FB73A07A8F1"/>
    <w:rsid w:val="00E11EEA"/>
    <w:pPr>
      <w:spacing w:after="0" w:line="240" w:lineRule="auto"/>
    </w:pPr>
    <w:rPr>
      <w:rFonts w:ascii="Arial" w:eastAsiaTheme="minorHAnsi" w:hAnsi="Arial"/>
      <w:sz w:val="24"/>
    </w:rPr>
  </w:style>
  <w:style w:type="paragraph" w:customStyle="1" w:styleId="8EB6602769F646538262F0ECB328C6FF1">
    <w:name w:val="8EB6602769F646538262F0ECB328C6FF1"/>
    <w:rsid w:val="00E11EEA"/>
    <w:pPr>
      <w:spacing w:after="0" w:line="240" w:lineRule="auto"/>
    </w:pPr>
    <w:rPr>
      <w:rFonts w:ascii="Arial" w:eastAsiaTheme="minorHAnsi" w:hAnsi="Arial"/>
      <w:sz w:val="24"/>
    </w:rPr>
  </w:style>
  <w:style w:type="paragraph" w:customStyle="1" w:styleId="D74E61FCEC564ABC99B04CE87A3E40B11">
    <w:name w:val="D74E61FCEC564ABC99B04CE87A3E40B11"/>
    <w:rsid w:val="00E11EEA"/>
    <w:pPr>
      <w:spacing w:after="0" w:line="240" w:lineRule="auto"/>
    </w:pPr>
    <w:rPr>
      <w:rFonts w:ascii="Arial" w:eastAsiaTheme="minorHAnsi" w:hAnsi="Arial"/>
      <w:sz w:val="24"/>
    </w:rPr>
  </w:style>
  <w:style w:type="paragraph" w:customStyle="1" w:styleId="A905738C067F43B7BE23FE0D761F2D681">
    <w:name w:val="A905738C067F43B7BE23FE0D761F2D681"/>
    <w:rsid w:val="00E11EEA"/>
    <w:pPr>
      <w:spacing w:after="0" w:line="240" w:lineRule="auto"/>
    </w:pPr>
    <w:rPr>
      <w:rFonts w:ascii="Arial" w:eastAsiaTheme="minorHAnsi" w:hAnsi="Arial"/>
      <w:sz w:val="24"/>
    </w:rPr>
  </w:style>
  <w:style w:type="paragraph" w:customStyle="1" w:styleId="BB582224E8B04C98AADC61EF453CACEB1">
    <w:name w:val="BB582224E8B04C98AADC61EF453CACEB1"/>
    <w:rsid w:val="00E11EEA"/>
    <w:pPr>
      <w:spacing w:after="0" w:line="240" w:lineRule="auto"/>
    </w:pPr>
    <w:rPr>
      <w:rFonts w:ascii="Arial" w:eastAsiaTheme="minorHAnsi" w:hAnsi="Arial"/>
      <w:sz w:val="24"/>
    </w:rPr>
  </w:style>
  <w:style w:type="paragraph" w:customStyle="1" w:styleId="C83F34BFAD5949CDB34763A888A3C4741">
    <w:name w:val="C83F34BFAD5949CDB34763A888A3C4741"/>
    <w:rsid w:val="00E11EEA"/>
    <w:pPr>
      <w:spacing w:after="0" w:line="240" w:lineRule="auto"/>
    </w:pPr>
    <w:rPr>
      <w:rFonts w:ascii="Arial" w:eastAsiaTheme="minorHAnsi" w:hAnsi="Arial"/>
      <w:sz w:val="24"/>
    </w:rPr>
  </w:style>
  <w:style w:type="paragraph" w:customStyle="1" w:styleId="5159843A4897453B9C78DD0A040E937D1">
    <w:name w:val="5159843A4897453B9C78DD0A040E937D1"/>
    <w:rsid w:val="00E11EEA"/>
    <w:pPr>
      <w:spacing w:after="0" w:line="240" w:lineRule="auto"/>
    </w:pPr>
    <w:rPr>
      <w:rFonts w:ascii="Arial" w:eastAsiaTheme="minorHAnsi" w:hAnsi="Arial"/>
      <w:sz w:val="24"/>
    </w:rPr>
  </w:style>
  <w:style w:type="paragraph" w:customStyle="1" w:styleId="89FB13ED6C2C4552B86800BC7E703C1D1">
    <w:name w:val="89FB13ED6C2C4552B86800BC7E703C1D1"/>
    <w:rsid w:val="00E11EEA"/>
    <w:pPr>
      <w:spacing w:after="0" w:line="240" w:lineRule="auto"/>
    </w:pPr>
    <w:rPr>
      <w:rFonts w:ascii="Arial" w:eastAsiaTheme="minorHAnsi" w:hAnsi="Arial"/>
      <w:sz w:val="24"/>
    </w:rPr>
  </w:style>
  <w:style w:type="paragraph" w:customStyle="1" w:styleId="752452B5730F4E5796C513805B76C20C1">
    <w:name w:val="752452B5730F4E5796C513805B76C20C1"/>
    <w:rsid w:val="00E11EEA"/>
    <w:pPr>
      <w:spacing w:after="0" w:line="240" w:lineRule="auto"/>
    </w:pPr>
    <w:rPr>
      <w:rFonts w:ascii="Arial" w:eastAsiaTheme="minorHAnsi" w:hAnsi="Arial"/>
      <w:sz w:val="24"/>
    </w:rPr>
  </w:style>
  <w:style w:type="paragraph" w:customStyle="1" w:styleId="5A3D83C51CBF41BD9056848F841FCF07">
    <w:name w:val="5A3D83C51CBF41BD9056848F841FCF07"/>
    <w:rsid w:val="00E11EEA"/>
  </w:style>
  <w:style w:type="paragraph" w:customStyle="1" w:styleId="A9075313309841B89A1EB9B736C92C5D">
    <w:name w:val="A9075313309841B89A1EB9B736C92C5D"/>
    <w:rsid w:val="003218B6"/>
    <w:pPr>
      <w:spacing w:after="200" w:line="276" w:lineRule="auto"/>
    </w:pPr>
  </w:style>
  <w:style w:type="paragraph" w:customStyle="1" w:styleId="5A3D83C51CBF41BD9056848F841FCF071">
    <w:name w:val="5A3D83C51CBF41BD9056848F841FCF071"/>
    <w:rsid w:val="00A73C6B"/>
    <w:pPr>
      <w:spacing w:after="0" w:line="240" w:lineRule="auto"/>
    </w:pPr>
    <w:rPr>
      <w:rFonts w:ascii="Arial" w:eastAsiaTheme="minorHAnsi" w:hAnsi="Arial"/>
      <w:sz w:val="24"/>
    </w:rPr>
  </w:style>
  <w:style w:type="paragraph" w:customStyle="1" w:styleId="D98B1EE2FFC04C96934E0DF506255976">
    <w:name w:val="D98B1EE2FFC04C96934E0DF506255976"/>
    <w:rsid w:val="00A73C6B"/>
    <w:pPr>
      <w:spacing w:after="0" w:line="240" w:lineRule="auto"/>
    </w:pPr>
    <w:rPr>
      <w:rFonts w:ascii="Arial" w:eastAsiaTheme="minorHAnsi" w:hAnsi="Arial"/>
      <w:sz w:val="24"/>
    </w:rPr>
  </w:style>
  <w:style w:type="paragraph" w:customStyle="1" w:styleId="254DD9FD66D34A858C4C787232D321EE5">
    <w:name w:val="254DD9FD66D34A858C4C787232D321EE5"/>
    <w:rsid w:val="00A73C6B"/>
    <w:pPr>
      <w:spacing w:after="0" w:line="240" w:lineRule="auto"/>
    </w:pPr>
    <w:rPr>
      <w:rFonts w:ascii="Arial" w:eastAsiaTheme="minorHAnsi" w:hAnsi="Arial"/>
      <w:sz w:val="24"/>
    </w:rPr>
  </w:style>
  <w:style w:type="paragraph" w:customStyle="1" w:styleId="0347726E183945349FBE857832DDD5285">
    <w:name w:val="0347726E183945349FBE857832DDD5285"/>
    <w:rsid w:val="00A73C6B"/>
    <w:pPr>
      <w:spacing w:after="0" w:line="240" w:lineRule="auto"/>
    </w:pPr>
    <w:rPr>
      <w:rFonts w:ascii="Arial" w:eastAsiaTheme="minorHAnsi" w:hAnsi="Arial"/>
      <w:sz w:val="24"/>
    </w:rPr>
  </w:style>
  <w:style w:type="paragraph" w:customStyle="1" w:styleId="1D75C0F0111F4298909C8DAADA29B5B35">
    <w:name w:val="1D75C0F0111F4298909C8DAADA29B5B35"/>
    <w:rsid w:val="00A73C6B"/>
    <w:pPr>
      <w:spacing w:after="0" w:line="240" w:lineRule="auto"/>
    </w:pPr>
    <w:rPr>
      <w:rFonts w:ascii="Arial" w:eastAsiaTheme="minorHAnsi" w:hAnsi="Arial"/>
      <w:sz w:val="24"/>
    </w:rPr>
  </w:style>
  <w:style w:type="paragraph" w:customStyle="1" w:styleId="D0CF73F4423F4D2BB1FBB7AD553CC63C2">
    <w:name w:val="D0CF73F4423F4D2BB1FBB7AD553CC63C2"/>
    <w:rsid w:val="00A73C6B"/>
    <w:pPr>
      <w:spacing w:after="0" w:line="240" w:lineRule="auto"/>
    </w:pPr>
    <w:rPr>
      <w:rFonts w:ascii="Arial" w:eastAsiaTheme="minorHAnsi" w:hAnsi="Arial"/>
      <w:sz w:val="24"/>
    </w:rPr>
  </w:style>
  <w:style w:type="paragraph" w:customStyle="1" w:styleId="6C0A203952FF4045BB022D93C23185C52">
    <w:name w:val="6C0A203952FF4045BB022D93C23185C52"/>
    <w:rsid w:val="00A73C6B"/>
    <w:pPr>
      <w:spacing w:after="0" w:line="240" w:lineRule="auto"/>
    </w:pPr>
    <w:rPr>
      <w:rFonts w:ascii="Arial" w:eastAsiaTheme="minorHAnsi" w:hAnsi="Arial"/>
      <w:sz w:val="24"/>
    </w:rPr>
  </w:style>
  <w:style w:type="paragraph" w:customStyle="1" w:styleId="6708DAD99F914C64AD1039FB73A07A8F2">
    <w:name w:val="6708DAD99F914C64AD1039FB73A07A8F2"/>
    <w:rsid w:val="00A73C6B"/>
    <w:pPr>
      <w:spacing w:after="0" w:line="240" w:lineRule="auto"/>
    </w:pPr>
    <w:rPr>
      <w:rFonts w:ascii="Arial" w:eastAsiaTheme="minorHAnsi" w:hAnsi="Arial"/>
      <w:sz w:val="24"/>
    </w:rPr>
  </w:style>
  <w:style w:type="paragraph" w:customStyle="1" w:styleId="8EB6602769F646538262F0ECB328C6FF2">
    <w:name w:val="8EB6602769F646538262F0ECB328C6FF2"/>
    <w:rsid w:val="00A73C6B"/>
    <w:pPr>
      <w:spacing w:after="0" w:line="240" w:lineRule="auto"/>
    </w:pPr>
    <w:rPr>
      <w:rFonts w:ascii="Arial" w:eastAsiaTheme="minorHAnsi" w:hAnsi="Arial"/>
      <w:sz w:val="24"/>
    </w:rPr>
  </w:style>
  <w:style w:type="paragraph" w:customStyle="1" w:styleId="A4AEC14D1BEE4DEB98A7E471B74310A5">
    <w:name w:val="A4AEC14D1BEE4DEB98A7E471B74310A5"/>
    <w:rsid w:val="00A73C6B"/>
    <w:pPr>
      <w:spacing w:after="0" w:line="240" w:lineRule="auto"/>
    </w:pPr>
    <w:rPr>
      <w:rFonts w:ascii="Arial" w:eastAsiaTheme="minorHAnsi" w:hAnsi="Arial"/>
      <w:sz w:val="24"/>
    </w:rPr>
  </w:style>
  <w:style w:type="paragraph" w:customStyle="1" w:styleId="78C4B01721B4446FB0E1856033E40598">
    <w:name w:val="78C4B01721B4446FB0E1856033E40598"/>
    <w:rsid w:val="00A73C6B"/>
    <w:pPr>
      <w:spacing w:after="0" w:line="240" w:lineRule="auto"/>
    </w:pPr>
    <w:rPr>
      <w:rFonts w:ascii="Arial" w:eastAsiaTheme="minorHAnsi" w:hAnsi="Arial"/>
      <w:sz w:val="24"/>
    </w:rPr>
  </w:style>
  <w:style w:type="paragraph" w:customStyle="1" w:styleId="8500FD2D74E9472CBC94A365C019921D">
    <w:name w:val="8500FD2D74E9472CBC94A365C019921D"/>
    <w:rsid w:val="00A73C6B"/>
    <w:pPr>
      <w:spacing w:after="0" w:line="240" w:lineRule="auto"/>
    </w:pPr>
    <w:rPr>
      <w:rFonts w:ascii="Arial" w:eastAsiaTheme="minorHAnsi" w:hAnsi="Arial"/>
      <w:sz w:val="24"/>
    </w:rPr>
  </w:style>
  <w:style w:type="paragraph" w:customStyle="1" w:styleId="CCEED06B4046450C8CC261F1CAF80F71">
    <w:name w:val="CCEED06B4046450C8CC261F1CAF80F71"/>
    <w:rsid w:val="00A73C6B"/>
    <w:pPr>
      <w:spacing w:after="0" w:line="240" w:lineRule="auto"/>
    </w:pPr>
    <w:rPr>
      <w:rFonts w:ascii="Arial" w:eastAsiaTheme="minorHAnsi" w:hAnsi="Arial"/>
      <w:sz w:val="24"/>
    </w:rPr>
  </w:style>
  <w:style w:type="paragraph" w:customStyle="1" w:styleId="26C6281A408242BA873C704F63201776">
    <w:name w:val="26C6281A408242BA873C704F63201776"/>
    <w:rsid w:val="00A73C6B"/>
    <w:pPr>
      <w:spacing w:after="0" w:line="240" w:lineRule="auto"/>
    </w:pPr>
    <w:rPr>
      <w:rFonts w:ascii="Arial" w:eastAsiaTheme="minorHAnsi" w:hAnsi="Arial"/>
      <w:sz w:val="24"/>
    </w:rPr>
  </w:style>
  <w:style w:type="paragraph" w:customStyle="1" w:styleId="C607A31FDDB340C5AD1E2E2680A9EA28">
    <w:name w:val="C607A31FDDB340C5AD1E2E2680A9EA28"/>
    <w:rsid w:val="00A73C6B"/>
    <w:pPr>
      <w:spacing w:after="0" w:line="240" w:lineRule="auto"/>
    </w:pPr>
    <w:rPr>
      <w:rFonts w:ascii="Arial" w:eastAsiaTheme="minorHAnsi" w:hAnsi="Arial"/>
      <w:sz w:val="24"/>
    </w:rPr>
  </w:style>
  <w:style w:type="paragraph" w:customStyle="1" w:styleId="E85214C456A441D9BFEABE18F9BFA77B">
    <w:name w:val="E85214C456A441D9BFEABE18F9BFA77B"/>
    <w:rsid w:val="00A73C6B"/>
    <w:pPr>
      <w:spacing w:after="0" w:line="240" w:lineRule="auto"/>
    </w:pPr>
    <w:rPr>
      <w:rFonts w:ascii="Arial" w:eastAsiaTheme="minorHAnsi" w:hAnsi="Arial"/>
      <w:sz w:val="24"/>
    </w:rPr>
  </w:style>
  <w:style w:type="paragraph" w:customStyle="1" w:styleId="81C5E841B229469D8471E56E314CAF52">
    <w:name w:val="81C5E841B229469D8471E56E314CAF52"/>
    <w:rsid w:val="00A73C6B"/>
    <w:pPr>
      <w:spacing w:after="0" w:line="240" w:lineRule="auto"/>
    </w:pPr>
    <w:rPr>
      <w:rFonts w:ascii="Arial" w:eastAsiaTheme="minorHAnsi" w:hAnsi="Arial"/>
      <w:sz w:val="24"/>
    </w:rPr>
  </w:style>
  <w:style w:type="paragraph" w:customStyle="1" w:styleId="C27BEEFE137643F4B7E44EA3E6DC3AD5">
    <w:name w:val="C27BEEFE137643F4B7E44EA3E6DC3AD5"/>
    <w:rsid w:val="00B018E0"/>
  </w:style>
  <w:style w:type="paragraph" w:customStyle="1" w:styleId="ED3F431CFD4947F189A9D0641B6B4435">
    <w:name w:val="ED3F431CFD4947F189A9D0641B6B4435"/>
    <w:rsid w:val="00B018E0"/>
  </w:style>
  <w:style w:type="paragraph" w:customStyle="1" w:styleId="F07A14ABA392460ABF80936A63B6349B">
    <w:name w:val="F07A14ABA392460ABF80936A63B6349B"/>
    <w:rsid w:val="00B018E0"/>
  </w:style>
  <w:style w:type="paragraph" w:customStyle="1" w:styleId="F1A4156114D8496B91D4148B92E1240E">
    <w:name w:val="F1A4156114D8496B91D4148B92E1240E"/>
    <w:rsid w:val="00B018E0"/>
  </w:style>
  <w:style w:type="paragraph" w:customStyle="1" w:styleId="19E2491856C04941A599712F1AD07183">
    <w:name w:val="19E2491856C04941A599712F1AD07183"/>
    <w:rsid w:val="00B018E0"/>
  </w:style>
  <w:style w:type="paragraph" w:customStyle="1" w:styleId="EC786BF663BE484E93403E68CB5987CE">
    <w:name w:val="EC786BF663BE484E93403E68CB5987CE"/>
    <w:rsid w:val="00B018E0"/>
  </w:style>
  <w:style w:type="paragraph" w:customStyle="1" w:styleId="8B4D58BD9A024B56BF911CAAB6DBAD0E">
    <w:name w:val="8B4D58BD9A024B56BF911CAAB6DBAD0E"/>
    <w:rsid w:val="00B018E0"/>
  </w:style>
  <w:style w:type="paragraph" w:customStyle="1" w:styleId="664BDFDB7D224F289E455E97AF94A7E9">
    <w:name w:val="664BDFDB7D224F289E455E97AF94A7E9"/>
    <w:rsid w:val="00B018E0"/>
  </w:style>
  <w:style w:type="paragraph" w:customStyle="1" w:styleId="8B329CB3395D44FEBD64E9D53E5F9FDD">
    <w:name w:val="8B329CB3395D44FEBD64E9D53E5F9FDD"/>
    <w:rsid w:val="00BA3177"/>
  </w:style>
  <w:style w:type="paragraph" w:customStyle="1" w:styleId="1F7EDDA2824746FFB33BAE8C72D2755F">
    <w:name w:val="1F7EDDA2824746FFB33BAE8C72D2755F"/>
    <w:rsid w:val="00BA3177"/>
  </w:style>
  <w:style w:type="paragraph" w:customStyle="1" w:styleId="1F7D791D60854260A96A252944AB3A6E">
    <w:name w:val="1F7D791D60854260A96A252944AB3A6E"/>
    <w:rsid w:val="00BA3177"/>
  </w:style>
  <w:style w:type="paragraph" w:customStyle="1" w:styleId="3E27C6636B484681A9093583D368C0EE">
    <w:name w:val="3E27C6636B484681A9093583D368C0EE"/>
    <w:rsid w:val="00BA3177"/>
  </w:style>
  <w:style w:type="paragraph" w:customStyle="1" w:styleId="2525530406064ECA8C0558335B81B2B3">
    <w:name w:val="2525530406064ECA8C0558335B81B2B3"/>
    <w:rsid w:val="00BA3177"/>
  </w:style>
  <w:style w:type="paragraph" w:customStyle="1" w:styleId="10BED4A2CBA444268656229B81FE9410">
    <w:name w:val="10BED4A2CBA444268656229B81FE9410"/>
    <w:rsid w:val="00D52DD5"/>
  </w:style>
  <w:style w:type="paragraph" w:customStyle="1" w:styleId="E0CF83CB51AD42FBA2E260B2979E8B87">
    <w:name w:val="E0CF83CB51AD42FBA2E260B2979E8B87"/>
    <w:rsid w:val="00D52DD5"/>
  </w:style>
  <w:style w:type="paragraph" w:customStyle="1" w:styleId="6753815DEE9142F4A85210592670D689">
    <w:name w:val="6753815DEE9142F4A85210592670D689"/>
    <w:rsid w:val="00827852"/>
  </w:style>
  <w:style w:type="paragraph" w:customStyle="1" w:styleId="9919774FB2B14609B841198697968E03">
    <w:name w:val="9919774FB2B14609B841198697968E03"/>
    <w:rsid w:val="00827852"/>
  </w:style>
  <w:style w:type="paragraph" w:customStyle="1" w:styleId="349F4F907653438B86286AC3C62289CE">
    <w:name w:val="349F4F907653438B86286AC3C62289CE"/>
    <w:rsid w:val="00827852"/>
  </w:style>
  <w:style w:type="paragraph" w:customStyle="1" w:styleId="A678FD3FB24140A5B83721058A431CC6">
    <w:name w:val="A678FD3FB24140A5B83721058A431CC6"/>
    <w:rsid w:val="00827852"/>
  </w:style>
  <w:style w:type="paragraph" w:customStyle="1" w:styleId="8B329CB3395D44FEBD64E9D53E5F9FDD1">
    <w:name w:val="8B329CB3395D44FEBD64E9D53E5F9FDD1"/>
    <w:rsid w:val="00827852"/>
    <w:pPr>
      <w:spacing w:after="0" w:line="240" w:lineRule="auto"/>
    </w:pPr>
    <w:rPr>
      <w:rFonts w:ascii="Arial" w:eastAsiaTheme="minorHAnsi" w:hAnsi="Arial"/>
      <w:sz w:val="24"/>
    </w:rPr>
  </w:style>
  <w:style w:type="paragraph" w:customStyle="1" w:styleId="1F7EDDA2824746FFB33BAE8C72D2755F1">
    <w:name w:val="1F7EDDA2824746FFB33BAE8C72D2755F1"/>
    <w:rsid w:val="00827852"/>
    <w:pPr>
      <w:spacing w:after="0" w:line="240" w:lineRule="auto"/>
    </w:pPr>
    <w:rPr>
      <w:rFonts w:ascii="Arial" w:eastAsiaTheme="minorHAnsi" w:hAnsi="Arial"/>
      <w:sz w:val="24"/>
    </w:rPr>
  </w:style>
  <w:style w:type="paragraph" w:customStyle="1" w:styleId="1F7D791D60854260A96A252944AB3A6E1">
    <w:name w:val="1F7D791D60854260A96A252944AB3A6E1"/>
    <w:rsid w:val="00827852"/>
    <w:pPr>
      <w:spacing w:after="0" w:line="240" w:lineRule="auto"/>
    </w:pPr>
    <w:rPr>
      <w:rFonts w:ascii="Arial" w:eastAsiaTheme="minorHAnsi" w:hAnsi="Arial"/>
      <w:sz w:val="24"/>
    </w:rPr>
  </w:style>
  <w:style w:type="paragraph" w:customStyle="1" w:styleId="3E27C6636B484681A9093583D368C0EE1">
    <w:name w:val="3E27C6636B484681A9093583D368C0EE1"/>
    <w:rsid w:val="00827852"/>
    <w:pPr>
      <w:spacing w:after="0" w:line="240" w:lineRule="auto"/>
    </w:pPr>
    <w:rPr>
      <w:rFonts w:ascii="Arial" w:eastAsiaTheme="minorHAnsi" w:hAnsi="Arial"/>
      <w:sz w:val="24"/>
    </w:rPr>
  </w:style>
  <w:style w:type="paragraph" w:customStyle="1" w:styleId="2525530406064ECA8C0558335B81B2B31">
    <w:name w:val="2525530406064ECA8C0558335B81B2B31"/>
    <w:rsid w:val="00827852"/>
    <w:pPr>
      <w:spacing w:after="0" w:line="240" w:lineRule="auto"/>
    </w:pPr>
    <w:rPr>
      <w:rFonts w:ascii="Arial" w:eastAsiaTheme="minorHAnsi" w:hAnsi="Arial"/>
      <w:sz w:val="24"/>
    </w:rPr>
  </w:style>
  <w:style w:type="paragraph" w:customStyle="1" w:styleId="10BED4A2CBA444268656229B81FE94101">
    <w:name w:val="10BED4A2CBA444268656229B81FE94101"/>
    <w:rsid w:val="00827852"/>
    <w:pPr>
      <w:spacing w:after="0" w:line="240" w:lineRule="auto"/>
    </w:pPr>
    <w:rPr>
      <w:rFonts w:ascii="Arial" w:eastAsiaTheme="minorHAnsi" w:hAnsi="Arial"/>
      <w:sz w:val="24"/>
    </w:rPr>
  </w:style>
  <w:style w:type="paragraph" w:customStyle="1" w:styleId="E0CF83CB51AD42FBA2E260B2979E8B871">
    <w:name w:val="E0CF83CB51AD42FBA2E260B2979E8B871"/>
    <w:rsid w:val="00827852"/>
    <w:pPr>
      <w:spacing w:after="0" w:line="240" w:lineRule="auto"/>
    </w:pPr>
    <w:rPr>
      <w:rFonts w:ascii="Arial" w:eastAsiaTheme="minorHAnsi" w:hAnsi="Arial"/>
      <w:sz w:val="24"/>
    </w:rPr>
  </w:style>
  <w:style w:type="paragraph" w:customStyle="1" w:styleId="A678FD3FB24140A5B83721058A431CC61">
    <w:name w:val="A678FD3FB24140A5B83721058A431CC61"/>
    <w:rsid w:val="00827852"/>
    <w:pPr>
      <w:spacing w:after="0" w:line="240" w:lineRule="auto"/>
    </w:pPr>
    <w:rPr>
      <w:rFonts w:ascii="Arial" w:eastAsiaTheme="minorHAnsi" w:hAnsi="Arial"/>
      <w:sz w:val="24"/>
    </w:rPr>
  </w:style>
  <w:style w:type="paragraph" w:customStyle="1" w:styleId="6708DAD99F914C64AD1039FB73A07A8F3">
    <w:name w:val="6708DAD99F914C64AD1039FB73A07A8F3"/>
    <w:rsid w:val="00827852"/>
    <w:pPr>
      <w:spacing w:after="0" w:line="240" w:lineRule="auto"/>
    </w:pPr>
    <w:rPr>
      <w:rFonts w:ascii="Arial" w:eastAsiaTheme="minorHAnsi" w:hAnsi="Arial"/>
      <w:sz w:val="24"/>
    </w:rPr>
  </w:style>
  <w:style w:type="paragraph" w:customStyle="1" w:styleId="6753815DEE9142F4A85210592670D6891">
    <w:name w:val="6753815DEE9142F4A85210592670D6891"/>
    <w:rsid w:val="00827852"/>
    <w:pPr>
      <w:spacing w:after="0" w:line="240" w:lineRule="auto"/>
    </w:pPr>
    <w:rPr>
      <w:rFonts w:ascii="Arial" w:eastAsiaTheme="minorHAnsi" w:hAnsi="Arial"/>
      <w:sz w:val="24"/>
    </w:rPr>
  </w:style>
  <w:style w:type="paragraph" w:customStyle="1" w:styleId="9919774FB2B14609B841198697968E031">
    <w:name w:val="9919774FB2B14609B841198697968E031"/>
    <w:rsid w:val="00827852"/>
    <w:pPr>
      <w:spacing w:after="0" w:line="240" w:lineRule="auto"/>
    </w:pPr>
    <w:rPr>
      <w:rFonts w:ascii="Arial" w:eastAsiaTheme="minorHAnsi" w:hAnsi="Arial"/>
      <w:sz w:val="24"/>
    </w:rPr>
  </w:style>
  <w:style w:type="paragraph" w:customStyle="1" w:styleId="349F4F907653438B86286AC3C62289CE1">
    <w:name w:val="349F4F907653438B86286AC3C62289CE1"/>
    <w:rsid w:val="00827852"/>
    <w:pPr>
      <w:spacing w:after="0" w:line="240" w:lineRule="auto"/>
    </w:pPr>
    <w:rPr>
      <w:rFonts w:ascii="Arial" w:eastAsiaTheme="minorHAnsi" w:hAnsi="Arial"/>
      <w:sz w:val="24"/>
    </w:rPr>
  </w:style>
  <w:style w:type="paragraph" w:customStyle="1" w:styleId="8500FD2D74E9472CBC94A365C019921D1">
    <w:name w:val="8500FD2D74E9472CBC94A365C019921D1"/>
    <w:rsid w:val="00827852"/>
    <w:pPr>
      <w:spacing w:after="0" w:line="240" w:lineRule="auto"/>
    </w:pPr>
    <w:rPr>
      <w:rFonts w:ascii="Arial" w:eastAsiaTheme="minorHAnsi" w:hAnsi="Arial"/>
      <w:sz w:val="24"/>
    </w:rPr>
  </w:style>
  <w:style w:type="paragraph" w:customStyle="1" w:styleId="CCEED06B4046450C8CC261F1CAF80F711">
    <w:name w:val="CCEED06B4046450C8CC261F1CAF80F711"/>
    <w:rsid w:val="00827852"/>
    <w:pPr>
      <w:spacing w:after="0" w:line="240" w:lineRule="auto"/>
    </w:pPr>
    <w:rPr>
      <w:rFonts w:ascii="Arial" w:eastAsiaTheme="minorHAnsi" w:hAnsi="Arial"/>
      <w:sz w:val="24"/>
    </w:rPr>
  </w:style>
  <w:style w:type="paragraph" w:customStyle="1" w:styleId="26C6281A408242BA873C704F632017761">
    <w:name w:val="26C6281A408242BA873C704F632017761"/>
    <w:rsid w:val="00827852"/>
    <w:pPr>
      <w:spacing w:after="0" w:line="240" w:lineRule="auto"/>
    </w:pPr>
    <w:rPr>
      <w:rFonts w:ascii="Arial" w:eastAsiaTheme="minorHAnsi" w:hAnsi="Arial"/>
      <w:sz w:val="24"/>
    </w:rPr>
  </w:style>
  <w:style w:type="paragraph" w:customStyle="1" w:styleId="EC786BF663BE484E93403E68CB5987CE1">
    <w:name w:val="EC786BF663BE484E93403E68CB5987CE1"/>
    <w:rsid w:val="00827852"/>
    <w:pPr>
      <w:spacing w:after="0" w:line="240" w:lineRule="auto"/>
    </w:pPr>
    <w:rPr>
      <w:rFonts w:ascii="Arial" w:eastAsiaTheme="minorHAnsi" w:hAnsi="Arial"/>
      <w:sz w:val="24"/>
    </w:rPr>
  </w:style>
  <w:style w:type="paragraph" w:customStyle="1" w:styleId="8B4D58BD9A024B56BF911CAAB6DBAD0E1">
    <w:name w:val="8B4D58BD9A024B56BF911CAAB6DBAD0E1"/>
    <w:rsid w:val="00827852"/>
    <w:pPr>
      <w:spacing w:after="0" w:line="240" w:lineRule="auto"/>
    </w:pPr>
    <w:rPr>
      <w:rFonts w:ascii="Arial" w:eastAsiaTheme="minorHAnsi" w:hAnsi="Arial"/>
      <w:sz w:val="24"/>
    </w:rPr>
  </w:style>
  <w:style w:type="paragraph" w:customStyle="1" w:styleId="664BDFDB7D224F289E455E97AF94A7E91">
    <w:name w:val="664BDFDB7D224F289E455E97AF94A7E91"/>
    <w:rsid w:val="00827852"/>
    <w:pPr>
      <w:spacing w:after="0" w:line="240" w:lineRule="auto"/>
    </w:pPr>
    <w:rPr>
      <w:rFonts w:ascii="Arial" w:eastAsiaTheme="minorHAnsi" w:hAnsi="Arial"/>
      <w:sz w:val="24"/>
    </w:rPr>
  </w:style>
  <w:style w:type="paragraph" w:customStyle="1" w:styleId="8B88EC78D3924E83815252F82B38250D">
    <w:name w:val="8B88EC78D3924E83815252F82B38250D"/>
    <w:rsid w:val="00827852"/>
  </w:style>
  <w:style w:type="paragraph" w:customStyle="1" w:styleId="71B7078BD4AC40A086C671107075C402">
    <w:name w:val="71B7078BD4AC40A086C671107075C402"/>
    <w:rsid w:val="00827852"/>
  </w:style>
  <w:style w:type="paragraph" w:customStyle="1" w:styleId="04DBE79775E54F4D9B1B1C856E09161E">
    <w:name w:val="04DBE79775E54F4D9B1B1C856E09161E"/>
    <w:rsid w:val="00827852"/>
  </w:style>
  <w:style w:type="paragraph" w:customStyle="1" w:styleId="85DAA276FC61440E928040F9B939A8C7">
    <w:name w:val="85DAA276FC61440E928040F9B939A8C7"/>
    <w:rsid w:val="00827852"/>
  </w:style>
  <w:style w:type="paragraph" w:customStyle="1" w:styleId="4DD1838045674CBB89E6675F3DC86A47">
    <w:name w:val="4DD1838045674CBB89E6675F3DC86A47"/>
    <w:rsid w:val="00827852"/>
  </w:style>
  <w:style w:type="paragraph" w:customStyle="1" w:styleId="37EE139B123940458471FE1B42204E35">
    <w:name w:val="37EE139B123940458471FE1B42204E35"/>
    <w:rsid w:val="00827852"/>
  </w:style>
  <w:style w:type="paragraph" w:customStyle="1" w:styleId="0D4E33FB267747D78B54EBDECE942C3A">
    <w:name w:val="0D4E33FB267747D78B54EBDECE942C3A"/>
    <w:rsid w:val="00CE1A1A"/>
  </w:style>
  <w:style w:type="paragraph" w:customStyle="1" w:styleId="46364D5247864B569872FE4F0452B46E">
    <w:name w:val="46364D5247864B569872FE4F0452B46E"/>
    <w:rsid w:val="005C1064"/>
  </w:style>
  <w:style w:type="paragraph" w:customStyle="1" w:styleId="B5B6795C59C748BF86242FEE718E3885">
    <w:name w:val="B5B6795C59C748BF86242FEE718E3885"/>
    <w:rsid w:val="00066DA8"/>
  </w:style>
  <w:style w:type="paragraph" w:customStyle="1" w:styleId="B5B6795C59C748BF86242FEE718E38851">
    <w:name w:val="B5B6795C59C748BF86242FEE718E38851"/>
    <w:rsid w:val="00066DA8"/>
    <w:pPr>
      <w:spacing w:after="0" w:line="240" w:lineRule="auto"/>
    </w:pPr>
    <w:rPr>
      <w:rFonts w:ascii="Arial" w:eastAsiaTheme="minorHAnsi" w:hAnsi="Arial"/>
      <w:sz w:val="24"/>
    </w:rPr>
  </w:style>
  <w:style w:type="paragraph" w:customStyle="1" w:styleId="46364D5247864B569872FE4F0452B46E1">
    <w:name w:val="46364D5247864B569872FE4F0452B46E1"/>
    <w:rsid w:val="00066DA8"/>
    <w:pPr>
      <w:spacing w:after="0" w:line="240" w:lineRule="auto"/>
    </w:pPr>
    <w:rPr>
      <w:rFonts w:ascii="Arial" w:eastAsiaTheme="minorHAnsi" w:hAnsi="Arial"/>
      <w:sz w:val="24"/>
    </w:rPr>
  </w:style>
  <w:style w:type="paragraph" w:customStyle="1" w:styleId="8B329CB3395D44FEBD64E9D53E5F9FDD2">
    <w:name w:val="8B329CB3395D44FEBD64E9D53E5F9FDD2"/>
    <w:rsid w:val="00066DA8"/>
    <w:pPr>
      <w:spacing w:after="0" w:line="240" w:lineRule="auto"/>
    </w:pPr>
    <w:rPr>
      <w:rFonts w:ascii="Arial" w:eastAsiaTheme="minorHAnsi" w:hAnsi="Arial"/>
      <w:sz w:val="24"/>
    </w:rPr>
  </w:style>
  <w:style w:type="paragraph" w:customStyle="1" w:styleId="1F7EDDA2824746FFB33BAE8C72D2755F2">
    <w:name w:val="1F7EDDA2824746FFB33BAE8C72D2755F2"/>
    <w:rsid w:val="00066DA8"/>
    <w:pPr>
      <w:spacing w:after="0" w:line="240" w:lineRule="auto"/>
    </w:pPr>
    <w:rPr>
      <w:rFonts w:ascii="Arial" w:eastAsiaTheme="minorHAnsi" w:hAnsi="Arial"/>
      <w:sz w:val="24"/>
    </w:rPr>
  </w:style>
  <w:style w:type="paragraph" w:customStyle="1" w:styleId="1F7D791D60854260A96A252944AB3A6E2">
    <w:name w:val="1F7D791D60854260A96A252944AB3A6E2"/>
    <w:rsid w:val="00066DA8"/>
    <w:pPr>
      <w:spacing w:after="0" w:line="240" w:lineRule="auto"/>
    </w:pPr>
    <w:rPr>
      <w:rFonts w:ascii="Arial" w:eastAsiaTheme="minorHAnsi" w:hAnsi="Arial"/>
      <w:sz w:val="24"/>
    </w:rPr>
  </w:style>
  <w:style w:type="paragraph" w:customStyle="1" w:styleId="3E27C6636B484681A9093583D368C0EE2">
    <w:name w:val="3E27C6636B484681A9093583D368C0EE2"/>
    <w:rsid w:val="00066DA8"/>
    <w:pPr>
      <w:spacing w:after="0" w:line="240" w:lineRule="auto"/>
    </w:pPr>
    <w:rPr>
      <w:rFonts w:ascii="Arial" w:eastAsiaTheme="minorHAnsi" w:hAnsi="Arial"/>
      <w:sz w:val="24"/>
    </w:rPr>
  </w:style>
  <w:style w:type="paragraph" w:customStyle="1" w:styleId="2525530406064ECA8C0558335B81B2B32">
    <w:name w:val="2525530406064ECA8C0558335B81B2B32"/>
    <w:rsid w:val="00066DA8"/>
    <w:pPr>
      <w:spacing w:after="0" w:line="240" w:lineRule="auto"/>
    </w:pPr>
    <w:rPr>
      <w:rFonts w:ascii="Arial" w:eastAsiaTheme="minorHAnsi" w:hAnsi="Arial"/>
      <w:sz w:val="24"/>
    </w:rPr>
  </w:style>
  <w:style w:type="paragraph" w:customStyle="1" w:styleId="10BED4A2CBA444268656229B81FE94102">
    <w:name w:val="10BED4A2CBA444268656229B81FE94102"/>
    <w:rsid w:val="00066DA8"/>
    <w:pPr>
      <w:spacing w:after="0" w:line="240" w:lineRule="auto"/>
    </w:pPr>
    <w:rPr>
      <w:rFonts w:ascii="Arial" w:eastAsiaTheme="minorHAnsi" w:hAnsi="Arial"/>
      <w:sz w:val="24"/>
    </w:rPr>
  </w:style>
  <w:style w:type="paragraph" w:customStyle="1" w:styleId="E0CF83CB51AD42FBA2E260B2979E8B872">
    <w:name w:val="E0CF83CB51AD42FBA2E260B2979E8B872"/>
    <w:rsid w:val="00066DA8"/>
    <w:pPr>
      <w:spacing w:after="0" w:line="240" w:lineRule="auto"/>
    </w:pPr>
    <w:rPr>
      <w:rFonts w:ascii="Arial" w:eastAsiaTheme="minorHAnsi" w:hAnsi="Arial"/>
      <w:sz w:val="24"/>
    </w:rPr>
  </w:style>
  <w:style w:type="paragraph" w:customStyle="1" w:styleId="A678FD3FB24140A5B83721058A431CC62">
    <w:name w:val="A678FD3FB24140A5B83721058A431CC62"/>
    <w:rsid w:val="00066DA8"/>
    <w:pPr>
      <w:spacing w:after="0" w:line="240" w:lineRule="auto"/>
    </w:pPr>
    <w:rPr>
      <w:rFonts w:ascii="Arial" w:eastAsiaTheme="minorHAnsi" w:hAnsi="Arial"/>
      <w:sz w:val="24"/>
    </w:rPr>
  </w:style>
  <w:style w:type="paragraph" w:customStyle="1" w:styleId="6753815DEE9142F4A85210592670D6892">
    <w:name w:val="6753815DEE9142F4A85210592670D6892"/>
    <w:rsid w:val="00066DA8"/>
    <w:pPr>
      <w:spacing w:after="0" w:line="240" w:lineRule="auto"/>
    </w:pPr>
    <w:rPr>
      <w:rFonts w:ascii="Arial" w:eastAsiaTheme="minorHAnsi" w:hAnsi="Arial"/>
      <w:sz w:val="24"/>
    </w:rPr>
  </w:style>
  <w:style w:type="paragraph" w:customStyle="1" w:styleId="9919774FB2B14609B841198697968E032">
    <w:name w:val="9919774FB2B14609B841198697968E032"/>
    <w:rsid w:val="00066DA8"/>
    <w:pPr>
      <w:spacing w:after="0" w:line="240" w:lineRule="auto"/>
    </w:pPr>
    <w:rPr>
      <w:rFonts w:ascii="Arial" w:eastAsiaTheme="minorHAnsi" w:hAnsi="Arial"/>
      <w:sz w:val="24"/>
    </w:rPr>
  </w:style>
  <w:style w:type="paragraph" w:customStyle="1" w:styleId="349F4F907653438B86286AC3C62289CE2">
    <w:name w:val="349F4F907653438B86286AC3C62289CE2"/>
    <w:rsid w:val="00066DA8"/>
    <w:pPr>
      <w:spacing w:after="0" w:line="240" w:lineRule="auto"/>
    </w:pPr>
    <w:rPr>
      <w:rFonts w:ascii="Arial" w:eastAsiaTheme="minorHAnsi" w:hAnsi="Arial"/>
      <w:sz w:val="24"/>
    </w:rPr>
  </w:style>
  <w:style w:type="paragraph" w:customStyle="1" w:styleId="8B88EC78D3924E83815252F82B38250D1">
    <w:name w:val="8B88EC78D3924E83815252F82B38250D1"/>
    <w:rsid w:val="00066DA8"/>
    <w:pPr>
      <w:spacing w:after="0" w:line="240" w:lineRule="auto"/>
    </w:pPr>
    <w:rPr>
      <w:rFonts w:ascii="Arial" w:eastAsiaTheme="minorHAnsi" w:hAnsi="Arial"/>
      <w:sz w:val="24"/>
    </w:rPr>
  </w:style>
  <w:style w:type="paragraph" w:customStyle="1" w:styleId="71B7078BD4AC40A086C671107075C4021">
    <w:name w:val="71B7078BD4AC40A086C671107075C4021"/>
    <w:rsid w:val="00066DA8"/>
    <w:pPr>
      <w:spacing w:after="0" w:line="240" w:lineRule="auto"/>
    </w:pPr>
    <w:rPr>
      <w:rFonts w:ascii="Arial" w:eastAsiaTheme="minorHAnsi" w:hAnsi="Arial"/>
      <w:sz w:val="24"/>
    </w:rPr>
  </w:style>
  <w:style w:type="paragraph" w:customStyle="1" w:styleId="04DBE79775E54F4D9B1B1C856E09161E1">
    <w:name w:val="04DBE79775E54F4D9B1B1C856E09161E1"/>
    <w:rsid w:val="00066DA8"/>
    <w:pPr>
      <w:spacing w:after="0" w:line="240" w:lineRule="auto"/>
    </w:pPr>
    <w:rPr>
      <w:rFonts w:ascii="Arial" w:eastAsiaTheme="minorHAnsi" w:hAnsi="Arial"/>
      <w:sz w:val="24"/>
    </w:rPr>
  </w:style>
  <w:style w:type="paragraph" w:customStyle="1" w:styleId="EC786BF663BE484E93403E68CB5987CE2">
    <w:name w:val="EC786BF663BE484E93403E68CB5987CE2"/>
    <w:rsid w:val="00066DA8"/>
    <w:pPr>
      <w:spacing w:after="0" w:line="240" w:lineRule="auto"/>
    </w:pPr>
    <w:rPr>
      <w:rFonts w:ascii="Arial" w:eastAsiaTheme="minorHAnsi" w:hAnsi="Arial"/>
      <w:sz w:val="24"/>
    </w:rPr>
  </w:style>
  <w:style w:type="paragraph" w:customStyle="1" w:styleId="4DD1838045674CBB89E6675F3DC86A471">
    <w:name w:val="4DD1838045674CBB89E6675F3DC86A471"/>
    <w:rsid w:val="00066DA8"/>
    <w:pPr>
      <w:spacing w:after="0" w:line="240" w:lineRule="auto"/>
    </w:pPr>
    <w:rPr>
      <w:rFonts w:ascii="Arial" w:eastAsiaTheme="minorHAnsi" w:hAnsi="Arial"/>
      <w:sz w:val="24"/>
    </w:rPr>
  </w:style>
  <w:style w:type="paragraph" w:customStyle="1" w:styleId="664BDFDB7D224F289E455E97AF94A7E92">
    <w:name w:val="664BDFDB7D224F289E455E97AF94A7E92"/>
    <w:rsid w:val="00066DA8"/>
    <w:pPr>
      <w:spacing w:after="0" w:line="240" w:lineRule="auto"/>
    </w:pPr>
    <w:rPr>
      <w:rFonts w:ascii="Arial" w:eastAsiaTheme="minorHAnsi" w:hAnsi="Arial"/>
      <w:sz w:val="24"/>
    </w:rPr>
  </w:style>
  <w:style w:type="paragraph" w:customStyle="1" w:styleId="D37359968A49448A85FBB34A89E7DDA0">
    <w:name w:val="D37359968A49448A85FBB34A89E7DDA0"/>
    <w:rsid w:val="00AD463E"/>
  </w:style>
  <w:style w:type="paragraph" w:customStyle="1" w:styleId="51880B48CAA649ACA6D44FBD7519274F">
    <w:name w:val="51880B48CAA649ACA6D44FBD7519274F"/>
    <w:rsid w:val="00AD463E"/>
  </w:style>
  <w:style w:type="paragraph" w:customStyle="1" w:styleId="B5B6795C59C748BF86242FEE718E38852">
    <w:name w:val="B5B6795C59C748BF86242FEE718E38852"/>
    <w:rsid w:val="00AD463E"/>
    <w:pPr>
      <w:spacing w:after="0" w:line="240" w:lineRule="auto"/>
    </w:pPr>
    <w:rPr>
      <w:rFonts w:ascii="Arial" w:eastAsiaTheme="minorHAnsi" w:hAnsi="Arial"/>
      <w:sz w:val="24"/>
    </w:rPr>
  </w:style>
  <w:style w:type="paragraph" w:customStyle="1" w:styleId="46364D5247864B569872FE4F0452B46E2">
    <w:name w:val="46364D5247864B569872FE4F0452B46E2"/>
    <w:rsid w:val="00AD463E"/>
    <w:pPr>
      <w:spacing w:after="0" w:line="240" w:lineRule="auto"/>
    </w:pPr>
    <w:rPr>
      <w:rFonts w:ascii="Arial" w:eastAsiaTheme="minorHAnsi" w:hAnsi="Arial"/>
      <w:sz w:val="24"/>
    </w:rPr>
  </w:style>
  <w:style w:type="paragraph" w:customStyle="1" w:styleId="8B329CB3395D44FEBD64E9D53E5F9FDD3">
    <w:name w:val="8B329CB3395D44FEBD64E9D53E5F9FDD3"/>
    <w:rsid w:val="00AD463E"/>
    <w:pPr>
      <w:spacing w:after="0" w:line="240" w:lineRule="auto"/>
    </w:pPr>
    <w:rPr>
      <w:rFonts w:ascii="Arial" w:eastAsiaTheme="minorHAnsi" w:hAnsi="Arial"/>
      <w:sz w:val="24"/>
    </w:rPr>
  </w:style>
  <w:style w:type="paragraph" w:customStyle="1" w:styleId="1F7EDDA2824746FFB33BAE8C72D2755F3">
    <w:name w:val="1F7EDDA2824746FFB33BAE8C72D2755F3"/>
    <w:rsid w:val="00AD463E"/>
    <w:pPr>
      <w:spacing w:after="0" w:line="240" w:lineRule="auto"/>
    </w:pPr>
    <w:rPr>
      <w:rFonts w:ascii="Arial" w:eastAsiaTheme="minorHAnsi" w:hAnsi="Arial"/>
      <w:sz w:val="24"/>
    </w:rPr>
  </w:style>
  <w:style w:type="paragraph" w:customStyle="1" w:styleId="1F7D791D60854260A96A252944AB3A6E3">
    <w:name w:val="1F7D791D60854260A96A252944AB3A6E3"/>
    <w:rsid w:val="00AD463E"/>
    <w:pPr>
      <w:spacing w:after="0" w:line="240" w:lineRule="auto"/>
    </w:pPr>
    <w:rPr>
      <w:rFonts w:ascii="Arial" w:eastAsiaTheme="minorHAnsi" w:hAnsi="Arial"/>
      <w:sz w:val="24"/>
    </w:rPr>
  </w:style>
  <w:style w:type="paragraph" w:customStyle="1" w:styleId="3E27C6636B484681A9093583D368C0EE3">
    <w:name w:val="3E27C6636B484681A9093583D368C0EE3"/>
    <w:rsid w:val="00AD463E"/>
    <w:pPr>
      <w:spacing w:after="0" w:line="240" w:lineRule="auto"/>
    </w:pPr>
    <w:rPr>
      <w:rFonts w:ascii="Arial" w:eastAsiaTheme="minorHAnsi" w:hAnsi="Arial"/>
      <w:sz w:val="24"/>
    </w:rPr>
  </w:style>
  <w:style w:type="paragraph" w:customStyle="1" w:styleId="2525530406064ECA8C0558335B81B2B33">
    <w:name w:val="2525530406064ECA8C0558335B81B2B33"/>
    <w:rsid w:val="00AD463E"/>
    <w:pPr>
      <w:spacing w:after="0" w:line="240" w:lineRule="auto"/>
    </w:pPr>
    <w:rPr>
      <w:rFonts w:ascii="Arial" w:eastAsiaTheme="minorHAnsi" w:hAnsi="Arial"/>
      <w:sz w:val="24"/>
    </w:rPr>
  </w:style>
  <w:style w:type="paragraph" w:customStyle="1" w:styleId="10BED4A2CBA444268656229B81FE94103">
    <w:name w:val="10BED4A2CBA444268656229B81FE94103"/>
    <w:rsid w:val="00AD463E"/>
    <w:pPr>
      <w:spacing w:after="0" w:line="240" w:lineRule="auto"/>
    </w:pPr>
    <w:rPr>
      <w:rFonts w:ascii="Arial" w:eastAsiaTheme="minorHAnsi" w:hAnsi="Arial"/>
      <w:sz w:val="24"/>
    </w:rPr>
  </w:style>
  <w:style w:type="paragraph" w:customStyle="1" w:styleId="E0CF83CB51AD42FBA2E260B2979E8B873">
    <w:name w:val="E0CF83CB51AD42FBA2E260B2979E8B873"/>
    <w:rsid w:val="00AD463E"/>
    <w:pPr>
      <w:spacing w:after="0" w:line="240" w:lineRule="auto"/>
    </w:pPr>
    <w:rPr>
      <w:rFonts w:ascii="Arial" w:eastAsiaTheme="minorHAnsi" w:hAnsi="Arial"/>
      <w:sz w:val="24"/>
    </w:rPr>
  </w:style>
  <w:style w:type="paragraph" w:customStyle="1" w:styleId="A678FD3FB24140A5B83721058A431CC63">
    <w:name w:val="A678FD3FB24140A5B83721058A431CC63"/>
    <w:rsid w:val="00AD463E"/>
    <w:pPr>
      <w:spacing w:after="0" w:line="240" w:lineRule="auto"/>
    </w:pPr>
    <w:rPr>
      <w:rFonts w:ascii="Arial" w:eastAsiaTheme="minorHAnsi" w:hAnsi="Arial"/>
      <w:sz w:val="24"/>
    </w:rPr>
  </w:style>
  <w:style w:type="paragraph" w:customStyle="1" w:styleId="6753815DEE9142F4A85210592670D6893">
    <w:name w:val="6753815DEE9142F4A85210592670D6893"/>
    <w:rsid w:val="00AD463E"/>
    <w:pPr>
      <w:spacing w:after="0" w:line="240" w:lineRule="auto"/>
    </w:pPr>
    <w:rPr>
      <w:rFonts w:ascii="Arial" w:eastAsiaTheme="minorHAnsi" w:hAnsi="Arial"/>
      <w:sz w:val="24"/>
    </w:rPr>
  </w:style>
  <w:style w:type="paragraph" w:customStyle="1" w:styleId="9919774FB2B14609B841198697968E033">
    <w:name w:val="9919774FB2B14609B841198697968E033"/>
    <w:rsid w:val="00AD463E"/>
    <w:pPr>
      <w:spacing w:after="0" w:line="240" w:lineRule="auto"/>
    </w:pPr>
    <w:rPr>
      <w:rFonts w:ascii="Arial" w:eastAsiaTheme="minorHAnsi" w:hAnsi="Arial"/>
      <w:sz w:val="24"/>
    </w:rPr>
  </w:style>
  <w:style w:type="paragraph" w:customStyle="1" w:styleId="349F4F907653438B86286AC3C62289CE3">
    <w:name w:val="349F4F907653438B86286AC3C62289CE3"/>
    <w:rsid w:val="00AD463E"/>
    <w:pPr>
      <w:spacing w:after="0" w:line="240" w:lineRule="auto"/>
    </w:pPr>
    <w:rPr>
      <w:rFonts w:ascii="Arial" w:eastAsiaTheme="minorHAnsi" w:hAnsi="Arial"/>
      <w:sz w:val="24"/>
    </w:rPr>
  </w:style>
  <w:style w:type="paragraph" w:customStyle="1" w:styleId="8B88EC78D3924E83815252F82B38250D2">
    <w:name w:val="8B88EC78D3924E83815252F82B38250D2"/>
    <w:rsid w:val="00AD463E"/>
    <w:pPr>
      <w:spacing w:after="0" w:line="240" w:lineRule="auto"/>
    </w:pPr>
    <w:rPr>
      <w:rFonts w:ascii="Arial" w:eastAsiaTheme="minorHAnsi" w:hAnsi="Arial"/>
      <w:sz w:val="24"/>
    </w:rPr>
  </w:style>
  <w:style w:type="paragraph" w:customStyle="1" w:styleId="71B7078BD4AC40A086C671107075C4022">
    <w:name w:val="71B7078BD4AC40A086C671107075C4022"/>
    <w:rsid w:val="00AD463E"/>
    <w:pPr>
      <w:spacing w:after="0" w:line="240" w:lineRule="auto"/>
    </w:pPr>
    <w:rPr>
      <w:rFonts w:ascii="Arial" w:eastAsiaTheme="minorHAnsi" w:hAnsi="Arial"/>
      <w:sz w:val="24"/>
    </w:rPr>
  </w:style>
  <w:style w:type="paragraph" w:customStyle="1" w:styleId="04DBE79775E54F4D9B1B1C856E09161E2">
    <w:name w:val="04DBE79775E54F4D9B1B1C856E09161E2"/>
    <w:rsid w:val="00AD463E"/>
    <w:pPr>
      <w:spacing w:after="0" w:line="240" w:lineRule="auto"/>
    </w:pPr>
    <w:rPr>
      <w:rFonts w:ascii="Arial" w:eastAsiaTheme="minorHAnsi" w:hAnsi="Arial"/>
      <w:sz w:val="24"/>
    </w:rPr>
  </w:style>
  <w:style w:type="paragraph" w:customStyle="1" w:styleId="EC786BF663BE484E93403E68CB5987CE3">
    <w:name w:val="EC786BF663BE484E93403E68CB5987CE3"/>
    <w:rsid w:val="00AD463E"/>
    <w:pPr>
      <w:spacing w:after="0" w:line="240" w:lineRule="auto"/>
    </w:pPr>
    <w:rPr>
      <w:rFonts w:ascii="Arial" w:eastAsiaTheme="minorHAnsi" w:hAnsi="Arial"/>
      <w:sz w:val="24"/>
    </w:rPr>
  </w:style>
  <w:style w:type="paragraph" w:customStyle="1" w:styleId="D37359968A49448A85FBB34A89E7DDA01">
    <w:name w:val="D37359968A49448A85FBB34A89E7DDA01"/>
    <w:rsid w:val="00AD463E"/>
    <w:pPr>
      <w:spacing w:after="0" w:line="240" w:lineRule="auto"/>
    </w:pPr>
    <w:rPr>
      <w:rFonts w:ascii="Arial" w:eastAsiaTheme="minorHAnsi" w:hAnsi="Arial"/>
      <w:sz w:val="24"/>
    </w:rPr>
  </w:style>
  <w:style w:type="paragraph" w:customStyle="1" w:styleId="4DD1838045674CBB89E6675F3DC86A472">
    <w:name w:val="4DD1838045674CBB89E6675F3DC86A472"/>
    <w:rsid w:val="00AD463E"/>
    <w:pPr>
      <w:spacing w:after="0" w:line="240" w:lineRule="auto"/>
    </w:pPr>
    <w:rPr>
      <w:rFonts w:ascii="Arial" w:eastAsiaTheme="minorHAnsi" w:hAnsi="Arial"/>
      <w:sz w:val="24"/>
    </w:rPr>
  </w:style>
  <w:style w:type="paragraph" w:customStyle="1" w:styleId="51880B48CAA649ACA6D44FBD7519274F1">
    <w:name w:val="51880B48CAA649ACA6D44FBD7519274F1"/>
    <w:rsid w:val="00AD463E"/>
    <w:pPr>
      <w:spacing w:after="0" w:line="240" w:lineRule="auto"/>
    </w:pPr>
    <w:rPr>
      <w:rFonts w:ascii="Arial" w:eastAsiaTheme="minorHAnsi" w:hAnsi="Arial"/>
      <w:sz w:val="24"/>
    </w:rPr>
  </w:style>
  <w:style w:type="paragraph" w:customStyle="1" w:styleId="664BDFDB7D224F289E455E97AF94A7E93">
    <w:name w:val="664BDFDB7D224F289E455E97AF94A7E93"/>
    <w:rsid w:val="00AD463E"/>
    <w:pPr>
      <w:spacing w:after="0" w:line="240" w:lineRule="auto"/>
    </w:pPr>
    <w:rPr>
      <w:rFonts w:ascii="Arial" w:eastAsiaTheme="minorHAnsi" w:hAnsi="Arial"/>
      <w:sz w:val="24"/>
    </w:rPr>
  </w:style>
  <w:style w:type="paragraph" w:customStyle="1" w:styleId="4977B2585EB640E88A193D002339893A">
    <w:name w:val="4977B2585EB640E88A193D002339893A"/>
    <w:rsid w:val="00AD463E"/>
  </w:style>
  <w:style w:type="paragraph" w:customStyle="1" w:styleId="7C268AA162E54ED0BD24F87403A39FB0">
    <w:name w:val="7C268AA162E54ED0BD24F87403A39FB0"/>
    <w:rsid w:val="00AD463E"/>
  </w:style>
  <w:style w:type="paragraph" w:customStyle="1" w:styleId="CE4EB78585CD4ACCB62094E495F2FC53">
    <w:name w:val="CE4EB78585CD4ACCB62094E495F2FC53"/>
    <w:rsid w:val="00820BC0"/>
  </w:style>
  <w:style w:type="paragraph" w:customStyle="1" w:styleId="814544CBF5BF4F1DBF9D822DEC8DB768">
    <w:name w:val="814544CBF5BF4F1DBF9D822DEC8DB768"/>
    <w:rsid w:val="00820BC0"/>
  </w:style>
  <w:style w:type="paragraph" w:customStyle="1" w:styleId="5C76384463DC4037991A917485F629E1">
    <w:name w:val="5C76384463DC4037991A917485F629E1"/>
    <w:rsid w:val="00820BC0"/>
  </w:style>
  <w:style w:type="paragraph" w:customStyle="1" w:styleId="65CDB5663ED34FD297453E4652AC1224">
    <w:name w:val="65CDB5663ED34FD297453E4652AC1224"/>
    <w:rsid w:val="00820BC0"/>
  </w:style>
  <w:style w:type="paragraph" w:customStyle="1" w:styleId="64E3F86061E44C38A00762F555DE1A6C">
    <w:name w:val="64E3F86061E44C38A00762F555DE1A6C"/>
    <w:rsid w:val="00820BC0"/>
  </w:style>
  <w:style w:type="paragraph" w:customStyle="1" w:styleId="04ECA9C92900425CA89E03E1A7088434">
    <w:name w:val="04ECA9C92900425CA89E03E1A7088434"/>
    <w:rsid w:val="00820BC0"/>
  </w:style>
  <w:style w:type="paragraph" w:customStyle="1" w:styleId="C89AAC59370847F6B79AD30B9DFEC55F">
    <w:name w:val="C89AAC59370847F6B79AD30B9DFEC55F"/>
    <w:rsid w:val="00820BC0"/>
  </w:style>
  <w:style w:type="paragraph" w:customStyle="1" w:styleId="B60E99BB896C430598AA57F17AF84048">
    <w:name w:val="B60E99BB896C430598AA57F17AF84048"/>
    <w:rsid w:val="00820BC0"/>
  </w:style>
  <w:style w:type="paragraph" w:customStyle="1" w:styleId="D7FA34F741CF4DEFBC27CB9204FB08D9">
    <w:name w:val="D7FA34F741CF4DEFBC27CB9204FB08D9"/>
    <w:rsid w:val="00820BC0"/>
  </w:style>
  <w:style w:type="paragraph" w:customStyle="1" w:styleId="2D8779E2E1E84F43B4443B02951562FD">
    <w:name w:val="2D8779E2E1E84F43B4443B02951562FD"/>
    <w:rsid w:val="00820BC0"/>
  </w:style>
  <w:style w:type="paragraph" w:customStyle="1" w:styleId="EEABDA4D9D774FA08F72DC9CC4EC5DBC">
    <w:name w:val="EEABDA4D9D774FA08F72DC9CC4EC5DBC"/>
    <w:rsid w:val="00820BC0"/>
  </w:style>
  <w:style w:type="paragraph" w:customStyle="1" w:styleId="EEB60485FE6D4392AF0D8612FF17A116">
    <w:name w:val="EEB60485FE6D4392AF0D8612FF17A116"/>
    <w:rsid w:val="00820BC0"/>
  </w:style>
  <w:style w:type="paragraph" w:customStyle="1" w:styleId="C7B2D0160443480EA957DCFDD31151B9">
    <w:name w:val="C7B2D0160443480EA957DCFDD31151B9"/>
    <w:rsid w:val="00820BC0"/>
  </w:style>
  <w:style w:type="paragraph" w:customStyle="1" w:styleId="9A453F6DD51C4F05A2CBF345B7B64195">
    <w:name w:val="9A453F6DD51C4F05A2CBF345B7B64195"/>
    <w:rsid w:val="00820BC0"/>
  </w:style>
  <w:style w:type="paragraph" w:customStyle="1" w:styleId="71139F90A9BD43579F9AC556B10AD28F">
    <w:name w:val="71139F90A9BD43579F9AC556B10AD28F"/>
    <w:rsid w:val="00820BC0"/>
  </w:style>
  <w:style w:type="paragraph" w:customStyle="1" w:styleId="062DE40E8364461B8469542476544FD8">
    <w:name w:val="062DE40E8364461B8469542476544FD8"/>
    <w:rsid w:val="00820BC0"/>
  </w:style>
  <w:style w:type="paragraph" w:customStyle="1" w:styleId="4F481E039A0A474C8827AB5ED242227E">
    <w:name w:val="4F481E039A0A474C8827AB5ED242227E"/>
    <w:rsid w:val="00820BC0"/>
  </w:style>
  <w:style w:type="paragraph" w:customStyle="1" w:styleId="A356B2FF30084E51B28BB9CB88C42633">
    <w:name w:val="A356B2FF30084E51B28BB9CB88C42633"/>
    <w:rsid w:val="00820BC0"/>
  </w:style>
  <w:style w:type="paragraph" w:customStyle="1" w:styleId="F45AF8A8DB0B489A95913E9518926421">
    <w:name w:val="F45AF8A8DB0B489A95913E9518926421"/>
    <w:rsid w:val="00820BC0"/>
  </w:style>
  <w:style w:type="paragraph" w:customStyle="1" w:styleId="1D9FF70A8FA64F9FA73EDF99440913DB">
    <w:name w:val="1D9FF70A8FA64F9FA73EDF99440913DB"/>
    <w:rsid w:val="00820BC0"/>
  </w:style>
  <w:style w:type="paragraph" w:customStyle="1" w:styleId="9CA47184C6CC4A0CB17528445E3D1004">
    <w:name w:val="9CA47184C6CC4A0CB17528445E3D1004"/>
    <w:rsid w:val="00820BC0"/>
  </w:style>
  <w:style w:type="paragraph" w:customStyle="1" w:styleId="386E72B6CC3145019EF7905AF6A36A8D">
    <w:name w:val="386E72B6CC3145019EF7905AF6A36A8D"/>
    <w:rsid w:val="00820BC0"/>
  </w:style>
  <w:style w:type="paragraph" w:customStyle="1" w:styleId="82A5208310FF44C2AC3D73CAB2FDD1AD">
    <w:name w:val="82A5208310FF44C2AC3D73CAB2FDD1AD"/>
    <w:rsid w:val="00820BC0"/>
  </w:style>
  <w:style w:type="paragraph" w:customStyle="1" w:styleId="EF97AD65580C46FEA295FAAA4F9E185B">
    <w:name w:val="EF97AD65580C46FEA295FAAA4F9E185B"/>
    <w:rsid w:val="00820BC0"/>
  </w:style>
  <w:style w:type="paragraph" w:customStyle="1" w:styleId="A35747D742A844BBB9A4D7A0C5E5A653">
    <w:name w:val="A35747D742A844BBB9A4D7A0C5E5A653"/>
    <w:rsid w:val="00820BC0"/>
  </w:style>
  <w:style w:type="paragraph" w:customStyle="1" w:styleId="34516DAC32864EC48335A9C70606162B">
    <w:name w:val="34516DAC32864EC48335A9C70606162B"/>
    <w:rsid w:val="00820BC0"/>
  </w:style>
  <w:style w:type="paragraph" w:customStyle="1" w:styleId="9262BDE165514AFC9FE522B8E6E356DE">
    <w:name w:val="9262BDE165514AFC9FE522B8E6E356DE"/>
    <w:rsid w:val="00820BC0"/>
  </w:style>
  <w:style w:type="paragraph" w:customStyle="1" w:styleId="462FE784FC3549C5BDD608915BDCEF15">
    <w:name w:val="462FE784FC3549C5BDD608915BDCEF15"/>
    <w:rsid w:val="00820BC0"/>
  </w:style>
  <w:style w:type="paragraph" w:customStyle="1" w:styleId="D044A30BB35043BA88AF1D6D0E946DC0">
    <w:name w:val="D044A30BB35043BA88AF1D6D0E946DC0"/>
    <w:rsid w:val="00820BC0"/>
  </w:style>
  <w:style w:type="paragraph" w:customStyle="1" w:styleId="F7A2B35821994D6BBE4D362874498892">
    <w:name w:val="F7A2B35821994D6BBE4D362874498892"/>
    <w:rsid w:val="00820BC0"/>
  </w:style>
  <w:style w:type="paragraph" w:customStyle="1" w:styleId="415E440CB422456EA44F934BC03CC336">
    <w:name w:val="415E440CB422456EA44F934BC03CC336"/>
    <w:rsid w:val="00820BC0"/>
  </w:style>
  <w:style w:type="paragraph" w:customStyle="1" w:styleId="E78FF5F9DAAD428D975EA867B7BFFBD6">
    <w:name w:val="E78FF5F9DAAD428D975EA867B7BFFBD6"/>
    <w:rsid w:val="00820BC0"/>
  </w:style>
  <w:style w:type="paragraph" w:customStyle="1" w:styleId="30DCB4C7369C4EBAB720452E561C5864">
    <w:name w:val="30DCB4C7369C4EBAB720452E561C5864"/>
    <w:rsid w:val="00820BC0"/>
  </w:style>
  <w:style w:type="paragraph" w:customStyle="1" w:styleId="813C4CCDCA064A17BC260831BBBEF978">
    <w:name w:val="813C4CCDCA064A17BC260831BBBEF978"/>
    <w:rsid w:val="00820BC0"/>
  </w:style>
  <w:style w:type="paragraph" w:customStyle="1" w:styleId="6EE280E8C2A249E7AC895BE416A2B433">
    <w:name w:val="6EE280E8C2A249E7AC895BE416A2B433"/>
    <w:rsid w:val="00820BC0"/>
  </w:style>
  <w:style w:type="paragraph" w:customStyle="1" w:styleId="F188C38D47544B8AA85B8AFB3EBC72ED">
    <w:name w:val="F188C38D47544B8AA85B8AFB3EBC72ED"/>
    <w:rsid w:val="00820BC0"/>
  </w:style>
  <w:style w:type="paragraph" w:customStyle="1" w:styleId="2B7142BDF521459AA70ACFBBAD82A15E">
    <w:name w:val="2B7142BDF521459AA70ACFBBAD82A15E"/>
    <w:rsid w:val="00820BC0"/>
  </w:style>
  <w:style w:type="paragraph" w:customStyle="1" w:styleId="7C36903E8C3D43D69F5F74982CB6820C">
    <w:name w:val="7C36903E8C3D43D69F5F74982CB6820C"/>
    <w:rsid w:val="00820BC0"/>
  </w:style>
  <w:style w:type="paragraph" w:customStyle="1" w:styleId="D1151D67FAFF453A949125418D8976F3">
    <w:name w:val="D1151D67FAFF453A949125418D8976F3"/>
    <w:rsid w:val="00820BC0"/>
  </w:style>
  <w:style w:type="paragraph" w:customStyle="1" w:styleId="25921291F25A4A499E31BD3F4FF37B2D">
    <w:name w:val="25921291F25A4A499E31BD3F4FF37B2D"/>
    <w:rsid w:val="00820BC0"/>
  </w:style>
  <w:style w:type="paragraph" w:customStyle="1" w:styleId="FD44D7A30AC44A5C8A0D991274E37079">
    <w:name w:val="FD44D7A30AC44A5C8A0D991274E37079"/>
    <w:rsid w:val="00820BC0"/>
  </w:style>
  <w:style w:type="paragraph" w:customStyle="1" w:styleId="1FAAEC903E0F45CD88E5033E9C350D64">
    <w:name w:val="1FAAEC903E0F45CD88E5033E9C350D64"/>
    <w:rsid w:val="00820BC0"/>
  </w:style>
  <w:style w:type="paragraph" w:customStyle="1" w:styleId="9F0BC40AEF0C4A3A9B5D9A51D83329FA">
    <w:name w:val="9F0BC40AEF0C4A3A9B5D9A51D83329FA"/>
    <w:rsid w:val="00820BC0"/>
  </w:style>
  <w:style w:type="paragraph" w:customStyle="1" w:styleId="CEA7D19E17D449A4A223FEC39325C64E">
    <w:name w:val="CEA7D19E17D449A4A223FEC39325C64E"/>
    <w:rsid w:val="00820BC0"/>
  </w:style>
  <w:style w:type="paragraph" w:customStyle="1" w:styleId="67D59A850C914251A7A59131B4FA0FEE">
    <w:name w:val="67D59A850C914251A7A59131B4FA0FEE"/>
    <w:rsid w:val="00820BC0"/>
  </w:style>
  <w:style w:type="paragraph" w:customStyle="1" w:styleId="81BF7BDF914944F496CF7FDD6E9A2C3C">
    <w:name w:val="81BF7BDF914944F496CF7FDD6E9A2C3C"/>
    <w:rsid w:val="00820BC0"/>
  </w:style>
  <w:style w:type="paragraph" w:customStyle="1" w:styleId="BE7BCD5C59AE4191A1A00FB316CE18FD">
    <w:name w:val="BE7BCD5C59AE4191A1A00FB316CE18FD"/>
    <w:rsid w:val="00820BC0"/>
  </w:style>
  <w:style w:type="paragraph" w:customStyle="1" w:styleId="F1EEC2F8756141C8B02008AC6914CBA9">
    <w:name w:val="F1EEC2F8756141C8B02008AC6914CBA9"/>
    <w:rsid w:val="00820BC0"/>
  </w:style>
  <w:style w:type="paragraph" w:customStyle="1" w:styleId="EEB7CD28427E4D63A886FF75830CF216">
    <w:name w:val="EEB7CD28427E4D63A886FF75830CF216"/>
    <w:rsid w:val="00820BC0"/>
  </w:style>
  <w:style w:type="paragraph" w:customStyle="1" w:styleId="CB55AF547E3A45BFA920BE227582AC17">
    <w:name w:val="CB55AF547E3A45BFA920BE227582AC17"/>
    <w:rsid w:val="00820BC0"/>
  </w:style>
  <w:style w:type="paragraph" w:customStyle="1" w:styleId="820F16B543634740A667FD40DCDD4090">
    <w:name w:val="820F16B543634740A667FD40DCDD4090"/>
    <w:rsid w:val="00820BC0"/>
  </w:style>
  <w:style w:type="paragraph" w:customStyle="1" w:styleId="5AB150D6097541608D6B8B69B2BE0AE5">
    <w:name w:val="5AB150D6097541608D6B8B69B2BE0AE5"/>
    <w:rsid w:val="00C8544A"/>
  </w:style>
  <w:style w:type="paragraph" w:customStyle="1" w:styleId="C1B614021C014A108A5DCB282A4F96FD">
    <w:name w:val="C1B614021C014A108A5DCB282A4F96FD"/>
    <w:rsid w:val="00C8544A"/>
  </w:style>
  <w:style w:type="paragraph" w:customStyle="1" w:styleId="9D16A32BFAF443D88892124223E51C72">
    <w:name w:val="9D16A32BFAF443D88892124223E51C72"/>
    <w:rsid w:val="00C8544A"/>
  </w:style>
  <w:style w:type="paragraph" w:customStyle="1" w:styleId="061FB05DD8EE4FD98E280DA090783DE3">
    <w:name w:val="061FB05DD8EE4FD98E280DA090783DE3"/>
    <w:rsid w:val="00C8544A"/>
  </w:style>
  <w:style w:type="paragraph" w:customStyle="1" w:styleId="227729DDF3084B36809EFFCE0CB16BD8">
    <w:name w:val="227729DDF3084B36809EFFCE0CB16BD8"/>
    <w:rsid w:val="00C8544A"/>
  </w:style>
  <w:style w:type="paragraph" w:customStyle="1" w:styleId="FCE8CD2007DF4585AD7A0A2DC9988E49">
    <w:name w:val="FCE8CD2007DF4585AD7A0A2DC9988E49"/>
    <w:rsid w:val="00C8544A"/>
  </w:style>
  <w:style w:type="paragraph" w:customStyle="1" w:styleId="23D8BFC33D2A4FA29B4F262FE7A589EE">
    <w:name w:val="23D8BFC33D2A4FA29B4F262FE7A589EE"/>
    <w:rsid w:val="00C8544A"/>
  </w:style>
  <w:style w:type="paragraph" w:customStyle="1" w:styleId="92525696BCF34281A156772E0EE6CB12">
    <w:name w:val="92525696BCF34281A156772E0EE6CB12"/>
    <w:rsid w:val="00C8544A"/>
  </w:style>
  <w:style w:type="paragraph" w:customStyle="1" w:styleId="62C68FF6E0B54E0A9BACC5B220BEAC33">
    <w:name w:val="62C68FF6E0B54E0A9BACC5B220BEAC33"/>
    <w:rsid w:val="00C8544A"/>
  </w:style>
  <w:style w:type="paragraph" w:customStyle="1" w:styleId="F79AD8EE14614CB79E9333561AEF3A0B">
    <w:name w:val="F79AD8EE14614CB79E9333561AEF3A0B"/>
    <w:rsid w:val="00C8544A"/>
  </w:style>
  <w:style w:type="paragraph" w:customStyle="1" w:styleId="8BF16A30ED164E568FF6B1EF74F37440">
    <w:name w:val="8BF16A30ED164E568FF6B1EF74F37440"/>
    <w:rsid w:val="00C8544A"/>
  </w:style>
  <w:style w:type="paragraph" w:customStyle="1" w:styleId="C16DC3F7D777406B96A37D118C67B536">
    <w:name w:val="C16DC3F7D777406B96A37D118C67B536"/>
    <w:rsid w:val="00C8544A"/>
  </w:style>
  <w:style w:type="paragraph" w:customStyle="1" w:styleId="C28183BF47EE4C14894F8F4CE5C5B361">
    <w:name w:val="C28183BF47EE4C14894F8F4CE5C5B361"/>
    <w:rsid w:val="00C8544A"/>
  </w:style>
  <w:style w:type="paragraph" w:customStyle="1" w:styleId="85AC6247A21340EFB548FDCFB09A36F9">
    <w:name w:val="85AC6247A21340EFB548FDCFB09A36F9"/>
    <w:rsid w:val="00C8544A"/>
  </w:style>
  <w:style w:type="paragraph" w:customStyle="1" w:styleId="68956A424C6442E7AD96BD38948DA3FD">
    <w:name w:val="68956A424C6442E7AD96BD38948DA3FD"/>
    <w:rsid w:val="00C8544A"/>
  </w:style>
  <w:style w:type="paragraph" w:customStyle="1" w:styleId="57A28063FF05477C9FCF6C971DB43BDC">
    <w:name w:val="57A28063FF05477C9FCF6C971DB43BDC"/>
    <w:rsid w:val="00C8544A"/>
  </w:style>
  <w:style w:type="paragraph" w:customStyle="1" w:styleId="81FC8845B4E249449FBC3093C69072A2">
    <w:name w:val="81FC8845B4E249449FBC3093C69072A2"/>
    <w:rsid w:val="00C8544A"/>
  </w:style>
  <w:style w:type="paragraph" w:customStyle="1" w:styleId="650AE14918834D68BB54FC3F303EFFE7">
    <w:name w:val="650AE14918834D68BB54FC3F303EFFE7"/>
    <w:rsid w:val="00C8544A"/>
  </w:style>
  <w:style w:type="paragraph" w:customStyle="1" w:styleId="DAE1EECB0F2F4BD0A351814B98A11418">
    <w:name w:val="DAE1EECB0F2F4BD0A351814B98A11418"/>
    <w:rsid w:val="00C8544A"/>
  </w:style>
  <w:style w:type="paragraph" w:customStyle="1" w:styleId="2BFDF9AF7F6A4A979245B1C04313E320">
    <w:name w:val="2BFDF9AF7F6A4A979245B1C04313E320"/>
    <w:rsid w:val="00C8544A"/>
  </w:style>
  <w:style w:type="paragraph" w:customStyle="1" w:styleId="35B0344BEF494AFDBF7B5D32FAB4440D">
    <w:name w:val="35B0344BEF494AFDBF7B5D32FAB4440D"/>
    <w:rsid w:val="00C8544A"/>
  </w:style>
  <w:style w:type="paragraph" w:customStyle="1" w:styleId="A2794AE6ED5E4CEE8200A26DA8E7B698">
    <w:name w:val="A2794AE6ED5E4CEE8200A26DA8E7B698"/>
    <w:rsid w:val="00C8544A"/>
  </w:style>
  <w:style w:type="paragraph" w:customStyle="1" w:styleId="FF473E4F69C8465B945C6856B3E7D25C">
    <w:name w:val="FF473E4F69C8465B945C6856B3E7D25C"/>
    <w:rsid w:val="00C8544A"/>
  </w:style>
  <w:style w:type="paragraph" w:customStyle="1" w:styleId="E826B42CA63048448F14FE2A3BE6D16D">
    <w:name w:val="E826B42CA63048448F14FE2A3BE6D16D"/>
    <w:rsid w:val="00C8544A"/>
  </w:style>
  <w:style w:type="paragraph" w:customStyle="1" w:styleId="06E0BF8E473541B6BE24A570E375A386">
    <w:name w:val="06E0BF8E473541B6BE24A570E375A386"/>
    <w:rsid w:val="00C8544A"/>
  </w:style>
  <w:style w:type="paragraph" w:customStyle="1" w:styleId="C796E7792BF240E3A9117638393BE7AD">
    <w:name w:val="C796E7792BF240E3A9117638393BE7AD"/>
    <w:rsid w:val="00C8544A"/>
  </w:style>
  <w:style w:type="paragraph" w:customStyle="1" w:styleId="C8DCBE8972C74954B5EED77FBC887439">
    <w:name w:val="C8DCBE8972C74954B5EED77FBC887439"/>
    <w:rsid w:val="00C8544A"/>
  </w:style>
  <w:style w:type="paragraph" w:customStyle="1" w:styleId="D9F1ECBEC85D448FA0F0297E7D60EFFA">
    <w:name w:val="D9F1ECBEC85D448FA0F0297E7D60EFFA"/>
    <w:rsid w:val="00C8544A"/>
  </w:style>
  <w:style w:type="paragraph" w:customStyle="1" w:styleId="2BA1894986754D6EA4B841B5B2285960">
    <w:name w:val="2BA1894986754D6EA4B841B5B2285960"/>
    <w:rsid w:val="00C8544A"/>
  </w:style>
  <w:style w:type="paragraph" w:customStyle="1" w:styleId="A7EC1E4EEBCC4B979D8CD164B349934E">
    <w:name w:val="A7EC1E4EEBCC4B979D8CD164B349934E"/>
    <w:rsid w:val="00C8544A"/>
  </w:style>
  <w:style w:type="paragraph" w:customStyle="1" w:styleId="8991EA387F8640DC94658252B2972862">
    <w:name w:val="8991EA387F8640DC94658252B2972862"/>
    <w:rsid w:val="00C8544A"/>
  </w:style>
  <w:style w:type="paragraph" w:customStyle="1" w:styleId="6CBB6F7AC09F43229D90CC78018026DD">
    <w:name w:val="6CBB6F7AC09F43229D90CC78018026DD"/>
    <w:rsid w:val="00C8544A"/>
  </w:style>
  <w:style w:type="paragraph" w:customStyle="1" w:styleId="232BC5E25AEF49689471F327ABFA7424">
    <w:name w:val="232BC5E25AEF49689471F327ABFA7424"/>
    <w:rsid w:val="00C8544A"/>
  </w:style>
  <w:style w:type="paragraph" w:customStyle="1" w:styleId="F4BE713F62134C9C83535840A8C7D81A">
    <w:name w:val="F4BE713F62134C9C83535840A8C7D81A"/>
    <w:rsid w:val="00C8544A"/>
  </w:style>
  <w:style w:type="paragraph" w:customStyle="1" w:styleId="E1685246867D4D818B36F2EEBCB7E291">
    <w:name w:val="E1685246867D4D818B36F2EEBCB7E291"/>
    <w:rsid w:val="00C8544A"/>
  </w:style>
  <w:style w:type="paragraph" w:customStyle="1" w:styleId="D32A60E3A8914C5D84B48ED4CC36EF89">
    <w:name w:val="D32A60E3A8914C5D84B48ED4CC36EF89"/>
    <w:rsid w:val="00C8544A"/>
  </w:style>
  <w:style w:type="paragraph" w:customStyle="1" w:styleId="439E65B7E9C8410F8F60684D43FD4964">
    <w:name w:val="439E65B7E9C8410F8F60684D43FD4964"/>
    <w:rsid w:val="00C8544A"/>
  </w:style>
  <w:style w:type="paragraph" w:customStyle="1" w:styleId="AA3A4967D3254B79AE4AACFF88BB2F67">
    <w:name w:val="AA3A4967D3254B79AE4AACFF88BB2F67"/>
    <w:rsid w:val="00C8544A"/>
  </w:style>
  <w:style w:type="paragraph" w:customStyle="1" w:styleId="D64EBF6D7C944EA48CB0E8B8E3E49787">
    <w:name w:val="D64EBF6D7C944EA48CB0E8B8E3E49787"/>
    <w:rsid w:val="00C8544A"/>
  </w:style>
  <w:style w:type="paragraph" w:customStyle="1" w:styleId="A058C6660F2044C0BB1E38A3114C633B">
    <w:name w:val="A058C6660F2044C0BB1E38A3114C633B"/>
    <w:rsid w:val="00C8544A"/>
  </w:style>
  <w:style w:type="paragraph" w:customStyle="1" w:styleId="6FF68910A08F4F068C6BBB645C27290A">
    <w:name w:val="6FF68910A08F4F068C6BBB645C27290A"/>
    <w:rsid w:val="00C8544A"/>
  </w:style>
  <w:style w:type="paragraph" w:customStyle="1" w:styleId="EDE6974572A342E996CB20EE95BE5D91">
    <w:name w:val="EDE6974572A342E996CB20EE95BE5D91"/>
    <w:rsid w:val="00C8544A"/>
  </w:style>
  <w:style w:type="paragraph" w:customStyle="1" w:styleId="D58098D72F7043B795EBFC46BB08ADDE">
    <w:name w:val="D58098D72F7043B795EBFC46BB08ADDE"/>
    <w:rsid w:val="00C8544A"/>
  </w:style>
  <w:style w:type="paragraph" w:customStyle="1" w:styleId="420B8E031592491797B6053DDDFCE6CA">
    <w:name w:val="420B8E031592491797B6053DDDFCE6CA"/>
    <w:rsid w:val="00C8544A"/>
  </w:style>
  <w:style w:type="paragraph" w:customStyle="1" w:styleId="A3A4C51FC63840D1A2DF5311E16C1C93">
    <w:name w:val="A3A4C51FC63840D1A2DF5311E16C1C93"/>
    <w:rsid w:val="00C8544A"/>
  </w:style>
  <w:style w:type="paragraph" w:customStyle="1" w:styleId="098DB21A6EB84B489F80854CBFEC5F4C">
    <w:name w:val="098DB21A6EB84B489F80854CBFEC5F4C"/>
    <w:rsid w:val="00C8544A"/>
  </w:style>
  <w:style w:type="paragraph" w:customStyle="1" w:styleId="24DF8E48B271413DA5873EEA25D917F4">
    <w:name w:val="24DF8E48B271413DA5873EEA25D917F4"/>
    <w:rsid w:val="00C8544A"/>
  </w:style>
  <w:style w:type="paragraph" w:customStyle="1" w:styleId="BAE0DB9ED2404D44886D6CBC90C41D3F">
    <w:name w:val="BAE0DB9ED2404D44886D6CBC90C41D3F"/>
    <w:rsid w:val="00C8544A"/>
  </w:style>
  <w:style w:type="paragraph" w:customStyle="1" w:styleId="DB14A2EAE42D42E2A850FECF49AC51D8">
    <w:name w:val="DB14A2EAE42D42E2A850FECF49AC51D8"/>
    <w:rsid w:val="00C8544A"/>
  </w:style>
  <w:style w:type="paragraph" w:customStyle="1" w:styleId="9F9E8395E56E4F0DBD7211EC28DB6AD6">
    <w:name w:val="9F9E8395E56E4F0DBD7211EC28DB6AD6"/>
    <w:rsid w:val="00C8544A"/>
  </w:style>
  <w:style w:type="paragraph" w:customStyle="1" w:styleId="82C04F4F93F34FA1982597C1E131C945">
    <w:name w:val="82C04F4F93F34FA1982597C1E131C945"/>
    <w:rsid w:val="00C8544A"/>
  </w:style>
  <w:style w:type="paragraph" w:customStyle="1" w:styleId="40D31ADFACA448B49B4FD3A193D110B7">
    <w:name w:val="40D31ADFACA448B49B4FD3A193D110B7"/>
    <w:rsid w:val="00C8544A"/>
  </w:style>
  <w:style w:type="paragraph" w:customStyle="1" w:styleId="88AA624AF58C4DB8A5B271CFEA995D6A">
    <w:name w:val="88AA624AF58C4DB8A5B271CFEA995D6A"/>
    <w:rsid w:val="00C8544A"/>
  </w:style>
  <w:style w:type="paragraph" w:customStyle="1" w:styleId="C14044346F9F4D8EB0418415F78DA1D2">
    <w:name w:val="C14044346F9F4D8EB0418415F78DA1D2"/>
    <w:rsid w:val="00C8544A"/>
  </w:style>
  <w:style w:type="paragraph" w:customStyle="1" w:styleId="E68BB9EB774B41E2BEBE800BAA3A6D90">
    <w:name w:val="E68BB9EB774B41E2BEBE800BAA3A6D90"/>
    <w:rsid w:val="00C8544A"/>
  </w:style>
  <w:style w:type="paragraph" w:customStyle="1" w:styleId="DDB032ADCD1341B2AA46761DE26F5781">
    <w:name w:val="DDB032ADCD1341B2AA46761DE26F5781"/>
    <w:rsid w:val="00C8544A"/>
  </w:style>
  <w:style w:type="paragraph" w:customStyle="1" w:styleId="DAD3C93E11F04BAF8F378028BF9F7ACB">
    <w:name w:val="DAD3C93E11F04BAF8F378028BF9F7ACB"/>
    <w:rsid w:val="00C8544A"/>
  </w:style>
  <w:style w:type="paragraph" w:customStyle="1" w:styleId="0FFB2E8F77A9400399331CBBCB7783FD">
    <w:name w:val="0FFB2E8F77A9400399331CBBCB7783FD"/>
    <w:rsid w:val="00C8544A"/>
  </w:style>
  <w:style w:type="paragraph" w:customStyle="1" w:styleId="9A8F63A48F3D4132AE9F647B48E75440">
    <w:name w:val="9A8F63A48F3D4132AE9F647B48E75440"/>
    <w:rsid w:val="00C8544A"/>
  </w:style>
  <w:style w:type="paragraph" w:customStyle="1" w:styleId="4A7DD94F74624373A2C2517CD7EA1797">
    <w:name w:val="4A7DD94F74624373A2C2517CD7EA1797"/>
    <w:rsid w:val="00C8544A"/>
  </w:style>
  <w:style w:type="paragraph" w:customStyle="1" w:styleId="50A403B436ED4D5ABD5C4D2B02C93969">
    <w:name w:val="50A403B436ED4D5ABD5C4D2B02C93969"/>
    <w:rsid w:val="00C8544A"/>
  </w:style>
  <w:style w:type="paragraph" w:customStyle="1" w:styleId="CCA73DF3A23045EB8F04D0175649A4C7">
    <w:name w:val="CCA73DF3A23045EB8F04D0175649A4C7"/>
    <w:rsid w:val="00C8544A"/>
  </w:style>
  <w:style w:type="paragraph" w:customStyle="1" w:styleId="7429288215D54585AE386C523F6CE088">
    <w:name w:val="7429288215D54585AE386C523F6CE088"/>
    <w:rsid w:val="00C8544A"/>
  </w:style>
  <w:style w:type="paragraph" w:customStyle="1" w:styleId="78ADCF1B13D044448140A47D56624994">
    <w:name w:val="78ADCF1B13D044448140A47D56624994"/>
    <w:rsid w:val="00C8544A"/>
  </w:style>
  <w:style w:type="paragraph" w:customStyle="1" w:styleId="88B16A9C405F4C2AAAFD750B9E80B4A2">
    <w:name w:val="88B16A9C405F4C2AAAFD750B9E80B4A2"/>
    <w:rsid w:val="00C8544A"/>
  </w:style>
  <w:style w:type="paragraph" w:customStyle="1" w:styleId="00ECFDA7ECD44F4F9976DB2E1125524D">
    <w:name w:val="00ECFDA7ECD44F4F9976DB2E1125524D"/>
    <w:rsid w:val="00C8544A"/>
  </w:style>
  <w:style w:type="paragraph" w:customStyle="1" w:styleId="7414700FD89A4EB3BC873C71C96C8D92">
    <w:name w:val="7414700FD89A4EB3BC873C71C96C8D92"/>
    <w:rsid w:val="00C8544A"/>
  </w:style>
  <w:style w:type="paragraph" w:customStyle="1" w:styleId="E0B959657F064F48BC65C0EDE7A8AE73">
    <w:name w:val="E0B959657F064F48BC65C0EDE7A8AE73"/>
    <w:rsid w:val="00C8544A"/>
  </w:style>
  <w:style w:type="paragraph" w:customStyle="1" w:styleId="C538E168E94B4B71A1901422C35BB64E">
    <w:name w:val="C538E168E94B4B71A1901422C35BB64E"/>
    <w:rsid w:val="00C8544A"/>
  </w:style>
  <w:style w:type="paragraph" w:customStyle="1" w:styleId="F96D13517AAB43DC95642E9335418CD7">
    <w:name w:val="F96D13517AAB43DC95642E9335418CD7"/>
    <w:rsid w:val="00C8544A"/>
  </w:style>
  <w:style w:type="paragraph" w:customStyle="1" w:styleId="29A5A3C74458401EB5EBE3747DA177E5">
    <w:name w:val="29A5A3C74458401EB5EBE3747DA177E5"/>
    <w:rsid w:val="00C8544A"/>
  </w:style>
  <w:style w:type="paragraph" w:customStyle="1" w:styleId="F836AC5A3D0B469EA44B6064F5BAFE90">
    <w:name w:val="F836AC5A3D0B469EA44B6064F5BAFE90"/>
    <w:rsid w:val="00C8544A"/>
  </w:style>
  <w:style w:type="paragraph" w:customStyle="1" w:styleId="DF6DFE93DC334BE381D0E67780369748">
    <w:name w:val="DF6DFE93DC334BE381D0E67780369748"/>
    <w:rsid w:val="00C8544A"/>
  </w:style>
  <w:style w:type="paragraph" w:customStyle="1" w:styleId="13201A08A1FF4B64926E22B53BCA533A">
    <w:name w:val="13201A08A1FF4B64926E22B53BCA533A"/>
    <w:rsid w:val="00C8544A"/>
  </w:style>
  <w:style w:type="paragraph" w:customStyle="1" w:styleId="D2F6D6E7BFED4C898A17C6867F245F27">
    <w:name w:val="D2F6D6E7BFED4C898A17C6867F245F27"/>
    <w:rsid w:val="00C8544A"/>
  </w:style>
  <w:style w:type="paragraph" w:customStyle="1" w:styleId="D4A62359397B41A68431FDFA0B9AED88">
    <w:name w:val="D4A62359397B41A68431FDFA0B9AED88"/>
    <w:rsid w:val="00C8544A"/>
  </w:style>
  <w:style w:type="paragraph" w:customStyle="1" w:styleId="138DC7AA22A74E568C8C4933F62B1257">
    <w:name w:val="138DC7AA22A74E568C8C4933F62B1257"/>
    <w:rsid w:val="00C8544A"/>
  </w:style>
  <w:style w:type="paragraph" w:customStyle="1" w:styleId="D1FF79031984424D9EABBE2699C94EFF">
    <w:name w:val="D1FF79031984424D9EABBE2699C94EFF"/>
    <w:rsid w:val="00C8544A"/>
  </w:style>
  <w:style w:type="paragraph" w:customStyle="1" w:styleId="A82F03375FC6451BBE0F936AE7A2618C">
    <w:name w:val="A82F03375FC6451BBE0F936AE7A2618C"/>
    <w:rsid w:val="00C8544A"/>
  </w:style>
  <w:style w:type="paragraph" w:customStyle="1" w:styleId="CC6632CCF42549D0AAB7CBF92F405622">
    <w:name w:val="CC6632CCF42549D0AAB7CBF92F405622"/>
    <w:rsid w:val="00C8544A"/>
  </w:style>
  <w:style w:type="paragraph" w:customStyle="1" w:styleId="E75E39EC34204C87913F258B5984C72B">
    <w:name w:val="E75E39EC34204C87913F258B5984C72B"/>
    <w:rsid w:val="00C8544A"/>
  </w:style>
  <w:style w:type="paragraph" w:customStyle="1" w:styleId="B36B036FD0E7499597C7FC9B4B30A50C">
    <w:name w:val="B36B036FD0E7499597C7FC9B4B30A50C"/>
    <w:rsid w:val="00C8544A"/>
  </w:style>
  <w:style w:type="paragraph" w:customStyle="1" w:styleId="B0A1903496F3413FAA03E5ADD2EC2526">
    <w:name w:val="B0A1903496F3413FAA03E5ADD2EC2526"/>
    <w:rsid w:val="00C8544A"/>
  </w:style>
  <w:style w:type="paragraph" w:customStyle="1" w:styleId="879EBD13BB194EF6986D1AA20CF0A1BB">
    <w:name w:val="879EBD13BB194EF6986D1AA20CF0A1BB"/>
    <w:rsid w:val="00C8544A"/>
  </w:style>
  <w:style w:type="paragraph" w:customStyle="1" w:styleId="7DDED1AB060147CA9A21C5E23DDC6202">
    <w:name w:val="7DDED1AB060147CA9A21C5E23DDC6202"/>
    <w:rsid w:val="00C8544A"/>
  </w:style>
  <w:style w:type="paragraph" w:customStyle="1" w:styleId="67427F89F83D4707A66CA0CD558B1702">
    <w:name w:val="67427F89F83D4707A66CA0CD558B1702"/>
    <w:rsid w:val="00C8544A"/>
  </w:style>
  <w:style w:type="paragraph" w:customStyle="1" w:styleId="FA00F427369D4B2A84F2B8D3B27948D3">
    <w:name w:val="FA00F427369D4B2A84F2B8D3B27948D3"/>
    <w:rsid w:val="00C8544A"/>
  </w:style>
  <w:style w:type="paragraph" w:customStyle="1" w:styleId="73538CDDC3FC4D1CAA747E4D1843C73E">
    <w:name w:val="73538CDDC3FC4D1CAA747E4D1843C73E"/>
    <w:rsid w:val="00C8544A"/>
  </w:style>
  <w:style w:type="paragraph" w:customStyle="1" w:styleId="D1AB922B723B47C1B8A0AD293CAD6118">
    <w:name w:val="D1AB922B723B47C1B8A0AD293CAD6118"/>
    <w:rsid w:val="00C8544A"/>
  </w:style>
  <w:style w:type="paragraph" w:customStyle="1" w:styleId="53DD96D657A849D583F79413ED9379A9">
    <w:name w:val="53DD96D657A849D583F79413ED9379A9"/>
    <w:rsid w:val="00C8544A"/>
  </w:style>
  <w:style w:type="paragraph" w:customStyle="1" w:styleId="2D047BD36D38479789573E3D9FDE935E">
    <w:name w:val="2D047BD36D38479789573E3D9FDE935E"/>
    <w:rsid w:val="00C8544A"/>
  </w:style>
  <w:style w:type="paragraph" w:customStyle="1" w:styleId="9A1317007F5F480BA5120B9B5DF3A9D4">
    <w:name w:val="9A1317007F5F480BA5120B9B5DF3A9D4"/>
    <w:rsid w:val="00C8544A"/>
  </w:style>
  <w:style w:type="paragraph" w:customStyle="1" w:styleId="44E52D57B2D14BBC9B5389A5F2EF8231">
    <w:name w:val="44E52D57B2D14BBC9B5389A5F2EF8231"/>
    <w:rsid w:val="00C8544A"/>
  </w:style>
  <w:style w:type="paragraph" w:customStyle="1" w:styleId="B9C56F1165E3405ABF2BCD2D122275E8">
    <w:name w:val="B9C56F1165E3405ABF2BCD2D122275E8"/>
    <w:rsid w:val="00C8544A"/>
  </w:style>
  <w:style w:type="paragraph" w:customStyle="1" w:styleId="D597BAA953D64BC99C772B5503E793DD">
    <w:name w:val="D597BAA953D64BC99C772B5503E793DD"/>
    <w:rsid w:val="00C8544A"/>
  </w:style>
  <w:style w:type="paragraph" w:customStyle="1" w:styleId="ECA3D6855B69425C99945F6745D01FF5">
    <w:name w:val="ECA3D6855B69425C99945F6745D01FF5"/>
    <w:rsid w:val="00C8544A"/>
  </w:style>
  <w:style w:type="paragraph" w:customStyle="1" w:styleId="7EB82160D59C43138BEB69AB29B048E1">
    <w:name w:val="7EB82160D59C43138BEB69AB29B048E1"/>
    <w:rsid w:val="00C8544A"/>
  </w:style>
  <w:style w:type="paragraph" w:customStyle="1" w:styleId="2A0BD2AB99D44F2CAE5C9DDE8B1A6878">
    <w:name w:val="2A0BD2AB99D44F2CAE5C9DDE8B1A6878"/>
    <w:rsid w:val="00C8544A"/>
  </w:style>
  <w:style w:type="paragraph" w:customStyle="1" w:styleId="11BD9594364C4EA5A5DB441D73F788AB">
    <w:name w:val="11BD9594364C4EA5A5DB441D73F788AB"/>
    <w:rsid w:val="00C8544A"/>
  </w:style>
  <w:style w:type="paragraph" w:customStyle="1" w:styleId="DEDA3A67BACD4279BE18A288464B10BE">
    <w:name w:val="DEDA3A67BACD4279BE18A288464B10BE"/>
    <w:rsid w:val="00C8544A"/>
  </w:style>
  <w:style w:type="paragraph" w:customStyle="1" w:styleId="8361297267674706B6D2DAE1FBEBD1BF">
    <w:name w:val="8361297267674706B6D2DAE1FBEBD1BF"/>
    <w:rsid w:val="00C8544A"/>
  </w:style>
  <w:style w:type="paragraph" w:customStyle="1" w:styleId="F8AC1627ABA44532BCFA0C0565DC5241">
    <w:name w:val="F8AC1627ABA44532BCFA0C0565DC5241"/>
    <w:rsid w:val="00C8544A"/>
  </w:style>
  <w:style w:type="paragraph" w:customStyle="1" w:styleId="9181085245E44A89AA1AFE01368C9DCC">
    <w:name w:val="9181085245E44A89AA1AFE01368C9DCC"/>
    <w:rsid w:val="00C8544A"/>
  </w:style>
  <w:style w:type="paragraph" w:customStyle="1" w:styleId="6B824611B431457599CA789792AD099D">
    <w:name w:val="6B824611B431457599CA789792AD099D"/>
    <w:rsid w:val="00C8544A"/>
  </w:style>
  <w:style w:type="paragraph" w:customStyle="1" w:styleId="CDA4619326804E3B8CD60FD9F53E6717">
    <w:name w:val="CDA4619326804E3B8CD60FD9F53E6717"/>
    <w:rsid w:val="00C8544A"/>
  </w:style>
  <w:style w:type="paragraph" w:customStyle="1" w:styleId="2BFDF9AF7F6A4A979245B1C04313E3201">
    <w:name w:val="2BFDF9AF7F6A4A979245B1C04313E3201"/>
    <w:rsid w:val="00285DC1"/>
    <w:pPr>
      <w:spacing w:after="0" w:line="240" w:lineRule="auto"/>
    </w:pPr>
    <w:rPr>
      <w:rFonts w:ascii="Arial" w:eastAsiaTheme="minorHAnsi" w:hAnsi="Arial"/>
      <w:sz w:val="24"/>
    </w:rPr>
  </w:style>
  <w:style w:type="paragraph" w:customStyle="1" w:styleId="A2794AE6ED5E4CEE8200A26DA8E7B6981">
    <w:name w:val="A2794AE6ED5E4CEE8200A26DA8E7B6981"/>
    <w:rsid w:val="00285DC1"/>
    <w:pPr>
      <w:spacing w:after="0" w:line="240" w:lineRule="auto"/>
    </w:pPr>
    <w:rPr>
      <w:rFonts w:ascii="Arial" w:eastAsiaTheme="minorHAnsi" w:hAnsi="Arial"/>
      <w:sz w:val="24"/>
    </w:rPr>
  </w:style>
  <w:style w:type="paragraph" w:customStyle="1" w:styleId="E826B42CA63048448F14FE2A3BE6D16D1">
    <w:name w:val="E826B42CA63048448F14FE2A3BE6D16D1"/>
    <w:rsid w:val="00285DC1"/>
    <w:pPr>
      <w:spacing w:after="0" w:line="240" w:lineRule="auto"/>
    </w:pPr>
    <w:rPr>
      <w:rFonts w:ascii="Arial" w:eastAsiaTheme="minorHAnsi" w:hAnsi="Arial"/>
      <w:sz w:val="24"/>
    </w:rPr>
  </w:style>
  <w:style w:type="paragraph" w:customStyle="1" w:styleId="F836AC5A3D0B469EA44B6064F5BAFE901">
    <w:name w:val="F836AC5A3D0B469EA44B6064F5BAFE901"/>
    <w:rsid w:val="00285DC1"/>
    <w:pPr>
      <w:spacing w:after="0" w:line="240" w:lineRule="auto"/>
    </w:pPr>
    <w:rPr>
      <w:rFonts w:ascii="Arial" w:eastAsiaTheme="minorHAnsi" w:hAnsi="Arial"/>
      <w:sz w:val="24"/>
    </w:rPr>
  </w:style>
  <w:style w:type="paragraph" w:customStyle="1" w:styleId="DF6DFE93DC334BE381D0E677803697481">
    <w:name w:val="DF6DFE93DC334BE381D0E677803697481"/>
    <w:rsid w:val="00285DC1"/>
    <w:pPr>
      <w:spacing w:after="0" w:line="240" w:lineRule="auto"/>
    </w:pPr>
    <w:rPr>
      <w:rFonts w:ascii="Arial" w:eastAsiaTheme="minorHAnsi" w:hAnsi="Arial"/>
      <w:sz w:val="24"/>
    </w:rPr>
  </w:style>
  <w:style w:type="paragraph" w:customStyle="1" w:styleId="13201A08A1FF4B64926E22B53BCA533A1">
    <w:name w:val="13201A08A1FF4B64926E22B53BCA533A1"/>
    <w:rsid w:val="00285DC1"/>
    <w:pPr>
      <w:spacing w:after="0" w:line="240" w:lineRule="auto"/>
    </w:pPr>
    <w:rPr>
      <w:rFonts w:ascii="Arial" w:eastAsiaTheme="minorHAnsi" w:hAnsi="Arial"/>
      <w:sz w:val="24"/>
    </w:rPr>
  </w:style>
  <w:style w:type="paragraph" w:customStyle="1" w:styleId="D2F6D6E7BFED4C898A17C6867F245F271">
    <w:name w:val="D2F6D6E7BFED4C898A17C6867F245F271"/>
    <w:rsid w:val="00285DC1"/>
    <w:pPr>
      <w:spacing w:after="0" w:line="240" w:lineRule="auto"/>
    </w:pPr>
    <w:rPr>
      <w:rFonts w:ascii="Arial" w:eastAsiaTheme="minorHAnsi" w:hAnsi="Arial"/>
      <w:sz w:val="24"/>
    </w:rPr>
  </w:style>
  <w:style w:type="paragraph" w:customStyle="1" w:styleId="23D8BFC33D2A4FA29B4F262FE7A589EE1">
    <w:name w:val="23D8BFC33D2A4FA29B4F262FE7A589EE1"/>
    <w:rsid w:val="00285DC1"/>
    <w:pPr>
      <w:spacing w:after="0" w:line="240" w:lineRule="auto"/>
    </w:pPr>
    <w:rPr>
      <w:rFonts w:ascii="Arial" w:eastAsiaTheme="minorHAnsi" w:hAnsi="Arial"/>
      <w:sz w:val="24"/>
    </w:rPr>
  </w:style>
  <w:style w:type="paragraph" w:customStyle="1" w:styleId="C16DC3F7D777406B96A37D118C67B5361">
    <w:name w:val="C16DC3F7D777406B96A37D118C67B5361"/>
    <w:rsid w:val="00285DC1"/>
    <w:pPr>
      <w:spacing w:after="0" w:line="240" w:lineRule="auto"/>
    </w:pPr>
    <w:rPr>
      <w:rFonts w:ascii="Arial" w:eastAsiaTheme="minorHAnsi" w:hAnsi="Arial"/>
      <w:sz w:val="24"/>
    </w:rPr>
  </w:style>
  <w:style w:type="paragraph" w:customStyle="1" w:styleId="92525696BCF34281A156772E0EE6CB121">
    <w:name w:val="92525696BCF34281A156772E0EE6CB121"/>
    <w:rsid w:val="00285DC1"/>
    <w:pPr>
      <w:spacing w:after="0" w:line="240" w:lineRule="auto"/>
    </w:pPr>
    <w:rPr>
      <w:rFonts w:ascii="Arial" w:eastAsiaTheme="minorHAnsi" w:hAnsi="Arial"/>
      <w:sz w:val="24"/>
    </w:rPr>
  </w:style>
  <w:style w:type="paragraph" w:customStyle="1" w:styleId="C28183BF47EE4C14894F8F4CE5C5B3611">
    <w:name w:val="C28183BF47EE4C14894F8F4CE5C5B3611"/>
    <w:rsid w:val="00285DC1"/>
    <w:pPr>
      <w:spacing w:after="0" w:line="240" w:lineRule="auto"/>
    </w:pPr>
    <w:rPr>
      <w:rFonts w:ascii="Arial" w:eastAsiaTheme="minorHAnsi" w:hAnsi="Arial"/>
      <w:sz w:val="24"/>
    </w:rPr>
  </w:style>
  <w:style w:type="paragraph" w:customStyle="1" w:styleId="62C68FF6E0B54E0A9BACC5B220BEAC331">
    <w:name w:val="62C68FF6E0B54E0A9BACC5B220BEAC331"/>
    <w:rsid w:val="00285DC1"/>
    <w:pPr>
      <w:spacing w:after="0" w:line="240" w:lineRule="auto"/>
    </w:pPr>
    <w:rPr>
      <w:rFonts w:ascii="Arial" w:eastAsiaTheme="minorHAnsi" w:hAnsi="Arial"/>
      <w:sz w:val="24"/>
    </w:rPr>
  </w:style>
  <w:style w:type="paragraph" w:customStyle="1" w:styleId="85AC6247A21340EFB548FDCFB09A36F91">
    <w:name w:val="85AC6247A21340EFB548FDCFB09A36F91"/>
    <w:rsid w:val="00285DC1"/>
    <w:pPr>
      <w:spacing w:after="0" w:line="240" w:lineRule="auto"/>
    </w:pPr>
    <w:rPr>
      <w:rFonts w:ascii="Arial" w:eastAsiaTheme="minorHAnsi" w:hAnsi="Arial"/>
      <w:sz w:val="24"/>
    </w:rPr>
  </w:style>
  <w:style w:type="paragraph" w:customStyle="1" w:styleId="68956A424C6442E7AD96BD38948DA3FD1">
    <w:name w:val="68956A424C6442E7AD96BD38948DA3FD1"/>
    <w:rsid w:val="00285DC1"/>
    <w:pPr>
      <w:spacing w:after="0" w:line="240" w:lineRule="auto"/>
    </w:pPr>
    <w:rPr>
      <w:rFonts w:ascii="Arial" w:eastAsiaTheme="minorHAnsi" w:hAnsi="Arial"/>
      <w:sz w:val="24"/>
    </w:rPr>
  </w:style>
  <w:style w:type="paragraph" w:customStyle="1" w:styleId="57A28063FF05477C9FCF6C971DB43BDC1">
    <w:name w:val="57A28063FF05477C9FCF6C971DB43BDC1"/>
    <w:rsid w:val="00285DC1"/>
    <w:pPr>
      <w:spacing w:after="0" w:line="240" w:lineRule="auto"/>
    </w:pPr>
    <w:rPr>
      <w:rFonts w:ascii="Arial" w:eastAsiaTheme="minorHAnsi" w:hAnsi="Arial"/>
      <w:sz w:val="24"/>
    </w:rPr>
  </w:style>
  <w:style w:type="paragraph" w:customStyle="1" w:styleId="81FC8845B4E249449FBC3093C69072A21">
    <w:name w:val="81FC8845B4E249449FBC3093C69072A21"/>
    <w:rsid w:val="00285DC1"/>
    <w:pPr>
      <w:spacing w:after="0" w:line="240" w:lineRule="auto"/>
    </w:pPr>
    <w:rPr>
      <w:rFonts w:ascii="Arial" w:eastAsiaTheme="minorHAnsi" w:hAnsi="Arial"/>
      <w:sz w:val="24"/>
    </w:rPr>
  </w:style>
  <w:style w:type="paragraph" w:customStyle="1" w:styleId="650AE14918834D68BB54FC3F303EFFE71">
    <w:name w:val="650AE14918834D68BB54FC3F303EFFE71"/>
    <w:rsid w:val="00285DC1"/>
    <w:pPr>
      <w:spacing w:after="0" w:line="240" w:lineRule="auto"/>
    </w:pPr>
    <w:rPr>
      <w:rFonts w:ascii="Arial" w:eastAsiaTheme="minorHAnsi" w:hAnsi="Arial"/>
      <w:sz w:val="24"/>
    </w:rPr>
  </w:style>
  <w:style w:type="paragraph" w:customStyle="1" w:styleId="D1FF79031984424D9EABBE2699C94EFF1">
    <w:name w:val="D1FF79031984424D9EABBE2699C94EFF1"/>
    <w:rsid w:val="00285DC1"/>
    <w:pPr>
      <w:spacing w:after="0" w:line="240" w:lineRule="auto"/>
    </w:pPr>
    <w:rPr>
      <w:rFonts w:ascii="Arial" w:eastAsiaTheme="minorHAnsi" w:hAnsi="Arial"/>
      <w:sz w:val="24"/>
    </w:rPr>
  </w:style>
  <w:style w:type="paragraph" w:customStyle="1" w:styleId="A82F03375FC6451BBE0F936AE7A2618C1">
    <w:name w:val="A82F03375FC6451BBE0F936AE7A2618C1"/>
    <w:rsid w:val="00285DC1"/>
    <w:pPr>
      <w:spacing w:after="0" w:line="240" w:lineRule="auto"/>
    </w:pPr>
    <w:rPr>
      <w:rFonts w:ascii="Arial" w:eastAsiaTheme="minorHAnsi" w:hAnsi="Arial"/>
      <w:sz w:val="24"/>
    </w:rPr>
  </w:style>
  <w:style w:type="paragraph" w:customStyle="1" w:styleId="CC6632CCF42549D0AAB7CBF92F4056221">
    <w:name w:val="CC6632CCF42549D0AAB7CBF92F4056221"/>
    <w:rsid w:val="00285DC1"/>
    <w:pPr>
      <w:spacing w:after="0" w:line="240" w:lineRule="auto"/>
    </w:pPr>
    <w:rPr>
      <w:rFonts w:ascii="Arial" w:eastAsiaTheme="minorHAnsi" w:hAnsi="Arial"/>
      <w:sz w:val="24"/>
    </w:rPr>
  </w:style>
  <w:style w:type="paragraph" w:customStyle="1" w:styleId="E75E39EC34204C87913F258B5984C72B1">
    <w:name w:val="E75E39EC34204C87913F258B5984C72B1"/>
    <w:rsid w:val="00285DC1"/>
    <w:pPr>
      <w:spacing w:after="0" w:line="240" w:lineRule="auto"/>
    </w:pPr>
    <w:rPr>
      <w:rFonts w:ascii="Arial" w:eastAsiaTheme="minorHAnsi" w:hAnsi="Arial"/>
      <w:sz w:val="24"/>
    </w:rPr>
  </w:style>
  <w:style w:type="paragraph" w:customStyle="1" w:styleId="B36B036FD0E7499597C7FC9B4B30A50C1">
    <w:name w:val="B36B036FD0E7499597C7FC9B4B30A50C1"/>
    <w:rsid w:val="00285DC1"/>
    <w:pPr>
      <w:spacing w:after="0" w:line="240" w:lineRule="auto"/>
    </w:pPr>
    <w:rPr>
      <w:rFonts w:ascii="Arial" w:eastAsiaTheme="minorHAnsi" w:hAnsi="Arial"/>
      <w:sz w:val="24"/>
    </w:rPr>
  </w:style>
  <w:style w:type="paragraph" w:customStyle="1" w:styleId="DEDA3A67BACD4279BE18A288464B10BE1">
    <w:name w:val="DEDA3A67BACD4279BE18A288464B10BE1"/>
    <w:rsid w:val="00285DC1"/>
    <w:pPr>
      <w:spacing w:after="0" w:line="240" w:lineRule="auto"/>
    </w:pPr>
    <w:rPr>
      <w:rFonts w:ascii="Arial" w:eastAsiaTheme="minorHAnsi" w:hAnsi="Arial"/>
      <w:sz w:val="24"/>
    </w:rPr>
  </w:style>
  <w:style w:type="paragraph" w:customStyle="1" w:styleId="F8AC1627ABA44532BCFA0C0565DC52411">
    <w:name w:val="F8AC1627ABA44532BCFA0C0565DC52411"/>
    <w:rsid w:val="00285DC1"/>
    <w:pPr>
      <w:spacing w:after="0" w:line="240" w:lineRule="auto"/>
    </w:pPr>
    <w:rPr>
      <w:rFonts w:ascii="Arial" w:eastAsiaTheme="minorHAnsi" w:hAnsi="Arial"/>
      <w:sz w:val="24"/>
    </w:rPr>
  </w:style>
  <w:style w:type="paragraph" w:customStyle="1" w:styleId="DB3BB170A8FC4FDB91D07127E207C9A7">
    <w:name w:val="DB3BB170A8FC4FDB91D07127E207C9A7"/>
    <w:rsid w:val="00285DC1"/>
    <w:pPr>
      <w:spacing w:after="0" w:line="240" w:lineRule="auto"/>
    </w:pPr>
    <w:rPr>
      <w:rFonts w:ascii="Arial" w:eastAsiaTheme="minorHAnsi" w:hAnsi="Arial"/>
      <w:sz w:val="24"/>
    </w:rPr>
  </w:style>
  <w:style w:type="paragraph" w:customStyle="1" w:styleId="1475B91F904B4DC9B70E15FAF5213CCA">
    <w:name w:val="1475B91F904B4DC9B70E15FAF5213CCA"/>
    <w:rsid w:val="00285DC1"/>
    <w:pPr>
      <w:spacing w:after="0" w:line="240" w:lineRule="auto"/>
    </w:pPr>
    <w:rPr>
      <w:rFonts w:ascii="Arial" w:eastAsiaTheme="minorHAnsi" w:hAnsi="Arial"/>
      <w:sz w:val="24"/>
    </w:rPr>
  </w:style>
  <w:style w:type="paragraph" w:customStyle="1" w:styleId="1796AC5F9E384610BCFB7F862B9C466E">
    <w:name w:val="1796AC5F9E384610BCFB7F862B9C466E"/>
    <w:rsid w:val="00285DC1"/>
    <w:pPr>
      <w:spacing w:after="0" w:line="240" w:lineRule="auto"/>
    </w:pPr>
    <w:rPr>
      <w:rFonts w:ascii="Arial" w:eastAsiaTheme="minorHAnsi" w:hAnsi="Arial"/>
      <w:sz w:val="24"/>
    </w:rPr>
  </w:style>
  <w:style w:type="paragraph" w:customStyle="1" w:styleId="0E0D568FAAC24DFA814E98E3161D3B28">
    <w:name w:val="0E0D568FAAC24DFA814E98E3161D3B28"/>
    <w:rsid w:val="00285DC1"/>
    <w:pPr>
      <w:spacing w:after="0" w:line="240" w:lineRule="auto"/>
    </w:pPr>
    <w:rPr>
      <w:rFonts w:ascii="Arial" w:eastAsiaTheme="minorHAnsi" w:hAnsi="Arial"/>
      <w:sz w:val="24"/>
    </w:rPr>
  </w:style>
  <w:style w:type="paragraph" w:customStyle="1" w:styleId="9181085245E44A89AA1AFE01368C9DCC1">
    <w:name w:val="9181085245E44A89AA1AFE01368C9DCC1"/>
    <w:rsid w:val="00285DC1"/>
    <w:pPr>
      <w:spacing w:after="0" w:line="240" w:lineRule="auto"/>
    </w:pPr>
    <w:rPr>
      <w:rFonts w:ascii="Arial" w:eastAsiaTheme="minorHAnsi" w:hAnsi="Arial"/>
      <w:sz w:val="24"/>
    </w:rPr>
  </w:style>
  <w:style w:type="paragraph" w:customStyle="1" w:styleId="C7756476676E4CFEB0CCC4B87B3AB7B6">
    <w:name w:val="C7756476676E4CFEB0CCC4B87B3AB7B6"/>
    <w:rsid w:val="00285DC1"/>
    <w:pPr>
      <w:spacing w:after="0" w:line="240" w:lineRule="auto"/>
    </w:pPr>
    <w:rPr>
      <w:rFonts w:ascii="Arial" w:eastAsiaTheme="minorHAnsi" w:hAnsi="Arial"/>
      <w:sz w:val="24"/>
    </w:rPr>
  </w:style>
  <w:style w:type="paragraph" w:customStyle="1" w:styleId="05A6C7634ADB40EA8B5E167664A9AA82">
    <w:name w:val="05A6C7634ADB40EA8B5E167664A9AA82"/>
    <w:rsid w:val="00285DC1"/>
    <w:pPr>
      <w:spacing w:after="0" w:line="240" w:lineRule="auto"/>
    </w:pPr>
    <w:rPr>
      <w:rFonts w:ascii="Arial" w:eastAsiaTheme="minorHAnsi" w:hAnsi="Arial"/>
      <w:sz w:val="24"/>
    </w:rPr>
  </w:style>
  <w:style w:type="paragraph" w:customStyle="1" w:styleId="54DBF941C2BC40B181FB677EDC1E9A5A">
    <w:name w:val="54DBF941C2BC40B181FB677EDC1E9A5A"/>
    <w:rsid w:val="00285DC1"/>
    <w:pPr>
      <w:spacing w:after="0" w:line="240" w:lineRule="auto"/>
    </w:pPr>
    <w:rPr>
      <w:rFonts w:ascii="Arial" w:eastAsiaTheme="minorHAnsi" w:hAnsi="Arial"/>
      <w:sz w:val="24"/>
    </w:rPr>
  </w:style>
  <w:style w:type="paragraph" w:customStyle="1" w:styleId="6B824611B431457599CA789792AD099D1">
    <w:name w:val="6B824611B431457599CA789792AD099D1"/>
    <w:rsid w:val="00285DC1"/>
    <w:pPr>
      <w:spacing w:after="0" w:line="240" w:lineRule="auto"/>
    </w:pPr>
    <w:rPr>
      <w:rFonts w:ascii="Arial" w:eastAsiaTheme="minorHAnsi" w:hAnsi="Arial"/>
      <w:sz w:val="24"/>
    </w:rPr>
  </w:style>
  <w:style w:type="paragraph" w:customStyle="1" w:styleId="11FFC3CFE8E04E469160F847F26EFE51">
    <w:name w:val="11FFC3CFE8E04E469160F847F26EFE51"/>
    <w:rsid w:val="00285DC1"/>
    <w:pPr>
      <w:spacing w:after="0" w:line="240" w:lineRule="auto"/>
    </w:pPr>
    <w:rPr>
      <w:rFonts w:ascii="Arial" w:eastAsiaTheme="minorHAnsi" w:hAnsi="Arial"/>
      <w:sz w:val="24"/>
    </w:rPr>
  </w:style>
  <w:style w:type="paragraph" w:customStyle="1" w:styleId="10403A98CB144CB489D81D74463CB886">
    <w:name w:val="10403A98CB144CB489D81D74463CB886"/>
    <w:rsid w:val="00285DC1"/>
    <w:pPr>
      <w:spacing w:after="0" w:line="240" w:lineRule="auto"/>
    </w:pPr>
    <w:rPr>
      <w:rFonts w:ascii="Arial" w:eastAsiaTheme="minorHAnsi" w:hAnsi="Arial"/>
      <w:sz w:val="24"/>
    </w:rPr>
  </w:style>
  <w:style w:type="paragraph" w:customStyle="1" w:styleId="A58995D458144D4EAF589F1639AFCBE7">
    <w:name w:val="A58995D458144D4EAF589F1639AFCBE7"/>
    <w:rsid w:val="00285DC1"/>
    <w:pPr>
      <w:spacing w:after="0" w:line="240" w:lineRule="auto"/>
    </w:pPr>
    <w:rPr>
      <w:rFonts w:ascii="Arial" w:eastAsiaTheme="minorHAnsi" w:hAnsi="Arial"/>
      <w:sz w:val="24"/>
    </w:rPr>
  </w:style>
  <w:style w:type="paragraph" w:customStyle="1" w:styleId="CDA4619326804E3B8CD60FD9F53E67171">
    <w:name w:val="CDA4619326804E3B8CD60FD9F53E67171"/>
    <w:rsid w:val="00285DC1"/>
    <w:pPr>
      <w:spacing w:after="0" w:line="240" w:lineRule="auto"/>
    </w:pPr>
    <w:rPr>
      <w:rFonts w:ascii="Arial" w:eastAsiaTheme="minorHAnsi" w:hAnsi="Arial"/>
      <w:sz w:val="24"/>
    </w:rPr>
  </w:style>
  <w:style w:type="paragraph" w:customStyle="1" w:styleId="2BFDF9AF7F6A4A979245B1C04313E3202">
    <w:name w:val="2BFDF9AF7F6A4A979245B1C04313E3202"/>
    <w:rsid w:val="00285DC1"/>
    <w:pPr>
      <w:spacing w:after="0" w:line="240" w:lineRule="auto"/>
    </w:pPr>
    <w:rPr>
      <w:rFonts w:ascii="Arial" w:eastAsiaTheme="minorHAnsi" w:hAnsi="Arial"/>
      <w:sz w:val="24"/>
    </w:rPr>
  </w:style>
  <w:style w:type="paragraph" w:customStyle="1" w:styleId="A2794AE6ED5E4CEE8200A26DA8E7B6982">
    <w:name w:val="A2794AE6ED5E4CEE8200A26DA8E7B6982"/>
    <w:rsid w:val="00285DC1"/>
    <w:pPr>
      <w:spacing w:after="0" w:line="240" w:lineRule="auto"/>
    </w:pPr>
    <w:rPr>
      <w:rFonts w:ascii="Arial" w:eastAsiaTheme="minorHAnsi" w:hAnsi="Arial"/>
      <w:sz w:val="24"/>
    </w:rPr>
  </w:style>
  <w:style w:type="paragraph" w:customStyle="1" w:styleId="E826B42CA63048448F14FE2A3BE6D16D2">
    <w:name w:val="E826B42CA63048448F14FE2A3BE6D16D2"/>
    <w:rsid w:val="00285DC1"/>
    <w:pPr>
      <w:spacing w:after="0" w:line="240" w:lineRule="auto"/>
    </w:pPr>
    <w:rPr>
      <w:rFonts w:ascii="Arial" w:eastAsiaTheme="minorHAnsi" w:hAnsi="Arial"/>
      <w:sz w:val="24"/>
    </w:rPr>
  </w:style>
  <w:style w:type="paragraph" w:customStyle="1" w:styleId="F836AC5A3D0B469EA44B6064F5BAFE902">
    <w:name w:val="F836AC5A3D0B469EA44B6064F5BAFE902"/>
    <w:rsid w:val="00285DC1"/>
    <w:pPr>
      <w:spacing w:after="0" w:line="240" w:lineRule="auto"/>
    </w:pPr>
    <w:rPr>
      <w:rFonts w:ascii="Arial" w:eastAsiaTheme="minorHAnsi" w:hAnsi="Arial"/>
      <w:sz w:val="24"/>
    </w:rPr>
  </w:style>
  <w:style w:type="paragraph" w:customStyle="1" w:styleId="DF6DFE93DC334BE381D0E677803697482">
    <w:name w:val="DF6DFE93DC334BE381D0E677803697482"/>
    <w:rsid w:val="00285DC1"/>
    <w:pPr>
      <w:spacing w:after="0" w:line="240" w:lineRule="auto"/>
    </w:pPr>
    <w:rPr>
      <w:rFonts w:ascii="Arial" w:eastAsiaTheme="minorHAnsi" w:hAnsi="Arial"/>
      <w:sz w:val="24"/>
    </w:rPr>
  </w:style>
  <w:style w:type="paragraph" w:customStyle="1" w:styleId="13201A08A1FF4B64926E22B53BCA533A2">
    <w:name w:val="13201A08A1FF4B64926E22B53BCA533A2"/>
    <w:rsid w:val="00285DC1"/>
    <w:pPr>
      <w:spacing w:after="0" w:line="240" w:lineRule="auto"/>
    </w:pPr>
    <w:rPr>
      <w:rFonts w:ascii="Arial" w:eastAsiaTheme="minorHAnsi" w:hAnsi="Arial"/>
      <w:sz w:val="24"/>
    </w:rPr>
  </w:style>
  <w:style w:type="paragraph" w:customStyle="1" w:styleId="D2F6D6E7BFED4C898A17C6867F245F272">
    <w:name w:val="D2F6D6E7BFED4C898A17C6867F245F272"/>
    <w:rsid w:val="00285DC1"/>
    <w:pPr>
      <w:spacing w:after="0" w:line="240" w:lineRule="auto"/>
    </w:pPr>
    <w:rPr>
      <w:rFonts w:ascii="Arial" w:eastAsiaTheme="minorHAnsi" w:hAnsi="Arial"/>
      <w:sz w:val="24"/>
    </w:rPr>
  </w:style>
  <w:style w:type="paragraph" w:customStyle="1" w:styleId="23D8BFC33D2A4FA29B4F262FE7A589EE2">
    <w:name w:val="23D8BFC33D2A4FA29B4F262FE7A589EE2"/>
    <w:rsid w:val="00285DC1"/>
    <w:pPr>
      <w:spacing w:after="0" w:line="240" w:lineRule="auto"/>
    </w:pPr>
    <w:rPr>
      <w:rFonts w:ascii="Arial" w:eastAsiaTheme="minorHAnsi" w:hAnsi="Arial"/>
      <w:sz w:val="24"/>
    </w:rPr>
  </w:style>
  <w:style w:type="paragraph" w:customStyle="1" w:styleId="C16DC3F7D777406B96A37D118C67B5362">
    <w:name w:val="C16DC3F7D777406B96A37D118C67B5362"/>
    <w:rsid w:val="00285DC1"/>
    <w:pPr>
      <w:spacing w:after="0" w:line="240" w:lineRule="auto"/>
    </w:pPr>
    <w:rPr>
      <w:rFonts w:ascii="Arial" w:eastAsiaTheme="minorHAnsi" w:hAnsi="Arial"/>
      <w:sz w:val="24"/>
    </w:rPr>
  </w:style>
  <w:style w:type="paragraph" w:customStyle="1" w:styleId="92525696BCF34281A156772E0EE6CB122">
    <w:name w:val="92525696BCF34281A156772E0EE6CB122"/>
    <w:rsid w:val="00285DC1"/>
    <w:pPr>
      <w:spacing w:after="0" w:line="240" w:lineRule="auto"/>
    </w:pPr>
    <w:rPr>
      <w:rFonts w:ascii="Arial" w:eastAsiaTheme="minorHAnsi" w:hAnsi="Arial"/>
      <w:sz w:val="24"/>
    </w:rPr>
  </w:style>
  <w:style w:type="paragraph" w:customStyle="1" w:styleId="C28183BF47EE4C14894F8F4CE5C5B3612">
    <w:name w:val="C28183BF47EE4C14894F8F4CE5C5B3612"/>
    <w:rsid w:val="00285DC1"/>
    <w:pPr>
      <w:spacing w:after="0" w:line="240" w:lineRule="auto"/>
    </w:pPr>
    <w:rPr>
      <w:rFonts w:ascii="Arial" w:eastAsiaTheme="minorHAnsi" w:hAnsi="Arial"/>
      <w:sz w:val="24"/>
    </w:rPr>
  </w:style>
  <w:style w:type="paragraph" w:customStyle="1" w:styleId="62C68FF6E0B54E0A9BACC5B220BEAC332">
    <w:name w:val="62C68FF6E0B54E0A9BACC5B220BEAC332"/>
    <w:rsid w:val="00285DC1"/>
    <w:pPr>
      <w:spacing w:after="0" w:line="240" w:lineRule="auto"/>
    </w:pPr>
    <w:rPr>
      <w:rFonts w:ascii="Arial" w:eastAsiaTheme="minorHAnsi" w:hAnsi="Arial"/>
      <w:sz w:val="24"/>
    </w:rPr>
  </w:style>
  <w:style w:type="paragraph" w:customStyle="1" w:styleId="85AC6247A21340EFB548FDCFB09A36F92">
    <w:name w:val="85AC6247A21340EFB548FDCFB09A36F92"/>
    <w:rsid w:val="00285DC1"/>
    <w:pPr>
      <w:spacing w:after="0" w:line="240" w:lineRule="auto"/>
    </w:pPr>
    <w:rPr>
      <w:rFonts w:ascii="Arial" w:eastAsiaTheme="minorHAnsi" w:hAnsi="Arial"/>
      <w:sz w:val="24"/>
    </w:rPr>
  </w:style>
  <w:style w:type="paragraph" w:customStyle="1" w:styleId="68956A424C6442E7AD96BD38948DA3FD2">
    <w:name w:val="68956A424C6442E7AD96BD38948DA3FD2"/>
    <w:rsid w:val="00285DC1"/>
    <w:pPr>
      <w:spacing w:after="0" w:line="240" w:lineRule="auto"/>
    </w:pPr>
    <w:rPr>
      <w:rFonts w:ascii="Arial" w:eastAsiaTheme="minorHAnsi" w:hAnsi="Arial"/>
      <w:sz w:val="24"/>
    </w:rPr>
  </w:style>
  <w:style w:type="paragraph" w:customStyle="1" w:styleId="57A28063FF05477C9FCF6C971DB43BDC2">
    <w:name w:val="57A28063FF05477C9FCF6C971DB43BDC2"/>
    <w:rsid w:val="00285DC1"/>
    <w:pPr>
      <w:spacing w:after="0" w:line="240" w:lineRule="auto"/>
    </w:pPr>
    <w:rPr>
      <w:rFonts w:ascii="Arial" w:eastAsiaTheme="minorHAnsi" w:hAnsi="Arial"/>
      <w:sz w:val="24"/>
    </w:rPr>
  </w:style>
  <w:style w:type="paragraph" w:customStyle="1" w:styleId="81FC8845B4E249449FBC3093C69072A22">
    <w:name w:val="81FC8845B4E249449FBC3093C69072A22"/>
    <w:rsid w:val="00285DC1"/>
    <w:pPr>
      <w:spacing w:after="0" w:line="240" w:lineRule="auto"/>
    </w:pPr>
    <w:rPr>
      <w:rFonts w:ascii="Arial" w:eastAsiaTheme="minorHAnsi" w:hAnsi="Arial"/>
      <w:sz w:val="24"/>
    </w:rPr>
  </w:style>
  <w:style w:type="paragraph" w:customStyle="1" w:styleId="650AE14918834D68BB54FC3F303EFFE72">
    <w:name w:val="650AE14918834D68BB54FC3F303EFFE72"/>
    <w:rsid w:val="00285DC1"/>
    <w:pPr>
      <w:spacing w:after="0" w:line="240" w:lineRule="auto"/>
    </w:pPr>
    <w:rPr>
      <w:rFonts w:ascii="Arial" w:eastAsiaTheme="minorHAnsi" w:hAnsi="Arial"/>
      <w:sz w:val="24"/>
    </w:rPr>
  </w:style>
  <w:style w:type="paragraph" w:customStyle="1" w:styleId="D1FF79031984424D9EABBE2699C94EFF2">
    <w:name w:val="D1FF79031984424D9EABBE2699C94EFF2"/>
    <w:rsid w:val="00285DC1"/>
    <w:pPr>
      <w:spacing w:after="0" w:line="240" w:lineRule="auto"/>
    </w:pPr>
    <w:rPr>
      <w:rFonts w:ascii="Arial" w:eastAsiaTheme="minorHAnsi" w:hAnsi="Arial"/>
      <w:sz w:val="24"/>
    </w:rPr>
  </w:style>
  <w:style w:type="paragraph" w:customStyle="1" w:styleId="A82F03375FC6451BBE0F936AE7A2618C2">
    <w:name w:val="A82F03375FC6451BBE0F936AE7A2618C2"/>
    <w:rsid w:val="00285DC1"/>
    <w:pPr>
      <w:spacing w:after="0" w:line="240" w:lineRule="auto"/>
    </w:pPr>
    <w:rPr>
      <w:rFonts w:ascii="Arial" w:eastAsiaTheme="minorHAnsi" w:hAnsi="Arial"/>
      <w:sz w:val="24"/>
    </w:rPr>
  </w:style>
  <w:style w:type="paragraph" w:customStyle="1" w:styleId="CC6632CCF42549D0AAB7CBF92F4056222">
    <w:name w:val="CC6632CCF42549D0AAB7CBF92F4056222"/>
    <w:rsid w:val="00285DC1"/>
    <w:pPr>
      <w:spacing w:after="0" w:line="240" w:lineRule="auto"/>
    </w:pPr>
    <w:rPr>
      <w:rFonts w:ascii="Arial" w:eastAsiaTheme="minorHAnsi" w:hAnsi="Arial"/>
      <w:sz w:val="24"/>
    </w:rPr>
  </w:style>
  <w:style w:type="paragraph" w:customStyle="1" w:styleId="E75E39EC34204C87913F258B5984C72B2">
    <w:name w:val="E75E39EC34204C87913F258B5984C72B2"/>
    <w:rsid w:val="00285DC1"/>
    <w:pPr>
      <w:spacing w:after="0" w:line="240" w:lineRule="auto"/>
    </w:pPr>
    <w:rPr>
      <w:rFonts w:ascii="Arial" w:eastAsiaTheme="minorHAnsi" w:hAnsi="Arial"/>
      <w:sz w:val="24"/>
    </w:rPr>
  </w:style>
  <w:style w:type="paragraph" w:customStyle="1" w:styleId="B36B036FD0E7499597C7FC9B4B30A50C2">
    <w:name w:val="B36B036FD0E7499597C7FC9B4B30A50C2"/>
    <w:rsid w:val="00285DC1"/>
    <w:pPr>
      <w:spacing w:after="0" w:line="240" w:lineRule="auto"/>
    </w:pPr>
    <w:rPr>
      <w:rFonts w:ascii="Arial" w:eastAsiaTheme="minorHAnsi" w:hAnsi="Arial"/>
      <w:sz w:val="24"/>
    </w:rPr>
  </w:style>
  <w:style w:type="paragraph" w:customStyle="1" w:styleId="DEDA3A67BACD4279BE18A288464B10BE2">
    <w:name w:val="DEDA3A67BACD4279BE18A288464B10BE2"/>
    <w:rsid w:val="00285DC1"/>
    <w:pPr>
      <w:spacing w:after="0" w:line="240" w:lineRule="auto"/>
    </w:pPr>
    <w:rPr>
      <w:rFonts w:ascii="Arial" w:eastAsiaTheme="minorHAnsi" w:hAnsi="Arial"/>
      <w:sz w:val="24"/>
    </w:rPr>
  </w:style>
  <w:style w:type="paragraph" w:customStyle="1" w:styleId="F8AC1627ABA44532BCFA0C0565DC52412">
    <w:name w:val="F8AC1627ABA44532BCFA0C0565DC52412"/>
    <w:rsid w:val="00285DC1"/>
    <w:pPr>
      <w:spacing w:after="0" w:line="240" w:lineRule="auto"/>
    </w:pPr>
    <w:rPr>
      <w:rFonts w:ascii="Arial" w:eastAsiaTheme="minorHAnsi" w:hAnsi="Arial"/>
      <w:sz w:val="24"/>
    </w:rPr>
  </w:style>
  <w:style w:type="paragraph" w:customStyle="1" w:styleId="DB3BB170A8FC4FDB91D07127E207C9A71">
    <w:name w:val="DB3BB170A8FC4FDB91D07127E207C9A71"/>
    <w:rsid w:val="00285DC1"/>
    <w:pPr>
      <w:spacing w:after="0" w:line="240" w:lineRule="auto"/>
    </w:pPr>
    <w:rPr>
      <w:rFonts w:ascii="Arial" w:eastAsiaTheme="minorHAnsi" w:hAnsi="Arial"/>
      <w:sz w:val="24"/>
    </w:rPr>
  </w:style>
  <w:style w:type="paragraph" w:customStyle="1" w:styleId="1475B91F904B4DC9B70E15FAF5213CCA1">
    <w:name w:val="1475B91F904B4DC9B70E15FAF5213CCA1"/>
    <w:rsid w:val="00285DC1"/>
    <w:pPr>
      <w:spacing w:after="0" w:line="240" w:lineRule="auto"/>
    </w:pPr>
    <w:rPr>
      <w:rFonts w:ascii="Arial" w:eastAsiaTheme="minorHAnsi" w:hAnsi="Arial"/>
      <w:sz w:val="24"/>
    </w:rPr>
  </w:style>
  <w:style w:type="paragraph" w:customStyle="1" w:styleId="1796AC5F9E384610BCFB7F862B9C466E1">
    <w:name w:val="1796AC5F9E384610BCFB7F862B9C466E1"/>
    <w:rsid w:val="00285DC1"/>
    <w:pPr>
      <w:spacing w:after="0" w:line="240" w:lineRule="auto"/>
    </w:pPr>
    <w:rPr>
      <w:rFonts w:ascii="Arial" w:eastAsiaTheme="minorHAnsi" w:hAnsi="Arial"/>
      <w:sz w:val="24"/>
    </w:rPr>
  </w:style>
  <w:style w:type="paragraph" w:customStyle="1" w:styleId="0E0D568FAAC24DFA814E98E3161D3B281">
    <w:name w:val="0E0D568FAAC24DFA814E98E3161D3B281"/>
    <w:rsid w:val="00285DC1"/>
    <w:pPr>
      <w:spacing w:after="0" w:line="240" w:lineRule="auto"/>
    </w:pPr>
    <w:rPr>
      <w:rFonts w:ascii="Arial" w:eastAsiaTheme="minorHAnsi" w:hAnsi="Arial"/>
      <w:sz w:val="24"/>
    </w:rPr>
  </w:style>
  <w:style w:type="paragraph" w:customStyle="1" w:styleId="9181085245E44A89AA1AFE01368C9DCC2">
    <w:name w:val="9181085245E44A89AA1AFE01368C9DCC2"/>
    <w:rsid w:val="00285DC1"/>
    <w:pPr>
      <w:spacing w:after="0" w:line="240" w:lineRule="auto"/>
    </w:pPr>
    <w:rPr>
      <w:rFonts w:ascii="Arial" w:eastAsiaTheme="minorHAnsi" w:hAnsi="Arial"/>
      <w:sz w:val="24"/>
    </w:rPr>
  </w:style>
  <w:style w:type="paragraph" w:customStyle="1" w:styleId="C7756476676E4CFEB0CCC4B87B3AB7B61">
    <w:name w:val="C7756476676E4CFEB0CCC4B87B3AB7B61"/>
    <w:rsid w:val="00285DC1"/>
    <w:pPr>
      <w:spacing w:after="0" w:line="240" w:lineRule="auto"/>
    </w:pPr>
    <w:rPr>
      <w:rFonts w:ascii="Arial" w:eastAsiaTheme="minorHAnsi" w:hAnsi="Arial"/>
      <w:sz w:val="24"/>
    </w:rPr>
  </w:style>
  <w:style w:type="paragraph" w:customStyle="1" w:styleId="05A6C7634ADB40EA8B5E167664A9AA821">
    <w:name w:val="05A6C7634ADB40EA8B5E167664A9AA821"/>
    <w:rsid w:val="00285DC1"/>
    <w:pPr>
      <w:spacing w:after="0" w:line="240" w:lineRule="auto"/>
    </w:pPr>
    <w:rPr>
      <w:rFonts w:ascii="Arial" w:eastAsiaTheme="minorHAnsi" w:hAnsi="Arial"/>
      <w:sz w:val="24"/>
    </w:rPr>
  </w:style>
  <w:style w:type="paragraph" w:customStyle="1" w:styleId="54DBF941C2BC40B181FB677EDC1E9A5A1">
    <w:name w:val="54DBF941C2BC40B181FB677EDC1E9A5A1"/>
    <w:rsid w:val="00285DC1"/>
    <w:pPr>
      <w:spacing w:after="0" w:line="240" w:lineRule="auto"/>
    </w:pPr>
    <w:rPr>
      <w:rFonts w:ascii="Arial" w:eastAsiaTheme="minorHAnsi" w:hAnsi="Arial"/>
      <w:sz w:val="24"/>
    </w:rPr>
  </w:style>
  <w:style w:type="paragraph" w:customStyle="1" w:styleId="6B824611B431457599CA789792AD099D2">
    <w:name w:val="6B824611B431457599CA789792AD099D2"/>
    <w:rsid w:val="00285DC1"/>
    <w:pPr>
      <w:spacing w:after="0" w:line="240" w:lineRule="auto"/>
    </w:pPr>
    <w:rPr>
      <w:rFonts w:ascii="Arial" w:eastAsiaTheme="minorHAnsi" w:hAnsi="Arial"/>
      <w:sz w:val="24"/>
    </w:rPr>
  </w:style>
  <w:style w:type="paragraph" w:customStyle="1" w:styleId="11FFC3CFE8E04E469160F847F26EFE511">
    <w:name w:val="11FFC3CFE8E04E469160F847F26EFE511"/>
    <w:rsid w:val="00285DC1"/>
    <w:pPr>
      <w:spacing w:after="0" w:line="240" w:lineRule="auto"/>
    </w:pPr>
    <w:rPr>
      <w:rFonts w:ascii="Arial" w:eastAsiaTheme="minorHAnsi" w:hAnsi="Arial"/>
      <w:sz w:val="24"/>
    </w:rPr>
  </w:style>
  <w:style w:type="paragraph" w:customStyle="1" w:styleId="10403A98CB144CB489D81D74463CB8861">
    <w:name w:val="10403A98CB144CB489D81D74463CB8861"/>
    <w:rsid w:val="00285DC1"/>
    <w:pPr>
      <w:spacing w:after="0" w:line="240" w:lineRule="auto"/>
    </w:pPr>
    <w:rPr>
      <w:rFonts w:ascii="Arial" w:eastAsiaTheme="minorHAnsi" w:hAnsi="Arial"/>
      <w:sz w:val="24"/>
    </w:rPr>
  </w:style>
  <w:style w:type="paragraph" w:customStyle="1" w:styleId="A58995D458144D4EAF589F1639AFCBE71">
    <w:name w:val="A58995D458144D4EAF589F1639AFCBE71"/>
    <w:rsid w:val="00285DC1"/>
    <w:pPr>
      <w:spacing w:after="0" w:line="240" w:lineRule="auto"/>
    </w:pPr>
    <w:rPr>
      <w:rFonts w:ascii="Arial" w:eastAsiaTheme="minorHAnsi" w:hAnsi="Arial"/>
      <w:sz w:val="24"/>
    </w:rPr>
  </w:style>
  <w:style w:type="paragraph" w:customStyle="1" w:styleId="CDA4619326804E3B8CD60FD9F53E67172">
    <w:name w:val="CDA4619326804E3B8CD60FD9F53E67172"/>
    <w:rsid w:val="00285DC1"/>
    <w:pPr>
      <w:spacing w:after="0" w:line="240" w:lineRule="auto"/>
    </w:pPr>
    <w:rPr>
      <w:rFonts w:ascii="Arial" w:eastAsiaTheme="minorHAnsi" w:hAnsi="Arial"/>
      <w:sz w:val="24"/>
    </w:rPr>
  </w:style>
  <w:style w:type="paragraph" w:customStyle="1" w:styleId="E5EE0C3BCBF94FB89738F96BFAB86471">
    <w:name w:val="E5EE0C3BCBF94FB89738F96BFAB86471"/>
    <w:rsid w:val="00530C64"/>
  </w:style>
  <w:style w:type="paragraph" w:customStyle="1" w:styleId="F9D681C576AF455AA26BDCC96B03C3FD">
    <w:name w:val="F9D681C576AF455AA26BDCC96B03C3FD"/>
    <w:rsid w:val="00530C64"/>
  </w:style>
  <w:style w:type="paragraph" w:customStyle="1" w:styleId="B407CEA3BE6640B0AFC1D10C9B924360">
    <w:name w:val="B407CEA3BE6640B0AFC1D10C9B924360"/>
    <w:rsid w:val="00530C64"/>
  </w:style>
  <w:style w:type="paragraph" w:customStyle="1" w:styleId="5D830549D84643DABFA1128BE0AF78E5">
    <w:name w:val="5D830549D84643DABFA1128BE0AF78E5"/>
    <w:rsid w:val="00530C64"/>
  </w:style>
  <w:style w:type="paragraph" w:customStyle="1" w:styleId="0AD8ED934645442DABEAECE09CCCDEF7">
    <w:name w:val="0AD8ED934645442DABEAECE09CCCDEF7"/>
    <w:rsid w:val="00530C64"/>
  </w:style>
  <w:style w:type="paragraph" w:customStyle="1" w:styleId="52045D4838494BFB99577373E6196350">
    <w:name w:val="52045D4838494BFB99577373E6196350"/>
    <w:rsid w:val="00530C64"/>
  </w:style>
  <w:style w:type="paragraph" w:customStyle="1" w:styleId="149A805ECB42494BAD0D2C7FF20663CA">
    <w:name w:val="149A805ECB42494BAD0D2C7FF20663CA"/>
    <w:rsid w:val="00530C64"/>
  </w:style>
  <w:style w:type="paragraph" w:customStyle="1" w:styleId="2BFDF9AF7F6A4A979245B1C04313E3203">
    <w:name w:val="2BFDF9AF7F6A4A979245B1C04313E3203"/>
    <w:rsid w:val="00530C64"/>
    <w:pPr>
      <w:spacing w:after="0" w:line="240" w:lineRule="auto"/>
    </w:pPr>
    <w:rPr>
      <w:rFonts w:ascii="Arial" w:eastAsiaTheme="minorHAnsi" w:hAnsi="Arial"/>
      <w:sz w:val="24"/>
    </w:rPr>
  </w:style>
  <w:style w:type="paragraph" w:customStyle="1" w:styleId="A2794AE6ED5E4CEE8200A26DA8E7B6983">
    <w:name w:val="A2794AE6ED5E4CEE8200A26DA8E7B6983"/>
    <w:rsid w:val="00530C64"/>
    <w:pPr>
      <w:spacing w:after="0" w:line="240" w:lineRule="auto"/>
    </w:pPr>
    <w:rPr>
      <w:rFonts w:ascii="Arial" w:eastAsiaTheme="minorHAnsi" w:hAnsi="Arial"/>
      <w:sz w:val="24"/>
    </w:rPr>
  </w:style>
  <w:style w:type="paragraph" w:customStyle="1" w:styleId="E826B42CA63048448F14FE2A3BE6D16D3">
    <w:name w:val="E826B42CA63048448F14FE2A3BE6D16D3"/>
    <w:rsid w:val="00530C64"/>
    <w:pPr>
      <w:spacing w:after="0" w:line="240" w:lineRule="auto"/>
    </w:pPr>
    <w:rPr>
      <w:rFonts w:ascii="Arial" w:eastAsiaTheme="minorHAnsi" w:hAnsi="Arial"/>
      <w:sz w:val="24"/>
    </w:rPr>
  </w:style>
  <w:style w:type="paragraph" w:customStyle="1" w:styleId="F836AC5A3D0B469EA44B6064F5BAFE903">
    <w:name w:val="F836AC5A3D0B469EA44B6064F5BAFE903"/>
    <w:rsid w:val="00530C64"/>
    <w:pPr>
      <w:spacing w:after="0" w:line="240" w:lineRule="auto"/>
    </w:pPr>
    <w:rPr>
      <w:rFonts w:ascii="Arial" w:eastAsiaTheme="minorHAnsi" w:hAnsi="Arial"/>
      <w:sz w:val="24"/>
    </w:rPr>
  </w:style>
  <w:style w:type="paragraph" w:customStyle="1" w:styleId="DF6DFE93DC334BE381D0E677803697483">
    <w:name w:val="DF6DFE93DC334BE381D0E677803697483"/>
    <w:rsid w:val="00530C64"/>
    <w:pPr>
      <w:spacing w:after="0" w:line="240" w:lineRule="auto"/>
    </w:pPr>
    <w:rPr>
      <w:rFonts w:ascii="Arial" w:eastAsiaTheme="minorHAnsi" w:hAnsi="Arial"/>
      <w:sz w:val="24"/>
    </w:rPr>
  </w:style>
  <w:style w:type="paragraph" w:customStyle="1" w:styleId="13201A08A1FF4B64926E22B53BCA533A3">
    <w:name w:val="13201A08A1FF4B64926E22B53BCA533A3"/>
    <w:rsid w:val="00530C64"/>
    <w:pPr>
      <w:spacing w:after="0" w:line="240" w:lineRule="auto"/>
    </w:pPr>
    <w:rPr>
      <w:rFonts w:ascii="Arial" w:eastAsiaTheme="minorHAnsi" w:hAnsi="Arial"/>
      <w:sz w:val="24"/>
    </w:rPr>
  </w:style>
  <w:style w:type="paragraph" w:customStyle="1" w:styleId="D2F6D6E7BFED4C898A17C6867F245F273">
    <w:name w:val="D2F6D6E7BFED4C898A17C6867F245F273"/>
    <w:rsid w:val="00530C64"/>
    <w:pPr>
      <w:spacing w:after="0" w:line="240" w:lineRule="auto"/>
    </w:pPr>
    <w:rPr>
      <w:rFonts w:ascii="Arial" w:eastAsiaTheme="minorHAnsi" w:hAnsi="Arial"/>
      <w:sz w:val="24"/>
    </w:rPr>
  </w:style>
  <w:style w:type="paragraph" w:customStyle="1" w:styleId="23D8BFC33D2A4FA29B4F262FE7A589EE3">
    <w:name w:val="23D8BFC33D2A4FA29B4F262FE7A589EE3"/>
    <w:rsid w:val="00530C64"/>
    <w:pPr>
      <w:spacing w:after="0" w:line="240" w:lineRule="auto"/>
    </w:pPr>
    <w:rPr>
      <w:rFonts w:ascii="Arial" w:eastAsiaTheme="minorHAnsi" w:hAnsi="Arial"/>
      <w:sz w:val="24"/>
    </w:rPr>
  </w:style>
  <w:style w:type="paragraph" w:customStyle="1" w:styleId="C16DC3F7D777406B96A37D118C67B5363">
    <w:name w:val="C16DC3F7D777406B96A37D118C67B5363"/>
    <w:rsid w:val="00530C64"/>
    <w:pPr>
      <w:spacing w:after="0" w:line="240" w:lineRule="auto"/>
    </w:pPr>
    <w:rPr>
      <w:rFonts w:ascii="Arial" w:eastAsiaTheme="minorHAnsi" w:hAnsi="Arial"/>
      <w:sz w:val="24"/>
    </w:rPr>
  </w:style>
  <w:style w:type="paragraph" w:customStyle="1" w:styleId="92525696BCF34281A156772E0EE6CB123">
    <w:name w:val="92525696BCF34281A156772E0EE6CB123"/>
    <w:rsid w:val="00530C64"/>
    <w:pPr>
      <w:spacing w:after="0" w:line="240" w:lineRule="auto"/>
    </w:pPr>
    <w:rPr>
      <w:rFonts w:ascii="Arial" w:eastAsiaTheme="minorHAnsi" w:hAnsi="Arial"/>
      <w:sz w:val="24"/>
    </w:rPr>
  </w:style>
  <w:style w:type="paragraph" w:customStyle="1" w:styleId="C28183BF47EE4C14894F8F4CE5C5B3613">
    <w:name w:val="C28183BF47EE4C14894F8F4CE5C5B3613"/>
    <w:rsid w:val="00530C64"/>
    <w:pPr>
      <w:spacing w:after="0" w:line="240" w:lineRule="auto"/>
    </w:pPr>
    <w:rPr>
      <w:rFonts w:ascii="Arial" w:eastAsiaTheme="minorHAnsi" w:hAnsi="Arial"/>
      <w:sz w:val="24"/>
    </w:rPr>
  </w:style>
  <w:style w:type="paragraph" w:customStyle="1" w:styleId="0AD8ED934645442DABEAECE09CCCDEF71">
    <w:name w:val="0AD8ED934645442DABEAECE09CCCDEF71"/>
    <w:rsid w:val="00530C64"/>
    <w:pPr>
      <w:spacing w:after="0" w:line="240" w:lineRule="auto"/>
    </w:pPr>
    <w:rPr>
      <w:rFonts w:ascii="Arial" w:eastAsiaTheme="minorHAnsi" w:hAnsi="Arial"/>
      <w:sz w:val="24"/>
    </w:rPr>
  </w:style>
  <w:style w:type="paragraph" w:customStyle="1" w:styleId="52045D4838494BFB99577373E61963501">
    <w:name w:val="52045D4838494BFB99577373E61963501"/>
    <w:rsid w:val="00530C64"/>
    <w:pPr>
      <w:spacing w:after="0" w:line="240" w:lineRule="auto"/>
    </w:pPr>
    <w:rPr>
      <w:rFonts w:ascii="Arial" w:eastAsiaTheme="minorHAnsi" w:hAnsi="Arial"/>
      <w:sz w:val="24"/>
    </w:rPr>
  </w:style>
  <w:style w:type="paragraph" w:customStyle="1" w:styleId="149A805ECB42494BAD0D2C7FF20663CA1">
    <w:name w:val="149A805ECB42494BAD0D2C7FF20663CA1"/>
    <w:rsid w:val="00530C64"/>
    <w:pPr>
      <w:spacing w:after="0" w:line="240" w:lineRule="auto"/>
    </w:pPr>
    <w:rPr>
      <w:rFonts w:ascii="Arial" w:eastAsiaTheme="minorHAnsi" w:hAnsi="Arial"/>
      <w:sz w:val="24"/>
    </w:rPr>
  </w:style>
  <w:style w:type="paragraph" w:customStyle="1" w:styleId="68956A424C6442E7AD96BD38948DA3FD3">
    <w:name w:val="68956A424C6442E7AD96BD38948DA3FD3"/>
    <w:rsid w:val="00530C64"/>
    <w:pPr>
      <w:spacing w:after="0" w:line="240" w:lineRule="auto"/>
    </w:pPr>
    <w:rPr>
      <w:rFonts w:ascii="Arial" w:eastAsiaTheme="minorHAnsi" w:hAnsi="Arial"/>
      <w:sz w:val="24"/>
    </w:rPr>
  </w:style>
  <w:style w:type="paragraph" w:customStyle="1" w:styleId="57A28063FF05477C9FCF6C971DB43BDC3">
    <w:name w:val="57A28063FF05477C9FCF6C971DB43BDC3"/>
    <w:rsid w:val="00530C64"/>
    <w:pPr>
      <w:spacing w:after="0" w:line="240" w:lineRule="auto"/>
    </w:pPr>
    <w:rPr>
      <w:rFonts w:ascii="Arial" w:eastAsiaTheme="minorHAnsi" w:hAnsi="Arial"/>
      <w:sz w:val="24"/>
    </w:rPr>
  </w:style>
  <w:style w:type="paragraph" w:customStyle="1" w:styleId="81FC8845B4E249449FBC3093C69072A23">
    <w:name w:val="81FC8845B4E249449FBC3093C69072A23"/>
    <w:rsid w:val="00530C64"/>
    <w:pPr>
      <w:spacing w:after="0" w:line="240" w:lineRule="auto"/>
    </w:pPr>
    <w:rPr>
      <w:rFonts w:ascii="Arial" w:eastAsiaTheme="minorHAnsi" w:hAnsi="Arial"/>
      <w:sz w:val="24"/>
    </w:rPr>
  </w:style>
  <w:style w:type="paragraph" w:customStyle="1" w:styleId="650AE14918834D68BB54FC3F303EFFE73">
    <w:name w:val="650AE14918834D68BB54FC3F303EFFE73"/>
    <w:rsid w:val="00530C64"/>
    <w:pPr>
      <w:spacing w:after="0" w:line="240" w:lineRule="auto"/>
    </w:pPr>
    <w:rPr>
      <w:rFonts w:ascii="Arial" w:eastAsiaTheme="minorHAnsi" w:hAnsi="Arial"/>
      <w:sz w:val="24"/>
    </w:rPr>
  </w:style>
  <w:style w:type="paragraph" w:customStyle="1" w:styleId="D1FF79031984424D9EABBE2699C94EFF3">
    <w:name w:val="D1FF79031984424D9EABBE2699C94EFF3"/>
    <w:rsid w:val="00530C64"/>
    <w:pPr>
      <w:spacing w:after="0" w:line="240" w:lineRule="auto"/>
    </w:pPr>
    <w:rPr>
      <w:rFonts w:ascii="Arial" w:eastAsiaTheme="minorHAnsi" w:hAnsi="Arial"/>
      <w:sz w:val="24"/>
    </w:rPr>
  </w:style>
  <w:style w:type="paragraph" w:customStyle="1" w:styleId="A82F03375FC6451BBE0F936AE7A2618C3">
    <w:name w:val="A82F03375FC6451BBE0F936AE7A2618C3"/>
    <w:rsid w:val="00530C64"/>
    <w:pPr>
      <w:spacing w:after="0" w:line="240" w:lineRule="auto"/>
    </w:pPr>
    <w:rPr>
      <w:rFonts w:ascii="Arial" w:eastAsiaTheme="minorHAnsi" w:hAnsi="Arial"/>
      <w:sz w:val="24"/>
    </w:rPr>
  </w:style>
  <w:style w:type="paragraph" w:customStyle="1" w:styleId="CC6632CCF42549D0AAB7CBF92F4056223">
    <w:name w:val="CC6632CCF42549D0AAB7CBF92F4056223"/>
    <w:rsid w:val="00530C64"/>
    <w:pPr>
      <w:spacing w:after="0" w:line="240" w:lineRule="auto"/>
    </w:pPr>
    <w:rPr>
      <w:rFonts w:ascii="Arial" w:eastAsiaTheme="minorHAnsi" w:hAnsi="Arial"/>
      <w:sz w:val="24"/>
    </w:rPr>
  </w:style>
  <w:style w:type="paragraph" w:customStyle="1" w:styleId="E75E39EC34204C87913F258B5984C72B3">
    <w:name w:val="E75E39EC34204C87913F258B5984C72B3"/>
    <w:rsid w:val="00530C64"/>
    <w:pPr>
      <w:spacing w:after="0" w:line="240" w:lineRule="auto"/>
    </w:pPr>
    <w:rPr>
      <w:rFonts w:ascii="Arial" w:eastAsiaTheme="minorHAnsi" w:hAnsi="Arial"/>
      <w:sz w:val="24"/>
    </w:rPr>
  </w:style>
  <w:style w:type="paragraph" w:customStyle="1" w:styleId="B36B036FD0E7499597C7FC9B4B30A50C3">
    <w:name w:val="B36B036FD0E7499597C7FC9B4B30A50C3"/>
    <w:rsid w:val="00530C64"/>
    <w:pPr>
      <w:spacing w:after="0" w:line="240" w:lineRule="auto"/>
    </w:pPr>
    <w:rPr>
      <w:rFonts w:ascii="Arial" w:eastAsiaTheme="minorHAnsi" w:hAnsi="Arial"/>
      <w:sz w:val="24"/>
    </w:rPr>
  </w:style>
  <w:style w:type="paragraph" w:customStyle="1" w:styleId="DEDA3A67BACD4279BE18A288464B10BE3">
    <w:name w:val="DEDA3A67BACD4279BE18A288464B10BE3"/>
    <w:rsid w:val="00530C64"/>
    <w:pPr>
      <w:spacing w:after="0" w:line="240" w:lineRule="auto"/>
    </w:pPr>
    <w:rPr>
      <w:rFonts w:ascii="Arial" w:eastAsiaTheme="minorHAnsi" w:hAnsi="Arial"/>
      <w:sz w:val="24"/>
    </w:rPr>
  </w:style>
  <w:style w:type="paragraph" w:customStyle="1" w:styleId="F8AC1627ABA44532BCFA0C0565DC52413">
    <w:name w:val="F8AC1627ABA44532BCFA0C0565DC52413"/>
    <w:rsid w:val="00530C64"/>
    <w:pPr>
      <w:spacing w:after="0" w:line="240" w:lineRule="auto"/>
    </w:pPr>
    <w:rPr>
      <w:rFonts w:ascii="Arial" w:eastAsiaTheme="minorHAnsi" w:hAnsi="Arial"/>
      <w:sz w:val="24"/>
    </w:rPr>
  </w:style>
  <w:style w:type="paragraph" w:customStyle="1" w:styleId="DB3BB170A8FC4FDB91D07127E207C9A72">
    <w:name w:val="DB3BB170A8FC4FDB91D07127E207C9A72"/>
    <w:rsid w:val="00530C64"/>
    <w:pPr>
      <w:spacing w:after="0" w:line="240" w:lineRule="auto"/>
    </w:pPr>
    <w:rPr>
      <w:rFonts w:ascii="Arial" w:eastAsiaTheme="minorHAnsi" w:hAnsi="Arial"/>
      <w:sz w:val="24"/>
    </w:rPr>
  </w:style>
  <w:style w:type="paragraph" w:customStyle="1" w:styleId="1475B91F904B4DC9B70E15FAF5213CCA2">
    <w:name w:val="1475B91F904B4DC9B70E15FAF5213CCA2"/>
    <w:rsid w:val="00530C64"/>
    <w:pPr>
      <w:spacing w:after="0" w:line="240" w:lineRule="auto"/>
    </w:pPr>
    <w:rPr>
      <w:rFonts w:ascii="Arial" w:eastAsiaTheme="minorHAnsi" w:hAnsi="Arial"/>
      <w:sz w:val="24"/>
    </w:rPr>
  </w:style>
  <w:style w:type="paragraph" w:customStyle="1" w:styleId="1796AC5F9E384610BCFB7F862B9C466E2">
    <w:name w:val="1796AC5F9E384610BCFB7F862B9C466E2"/>
    <w:rsid w:val="00530C64"/>
    <w:pPr>
      <w:spacing w:after="0" w:line="240" w:lineRule="auto"/>
    </w:pPr>
    <w:rPr>
      <w:rFonts w:ascii="Arial" w:eastAsiaTheme="minorHAnsi" w:hAnsi="Arial"/>
      <w:sz w:val="24"/>
    </w:rPr>
  </w:style>
  <w:style w:type="paragraph" w:customStyle="1" w:styleId="0E0D568FAAC24DFA814E98E3161D3B282">
    <w:name w:val="0E0D568FAAC24DFA814E98E3161D3B282"/>
    <w:rsid w:val="00530C64"/>
    <w:pPr>
      <w:spacing w:after="0" w:line="240" w:lineRule="auto"/>
    </w:pPr>
    <w:rPr>
      <w:rFonts w:ascii="Arial" w:eastAsiaTheme="minorHAnsi" w:hAnsi="Arial"/>
      <w:sz w:val="24"/>
    </w:rPr>
  </w:style>
  <w:style w:type="paragraph" w:customStyle="1" w:styleId="9181085245E44A89AA1AFE01368C9DCC3">
    <w:name w:val="9181085245E44A89AA1AFE01368C9DCC3"/>
    <w:rsid w:val="00530C64"/>
    <w:pPr>
      <w:spacing w:after="0" w:line="240" w:lineRule="auto"/>
    </w:pPr>
    <w:rPr>
      <w:rFonts w:ascii="Arial" w:eastAsiaTheme="minorHAnsi" w:hAnsi="Arial"/>
      <w:sz w:val="24"/>
    </w:rPr>
  </w:style>
  <w:style w:type="paragraph" w:customStyle="1" w:styleId="C7756476676E4CFEB0CCC4B87B3AB7B62">
    <w:name w:val="C7756476676E4CFEB0CCC4B87B3AB7B62"/>
    <w:rsid w:val="00530C64"/>
    <w:pPr>
      <w:spacing w:after="0" w:line="240" w:lineRule="auto"/>
    </w:pPr>
    <w:rPr>
      <w:rFonts w:ascii="Arial" w:eastAsiaTheme="minorHAnsi" w:hAnsi="Arial"/>
      <w:sz w:val="24"/>
    </w:rPr>
  </w:style>
  <w:style w:type="paragraph" w:customStyle="1" w:styleId="05A6C7634ADB40EA8B5E167664A9AA822">
    <w:name w:val="05A6C7634ADB40EA8B5E167664A9AA822"/>
    <w:rsid w:val="00530C64"/>
    <w:pPr>
      <w:spacing w:after="0" w:line="240" w:lineRule="auto"/>
    </w:pPr>
    <w:rPr>
      <w:rFonts w:ascii="Arial" w:eastAsiaTheme="minorHAnsi" w:hAnsi="Arial"/>
      <w:sz w:val="24"/>
    </w:rPr>
  </w:style>
  <w:style w:type="paragraph" w:customStyle="1" w:styleId="54DBF941C2BC40B181FB677EDC1E9A5A2">
    <w:name w:val="54DBF941C2BC40B181FB677EDC1E9A5A2"/>
    <w:rsid w:val="00530C64"/>
    <w:pPr>
      <w:spacing w:after="0" w:line="240" w:lineRule="auto"/>
    </w:pPr>
    <w:rPr>
      <w:rFonts w:ascii="Arial" w:eastAsiaTheme="minorHAnsi" w:hAnsi="Arial"/>
      <w:sz w:val="24"/>
    </w:rPr>
  </w:style>
  <w:style w:type="paragraph" w:customStyle="1" w:styleId="6B824611B431457599CA789792AD099D3">
    <w:name w:val="6B824611B431457599CA789792AD099D3"/>
    <w:rsid w:val="00530C64"/>
    <w:pPr>
      <w:spacing w:after="0" w:line="240" w:lineRule="auto"/>
    </w:pPr>
    <w:rPr>
      <w:rFonts w:ascii="Arial" w:eastAsiaTheme="minorHAnsi" w:hAnsi="Arial"/>
      <w:sz w:val="24"/>
    </w:rPr>
  </w:style>
  <w:style w:type="paragraph" w:customStyle="1" w:styleId="11FFC3CFE8E04E469160F847F26EFE512">
    <w:name w:val="11FFC3CFE8E04E469160F847F26EFE512"/>
    <w:rsid w:val="00530C64"/>
    <w:pPr>
      <w:spacing w:after="0" w:line="240" w:lineRule="auto"/>
    </w:pPr>
    <w:rPr>
      <w:rFonts w:ascii="Arial" w:eastAsiaTheme="minorHAnsi" w:hAnsi="Arial"/>
      <w:sz w:val="24"/>
    </w:rPr>
  </w:style>
  <w:style w:type="paragraph" w:customStyle="1" w:styleId="10403A98CB144CB489D81D74463CB8862">
    <w:name w:val="10403A98CB144CB489D81D74463CB8862"/>
    <w:rsid w:val="00530C64"/>
    <w:pPr>
      <w:spacing w:after="0" w:line="240" w:lineRule="auto"/>
    </w:pPr>
    <w:rPr>
      <w:rFonts w:ascii="Arial" w:eastAsiaTheme="minorHAnsi" w:hAnsi="Arial"/>
      <w:sz w:val="24"/>
    </w:rPr>
  </w:style>
  <w:style w:type="paragraph" w:customStyle="1" w:styleId="A58995D458144D4EAF589F1639AFCBE72">
    <w:name w:val="A58995D458144D4EAF589F1639AFCBE72"/>
    <w:rsid w:val="00530C64"/>
    <w:pPr>
      <w:spacing w:after="0" w:line="240" w:lineRule="auto"/>
    </w:pPr>
    <w:rPr>
      <w:rFonts w:ascii="Arial" w:eastAsiaTheme="minorHAnsi" w:hAnsi="Arial"/>
      <w:sz w:val="24"/>
    </w:rPr>
  </w:style>
  <w:style w:type="paragraph" w:customStyle="1" w:styleId="CDA4619326804E3B8CD60FD9F53E67173">
    <w:name w:val="CDA4619326804E3B8CD60FD9F53E67173"/>
    <w:rsid w:val="00530C64"/>
    <w:pPr>
      <w:spacing w:after="0" w:line="240" w:lineRule="auto"/>
    </w:pPr>
    <w:rPr>
      <w:rFonts w:ascii="Arial" w:eastAsiaTheme="minorHAnsi" w:hAnsi="Arial"/>
      <w:sz w:val="24"/>
    </w:rPr>
  </w:style>
  <w:style w:type="paragraph" w:customStyle="1" w:styleId="F5320CEF7D23400DB186F180017F2C6E">
    <w:name w:val="F5320CEF7D23400DB186F180017F2C6E"/>
    <w:rsid w:val="00530C64"/>
  </w:style>
  <w:style w:type="paragraph" w:customStyle="1" w:styleId="5E03653F03914B7A8C7377B51F61CEF6">
    <w:name w:val="5E03653F03914B7A8C7377B51F61CEF6"/>
    <w:rsid w:val="00530C64"/>
  </w:style>
  <w:style w:type="paragraph" w:customStyle="1" w:styleId="B7454E240CD64E2C9F604F279B4A0459">
    <w:name w:val="B7454E240CD64E2C9F604F279B4A0459"/>
    <w:rsid w:val="00530C64"/>
  </w:style>
  <w:style w:type="paragraph" w:customStyle="1" w:styleId="08662B02D23F4136B1A8C7AADC8DFCBE">
    <w:name w:val="08662B02D23F4136B1A8C7AADC8DFCBE"/>
    <w:rsid w:val="00530C64"/>
  </w:style>
  <w:style w:type="paragraph" w:customStyle="1" w:styleId="6F4B23AC07DE4B5B9ECC32DDFC48996F">
    <w:name w:val="6F4B23AC07DE4B5B9ECC32DDFC48996F"/>
    <w:rsid w:val="00AC2359"/>
  </w:style>
  <w:style w:type="paragraph" w:customStyle="1" w:styleId="2BFDF9AF7F6A4A979245B1C04313E3204">
    <w:name w:val="2BFDF9AF7F6A4A979245B1C04313E3204"/>
    <w:rsid w:val="00AC2359"/>
    <w:pPr>
      <w:spacing w:after="0" w:line="240" w:lineRule="auto"/>
    </w:pPr>
    <w:rPr>
      <w:rFonts w:ascii="Arial" w:eastAsiaTheme="minorHAnsi" w:hAnsi="Arial"/>
      <w:sz w:val="24"/>
    </w:rPr>
  </w:style>
  <w:style w:type="paragraph" w:customStyle="1" w:styleId="A2794AE6ED5E4CEE8200A26DA8E7B6984">
    <w:name w:val="A2794AE6ED5E4CEE8200A26DA8E7B6984"/>
    <w:rsid w:val="00AC2359"/>
    <w:pPr>
      <w:spacing w:after="0" w:line="240" w:lineRule="auto"/>
    </w:pPr>
    <w:rPr>
      <w:rFonts w:ascii="Arial" w:eastAsiaTheme="minorHAnsi" w:hAnsi="Arial"/>
      <w:sz w:val="24"/>
    </w:rPr>
  </w:style>
  <w:style w:type="paragraph" w:customStyle="1" w:styleId="E826B42CA63048448F14FE2A3BE6D16D4">
    <w:name w:val="E826B42CA63048448F14FE2A3BE6D16D4"/>
    <w:rsid w:val="00AC2359"/>
    <w:pPr>
      <w:spacing w:after="0" w:line="240" w:lineRule="auto"/>
    </w:pPr>
    <w:rPr>
      <w:rFonts w:ascii="Arial" w:eastAsiaTheme="minorHAnsi" w:hAnsi="Arial"/>
      <w:sz w:val="24"/>
    </w:rPr>
  </w:style>
  <w:style w:type="paragraph" w:customStyle="1" w:styleId="F836AC5A3D0B469EA44B6064F5BAFE904">
    <w:name w:val="F836AC5A3D0B469EA44B6064F5BAFE904"/>
    <w:rsid w:val="00AC2359"/>
    <w:pPr>
      <w:spacing w:after="0" w:line="240" w:lineRule="auto"/>
    </w:pPr>
    <w:rPr>
      <w:rFonts w:ascii="Arial" w:eastAsiaTheme="minorHAnsi" w:hAnsi="Arial"/>
      <w:sz w:val="24"/>
    </w:rPr>
  </w:style>
  <w:style w:type="paragraph" w:customStyle="1" w:styleId="DF6DFE93DC334BE381D0E677803697484">
    <w:name w:val="DF6DFE93DC334BE381D0E677803697484"/>
    <w:rsid w:val="00AC2359"/>
    <w:pPr>
      <w:spacing w:after="0" w:line="240" w:lineRule="auto"/>
    </w:pPr>
    <w:rPr>
      <w:rFonts w:ascii="Arial" w:eastAsiaTheme="minorHAnsi" w:hAnsi="Arial"/>
      <w:sz w:val="24"/>
    </w:rPr>
  </w:style>
  <w:style w:type="paragraph" w:customStyle="1" w:styleId="13201A08A1FF4B64926E22B53BCA533A4">
    <w:name w:val="13201A08A1FF4B64926E22B53BCA533A4"/>
    <w:rsid w:val="00AC2359"/>
    <w:pPr>
      <w:spacing w:after="0" w:line="240" w:lineRule="auto"/>
    </w:pPr>
    <w:rPr>
      <w:rFonts w:ascii="Arial" w:eastAsiaTheme="minorHAnsi" w:hAnsi="Arial"/>
      <w:sz w:val="24"/>
    </w:rPr>
  </w:style>
  <w:style w:type="paragraph" w:customStyle="1" w:styleId="D2F6D6E7BFED4C898A17C6867F245F274">
    <w:name w:val="D2F6D6E7BFED4C898A17C6867F245F274"/>
    <w:rsid w:val="00AC2359"/>
    <w:pPr>
      <w:spacing w:after="0" w:line="240" w:lineRule="auto"/>
    </w:pPr>
    <w:rPr>
      <w:rFonts w:ascii="Arial" w:eastAsiaTheme="minorHAnsi" w:hAnsi="Arial"/>
      <w:sz w:val="24"/>
    </w:rPr>
  </w:style>
  <w:style w:type="paragraph" w:customStyle="1" w:styleId="23D8BFC33D2A4FA29B4F262FE7A589EE4">
    <w:name w:val="23D8BFC33D2A4FA29B4F262FE7A589EE4"/>
    <w:rsid w:val="00AC2359"/>
    <w:pPr>
      <w:spacing w:after="0" w:line="240" w:lineRule="auto"/>
    </w:pPr>
    <w:rPr>
      <w:rFonts w:ascii="Arial" w:eastAsiaTheme="minorHAnsi" w:hAnsi="Arial"/>
      <w:sz w:val="24"/>
    </w:rPr>
  </w:style>
  <w:style w:type="paragraph" w:customStyle="1" w:styleId="C16DC3F7D777406B96A37D118C67B5364">
    <w:name w:val="C16DC3F7D777406B96A37D118C67B5364"/>
    <w:rsid w:val="00AC2359"/>
    <w:pPr>
      <w:spacing w:after="0" w:line="240" w:lineRule="auto"/>
    </w:pPr>
    <w:rPr>
      <w:rFonts w:ascii="Arial" w:eastAsiaTheme="minorHAnsi" w:hAnsi="Arial"/>
      <w:sz w:val="24"/>
    </w:rPr>
  </w:style>
  <w:style w:type="paragraph" w:customStyle="1" w:styleId="92525696BCF34281A156772E0EE6CB124">
    <w:name w:val="92525696BCF34281A156772E0EE6CB124"/>
    <w:rsid w:val="00AC2359"/>
    <w:pPr>
      <w:spacing w:after="0" w:line="240" w:lineRule="auto"/>
    </w:pPr>
    <w:rPr>
      <w:rFonts w:ascii="Arial" w:eastAsiaTheme="minorHAnsi" w:hAnsi="Arial"/>
      <w:sz w:val="24"/>
    </w:rPr>
  </w:style>
  <w:style w:type="paragraph" w:customStyle="1" w:styleId="C28183BF47EE4C14894F8F4CE5C5B3614">
    <w:name w:val="C28183BF47EE4C14894F8F4CE5C5B3614"/>
    <w:rsid w:val="00AC2359"/>
    <w:pPr>
      <w:spacing w:after="0" w:line="240" w:lineRule="auto"/>
    </w:pPr>
    <w:rPr>
      <w:rFonts w:ascii="Arial" w:eastAsiaTheme="minorHAnsi" w:hAnsi="Arial"/>
      <w:sz w:val="24"/>
    </w:rPr>
  </w:style>
  <w:style w:type="paragraph" w:customStyle="1" w:styleId="0AD8ED934645442DABEAECE09CCCDEF72">
    <w:name w:val="0AD8ED934645442DABEAECE09CCCDEF72"/>
    <w:rsid w:val="00AC2359"/>
    <w:pPr>
      <w:spacing w:after="0" w:line="240" w:lineRule="auto"/>
    </w:pPr>
    <w:rPr>
      <w:rFonts w:ascii="Arial" w:eastAsiaTheme="minorHAnsi" w:hAnsi="Arial"/>
      <w:sz w:val="24"/>
    </w:rPr>
  </w:style>
  <w:style w:type="paragraph" w:customStyle="1" w:styleId="52045D4838494BFB99577373E61963502">
    <w:name w:val="52045D4838494BFB99577373E61963502"/>
    <w:rsid w:val="00AC2359"/>
    <w:pPr>
      <w:spacing w:after="0" w:line="240" w:lineRule="auto"/>
    </w:pPr>
    <w:rPr>
      <w:rFonts w:ascii="Arial" w:eastAsiaTheme="minorHAnsi" w:hAnsi="Arial"/>
      <w:sz w:val="24"/>
    </w:rPr>
  </w:style>
  <w:style w:type="paragraph" w:customStyle="1" w:styleId="149A805ECB42494BAD0D2C7FF20663CA2">
    <w:name w:val="149A805ECB42494BAD0D2C7FF20663CA2"/>
    <w:rsid w:val="00AC2359"/>
    <w:pPr>
      <w:spacing w:after="0" w:line="240" w:lineRule="auto"/>
    </w:pPr>
    <w:rPr>
      <w:rFonts w:ascii="Arial" w:eastAsiaTheme="minorHAnsi" w:hAnsi="Arial"/>
      <w:sz w:val="24"/>
    </w:rPr>
  </w:style>
  <w:style w:type="paragraph" w:customStyle="1" w:styleId="68956A424C6442E7AD96BD38948DA3FD4">
    <w:name w:val="68956A424C6442E7AD96BD38948DA3FD4"/>
    <w:rsid w:val="00AC2359"/>
    <w:pPr>
      <w:spacing w:after="0" w:line="240" w:lineRule="auto"/>
    </w:pPr>
    <w:rPr>
      <w:rFonts w:ascii="Arial" w:eastAsiaTheme="minorHAnsi" w:hAnsi="Arial"/>
      <w:sz w:val="24"/>
    </w:rPr>
  </w:style>
  <w:style w:type="paragraph" w:customStyle="1" w:styleId="57A28063FF05477C9FCF6C971DB43BDC4">
    <w:name w:val="57A28063FF05477C9FCF6C971DB43BDC4"/>
    <w:rsid w:val="00AC2359"/>
    <w:pPr>
      <w:spacing w:after="0" w:line="240" w:lineRule="auto"/>
    </w:pPr>
    <w:rPr>
      <w:rFonts w:ascii="Arial" w:eastAsiaTheme="minorHAnsi" w:hAnsi="Arial"/>
      <w:sz w:val="24"/>
    </w:rPr>
  </w:style>
  <w:style w:type="paragraph" w:customStyle="1" w:styleId="81FC8845B4E249449FBC3093C69072A24">
    <w:name w:val="81FC8845B4E249449FBC3093C69072A24"/>
    <w:rsid w:val="00AC2359"/>
    <w:pPr>
      <w:spacing w:after="0" w:line="240" w:lineRule="auto"/>
    </w:pPr>
    <w:rPr>
      <w:rFonts w:ascii="Arial" w:eastAsiaTheme="minorHAnsi" w:hAnsi="Arial"/>
      <w:sz w:val="24"/>
    </w:rPr>
  </w:style>
  <w:style w:type="paragraph" w:customStyle="1" w:styleId="650AE14918834D68BB54FC3F303EFFE74">
    <w:name w:val="650AE14918834D68BB54FC3F303EFFE74"/>
    <w:rsid w:val="00AC2359"/>
    <w:pPr>
      <w:spacing w:after="0" w:line="240" w:lineRule="auto"/>
    </w:pPr>
    <w:rPr>
      <w:rFonts w:ascii="Arial" w:eastAsiaTheme="minorHAnsi" w:hAnsi="Arial"/>
      <w:sz w:val="24"/>
    </w:rPr>
  </w:style>
  <w:style w:type="paragraph" w:customStyle="1" w:styleId="D1FF79031984424D9EABBE2699C94EFF4">
    <w:name w:val="D1FF79031984424D9EABBE2699C94EFF4"/>
    <w:rsid w:val="00AC2359"/>
    <w:pPr>
      <w:spacing w:after="0" w:line="240" w:lineRule="auto"/>
    </w:pPr>
    <w:rPr>
      <w:rFonts w:ascii="Arial" w:eastAsiaTheme="minorHAnsi" w:hAnsi="Arial"/>
      <w:sz w:val="24"/>
    </w:rPr>
  </w:style>
  <w:style w:type="paragraph" w:customStyle="1" w:styleId="A82F03375FC6451BBE0F936AE7A2618C4">
    <w:name w:val="A82F03375FC6451BBE0F936AE7A2618C4"/>
    <w:rsid w:val="00AC2359"/>
    <w:pPr>
      <w:spacing w:after="0" w:line="240" w:lineRule="auto"/>
    </w:pPr>
    <w:rPr>
      <w:rFonts w:ascii="Arial" w:eastAsiaTheme="minorHAnsi" w:hAnsi="Arial"/>
      <w:sz w:val="24"/>
    </w:rPr>
  </w:style>
  <w:style w:type="paragraph" w:customStyle="1" w:styleId="CC6632CCF42549D0AAB7CBF92F4056224">
    <w:name w:val="CC6632CCF42549D0AAB7CBF92F4056224"/>
    <w:rsid w:val="00AC2359"/>
    <w:pPr>
      <w:spacing w:after="0" w:line="240" w:lineRule="auto"/>
    </w:pPr>
    <w:rPr>
      <w:rFonts w:ascii="Arial" w:eastAsiaTheme="minorHAnsi" w:hAnsi="Arial"/>
      <w:sz w:val="24"/>
    </w:rPr>
  </w:style>
  <w:style w:type="paragraph" w:customStyle="1" w:styleId="E75E39EC34204C87913F258B5984C72B4">
    <w:name w:val="E75E39EC34204C87913F258B5984C72B4"/>
    <w:rsid w:val="00AC2359"/>
    <w:pPr>
      <w:spacing w:after="0" w:line="240" w:lineRule="auto"/>
    </w:pPr>
    <w:rPr>
      <w:rFonts w:ascii="Arial" w:eastAsiaTheme="minorHAnsi" w:hAnsi="Arial"/>
      <w:sz w:val="24"/>
    </w:rPr>
  </w:style>
  <w:style w:type="paragraph" w:customStyle="1" w:styleId="B36B036FD0E7499597C7FC9B4B30A50C4">
    <w:name w:val="B36B036FD0E7499597C7FC9B4B30A50C4"/>
    <w:rsid w:val="00AC2359"/>
    <w:pPr>
      <w:spacing w:after="0" w:line="240" w:lineRule="auto"/>
    </w:pPr>
    <w:rPr>
      <w:rFonts w:ascii="Arial" w:eastAsiaTheme="minorHAnsi" w:hAnsi="Arial"/>
      <w:sz w:val="24"/>
    </w:rPr>
  </w:style>
  <w:style w:type="paragraph" w:customStyle="1" w:styleId="F5320CEF7D23400DB186F180017F2C6E1">
    <w:name w:val="F5320CEF7D23400DB186F180017F2C6E1"/>
    <w:rsid w:val="00AC2359"/>
    <w:pPr>
      <w:spacing w:after="0" w:line="240" w:lineRule="auto"/>
    </w:pPr>
    <w:rPr>
      <w:rFonts w:ascii="Arial" w:eastAsiaTheme="minorHAnsi" w:hAnsi="Arial"/>
      <w:sz w:val="24"/>
    </w:rPr>
  </w:style>
  <w:style w:type="paragraph" w:customStyle="1" w:styleId="08662B02D23F4136B1A8C7AADC8DFCBE1">
    <w:name w:val="08662B02D23F4136B1A8C7AADC8DFCBE1"/>
    <w:rsid w:val="00AC2359"/>
    <w:pPr>
      <w:spacing w:after="0" w:line="240" w:lineRule="auto"/>
    </w:pPr>
    <w:rPr>
      <w:rFonts w:ascii="Arial" w:eastAsiaTheme="minorHAnsi" w:hAnsi="Arial"/>
      <w:sz w:val="24"/>
    </w:rPr>
  </w:style>
  <w:style w:type="paragraph" w:customStyle="1" w:styleId="DB3BB170A8FC4FDB91D07127E207C9A73">
    <w:name w:val="DB3BB170A8FC4FDB91D07127E207C9A73"/>
    <w:rsid w:val="00AC2359"/>
    <w:pPr>
      <w:spacing w:after="0" w:line="240" w:lineRule="auto"/>
    </w:pPr>
    <w:rPr>
      <w:rFonts w:ascii="Arial" w:eastAsiaTheme="minorHAnsi" w:hAnsi="Arial"/>
      <w:sz w:val="24"/>
    </w:rPr>
  </w:style>
  <w:style w:type="paragraph" w:customStyle="1" w:styleId="1475B91F904B4DC9B70E15FAF5213CCA3">
    <w:name w:val="1475B91F904B4DC9B70E15FAF5213CCA3"/>
    <w:rsid w:val="00AC2359"/>
    <w:pPr>
      <w:spacing w:after="0" w:line="240" w:lineRule="auto"/>
    </w:pPr>
    <w:rPr>
      <w:rFonts w:ascii="Arial" w:eastAsiaTheme="minorHAnsi" w:hAnsi="Arial"/>
      <w:sz w:val="24"/>
    </w:rPr>
  </w:style>
  <w:style w:type="paragraph" w:customStyle="1" w:styleId="1796AC5F9E384610BCFB7F862B9C466E3">
    <w:name w:val="1796AC5F9E384610BCFB7F862B9C466E3"/>
    <w:rsid w:val="00AC2359"/>
    <w:pPr>
      <w:spacing w:after="0" w:line="240" w:lineRule="auto"/>
    </w:pPr>
    <w:rPr>
      <w:rFonts w:ascii="Arial" w:eastAsiaTheme="minorHAnsi" w:hAnsi="Arial"/>
      <w:sz w:val="24"/>
    </w:rPr>
  </w:style>
  <w:style w:type="paragraph" w:customStyle="1" w:styleId="0E0D568FAAC24DFA814E98E3161D3B283">
    <w:name w:val="0E0D568FAAC24DFA814E98E3161D3B283"/>
    <w:rsid w:val="00AC2359"/>
    <w:pPr>
      <w:spacing w:after="0" w:line="240" w:lineRule="auto"/>
    </w:pPr>
    <w:rPr>
      <w:rFonts w:ascii="Arial" w:eastAsiaTheme="minorHAnsi" w:hAnsi="Arial"/>
      <w:sz w:val="24"/>
    </w:rPr>
  </w:style>
  <w:style w:type="paragraph" w:customStyle="1" w:styleId="9181085245E44A89AA1AFE01368C9DCC4">
    <w:name w:val="9181085245E44A89AA1AFE01368C9DCC4"/>
    <w:rsid w:val="00AC2359"/>
    <w:pPr>
      <w:spacing w:after="0" w:line="240" w:lineRule="auto"/>
    </w:pPr>
    <w:rPr>
      <w:rFonts w:ascii="Arial" w:eastAsiaTheme="minorHAnsi" w:hAnsi="Arial"/>
      <w:sz w:val="24"/>
    </w:rPr>
  </w:style>
  <w:style w:type="paragraph" w:customStyle="1" w:styleId="C7756476676E4CFEB0CCC4B87B3AB7B63">
    <w:name w:val="C7756476676E4CFEB0CCC4B87B3AB7B63"/>
    <w:rsid w:val="00AC2359"/>
    <w:pPr>
      <w:spacing w:after="0" w:line="240" w:lineRule="auto"/>
    </w:pPr>
    <w:rPr>
      <w:rFonts w:ascii="Arial" w:eastAsiaTheme="minorHAnsi" w:hAnsi="Arial"/>
      <w:sz w:val="24"/>
    </w:rPr>
  </w:style>
  <w:style w:type="paragraph" w:customStyle="1" w:styleId="05A6C7634ADB40EA8B5E167664A9AA823">
    <w:name w:val="05A6C7634ADB40EA8B5E167664A9AA823"/>
    <w:rsid w:val="00AC2359"/>
    <w:pPr>
      <w:spacing w:after="0" w:line="240" w:lineRule="auto"/>
    </w:pPr>
    <w:rPr>
      <w:rFonts w:ascii="Arial" w:eastAsiaTheme="minorHAnsi" w:hAnsi="Arial"/>
      <w:sz w:val="24"/>
    </w:rPr>
  </w:style>
  <w:style w:type="paragraph" w:customStyle="1" w:styleId="54DBF941C2BC40B181FB677EDC1E9A5A3">
    <w:name w:val="54DBF941C2BC40B181FB677EDC1E9A5A3"/>
    <w:rsid w:val="00AC2359"/>
    <w:pPr>
      <w:spacing w:after="0" w:line="240" w:lineRule="auto"/>
    </w:pPr>
    <w:rPr>
      <w:rFonts w:ascii="Arial" w:eastAsiaTheme="minorHAnsi" w:hAnsi="Arial"/>
      <w:sz w:val="24"/>
    </w:rPr>
  </w:style>
  <w:style w:type="paragraph" w:customStyle="1" w:styleId="6B824611B431457599CA789792AD099D4">
    <w:name w:val="6B824611B431457599CA789792AD099D4"/>
    <w:rsid w:val="00AC2359"/>
    <w:pPr>
      <w:spacing w:after="0" w:line="240" w:lineRule="auto"/>
    </w:pPr>
    <w:rPr>
      <w:rFonts w:ascii="Arial" w:eastAsiaTheme="minorHAnsi" w:hAnsi="Arial"/>
      <w:sz w:val="24"/>
    </w:rPr>
  </w:style>
  <w:style w:type="paragraph" w:customStyle="1" w:styleId="11FFC3CFE8E04E469160F847F26EFE513">
    <w:name w:val="11FFC3CFE8E04E469160F847F26EFE513"/>
    <w:rsid w:val="00AC2359"/>
    <w:pPr>
      <w:spacing w:after="0" w:line="240" w:lineRule="auto"/>
    </w:pPr>
    <w:rPr>
      <w:rFonts w:ascii="Arial" w:eastAsiaTheme="minorHAnsi" w:hAnsi="Arial"/>
      <w:sz w:val="24"/>
    </w:rPr>
  </w:style>
  <w:style w:type="paragraph" w:customStyle="1" w:styleId="10403A98CB144CB489D81D74463CB8863">
    <w:name w:val="10403A98CB144CB489D81D74463CB8863"/>
    <w:rsid w:val="00AC2359"/>
    <w:pPr>
      <w:spacing w:after="0" w:line="240" w:lineRule="auto"/>
    </w:pPr>
    <w:rPr>
      <w:rFonts w:ascii="Arial" w:eastAsiaTheme="minorHAnsi" w:hAnsi="Arial"/>
      <w:sz w:val="24"/>
    </w:rPr>
  </w:style>
  <w:style w:type="paragraph" w:customStyle="1" w:styleId="A58995D458144D4EAF589F1639AFCBE73">
    <w:name w:val="A58995D458144D4EAF589F1639AFCBE73"/>
    <w:rsid w:val="00AC2359"/>
    <w:pPr>
      <w:spacing w:after="0" w:line="240" w:lineRule="auto"/>
    </w:pPr>
    <w:rPr>
      <w:rFonts w:ascii="Arial" w:eastAsiaTheme="minorHAnsi" w:hAnsi="Arial"/>
      <w:sz w:val="24"/>
    </w:rPr>
  </w:style>
  <w:style w:type="paragraph" w:customStyle="1" w:styleId="6F4B23AC07DE4B5B9ECC32DDFC48996F1">
    <w:name w:val="6F4B23AC07DE4B5B9ECC32DDFC48996F1"/>
    <w:rsid w:val="00AC2359"/>
    <w:pPr>
      <w:spacing w:after="0" w:line="240" w:lineRule="auto"/>
    </w:pPr>
    <w:rPr>
      <w:rFonts w:ascii="Arial" w:eastAsiaTheme="minorHAnsi" w:hAnsi="Arial"/>
      <w:sz w:val="24"/>
    </w:rPr>
  </w:style>
  <w:style w:type="paragraph" w:customStyle="1" w:styleId="5003A29E09D948E6AB6A7C9B73DD8630">
    <w:name w:val="5003A29E09D948E6AB6A7C9B73DD8630"/>
    <w:rsid w:val="00520DD3"/>
  </w:style>
  <w:style w:type="paragraph" w:customStyle="1" w:styleId="78F2C53F2E7345F89CCFF4F4E506D318">
    <w:name w:val="78F2C53F2E7345F89CCFF4F4E506D318"/>
    <w:rsid w:val="00520DD3"/>
  </w:style>
  <w:style w:type="paragraph" w:customStyle="1" w:styleId="CE943305B03E45129C920341C5D4D289">
    <w:name w:val="CE943305B03E45129C920341C5D4D289"/>
    <w:rsid w:val="00520DD3"/>
  </w:style>
  <w:style w:type="paragraph" w:customStyle="1" w:styleId="258B5CE14AF441BF87F4DF6B14E1CD53">
    <w:name w:val="258B5CE14AF441BF87F4DF6B14E1CD53"/>
    <w:rsid w:val="00520DD3"/>
  </w:style>
  <w:style w:type="paragraph" w:customStyle="1" w:styleId="2BFDF9AF7F6A4A979245B1C04313E3205">
    <w:name w:val="2BFDF9AF7F6A4A979245B1C04313E3205"/>
    <w:rsid w:val="00520DD3"/>
    <w:pPr>
      <w:spacing w:after="0" w:line="240" w:lineRule="auto"/>
    </w:pPr>
    <w:rPr>
      <w:rFonts w:ascii="Arial" w:eastAsiaTheme="minorHAnsi" w:hAnsi="Arial"/>
      <w:sz w:val="24"/>
    </w:rPr>
  </w:style>
  <w:style w:type="paragraph" w:customStyle="1" w:styleId="A2794AE6ED5E4CEE8200A26DA8E7B6985">
    <w:name w:val="A2794AE6ED5E4CEE8200A26DA8E7B6985"/>
    <w:rsid w:val="00520DD3"/>
    <w:pPr>
      <w:spacing w:after="0" w:line="240" w:lineRule="auto"/>
    </w:pPr>
    <w:rPr>
      <w:rFonts w:ascii="Arial" w:eastAsiaTheme="minorHAnsi" w:hAnsi="Arial"/>
      <w:sz w:val="24"/>
    </w:rPr>
  </w:style>
  <w:style w:type="paragraph" w:customStyle="1" w:styleId="E826B42CA63048448F14FE2A3BE6D16D5">
    <w:name w:val="E826B42CA63048448F14FE2A3BE6D16D5"/>
    <w:rsid w:val="00520DD3"/>
    <w:pPr>
      <w:spacing w:after="0" w:line="240" w:lineRule="auto"/>
    </w:pPr>
    <w:rPr>
      <w:rFonts w:ascii="Arial" w:eastAsiaTheme="minorHAnsi" w:hAnsi="Arial"/>
      <w:sz w:val="24"/>
    </w:rPr>
  </w:style>
  <w:style w:type="paragraph" w:customStyle="1" w:styleId="F836AC5A3D0B469EA44B6064F5BAFE905">
    <w:name w:val="F836AC5A3D0B469EA44B6064F5BAFE905"/>
    <w:rsid w:val="00520DD3"/>
    <w:pPr>
      <w:spacing w:after="0" w:line="240" w:lineRule="auto"/>
    </w:pPr>
    <w:rPr>
      <w:rFonts w:ascii="Arial" w:eastAsiaTheme="minorHAnsi" w:hAnsi="Arial"/>
      <w:sz w:val="24"/>
    </w:rPr>
  </w:style>
  <w:style w:type="paragraph" w:customStyle="1" w:styleId="DF6DFE93DC334BE381D0E677803697485">
    <w:name w:val="DF6DFE93DC334BE381D0E677803697485"/>
    <w:rsid w:val="00520DD3"/>
    <w:pPr>
      <w:spacing w:after="0" w:line="240" w:lineRule="auto"/>
    </w:pPr>
    <w:rPr>
      <w:rFonts w:ascii="Arial" w:eastAsiaTheme="minorHAnsi" w:hAnsi="Arial"/>
      <w:sz w:val="24"/>
    </w:rPr>
  </w:style>
  <w:style w:type="paragraph" w:customStyle="1" w:styleId="13201A08A1FF4B64926E22B53BCA533A5">
    <w:name w:val="13201A08A1FF4B64926E22B53BCA533A5"/>
    <w:rsid w:val="00520DD3"/>
    <w:pPr>
      <w:spacing w:after="0" w:line="240" w:lineRule="auto"/>
    </w:pPr>
    <w:rPr>
      <w:rFonts w:ascii="Arial" w:eastAsiaTheme="minorHAnsi" w:hAnsi="Arial"/>
      <w:sz w:val="24"/>
    </w:rPr>
  </w:style>
  <w:style w:type="paragraph" w:customStyle="1" w:styleId="D2F6D6E7BFED4C898A17C6867F245F275">
    <w:name w:val="D2F6D6E7BFED4C898A17C6867F245F275"/>
    <w:rsid w:val="00520DD3"/>
    <w:pPr>
      <w:spacing w:after="0" w:line="240" w:lineRule="auto"/>
    </w:pPr>
    <w:rPr>
      <w:rFonts w:ascii="Arial" w:eastAsiaTheme="minorHAnsi" w:hAnsi="Arial"/>
      <w:sz w:val="24"/>
    </w:rPr>
  </w:style>
  <w:style w:type="paragraph" w:customStyle="1" w:styleId="CE943305B03E45129C920341C5D4D2891">
    <w:name w:val="CE943305B03E45129C920341C5D4D2891"/>
    <w:rsid w:val="00520DD3"/>
    <w:pPr>
      <w:spacing w:after="0" w:line="240" w:lineRule="auto"/>
    </w:pPr>
    <w:rPr>
      <w:rFonts w:ascii="Arial" w:eastAsiaTheme="minorHAnsi" w:hAnsi="Arial"/>
      <w:sz w:val="24"/>
    </w:rPr>
  </w:style>
  <w:style w:type="paragraph" w:customStyle="1" w:styleId="258B5CE14AF441BF87F4DF6B14E1CD531">
    <w:name w:val="258B5CE14AF441BF87F4DF6B14E1CD531"/>
    <w:rsid w:val="00520DD3"/>
    <w:pPr>
      <w:spacing w:after="0" w:line="240" w:lineRule="auto"/>
    </w:pPr>
    <w:rPr>
      <w:rFonts w:ascii="Arial" w:eastAsiaTheme="minorHAnsi" w:hAnsi="Arial"/>
      <w:sz w:val="24"/>
    </w:rPr>
  </w:style>
  <w:style w:type="paragraph" w:customStyle="1" w:styleId="23D8BFC33D2A4FA29B4F262FE7A589EE5">
    <w:name w:val="23D8BFC33D2A4FA29B4F262FE7A589EE5"/>
    <w:rsid w:val="00520DD3"/>
    <w:pPr>
      <w:spacing w:after="0" w:line="240" w:lineRule="auto"/>
    </w:pPr>
    <w:rPr>
      <w:rFonts w:ascii="Arial" w:eastAsiaTheme="minorHAnsi" w:hAnsi="Arial"/>
      <w:sz w:val="24"/>
    </w:rPr>
  </w:style>
  <w:style w:type="paragraph" w:customStyle="1" w:styleId="C16DC3F7D777406B96A37D118C67B5365">
    <w:name w:val="C16DC3F7D777406B96A37D118C67B5365"/>
    <w:rsid w:val="00520DD3"/>
    <w:pPr>
      <w:spacing w:after="0" w:line="240" w:lineRule="auto"/>
    </w:pPr>
    <w:rPr>
      <w:rFonts w:ascii="Arial" w:eastAsiaTheme="minorHAnsi" w:hAnsi="Arial"/>
      <w:sz w:val="24"/>
    </w:rPr>
  </w:style>
  <w:style w:type="paragraph" w:customStyle="1" w:styleId="92525696BCF34281A156772E0EE6CB125">
    <w:name w:val="92525696BCF34281A156772E0EE6CB125"/>
    <w:rsid w:val="00520DD3"/>
    <w:pPr>
      <w:spacing w:after="0" w:line="240" w:lineRule="auto"/>
    </w:pPr>
    <w:rPr>
      <w:rFonts w:ascii="Arial" w:eastAsiaTheme="minorHAnsi" w:hAnsi="Arial"/>
      <w:sz w:val="24"/>
    </w:rPr>
  </w:style>
  <w:style w:type="paragraph" w:customStyle="1" w:styleId="C28183BF47EE4C14894F8F4CE5C5B3615">
    <w:name w:val="C28183BF47EE4C14894F8F4CE5C5B3615"/>
    <w:rsid w:val="00520DD3"/>
    <w:pPr>
      <w:spacing w:after="0" w:line="240" w:lineRule="auto"/>
    </w:pPr>
    <w:rPr>
      <w:rFonts w:ascii="Arial" w:eastAsiaTheme="minorHAnsi" w:hAnsi="Arial"/>
      <w:sz w:val="24"/>
    </w:rPr>
  </w:style>
  <w:style w:type="paragraph" w:customStyle="1" w:styleId="0AD8ED934645442DABEAECE09CCCDEF73">
    <w:name w:val="0AD8ED934645442DABEAECE09CCCDEF73"/>
    <w:rsid w:val="00520DD3"/>
    <w:pPr>
      <w:spacing w:after="0" w:line="240" w:lineRule="auto"/>
    </w:pPr>
    <w:rPr>
      <w:rFonts w:ascii="Arial" w:eastAsiaTheme="minorHAnsi" w:hAnsi="Arial"/>
      <w:sz w:val="24"/>
    </w:rPr>
  </w:style>
  <w:style w:type="paragraph" w:customStyle="1" w:styleId="52045D4838494BFB99577373E61963503">
    <w:name w:val="52045D4838494BFB99577373E61963503"/>
    <w:rsid w:val="00520DD3"/>
    <w:pPr>
      <w:spacing w:after="0" w:line="240" w:lineRule="auto"/>
    </w:pPr>
    <w:rPr>
      <w:rFonts w:ascii="Arial" w:eastAsiaTheme="minorHAnsi" w:hAnsi="Arial"/>
      <w:sz w:val="24"/>
    </w:rPr>
  </w:style>
  <w:style w:type="paragraph" w:customStyle="1" w:styleId="149A805ECB42494BAD0D2C7FF20663CA3">
    <w:name w:val="149A805ECB42494BAD0D2C7FF20663CA3"/>
    <w:rsid w:val="00520DD3"/>
    <w:pPr>
      <w:spacing w:after="0" w:line="240" w:lineRule="auto"/>
    </w:pPr>
    <w:rPr>
      <w:rFonts w:ascii="Arial" w:eastAsiaTheme="minorHAnsi" w:hAnsi="Arial"/>
      <w:sz w:val="24"/>
    </w:rPr>
  </w:style>
  <w:style w:type="paragraph" w:customStyle="1" w:styleId="68956A424C6442E7AD96BD38948DA3FD5">
    <w:name w:val="68956A424C6442E7AD96BD38948DA3FD5"/>
    <w:rsid w:val="00520DD3"/>
    <w:pPr>
      <w:spacing w:after="0" w:line="240" w:lineRule="auto"/>
    </w:pPr>
    <w:rPr>
      <w:rFonts w:ascii="Arial" w:eastAsiaTheme="minorHAnsi" w:hAnsi="Arial"/>
      <w:sz w:val="24"/>
    </w:rPr>
  </w:style>
  <w:style w:type="paragraph" w:customStyle="1" w:styleId="57A28063FF05477C9FCF6C971DB43BDC5">
    <w:name w:val="57A28063FF05477C9FCF6C971DB43BDC5"/>
    <w:rsid w:val="00520DD3"/>
    <w:pPr>
      <w:spacing w:after="0" w:line="240" w:lineRule="auto"/>
    </w:pPr>
    <w:rPr>
      <w:rFonts w:ascii="Arial" w:eastAsiaTheme="minorHAnsi" w:hAnsi="Arial"/>
      <w:sz w:val="24"/>
    </w:rPr>
  </w:style>
  <w:style w:type="paragraph" w:customStyle="1" w:styleId="81FC8845B4E249449FBC3093C69072A25">
    <w:name w:val="81FC8845B4E249449FBC3093C69072A25"/>
    <w:rsid w:val="00520DD3"/>
    <w:pPr>
      <w:spacing w:after="0" w:line="240" w:lineRule="auto"/>
    </w:pPr>
    <w:rPr>
      <w:rFonts w:ascii="Arial" w:eastAsiaTheme="minorHAnsi" w:hAnsi="Arial"/>
      <w:sz w:val="24"/>
    </w:rPr>
  </w:style>
  <w:style w:type="paragraph" w:customStyle="1" w:styleId="650AE14918834D68BB54FC3F303EFFE75">
    <w:name w:val="650AE14918834D68BB54FC3F303EFFE75"/>
    <w:rsid w:val="00520DD3"/>
    <w:pPr>
      <w:spacing w:after="0" w:line="240" w:lineRule="auto"/>
    </w:pPr>
    <w:rPr>
      <w:rFonts w:ascii="Arial" w:eastAsiaTheme="minorHAnsi" w:hAnsi="Arial"/>
      <w:sz w:val="24"/>
    </w:rPr>
  </w:style>
  <w:style w:type="paragraph" w:customStyle="1" w:styleId="D1FF79031984424D9EABBE2699C94EFF5">
    <w:name w:val="D1FF79031984424D9EABBE2699C94EFF5"/>
    <w:rsid w:val="00520DD3"/>
    <w:pPr>
      <w:spacing w:after="0" w:line="240" w:lineRule="auto"/>
    </w:pPr>
    <w:rPr>
      <w:rFonts w:ascii="Arial" w:eastAsiaTheme="minorHAnsi" w:hAnsi="Arial"/>
      <w:sz w:val="24"/>
    </w:rPr>
  </w:style>
  <w:style w:type="paragraph" w:customStyle="1" w:styleId="A82F03375FC6451BBE0F936AE7A2618C5">
    <w:name w:val="A82F03375FC6451BBE0F936AE7A2618C5"/>
    <w:rsid w:val="00520DD3"/>
    <w:pPr>
      <w:spacing w:after="0" w:line="240" w:lineRule="auto"/>
    </w:pPr>
    <w:rPr>
      <w:rFonts w:ascii="Arial" w:eastAsiaTheme="minorHAnsi" w:hAnsi="Arial"/>
      <w:sz w:val="24"/>
    </w:rPr>
  </w:style>
  <w:style w:type="paragraph" w:customStyle="1" w:styleId="CC6632CCF42549D0AAB7CBF92F4056225">
    <w:name w:val="CC6632CCF42549D0AAB7CBF92F4056225"/>
    <w:rsid w:val="00520DD3"/>
    <w:pPr>
      <w:spacing w:after="0" w:line="240" w:lineRule="auto"/>
    </w:pPr>
    <w:rPr>
      <w:rFonts w:ascii="Arial" w:eastAsiaTheme="minorHAnsi" w:hAnsi="Arial"/>
      <w:sz w:val="24"/>
    </w:rPr>
  </w:style>
  <w:style w:type="paragraph" w:customStyle="1" w:styleId="E75E39EC34204C87913F258B5984C72B5">
    <w:name w:val="E75E39EC34204C87913F258B5984C72B5"/>
    <w:rsid w:val="00520DD3"/>
    <w:pPr>
      <w:spacing w:after="0" w:line="240" w:lineRule="auto"/>
    </w:pPr>
    <w:rPr>
      <w:rFonts w:ascii="Arial" w:eastAsiaTheme="minorHAnsi" w:hAnsi="Arial"/>
      <w:sz w:val="24"/>
    </w:rPr>
  </w:style>
  <w:style w:type="paragraph" w:customStyle="1" w:styleId="B36B036FD0E7499597C7FC9B4B30A50C5">
    <w:name w:val="B36B036FD0E7499597C7FC9B4B30A50C5"/>
    <w:rsid w:val="00520DD3"/>
    <w:pPr>
      <w:spacing w:after="0" w:line="240" w:lineRule="auto"/>
    </w:pPr>
    <w:rPr>
      <w:rFonts w:ascii="Arial" w:eastAsiaTheme="minorHAnsi" w:hAnsi="Arial"/>
      <w:sz w:val="24"/>
    </w:rPr>
  </w:style>
  <w:style w:type="paragraph" w:customStyle="1" w:styleId="F5320CEF7D23400DB186F180017F2C6E2">
    <w:name w:val="F5320CEF7D23400DB186F180017F2C6E2"/>
    <w:rsid w:val="00520DD3"/>
    <w:pPr>
      <w:spacing w:after="0" w:line="240" w:lineRule="auto"/>
    </w:pPr>
    <w:rPr>
      <w:rFonts w:ascii="Arial" w:eastAsiaTheme="minorHAnsi" w:hAnsi="Arial"/>
      <w:sz w:val="24"/>
    </w:rPr>
  </w:style>
  <w:style w:type="paragraph" w:customStyle="1" w:styleId="08662B02D23F4136B1A8C7AADC8DFCBE2">
    <w:name w:val="08662B02D23F4136B1A8C7AADC8DFCBE2"/>
    <w:rsid w:val="00520DD3"/>
    <w:pPr>
      <w:spacing w:after="0" w:line="240" w:lineRule="auto"/>
    </w:pPr>
    <w:rPr>
      <w:rFonts w:ascii="Arial" w:eastAsiaTheme="minorHAnsi" w:hAnsi="Arial"/>
      <w:sz w:val="24"/>
    </w:rPr>
  </w:style>
  <w:style w:type="paragraph" w:customStyle="1" w:styleId="DB3BB170A8FC4FDB91D07127E207C9A74">
    <w:name w:val="DB3BB170A8FC4FDB91D07127E207C9A74"/>
    <w:rsid w:val="00520DD3"/>
    <w:pPr>
      <w:spacing w:after="0" w:line="240" w:lineRule="auto"/>
    </w:pPr>
    <w:rPr>
      <w:rFonts w:ascii="Arial" w:eastAsiaTheme="minorHAnsi" w:hAnsi="Arial"/>
      <w:sz w:val="24"/>
    </w:rPr>
  </w:style>
  <w:style w:type="paragraph" w:customStyle="1" w:styleId="1475B91F904B4DC9B70E15FAF5213CCA4">
    <w:name w:val="1475B91F904B4DC9B70E15FAF5213CCA4"/>
    <w:rsid w:val="00520DD3"/>
    <w:pPr>
      <w:spacing w:after="0" w:line="240" w:lineRule="auto"/>
    </w:pPr>
    <w:rPr>
      <w:rFonts w:ascii="Arial" w:eastAsiaTheme="minorHAnsi" w:hAnsi="Arial"/>
      <w:sz w:val="24"/>
    </w:rPr>
  </w:style>
  <w:style w:type="paragraph" w:customStyle="1" w:styleId="1796AC5F9E384610BCFB7F862B9C466E4">
    <w:name w:val="1796AC5F9E384610BCFB7F862B9C466E4"/>
    <w:rsid w:val="00520DD3"/>
    <w:pPr>
      <w:spacing w:after="0" w:line="240" w:lineRule="auto"/>
    </w:pPr>
    <w:rPr>
      <w:rFonts w:ascii="Arial" w:eastAsiaTheme="minorHAnsi" w:hAnsi="Arial"/>
      <w:sz w:val="24"/>
    </w:rPr>
  </w:style>
  <w:style w:type="paragraph" w:customStyle="1" w:styleId="0E0D568FAAC24DFA814E98E3161D3B284">
    <w:name w:val="0E0D568FAAC24DFA814E98E3161D3B284"/>
    <w:rsid w:val="00520DD3"/>
    <w:pPr>
      <w:spacing w:after="0" w:line="240" w:lineRule="auto"/>
    </w:pPr>
    <w:rPr>
      <w:rFonts w:ascii="Arial" w:eastAsiaTheme="minorHAnsi" w:hAnsi="Arial"/>
      <w:sz w:val="24"/>
    </w:rPr>
  </w:style>
  <w:style w:type="paragraph" w:customStyle="1" w:styleId="9181085245E44A89AA1AFE01368C9DCC5">
    <w:name w:val="9181085245E44A89AA1AFE01368C9DCC5"/>
    <w:rsid w:val="00520DD3"/>
    <w:pPr>
      <w:spacing w:after="0" w:line="240" w:lineRule="auto"/>
    </w:pPr>
    <w:rPr>
      <w:rFonts w:ascii="Arial" w:eastAsiaTheme="minorHAnsi" w:hAnsi="Arial"/>
      <w:sz w:val="24"/>
    </w:rPr>
  </w:style>
  <w:style w:type="paragraph" w:customStyle="1" w:styleId="C7756476676E4CFEB0CCC4B87B3AB7B64">
    <w:name w:val="C7756476676E4CFEB0CCC4B87B3AB7B64"/>
    <w:rsid w:val="00520DD3"/>
    <w:pPr>
      <w:spacing w:after="0" w:line="240" w:lineRule="auto"/>
    </w:pPr>
    <w:rPr>
      <w:rFonts w:ascii="Arial" w:eastAsiaTheme="minorHAnsi" w:hAnsi="Arial"/>
      <w:sz w:val="24"/>
    </w:rPr>
  </w:style>
  <w:style w:type="paragraph" w:customStyle="1" w:styleId="05A6C7634ADB40EA8B5E167664A9AA824">
    <w:name w:val="05A6C7634ADB40EA8B5E167664A9AA824"/>
    <w:rsid w:val="00520DD3"/>
    <w:pPr>
      <w:spacing w:after="0" w:line="240" w:lineRule="auto"/>
    </w:pPr>
    <w:rPr>
      <w:rFonts w:ascii="Arial" w:eastAsiaTheme="minorHAnsi" w:hAnsi="Arial"/>
      <w:sz w:val="24"/>
    </w:rPr>
  </w:style>
  <w:style w:type="paragraph" w:customStyle="1" w:styleId="54DBF941C2BC40B181FB677EDC1E9A5A4">
    <w:name w:val="54DBF941C2BC40B181FB677EDC1E9A5A4"/>
    <w:rsid w:val="00520DD3"/>
    <w:pPr>
      <w:spacing w:after="0" w:line="240" w:lineRule="auto"/>
    </w:pPr>
    <w:rPr>
      <w:rFonts w:ascii="Arial" w:eastAsiaTheme="minorHAnsi" w:hAnsi="Arial"/>
      <w:sz w:val="24"/>
    </w:rPr>
  </w:style>
  <w:style w:type="paragraph" w:customStyle="1" w:styleId="6B824611B431457599CA789792AD099D5">
    <w:name w:val="6B824611B431457599CA789792AD099D5"/>
    <w:rsid w:val="00520DD3"/>
    <w:pPr>
      <w:spacing w:after="0" w:line="240" w:lineRule="auto"/>
    </w:pPr>
    <w:rPr>
      <w:rFonts w:ascii="Arial" w:eastAsiaTheme="minorHAnsi" w:hAnsi="Arial"/>
      <w:sz w:val="24"/>
    </w:rPr>
  </w:style>
  <w:style w:type="paragraph" w:customStyle="1" w:styleId="11FFC3CFE8E04E469160F847F26EFE514">
    <w:name w:val="11FFC3CFE8E04E469160F847F26EFE514"/>
    <w:rsid w:val="00520DD3"/>
    <w:pPr>
      <w:spacing w:after="0" w:line="240" w:lineRule="auto"/>
    </w:pPr>
    <w:rPr>
      <w:rFonts w:ascii="Arial" w:eastAsiaTheme="minorHAnsi" w:hAnsi="Arial"/>
      <w:sz w:val="24"/>
    </w:rPr>
  </w:style>
  <w:style w:type="paragraph" w:customStyle="1" w:styleId="10403A98CB144CB489D81D74463CB8864">
    <w:name w:val="10403A98CB144CB489D81D74463CB8864"/>
    <w:rsid w:val="00520DD3"/>
    <w:pPr>
      <w:spacing w:after="0" w:line="240" w:lineRule="auto"/>
    </w:pPr>
    <w:rPr>
      <w:rFonts w:ascii="Arial" w:eastAsiaTheme="minorHAnsi" w:hAnsi="Arial"/>
      <w:sz w:val="24"/>
    </w:rPr>
  </w:style>
  <w:style w:type="paragraph" w:customStyle="1" w:styleId="A58995D458144D4EAF589F1639AFCBE74">
    <w:name w:val="A58995D458144D4EAF589F1639AFCBE74"/>
    <w:rsid w:val="00520DD3"/>
    <w:pPr>
      <w:spacing w:after="0" w:line="240" w:lineRule="auto"/>
    </w:pPr>
    <w:rPr>
      <w:rFonts w:ascii="Arial" w:eastAsiaTheme="minorHAnsi" w:hAnsi="Arial"/>
      <w:sz w:val="24"/>
    </w:rPr>
  </w:style>
  <w:style w:type="paragraph" w:customStyle="1" w:styleId="6F4B23AC07DE4B5B9ECC32DDFC48996F2">
    <w:name w:val="6F4B23AC07DE4B5B9ECC32DDFC48996F2"/>
    <w:rsid w:val="00520DD3"/>
    <w:pPr>
      <w:spacing w:after="0" w:line="240" w:lineRule="auto"/>
    </w:pPr>
    <w:rPr>
      <w:rFonts w:ascii="Arial" w:eastAsiaTheme="minorHAnsi" w:hAnsi="Arial"/>
      <w:sz w:val="24"/>
    </w:rPr>
  </w:style>
  <w:style w:type="paragraph" w:customStyle="1" w:styleId="0167CEC4CEC9448E81770792C11CD08A">
    <w:name w:val="0167CEC4CEC9448E81770792C11CD08A"/>
    <w:rsid w:val="00520DD3"/>
  </w:style>
  <w:style w:type="paragraph" w:customStyle="1" w:styleId="4D38CBDEA60F4B59A8C5E2DDD050F911">
    <w:name w:val="4D38CBDEA60F4B59A8C5E2DDD050F911"/>
    <w:rsid w:val="00520DD3"/>
  </w:style>
  <w:style w:type="paragraph" w:customStyle="1" w:styleId="335C06EDCE3B435EBC6E7C11F99C4AE1">
    <w:name w:val="335C06EDCE3B435EBC6E7C11F99C4AE1"/>
    <w:rsid w:val="00520DD3"/>
  </w:style>
  <w:style w:type="paragraph" w:customStyle="1" w:styleId="A58D1ADB84464C5CA19F4A4CE2A8091C">
    <w:name w:val="A58D1ADB84464C5CA19F4A4CE2A8091C"/>
    <w:rsid w:val="00520DD3"/>
  </w:style>
  <w:style w:type="paragraph" w:customStyle="1" w:styleId="5A21E585EB534DCCB15B2CB7660EB992">
    <w:name w:val="5A21E585EB534DCCB15B2CB7660EB992"/>
    <w:rsid w:val="00520DD3"/>
  </w:style>
  <w:style w:type="paragraph" w:customStyle="1" w:styleId="10C284CFF1BC4025B081A2E46EC5B1B0">
    <w:name w:val="10C284CFF1BC4025B081A2E46EC5B1B0"/>
    <w:rsid w:val="00520DD3"/>
  </w:style>
  <w:style w:type="paragraph" w:customStyle="1" w:styleId="640434B997AD422F8E899135A52DEC39">
    <w:name w:val="640434B997AD422F8E899135A52DEC39"/>
    <w:rsid w:val="00520DD3"/>
  </w:style>
  <w:style w:type="paragraph" w:customStyle="1" w:styleId="BD3853272F5F4BEBA08DC7966E6BC506">
    <w:name w:val="BD3853272F5F4BEBA08DC7966E6BC506"/>
    <w:rsid w:val="00520DD3"/>
  </w:style>
  <w:style w:type="paragraph" w:customStyle="1" w:styleId="0F7ACB89D3C64D7C92A2E7D8D2E95BFF">
    <w:name w:val="0F7ACB89D3C64D7C92A2E7D8D2E95BFF"/>
    <w:rsid w:val="00B06ACB"/>
  </w:style>
  <w:style w:type="paragraph" w:customStyle="1" w:styleId="1147B81C6D32448681DB2C285F24FD34">
    <w:name w:val="1147B81C6D32448681DB2C285F24FD34"/>
    <w:rsid w:val="00B06ACB"/>
  </w:style>
  <w:style w:type="paragraph" w:customStyle="1" w:styleId="AE943C130D18454B9F2F3ACDD1DCA528">
    <w:name w:val="AE943C130D18454B9F2F3ACDD1DCA528"/>
    <w:rsid w:val="00B06ACB"/>
  </w:style>
  <w:style w:type="paragraph" w:customStyle="1" w:styleId="865C9008728340CFB92541DB574EC30D">
    <w:name w:val="865C9008728340CFB92541DB574EC30D"/>
    <w:rsid w:val="00B06ACB"/>
  </w:style>
  <w:style w:type="paragraph" w:customStyle="1" w:styleId="A70BEDC321234CF58D1CBC48382FA78D">
    <w:name w:val="A70BEDC321234CF58D1CBC48382FA78D"/>
    <w:rsid w:val="00B06ACB"/>
  </w:style>
  <w:style w:type="paragraph" w:customStyle="1" w:styleId="1B837C7F01544EAAB2848C89BB34115D">
    <w:name w:val="1B837C7F01544EAAB2848C89BB34115D"/>
    <w:rsid w:val="00B06ACB"/>
  </w:style>
  <w:style w:type="paragraph" w:customStyle="1" w:styleId="2BFDF9AF7F6A4A979245B1C04313E3206">
    <w:name w:val="2BFDF9AF7F6A4A979245B1C04313E3206"/>
    <w:rsid w:val="00B06ACB"/>
    <w:pPr>
      <w:spacing w:after="0" w:line="240" w:lineRule="auto"/>
    </w:pPr>
    <w:rPr>
      <w:rFonts w:ascii="Arial" w:eastAsiaTheme="minorHAnsi" w:hAnsi="Arial"/>
      <w:sz w:val="24"/>
    </w:rPr>
  </w:style>
  <w:style w:type="paragraph" w:customStyle="1" w:styleId="A2794AE6ED5E4CEE8200A26DA8E7B6986">
    <w:name w:val="A2794AE6ED5E4CEE8200A26DA8E7B6986"/>
    <w:rsid w:val="00B06ACB"/>
    <w:pPr>
      <w:spacing w:after="0" w:line="240" w:lineRule="auto"/>
    </w:pPr>
    <w:rPr>
      <w:rFonts w:ascii="Arial" w:eastAsiaTheme="minorHAnsi" w:hAnsi="Arial"/>
      <w:sz w:val="24"/>
    </w:rPr>
  </w:style>
  <w:style w:type="paragraph" w:customStyle="1" w:styleId="E826B42CA63048448F14FE2A3BE6D16D6">
    <w:name w:val="E826B42CA63048448F14FE2A3BE6D16D6"/>
    <w:rsid w:val="00B06ACB"/>
    <w:pPr>
      <w:spacing w:after="0" w:line="240" w:lineRule="auto"/>
    </w:pPr>
    <w:rPr>
      <w:rFonts w:ascii="Arial" w:eastAsiaTheme="minorHAnsi" w:hAnsi="Arial"/>
      <w:sz w:val="24"/>
    </w:rPr>
  </w:style>
  <w:style w:type="paragraph" w:customStyle="1" w:styleId="23D8BFC33D2A4FA29B4F262FE7A589EE6">
    <w:name w:val="23D8BFC33D2A4FA29B4F262FE7A589EE6"/>
    <w:rsid w:val="00B06ACB"/>
    <w:pPr>
      <w:spacing w:after="0" w:line="240" w:lineRule="auto"/>
    </w:pPr>
    <w:rPr>
      <w:rFonts w:ascii="Arial" w:eastAsiaTheme="minorHAnsi" w:hAnsi="Arial"/>
      <w:sz w:val="24"/>
    </w:rPr>
  </w:style>
  <w:style w:type="paragraph" w:customStyle="1" w:styleId="C16DC3F7D777406B96A37D118C67B5366">
    <w:name w:val="C16DC3F7D777406B96A37D118C67B5366"/>
    <w:rsid w:val="00B06ACB"/>
    <w:pPr>
      <w:spacing w:after="0" w:line="240" w:lineRule="auto"/>
    </w:pPr>
    <w:rPr>
      <w:rFonts w:ascii="Arial" w:eastAsiaTheme="minorHAnsi" w:hAnsi="Arial"/>
      <w:sz w:val="24"/>
    </w:rPr>
  </w:style>
  <w:style w:type="paragraph" w:customStyle="1" w:styleId="92525696BCF34281A156772E0EE6CB126">
    <w:name w:val="92525696BCF34281A156772E0EE6CB126"/>
    <w:rsid w:val="00B06ACB"/>
    <w:pPr>
      <w:spacing w:after="0" w:line="240" w:lineRule="auto"/>
    </w:pPr>
    <w:rPr>
      <w:rFonts w:ascii="Arial" w:eastAsiaTheme="minorHAnsi" w:hAnsi="Arial"/>
      <w:sz w:val="24"/>
    </w:rPr>
  </w:style>
  <w:style w:type="paragraph" w:customStyle="1" w:styleId="C28183BF47EE4C14894F8F4CE5C5B3616">
    <w:name w:val="C28183BF47EE4C14894F8F4CE5C5B3616"/>
    <w:rsid w:val="00B06ACB"/>
    <w:pPr>
      <w:spacing w:after="0" w:line="240" w:lineRule="auto"/>
    </w:pPr>
    <w:rPr>
      <w:rFonts w:ascii="Arial" w:eastAsiaTheme="minorHAnsi" w:hAnsi="Arial"/>
      <w:sz w:val="24"/>
    </w:rPr>
  </w:style>
  <w:style w:type="paragraph" w:customStyle="1" w:styleId="0AD8ED934645442DABEAECE09CCCDEF74">
    <w:name w:val="0AD8ED934645442DABEAECE09CCCDEF74"/>
    <w:rsid w:val="00B06ACB"/>
    <w:pPr>
      <w:spacing w:after="0" w:line="240" w:lineRule="auto"/>
    </w:pPr>
    <w:rPr>
      <w:rFonts w:ascii="Arial" w:eastAsiaTheme="minorHAnsi" w:hAnsi="Arial"/>
      <w:sz w:val="24"/>
    </w:rPr>
  </w:style>
  <w:style w:type="paragraph" w:customStyle="1" w:styleId="52045D4838494BFB99577373E61963504">
    <w:name w:val="52045D4838494BFB99577373E61963504"/>
    <w:rsid w:val="00B06ACB"/>
    <w:pPr>
      <w:spacing w:after="0" w:line="240" w:lineRule="auto"/>
    </w:pPr>
    <w:rPr>
      <w:rFonts w:ascii="Arial" w:eastAsiaTheme="minorHAnsi" w:hAnsi="Arial"/>
      <w:sz w:val="24"/>
    </w:rPr>
  </w:style>
  <w:style w:type="paragraph" w:customStyle="1" w:styleId="149A805ECB42494BAD0D2C7FF20663CA4">
    <w:name w:val="149A805ECB42494BAD0D2C7FF20663CA4"/>
    <w:rsid w:val="00B06ACB"/>
    <w:pPr>
      <w:spacing w:after="0" w:line="240" w:lineRule="auto"/>
    </w:pPr>
    <w:rPr>
      <w:rFonts w:ascii="Arial" w:eastAsiaTheme="minorHAnsi" w:hAnsi="Arial"/>
      <w:sz w:val="24"/>
    </w:rPr>
  </w:style>
  <w:style w:type="paragraph" w:customStyle="1" w:styleId="68956A424C6442E7AD96BD38948DA3FD6">
    <w:name w:val="68956A424C6442E7AD96BD38948DA3FD6"/>
    <w:rsid w:val="00B06ACB"/>
    <w:pPr>
      <w:spacing w:after="0" w:line="240" w:lineRule="auto"/>
    </w:pPr>
    <w:rPr>
      <w:rFonts w:ascii="Arial" w:eastAsiaTheme="minorHAnsi" w:hAnsi="Arial"/>
      <w:sz w:val="24"/>
    </w:rPr>
  </w:style>
  <w:style w:type="paragraph" w:customStyle="1" w:styleId="57A28063FF05477C9FCF6C971DB43BDC6">
    <w:name w:val="57A28063FF05477C9FCF6C971DB43BDC6"/>
    <w:rsid w:val="00B06ACB"/>
    <w:pPr>
      <w:spacing w:after="0" w:line="240" w:lineRule="auto"/>
    </w:pPr>
    <w:rPr>
      <w:rFonts w:ascii="Arial" w:eastAsiaTheme="minorHAnsi" w:hAnsi="Arial"/>
      <w:sz w:val="24"/>
    </w:rPr>
  </w:style>
  <w:style w:type="paragraph" w:customStyle="1" w:styleId="81FC8845B4E249449FBC3093C69072A26">
    <w:name w:val="81FC8845B4E249449FBC3093C69072A26"/>
    <w:rsid w:val="00B06ACB"/>
    <w:pPr>
      <w:spacing w:after="0" w:line="240" w:lineRule="auto"/>
    </w:pPr>
    <w:rPr>
      <w:rFonts w:ascii="Arial" w:eastAsiaTheme="minorHAnsi" w:hAnsi="Arial"/>
      <w:sz w:val="24"/>
    </w:rPr>
  </w:style>
  <w:style w:type="paragraph" w:customStyle="1" w:styleId="650AE14918834D68BB54FC3F303EFFE76">
    <w:name w:val="650AE14918834D68BB54FC3F303EFFE76"/>
    <w:rsid w:val="00B06ACB"/>
    <w:pPr>
      <w:spacing w:after="0" w:line="240" w:lineRule="auto"/>
    </w:pPr>
    <w:rPr>
      <w:rFonts w:ascii="Arial" w:eastAsiaTheme="minorHAnsi" w:hAnsi="Arial"/>
      <w:sz w:val="24"/>
    </w:rPr>
  </w:style>
  <w:style w:type="paragraph" w:customStyle="1" w:styleId="0F7ACB89D3C64D7C92A2E7D8D2E95BFF1">
    <w:name w:val="0F7ACB89D3C64D7C92A2E7D8D2E95BFF1"/>
    <w:rsid w:val="00B06ACB"/>
    <w:pPr>
      <w:spacing w:after="0" w:line="240" w:lineRule="auto"/>
    </w:pPr>
    <w:rPr>
      <w:rFonts w:ascii="Arial" w:eastAsiaTheme="minorHAnsi" w:hAnsi="Arial"/>
      <w:sz w:val="24"/>
    </w:rPr>
  </w:style>
  <w:style w:type="paragraph" w:customStyle="1" w:styleId="1147B81C6D32448681DB2C285F24FD341">
    <w:name w:val="1147B81C6D32448681DB2C285F24FD341"/>
    <w:rsid w:val="00B06ACB"/>
    <w:pPr>
      <w:spacing w:after="0" w:line="240" w:lineRule="auto"/>
    </w:pPr>
    <w:rPr>
      <w:rFonts w:ascii="Arial" w:eastAsiaTheme="minorHAnsi" w:hAnsi="Arial"/>
      <w:sz w:val="24"/>
    </w:rPr>
  </w:style>
  <w:style w:type="paragraph" w:customStyle="1" w:styleId="AE943C130D18454B9F2F3ACDD1DCA5281">
    <w:name w:val="AE943C130D18454B9F2F3ACDD1DCA5281"/>
    <w:rsid w:val="00B06ACB"/>
    <w:pPr>
      <w:spacing w:after="0" w:line="240" w:lineRule="auto"/>
    </w:pPr>
    <w:rPr>
      <w:rFonts w:ascii="Arial" w:eastAsiaTheme="minorHAnsi" w:hAnsi="Arial"/>
      <w:sz w:val="24"/>
    </w:rPr>
  </w:style>
  <w:style w:type="paragraph" w:customStyle="1" w:styleId="865C9008728340CFB92541DB574EC30D1">
    <w:name w:val="865C9008728340CFB92541DB574EC30D1"/>
    <w:rsid w:val="00B06ACB"/>
    <w:pPr>
      <w:spacing w:after="0" w:line="240" w:lineRule="auto"/>
    </w:pPr>
    <w:rPr>
      <w:rFonts w:ascii="Arial" w:eastAsiaTheme="minorHAnsi" w:hAnsi="Arial"/>
      <w:sz w:val="24"/>
    </w:rPr>
  </w:style>
  <w:style w:type="paragraph" w:customStyle="1" w:styleId="08662B02D23F4136B1A8C7AADC8DFCBE3">
    <w:name w:val="08662B02D23F4136B1A8C7AADC8DFCBE3"/>
    <w:rsid w:val="00B06ACB"/>
    <w:pPr>
      <w:spacing w:after="0" w:line="240" w:lineRule="auto"/>
    </w:pPr>
    <w:rPr>
      <w:rFonts w:ascii="Arial" w:eastAsiaTheme="minorHAnsi" w:hAnsi="Arial"/>
      <w:sz w:val="24"/>
    </w:rPr>
  </w:style>
  <w:style w:type="paragraph" w:customStyle="1" w:styleId="DB3BB170A8FC4FDB91D07127E207C9A75">
    <w:name w:val="DB3BB170A8FC4FDB91D07127E207C9A75"/>
    <w:rsid w:val="00B06ACB"/>
    <w:pPr>
      <w:spacing w:after="0" w:line="240" w:lineRule="auto"/>
    </w:pPr>
    <w:rPr>
      <w:rFonts w:ascii="Arial" w:eastAsiaTheme="minorHAnsi" w:hAnsi="Arial"/>
      <w:sz w:val="24"/>
    </w:rPr>
  </w:style>
  <w:style w:type="paragraph" w:customStyle="1" w:styleId="1475B91F904B4DC9B70E15FAF5213CCA5">
    <w:name w:val="1475B91F904B4DC9B70E15FAF5213CCA5"/>
    <w:rsid w:val="00B06ACB"/>
    <w:pPr>
      <w:spacing w:after="0" w:line="240" w:lineRule="auto"/>
    </w:pPr>
    <w:rPr>
      <w:rFonts w:ascii="Arial" w:eastAsiaTheme="minorHAnsi" w:hAnsi="Arial"/>
      <w:sz w:val="24"/>
    </w:rPr>
  </w:style>
  <w:style w:type="paragraph" w:customStyle="1" w:styleId="1796AC5F9E384610BCFB7F862B9C466E5">
    <w:name w:val="1796AC5F9E384610BCFB7F862B9C466E5"/>
    <w:rsid w:val="00B06ACB"/>
    <w:pPr>
      <w:spacing w:after="0" w:line="240" w:lineRule="auto"/>
    </w:pPr>
    <w:rPr>
      <w:rFonts w:ascii="Arial" w:eastAsiaTheme="minorHAnsi" w:hAnsi="Arial"/>
      <w:sz w:val="24"/>
    </w:rPr>
  </w:style>
  <w:style w:type="paragraph" w:customStyle="1" w:styleId="0E0D568FAAC24DFA814E98E3161D3B285">
    <w:name w:val="0E0D568FAAC24DFA814E98E3161D3B285"/>
    <w:rsid w:val="00B06ACB"/>
    <w:pPr>
      <w:spacing w:after="0" w:line="240" w:lineRule="auto"/>
    </w:pPr>
    <w:rPr>
      <w:rFonts w:ascii="Arial" w:eastAsiaTheme="minorHAnsi" w:hAnsi="Arial"/>
      <w:sz w:val="24"/>
    </w:rPr>
  </w:style>
  <w:style w:type="paragraph" w:customStyle="1" w:styleId="9181085245E44A89AA1AFE01368C9DCC6">
    <w:name w:val="9181085245E44A89AA1AFE01368C9DCC6"/>
    <w:rsid w:val="00B06ACB"/>
    <w:pPr>
      <w:spacing w:after="0" w:line="240" w:lineRule="auto"/>
    </w:pPr>
    <w:rPr>
      <w:rFonts w:ascii="Arial" w:eastAsiaTheme="minorHAnsi" w:hAnsi="Arial"/>
      <w:sz w:val="24"/>
    </w:rPr>
  </w:style>
  <w:style w:type="paragraph" w:customStyle="1" w:styleId="C7756476676E4CFEB0CCC4B87B3AB7B65">
    <w:name w:val="C7756476676E4CFEB0CCC4B87B3AB7B65"/>
    <w:rsid w:val="00B06ACB"/>
    <w:pPr>
      <w:spacing w:after="0" w:line="240" w:lineRule="auto"/>
    </w:pPr>
    <w:rPr>
      <w:rFonts w:ascii="Arial" w:eastAsiaTheme="minorHAnsi" w:hAnsi="Arial"/>
      <w:sz w:val="24"/>
    </w:rPr>
  </w:style>
  <w:style w:type="paragraph" w:customStyle="1" w:styleId="05A6C7634ADB40EA8B5E167664A9AA825">
    <w:name w:val="05A6C7634ADB40EA8B5E167664A9AA825"/>
    <w:rsid w:val="00B06ACB"/>
    <w:pPr>
      <w:spacing w:after="0" w:line="240" w:lineRule="auto"/>
    </w:pPr>
    <w:rPr>
      <w:rFonts w:ascii="Arial" w:eastAsiaTheme="minorHAnsi" w:hAnsi="Arial"/>
      <w:sz w:val="24"/>
    </w:rPr>
  </w:style>
  <w:style w:type="paragraph" w:customStyle="1" w:styleId="54DBF941C2BC40B181FB677EDC1E9A5A5">
    <w:name w:val="54DBF941C2BC40B181FB677EDC1E9A5A5"/>
    <w:rsid w:val="00B06ACB"/>
    <w:pPr>
      <w:spacing w:after="0" w:line="240" w:lineRule="auto"/>
    </w:pPr>
    <w:rPr>
      <w:rFonts w:ascii="Arial" w:eastAsiaTheme="minorHAnsi" w:hAnsi="Arial"/>
      <w:sz w:val="24"/>
    </w:rPr>
  </w:style>
  <w:style w:type="paragraph" w:customStyle="1" w:styleId="6B824611B431457599CA789792AD099D6">
    <w:name w:val="6B824611B431457599CA789792AD099D6"/>
    <w:rsid w:val="00B06ACB"/>
    <w:pPr>
      <w:spacing w:after="0" w:line="240" w:lineRule="auto"/>
    </w:pPr>
    <w:rPr>
      <w:rFonts w:ascii="Arial" w:eastAsiaTheme="minorHAnsi" w:hAnsi="Arial"/>
      <w:sz w:val="24"/>
    </w:rPr>
  </w:style>
  <w:style w:type="paragraph" w:customStyle="1" w:styleId="11FFC3CFE8E04E469160F847F26EFE515">
    <w:name w:val="11FFC3CFE8E04E469160F847F26EFE515"/>
    <w:rsid w:val="00B06ACB"/>
    <w:pPr>
      <w:spacing w:after="0" w:line="240" w:lineRule="auto"/>
    </w:pPr>
    <w:rPr>
      <w:rFonts w:ascii="Arial" w:eastAsiaTheme="minorHAnsi" w:hAnsi="Arial"/>
      <w:sz w:val="24"/>
    </w:rPr>
  </w:style>
  <w:style w:type="paragraph" w:customStyle="1" w:styleId="10403A98CB144CB489D81D74463CB8865">
    <w:name w:val="10403A98CB144CB489D81D74463CB8865"/>
    <w:rsid w:val="00B06ACB"/>
    <w:pPr>
      <w:spacing w:after="0" w:line="240" w:lineRule="auto"/>
    </w:pPr>
    <w:rPr>
      <w:rFonts w:ascii="Arial" w:eastAsiaTheme="minorHAnsi" w:hAnsi="Arial"/>
      <w:sz w:val="24"/>
    </w:rPr>
  </w:style>
  <w:style w:type="paragraph" w:customStyle="1" w:styleId="A58995D458144D4EAF589F1639AFCBE75">
    <w:name w:val="A58995D458144D4EAF589F1639AFCBE75"/>
    <w:rsid w:val="00B06ACB"/>
    <w:pPr>
      <w:spacing w:after="0" w:line="240" w:lineRule="auto"/>
    </w:pPr>
    <w:rPr>
      <w:rFonts w:ascii="Arial" w:eastAsiaTheme="minorHAnsi" w:hAnsi="Arial"/>
      <w:sz w:val="24"/>
    </w:rPr>
  </w:style>
  <w:style w:type="paragraph" w:customStyle="1" w:styleId="1B837C7F01544EAAB2848C89BB34115D1">
    <w:name w:val="1B837C7F01544EAAB2848C89BB34115D1"/>
    <w:rsid w:val="00B06ACB"/>
    <w:pPr>
      <w:spacing w:after="0" w:line="240" w:lineRule="auto"/>
    </w:pPr>
    <w:rPr>
      <w:rFonts w:ascii="Arial" w:eastAsiaTheme="minorHAnsi" w:hAnsi="Arial"/>
      <w:sz w:val="24"/>
    </w:rPr>
  </w:style>
  <w:style w:type="paragraph" w:customStyle="1" w:styleId="2BFDF9AF7F6A4A979245B1C04313E3207">
    <w:name w:val="2BFDF9AF7F6A4A979245B1C04313E3207"/>
    <w:rsid w:val="00B06ACB"/>
    <w:pPr>
      <w:spacing w:after="0" w:line="240" w:lineRule="auto"/>
    </w:pPr>
    <w:rPr>
      <w:rFonts w:ascii="Arial" w:eastAsiaTheme="minorHAnsi" w:hAnsi="Arial"/>
      <w:sz w:val="24"/>
    </w:rPr>
  </w:style>
  <w:style w:type="paragraph" w:customStyle="1" w:styleId="A2794AE6ED5E4CEE8200A26DA8E7B6987">
    <w:name w:val="A2794AE6ED5E4CEE8200A26DA8E7B6987"/>
    <w:rsid w:val="00B06ACB"/>
    <w:pPr>
      <w:spacing w:after="0" w:line="240" w:lineRule="auto"/>
    </w:pPr>
    <w:rPr>
      <w:rFonts w:ascii="Arial" w:eastAsiaTheme="minorHAnsi" w:hAnsi="Arial"/>
      <w:sz w:val="24"/>
    </w:rPr>
  </w:style>
  <w:style w:type="paragraph" w:customStyle="1" w:styleId="E826B42CA63048448F14FE2A3BE6D16D7">
    <w:name w:val="E826B42CA63048448F14FE2A3BE6D16D7"/>
    <w:rsid w:val="00B06ACB"/>
    <w:pPr>
      <w:spacing w:after="0" w:line="240" w:lineRule="auto"/>
    </w:pPr>
    <w:rPr>
      <w:rFonts w:ascii="Arial" w:eastAsiaTheme="minorHAnsi" w:hAnsi="Arial"/>
      <w:sz w:val="24"/>
    </w:rPr>
  </w:style>
  <w:style w:type="paragraph" w:customStyle="1" w:styleId="23D8BFC33D2A4FA29B4F262FE7A589EE7">
    <w:name w:val="23D8BFC33D2A4FA29B4F262FE7A589EE7"/>
    <w:rsid w:val="00B06ACB"/>
    <w:pPr>
      <w:spacing w:after="0" w:line="240" w:lineRule="auto"/>
    </w:pPr>
    <w:rPr>
      <w:rFonts w:ascii="Arial" w:eastAsiaTheme="minorHAnsi" w:hAnsi="Arial"/>
      <w:sz w:val="24"/>
    </w:rPr>
  </w:style>
  <w:style w:type="paragraph" w:customStyle="1" w:styleId="C16DC3F7D777406B96A37D118C67B5367">
    <w:name w:val="C16DC3F7D777406B96A37D118C67B5367"/>
    <w:rsid w:val="00B06ACB"/>
    <w:pPr>
      <w:spacing w:after="0" w:line="240" w:lineRule="auto"/>
    </w:pPr>
    <w:rPr>
      <w:rFonts w:ascii="Arial" w:eastAsiaTheme="minorHAnsi" w:hAnsi="Arial"/>
      <w:sz w:val="24"/>
    </w:rPr>
  </w:style>
  <w:style w:type="paragraph" w:customStyle="1" w:styleId="92525696BCF34281A156772E0EE6CB127">
    <w:name w:val="92525696BCF34281A156772E0EE6CB127"/>
    <w:rsid w:val="00B06ACB"/>
    <w:pPr>
      <w:spacing w:after="0" w:line="240" w:lineRule="auto"/>
    </w:pPr>
    <w:rPr>
      <w:rFonts w:ascii="Arial" w:eastAsiaTheme="minorHAnsi" w:hAnsi="Arial"/>
      <w:sz w:val="24"/>
    </w:rPr>
  </w:style>
  <w:style w:type="paragraph" w:customStyle="1" w:styleId="C28183BF47EE4C14894F8F4CE5C5B3617">
    <w:name w:val="C28183BF47EE4C14894F8F4CE5C5B3617"/>
    <w:rsid w:val="00B06ACB"/>
    <w:pPr>
      <w:spacing w:after="0" w:line="240" w:lineRule="auto"/>
    </w:pPr>
    <w:rPr>
      <w:rFonts w:ascii="Arial" w:eastAsiaTheme="minorHAnsi" w:hAnsi="Arial"/>
      <w:sz w:val="24"/>
    </w:rPr>
  </w:style>
  <w:style w:type="paragraph" w:customStyle="1" w:styleId="0AD8ED934645442DABEAECE09CCCDEF75">
    <w:name w:val="0AD8ED934645442DABEAECE09CCCDEF75"/>
    <w:rsid w:val="00B06ACB"/>
    <w:pPr>
      <w:spacing w:after="0" w:line="240" w:lineRule="auto"/>
    </w:pPr>
    <w:rPr>
      <w:rFonts w:ascii="Arial" w:eastAsiaTheme="minorHAnsi" w:hAnsi="Arial"/>
      <w:sz w:val="24"/>
    </w:rPr>
  </w:style>
  <w:style w:type="paragraph" w:customStyle="1" w:styleId="52045D4838494BFB99577373E61963505">
    <w:name w:val="52045D4838494BFB99577373E61963505"/>
    <w:rsid w:val="00B06ACB"/>
    <w:pPr>
      <w:spacing w:after="0" w:line="240" w:lineRule="auto"/>
    </w:pPr>
    <w:rPr>
      <w:rFonts w:ascii="Arial" w:eastAsiaTheme="minorHAnsi" w:hAnsi="Arial"/>
      <w:sz w:val="24"/>
    </w:rPr>
  </w:style>
  <w:style w:type="paragraph" w:customStyle="1" w:styleId="149A805ECB42494BAD0D2C7FF20663CA5">
    <w:name w:val="149A805ECB42494BAD0D2C7FF20663CA5"/>
    <w:rsid w:val="00B06ACB"/>
    <w:pPr>
      <w:spacing w:after="0" w:line="240" w:lineRule="auto"/>
    </w:pPr>
    <w:rPr>
      <w:rFonts w:ascii="Arial" w:eastAsiaTheme="minorHAnsi" w:hAnsi="Arial"/>
      <w:sz w:val="24"/>
    </w:rPr>
  </w:style>
  <w:style w:type="paragraph" w:customStyle="1" w:styleId="68956A424C6442E7AD96BD38948DA3FD7">
    <w:name w:val="68956A424C6442E7AD96BD38948DA3FD7"/>
    <w:rsid w:val="00B06ACB"/>
    <w:pPr>
      <w:spacing w:after="0" w:line="240" w:lineRule="auto"/>
    </w:pPr>
    <w:rPr>
      <w:rFonts w:ascii="Arial" w:eastAsiaTheme="minorHAnsi" w:hAnsi="Arial"/>
      <w:sz w:val="24"/>
    </w:rPr>
  </w:style>
  <w:style w:type="paragraph" w:customStyle="1" w:styleId="57A28063FF05477C9FCF6C971DB43BDC7">
    <w:name w:val="57A28063FF05477C9FCF6C971DB43BDC7"/>
    <w:rsid w:val="00B06ACB"/>
    <w:pPr>
      <w:spacing w:after="0" w:line="240" w:lineRule="auto"/>
    </w:pPr>
    <w:rPr>
      <w:rFonts w:ascii="Arial" w:eastAsiaTheme="minorHAnsi" w:hAnsi="Arial"/>
      <w:sz w:val="24"/>
    </w:rPr>
  </w:style>
  <w:style w:type="paragraph" w:customStyle="1" w:styleId="81FC8845B4E249449FBC3093C69072A27">
    <w:name w:val="81FC8845B4E249449FBC3093C69072A27"/>
    <w:rsid w:val="00B06ACB"/>
    <w:pPr>
      <w:spacing w:after="0" w:line="240" w:lineRule="auto"/>
    </w:pPr>
    <w:rPr>
      <w:rFonts w:ascii="Arial" w:eastAsiaTheme="minorHAnsi" w:hAnsi="Arial"/>
      <w:sz w:val="24"/>
    </w:rPr>
  </w:style>
  <w:style w:type="paragraph" w:customStyle="1" w:styleId="650AE14918834D68BB54FC3F303EFFE77">
    <w:name w:val="650AE14918834D68BB54FC3F303EFFE77"/>
    <w:rsid w:val="00B06ACB"/>
    <w:pPr>
      <w:spacing w:after="0" w:line="240" w:lineRule="auto"/>
    </w:pPr>
    <w:rPr>
      <w:rFonts w:ascii="Arial" w:eastAsiaTheme="minorHAnsi" w:hAnsi="Arial"/>
      <w:sz w:val="24"/>
    </w:rPr>
  </w:style>
  <w:style w:type="paragraph" w:customStyle="1" w:styleId="0F7ACB89D3C64D7C92A2E7D8D2E95BFF2">
    <w:name w:val="0F7ACB89D3C64D7C92A2E7D8D2E95BFF2"/>
    <w:rsid w:val="00B06ACB"/>
    <w:pPr>
      <w:spacing w:after="0" w:line="240" w:lineRule="auto"/>
    </w:pPr>
    <w:rPr>
      <w:rFonts w:ascii="Arial" w:eastAsiaTheme="minorHAnsi" w:hAnsi="Arial"/>
      <w:sz w:val="24"/>
    </w:rPr>
  </w:style>
  <w:style w:type="paragraph" w:customStyle="1" w:styleId="1147B81C6D32448681DB2C285F24FD342">
    <w:name w:val="1147B81C6D32448681DB2C285F24FD342"/>
    <w:rsid w:val="00B06ACB"/>
    <w:pPr>
      <w:spacing w:after="0" w:line="240" w:lineRule="auto"/>
    </w:pPr>
    <w:rPr>
      <w:rFonts w:ascii="Arial" w:eastAsiaTheme="minorHAnsi" w:hAnsi="Arial"/>
      <w:sz w:val="24"/>
    </w:rPr>
  </w:style>
  <w:style w:type="paragraph" w:customStyle="1" w:styleId="865C9008728340CFB92541DB574EC30D2">
    <w:name w:val="865C9008728340CFB92541DB574EC30D2"/>
    <w:rsid w:val="00B06ACB"/>
    <w:pPr>
      <w:spacing w:after="0" w:line="240" w:lineRule="auto"/>
    </w:pPr>
    <w:rPr>
      <w:rFonts w:ascii="Arial" w:eastAsiaTheme="minorHAnsi" w:hAnsi="Arial"/>
      <w:sz w:val="24"/>
    </w:rPr>
  </w:style>
  <w:style w:type="paragraph" w:customStyle="1" w:styleId="08662B02D23F4136B1A8C7AADC8DFCBE4">
    <w:name w:val="08662B02D23F4136B1A8C7AADC8DFCBE4"/>
    <w:rsid w:val="00B06ACB"/>
    <w:pPr>
      <w:spacing w:after="0" w:line="240" w:lineRule="auto"/>
    </w:pPr>
    <w:rPr>
      <w:rFonts w:ascii="Arial" w:eastAsiaTheme="minorHAnsi" w:hAnsi="Arial"/>
      <w:sz w:val="24"/>
    </w:rPr>
  </w:style>
  <w:style w:type="paragraph" w:customStyle="1" w:styleId="DB3BB170A8FC4FDB91D07127E207C9A76">
    <w:name w:val="DB3BB170A8FC4FDB91D07127E207C9A76"/>
    <w:rsid w:val="00B06ACB"/>
    <w:pPr>
      <w:spacing w:after="0" w:line="240" w:lineRule="auto"/>
    </w:pPr>
    <w:rPr>
      <w:rFonts w:ascii="Arial" w:eastAsiaTheme="minorHAnsi" w:hAnsi="Arial"/>
      <w:sz w:val="24"/>
    </w:rPr>
  </w:style>
  <w:style w:type="paragraph" w:customStyle="1" w:styleId="1475B91F904B4DC9B70E15FAF5213CCA6">
    <w:name w:val="1475B91F904B4DC9B70E15FAF5213CCA6"/>
    <w:rsid w:val="00B06ACB"/>
    <w:pPr>
      <w:spacing w:after="0" w:line="240" w:lineRule="auto"/>
    </w:pPr>
    <w:rPr>
      <w:rFonts w:ascii="Arial" w:eastAsiaTheme="minorHAnsi" w:hAnsi="Arial"/>
      <w:sz w:val="24"/>
    </w:rPr>
  </w:style>
  <w:style w:type="paragraph" w:customStyle="1" w:styleId="1796AC5F9E384610BCFB7F862B9C466E6">
    <w:name w:val="1796AC5F9E384610BCFB7F862B9C466E6"/>
    <w:rsid w:val="00B06ACB"/>
    <w:pPr>
      <w:spacing w:after="0" w:line="240" w:lineRule="auto"/>
    </w:pPr>
    <w:rPr>
      <w:rFonts w:ascii="Arial" w:eastAsiaTheme="minorHAnsi" w:hAnsi="Arial"/>
      <w:sz w:val="24"/>
    </w:rPr>
  </w:style>
  <w:style w:type="paragraph" w:customStyle="1" w:styleId="0E0D568FAAC24DFA814E98E3161D3B286">
    <w:name w:val="0E0D568FAAC24DFA814E98E3161D3B286"/>
    <w:rsid w:val="00B06ACB"/>
    <w:pPr>
      <w:spacing w:after="0" w:line="240" w:lineRule="auto"/>
    </w:pPr>
    <w:rPr>
      <w:rFonts w:ascii="Arial" w:eastAsiaTheme="minorHAnsi" w:hAnsi="Arial"/>
      <w:sz w:val="24"/>
    </w:rPr>
  </w:style>
  <w:style w:type="paragraph" w:customStyle="1" w:styleId="9181085245E44A89AA1AFE01368C9DCC7">
    <w:name w:val="9181085245E44A89AA1AFE01368C9DCC7"/>
    <w:rsid w:val="00B06ACB"/>
    <w:pPr>
      <w:spacing w:after="0" w:line="240" w:lineRule="auto"/>
    </w:pPr>
    <w:rPr>
      <w:rFonts w:ascii="Arial" w:eastAsiaTheme="minorHAnsi" w:hAnsi="Arial"/>
      <w:sz w:val="24"/>
    </w:rPr>
  </w:style>
  <w:style w:type="paragraph" w:customStyle="1" w:styleId="C7756476676E4CFEB0CCC4B87B3AB7B66">
    <w:name w:val="C7756476676E4CFEB0CCC4B87B3AB7B66"/>
    <w:rsid w:val="00B06ACB"/>
    <w:pPr>
      <w:spacing w:after="0" w:line="240" w:lineRule="auto"/>
    </w:pPr>
    <w:rPr>
      <w:rFonts w:ascii="Arial" w:eastAsiaTheme="minorHAnsi" w:hAnsi="Arial"/>
      <w:sz w:val="24"/>
    </w:rPr>
  </w:style>
  <w:style w:type="paragraph" w:customStyle="1" w:styleId="05A6C7634ADB40EA8B5E167664A9AA826">
    <w:name w:val="05A6C7634ADB40EA8B5E167664A9AA826"/>
    <w:rsid w:val="00B06ACB"/>
    <w:pPr>
      <w:spacing w:after="0" w:line="240" w:lineRule="auto"/>
    </w:pPr>
    <w:rPr>
      <w:rFonts w:ascii="Arial" w:eastAsiaTheme="minorHAnsi" w:hAnsi="Arial"/>
      <w:sz w:val="24"/>
    </w:rPr>
  </w:style>
  <w:style w:type="paragraph" w:customStyle="1" w:styleId="54DBF941C2BC40B181FB677EDC1E9A5A6">
    <w:name w:val="54DBF941C2BC40B181FB677EDC1E9A5A6"/>
    <w:rsid w:val="00B06ACB"/>
    <w:pPr>
      <w:spacing w:after="0" w:line="240" w:lineRule="auto"/>
    </w:pPr>
    <w:rPr>
      <w:rFonts w:ascii="Arial" w:eastAsiaTheme="minorHAnsi" w:hAnsi="Arial"/>
      <w:sz w:val="24"/>
    </w:rPr>
  </w:style>
  <w:style w:type="paragraph" w:customStyle="1" w:styleId="6B824611B431457599CA789792AD099D7">
    <w:name w:val="6B824611B431457599CA789792AD099D7"/>
    <w:rsid w:val="00B06ACB"/>
    <w:pPr>
      <w:spacing w:after="0" w:line="240" w:lineRule="auto"/>
    </w:pPr>
    <w:rPr>
      <w:rFonts w:ascii="Arial" w:eastAsiaTheme="minorHAnsi" w:hAnsi="Arial"/>
      <w:sz w:val="24"/>
    </w:rPr>
  </w:style>
  <w:style w:type="paragraph" w:customStyle="1" w:styleId="11FFC3CFE8E04E469160F847F26EFE516">
    <w:name w:val="11FFC3CFE8E04E469160F847F26EFE516"/>
    <w:rsid w:val="00B06ACB"/>
    <w:pPr>
      <w:spacing w:after="0" w:line="240" w:lineRule="auto"/>
    </w:pPr>
    <w:rPr>
      <w:rFonts w:ascii="Arial" w:eastAsiaTheme="minorHAnsi" w:hAnsi="Arial"/>
      <w:sz w:val="24"/>
    </w:rPr>
  </w:style>
  <w:style w:type="paragraph" w:customStyle="1" w:styleId="10403A98CB144CB489D81D74463CB8866">
    <w:name w:val="10403A98CB144CB489D81D74463CB8866"/>
    <w:rsid w:val="00B06ACB"/>
    <w:pPr>
      <w:spacing w:after="0" w:line="240" w:lineRule="auto"/>
    </w:pPr>
    <w:rPr>
      <w:rFonts w:ascii="Arial" w:eastAsiaTheme="minorHAnsi" w:hAnsi="Arial"/>
      <w:sz w:val="24"/>
    </w:rPr>
  </w:style>
  <w:style w:type="paragraph" w:customStyle="1" w:styleId="A58995D458144D4EAF589F1639AFCBE76">
    <w:name w:val="A58995D458144D4EAF589F1639AFCBE76"/>
    <w:rsid w:val="00B06ACB"/>
    <w:pPr>
      <w:spacing w:after="0" w:line="240" w:lineRule="auto"/>
    </w:pPr>
    <w:rPr>
      <w:rFonts w:ascii="Arial" w:eastAsiaTheme="minorHAnsi" w:hAnsi="Arial"/>
      <w:sz w:val="24"/>
    </w:rPr>
  </w:style>
  <w:style w:type="paragraph" w:customStyle="1" w:styleId="1B837C7F01544EAAB2848C89BB34115D2">
    <w:name w:val="1B837C7F01544EAAB2848C89BB34115D2"/>
    <w:rsid w:val="00B06ACB"/>
    <w:pPr>
      <w:spacing w:after="0" w:line="240" w:lineRule="auto"/>
    </w:pPr>
    <w:rPr>
      <w:rFonts w:ascii="Arial" w:eastAsiaTheme="minorHAnsi" w:hAnsi="Arial"/>
      <w:sz w:val="24"/>
    </w:rPr>
  </w:style>
  <w:style w:type="paragraph" w:customStyle="1" w:styleId="2BFDF9AF7F6A4A979245B1C04313E3208">
    <w:name w:val="2BFDF9AF7F6A4A979245B1C04313E3208"/>
    <w:rsid w:val="00B06ACB"/>
    <w:pPr>
      <w:spacing w:after="0" w:line="240" w:lineRule="auto"/>
    </w:pPr>
    <w:rPr>
      <w:rFonts w:ascii="Arial" w:eastAsiaTheme="minorHAnsi" w:hAnsi="Arial"/>
      <w:sz w:val="24"/>
    </w:rPr>
  </w:style>
  <w:style w:type="paragraph" w:customStyle="1" w:styleId="A2794AE6ED5E4CEE8200A26DA8E7B6988">
    <w:name w:val="A2794AE6ED5E4CEE8200A26DA8E7B6988"/>
    <w:rsid w:val="00B06ACB"/>
    <w:pPr>
      <w:spacing w:after="0" w:line="240" w:lineRule="auto"/>
    </w:pPr>
    <w:rPr>
      <w:rFonts w:ascii="Arial" w:eastAsiaTheme="minorHAnsi" w:hAnsi="Arial"/>
      <w:sz w:val="24"/>
    </w:rPr>
  </w:style>
  <w:style w:type="paragraph" w:customStyle="1" w:styleId="E826B42CA63048448F14FE2A3BE6D16D8">
    <w:name w:val="E826B42CA63048448F14FE2A3BE6D16D8"/>
    <w:rsid w:val="00B06ACB"/>
    <w:pPr>
      <w:spacing w:after="0" w:line="240" w:lineRule="auto"/>
    </w:pPr>
    <w:rPr>
      <w:rFonts w:ascii="Arial" w:eastAsiaTheme="minorHAnsi" w:hAnsi="Arial"/>
      <w:sz w:val="24"/>
    </w:rPr>
  </w:style>
  <w:style w:type="paragraph" w:customStyle="1" w:styleId="23D8BFC33D2A4FA29B4F262FE7A589EE8">
    <w:name w:val="23D8BFC33D2A4FA29B4F262FE7A589EE8"/>
    <w:rsid w:val="00B06ACB"/>
    <w:pPr>
      <w:spacing w:after="0" w:line="240" w:lineRule="auto"/>
    </w:pPr>
    <w:rPr>
      <w:rFonts w:ascii="Arial" w:eastAsiaTheme="minorHAnsi" w:hAnsi="Arial"/>
      <w:sz w:val="24"/>
    </w:rPr>
  </w:style>
  <w:style w:type="paragraph" w:customStyle="1" w:styleId="C16DC3F7D777406B96A37D118C67B5368">
    <w:name w:val="C16DC3F7D777406B96A37D118C67B5368"/>
    <w:rsid w:val="00B06ACB"/>
    <w:pPr>
      <w:spacing w:after="0" w:line="240" w:lineRule="auto"/>
    </w:pPr>
    <w:rPr>
      <w:rFonts w:ascii="Arial" w:eastAsiaTheme="minorHAnsi" w:hAnsi="Arial"/>
      <w:sz w:val="24"/>
    </w:rPr>
  </w:style>
  <w:style w:type="paragraph" w:customStyle="1" w:styleId="92525696BCF34281A156772E0EE6CB128">
    <w:name w:val="92525696BCF34281A156772E0EE6CB128"/>
    <w:rsid w:val="00B06ACB"/>
    <w:pPr>
      <w:spacing w:after="0" w:line="240" w:lineRule="auto"/>
    </w:pPr>
    <w:rPr>
      <w:rFonts w:ascii="Arial" w:eastAsiaTheme="minorHAnsi" w:hAnsi="Arial"/>
      <w:sz w:val="24"/>
    </w:rPr>
  </w:style>
  <w:style w:type="paragraph" w:customStyle="1" w:styleId="C28183BF47EE4C14894F8F4CE5C5B3618">
    <w:name w:val="C28183BF47EE4C14894F8F4CE5C5B3618"/>
    <w:rsid w:val="00B06ACB"/>
    <w:pPr>
      <w:spacing w:after="0" w:line="240" w:lineRule="auto"/>
    </w:pPr>
    <w:rPr>
      <w:rFonts w:ascii="Arial" w:eastAsiaTheme="minorHAnsi" w:hAnsi="Arial"/>
      <w:sz w:val="24"/>
    </w:rPr>
  </w:style>
  <w:style w:type="paragraph" w:customStyle="1" w:styleId="0AD8ED934645442DABEAECE09CCCDEF76">
    <w:name w:val="0AD8ED934645442DABEAECE09CCCDEF76"/>
    <w:rsid w:val="00B06ACB"/>
    <w:pPr>
      <w:spacing w:after="0" w:line="240" w:lineRule="auto"/>
    </w:pPr>
    <w:rPr>
      <w:rFonts w:ascii="Arial" w:eastAsiaTheme="minorHAnsi" w:hAnsi="Arial"/>
      <w:sz w:val="24"/>
    </w:rPr>
  </w:style>
  <w:style w:type="paragraph" w:customStyle="1" w:styleId="52045D4838494BFB99577373E61963506">
    <w:name w:val="52045D4838494BFB99577373E61963506"/>
    <w:rsid w:val="00B06ACB"/>
    <w:pPr>
      <w:spacing w:after="0" w:line="240" w:lineRule="auto"/>
    </w:pPr>
    <w:rPr>
      <w:rFonts w:ascii="Arial" w:eastAsiaTheme="minorHAnsi" w:hAnsi="Arial"/>
      <w:sz w:val="24"/>
    </w:rPr>
  </w:style>
  <w:style w:type="paragraph" w:customStyle="1" w:styleId="149A805ECB42494BAD0D2C7FF20663CA6">
    <w:name w:val="149A805ECB42494BAD0D2C7FF20663CA6"/>
    <w:rsid w:val="00B06ACB"/>
    <w:pPr>
      <w:spacing w:after="0" w:line="240" w:lineRule="auto"/>
    </w:pPr>
    <w:rPr>
      <w:rFonts w:ascii="Arial" w:eastAsiaTheme="minorHAnsi" w:hAnsi="Arial"/>
      <w:sz w:val="24"/>
    </w:rPr>
  </w:style>
  <w:style w:type="paragraph" w:customStyle="1" w:styleId="68956A424C6442E7AD96BD38948DA3FD8">
    <w:name w:val="68956A424C6442E7AD96BD38948DA3FD8"/>
    <w:rsid w:val="00B06ACB"/>
    <w:pPr>
      <w:spacing w:after="0" w:line="240" w:lineRule="auto"/>
    </w:pPr>
    <w:rPr>
      <w:rFonts w:ascii="Arial" w:eastAsiaTheme="minorHAnsi" w:hAnsi="Arial"/>
      <w:sz w:val="24"/>
    </w:rPr>
  </w:style>
  <w:style w:type="paragraph" w:customStyle="1" w:styleId="57A28063FF05477C9FCF6C971DB43BDC8">
    <w:name w:val="57A28063FF05477C9FCF6C971DB43BDC8"/>
    <w:rsid w:val="00B06ACB"/>
    <w:pPr>
      <w:spacing w:after="0" w:line="240" w:lineRule="auto"/>
    </w:pPr>
    <w:rPr>
      <w:rFonts w:ascii="Arial" w:eastAsiaTheme="minorHAnsi" w:hAnsi="Arial"/>
      <w:sz w:val="24"/>
    </w:rPr>
  </w:style>
  <w:style w:type="paragraph" w:customStyle="1" w:styleId="81FC8845B4E249449FBC3093C69072A28">
    <w:name w:val="81FC8845B4E249449FBC3093C69072A28"/>
    <w:rsid w:val="00B06ACB"/>
    <w:pPr>
      <w:spacing w:after="0" w:line="240" w:lineRule="auto"/>
    </w:pPr>
    <w:rPr>
      <w:rFonts w:ascii="Arial" w:eastAsiaTheme="minorHAnsi" w:hAnsi="Arial"/>
      <w:sz w:val="24"/>
    </w:rPr>
  </w:style>
  <w:style w:type="paragraph" w:customStyle="1" w:styleId="650AE14918834D68BB54FC3F303EFFE78">
    <w:name w:val="650AE14918834D68BB54FC3F303EFFE78"/>
    <w:rsid w:val="00B06ACB"/>
    <w:pPr>
      <w:spacing w:after="0" w:line="240" w:lineRule="auto"/>
    </w:pPr>
    <w:rPr>
      <w:rFonts w:ascii="Arial" w:eastAsiaTheme="minorHAnsi" w:hAnsi="Arial"/>
      <w:sz w:val="24"/>
    </w:rPr>
  </w:style>
  <w:style w:type="paragraph" w:customStyle="1" w:styleId="1147B81C6D32448681DB2C285F24FD343">
    <w:name w:val="1147B81C6D32448681DB2C285F24FD343"/>
    <w:rsid w:val="00B06ACB"/>
    <w:pPr>
      <w:spacing w:after="0" w:line="240" w:lineRule="auto"/>
    </w:pPr>
    <w:rPr>
      <w:rFonts w:ascii="Arial" w:eastAsiaTheme="minorHAnsi" w:hAnsi="Arial"/>
      <w:sz w:val="24"/>
    </w:rPr>
  </w:style>
  <w:style w:type="paragraph" w:customStyle="1" w:styleId="865C9008728340CFB92541DB574EC30D3">
    <w:name w:val="865C9008728340CFB92541DB574EC30D3"/>
    <w:rsid w:val="00B06ACB"/>
    <w:pPr>
      <w:spacing w:after="0" w:line="240" w:lineRule="auto"/>
    </w:pPr>
    <w:rPr>
      <w:rFonts w:ascii="Arial" w:eastAsiaTheme="minorHAnsi" w:hAnsi="Arial"/>
      <w:sz w:val="24"/>
    </w:rPr>
  </w:style>
  <w:style w:type="paragraph" w:customStyle="1" w:styleId="08662B02D23F4136B1A8C7AADC8DFCBE5">
    <w:name w:val="08662B02D23F4136B1A8C7AADC8DFCBE5"/>
    <w:rsid w:val="00B06ACB"/>
    <w:pPr>
      <w:spacing w:after="0" w:line="240" w:lineRule="auto"/>
    </w:pPr>
    <w:rPr>
      <w:rFonts w:ascii="Arial" w:eastAsiaTheme="minorHAnsi" w:hAnsi="Arial"/>
      <w:sz w:val="24"/>
    </w:rPr>
  </w:style>
  <w:style w:type="paragraph" w:customStyle="1" w:styleId="DB3BB170A8FC4FDB91D07127E207C9A77">
    <w:name w:val="DB3BB170A8FC4FDB91D07127E207C9A77"/>
    <w:rsid w:val="00B06ACB"/>
    <w:pPr>
      <w:spacing w:after="0" w:line="240" w:lineRule="auto"/>
    </w:pPr>
    <w:rPr>
      <w:rFonts w:ascii="Arial" w:eastAsiaTheme="minorHAnsi" w:hAnsi="Arial"/>
      <w:sz w:val="24"/>
    </w:rPr>
  </w:style>
  <w:style w:type="paragraph" w:customStyle="1" w:styleId="1475B91F904B4DC9B70E15FAF5213CCA7">
    <w:name w:val="1475B91F904B4DC9B70E15FAF5213CCA7"/>
    <w:rsid w:val="00B06ACB"/>
    <w:pPr>
      <w:spacing w:after="0" w:line="240" w:lineRule="auto"/>
    </w:pPr>
    <w:rPr>
      <w:rFonts w:ascii="Arial" w:eastAsiaTheme="minorHAnsi" w:hAnsi="Arial"/>
      <w:sz w:val="24"/>
    </w:rPr>
  </w:style>
  <w:style w:type="paragraph" w:customStyle="1" w:styleId="1796AC5F9E384610BCFB7F862B9C466E7">
    <w:name w:val="1796AC5F9E384610BCFB7F862B9C466E7"/>
    <w:rsid w:val="00B06ACB"/>
    <w:pPr>
      <w:spacing w:after="0" w:line="240" w:lineRule="auto"/>
    </w:pPr>
    <w:rPr>
      <w:rFonts w:ascii="Arial" w:eastAsiaTheme="minorHAnsi" w:hAnsi="Arial"/>
      <w:sz w:val="24"/>
    </w:rPr>
  </w:style>
  <w:style w:type="paragraph" w:customStyle="1" w:styleId="0E0D568FAAC24DFA814E98E3161D3B287">
    <w:name w:val="0E0D568FAAC24DFA814E98E3161D3B287"/>
    <w:rsid w:val="00B06ACB"/>
    <w:pPr>
      <w:spacing w:after="0" w:line="240" w:lineRule="auto"/>
    </w:pPr>
    <w:rPr>
      <w:rFonts w:ascii="Arial" w:eastAsiaTheme="minorHAnsi" w:hAnsi="Arial"/>
      <w:sz w:val="24"/>
    </w:rPr>
  </w:style>
  <w:style w:type="paragraph" w:customStyle="1" w:styleId="9181085245E44A89AA1AFE01368C9DCC8">
    <w:name w:val="9181085245E44A89AA1AFE01368C9DCC8"/>
    <w:rsid w:val="00B06ACB"/>
    <w:pPr>
      <w:spacing w:after="0" w:line="240" w:lineRule="auto"/>
    </w:pPr>
    <w:rPr>
      <w:rFonts w:ascii="Arial" w:eastAsiaTheme="minorHAnsi" w:hAnsi="Arial"/>
      <w:sz w:val="24"/>
    </w:rPr>
  </w:style>
  <w:style w:type="paragraph" w:customStyle="1" w:styleId="C7756476676E4CFEB0CCC4B87B3AB7B67">
    <w:name w:val="C7756476676E4CFEB0CCC4B87B3AB7B67"/>
    <w:rsid w:val="00B06ACB"/>
    <w:pPr>
      <w:spacing w:after="0" w:line="240" w:lineRule="auto"/>
    </w:pPr>
    <w:rPr>
      <w:rFonts w:ascii="Arial" w:eastAsiaTheme="minorHAnsi" w:hAnsi="Arial"/>
      <w:sz w:val="24"/>
    </w:rPr>
  </w:style>
  <w:style w:type="paragraph" w:customStyle="1" w:styleId="05A6C7634ADB40EA8B5E167664A9AA827">
    <w:name w:val="05A6C7634ADB40EA8B5E167664A9AA827"/>
    <w:rsid w:val="00B06ACB"/>
    <w:pPr>
      <w:spacing w:after="0" w:line="240" w:lineRule="auto"/>
    </w:pPr>
    <w:rPr>
      <w:rFonts w:ascii="Arial" w:eastAsiaTheme="minorHAnsi" w:hAnsi="Arial"/>
      <w:sz w:val="24"/>
    </w:rPr>
  </w:style>
  <w:style w:type="paragraph" w:customStyle="1" w:styleId="54DBF941C2BC40B181FB677EDC1E9A5A7">
    <w:name w:val="54DBF941C2BC40B181FB677EDC1E9A5A7"/>
    <w:rsid w:val="00B06ACB"/>
    <w:pPr>
      <w:spacing w:after="0" w:line="240" w:lineRule="auto"/>
    </w:pPr>
    <w:rPr>
      <w:rFonts w:ascii="Arial" w:eastAsiaTheme="minorHAnsi" w:hAnsi="Arial"/>
      <w:sz w:val="24"/>
    </w:rPr>
  </w:style>
  <w:style w:type="paragraph" w:customStyle="1" w:styleId="6B824611B431457599CA789792AD099D8">
    <w:name w:val="6B824611B431457599CA789792AD099D8"/>
    <w:rsid w:val="00B06ACB"/>
    <w:pPr>
      <w:spacing w:after="0" w:line="240" w:lineRule="auto"/>
    </w:pPr>
    <w:rPr>
      <w:rFonts w:ascii="Arial" w:eastAsiaTheme="minorHAnsi" w:hAnsi="Arial"/>
      <w:sz w:val="24"/>
    </w:rPr>
  </w:style>
  <w:style w:type="paragraph" w:customStyle="1" w:styleId="11FFC3CFE8E04E469160F847F26EFE517">
    <w:name w:val="11FFC3CFE8E04E469160F847F26EFE517"/>
    <w:rsid w:val="00B06ACB"/>
    <w:pPr>
      <w:spacing w:after="0" w:line="240" w:lineRule="auto"/>
    </w:pPr>
    <w:rPr>
      <w:rFonts w:ascii="Arial" w:eastAsiaTheme="minorHAnsi" w:hAnsi="Arial"/>
      <w:sz w:val="24"/>
    </w:rPr>
  </w:style>
  <w:style w:type="paragraph" w:customStyle="1" w:styleId="10403A98CB144CB489D81D74463CB8867">
    <w:name w:val="10403A98CB144CB489D81D74463CB8867"/>
    <w:rsid w:val="00B06ACB"/>
    <w:pPr>
      <w:spacing w:after="0" w:line="240" w:lineRule="auto"/>
    </w:pPr>
    <w:rPr>
      <w:rFonts w:ascii="Arial" w:eastAsiaTheme="minorHAnsi" w:hAnsi="Arial"/>
      <w:sz w:val="24"/>
    </w:rPr>
  </w:style>
  <w:style w:type="paragraph" w:customStyle="1" w:styleId="A58995D458144D4EAF589F1639AFCBE77">
    <w:name w:val="A58995D458144D4EAF589F1639AFCBE77"/>
    <w:rsid w:val="00B06ACB"/>
    <w:pPr>
      <w:spacing w:after="0" w:line="240" w:lineRule="auto"/>
    </w:pPr>
    <w:rPr>
      <w:rFonts w:ascii="Arial" w:eastAsiaTheme="minorHAnsi" w:hAnsi="Arial"/>
      <w:sz w:val="24"/>
    </w:rPr>
  </w:style>
  <w:style w:type="paragraph" w:customStyle="1" w:styleId="1B837C7F01544EAAB2848C89BB34115D3">
    <w:name w:val="1B837C7F01544EAAB2848C89BB34115D3"/>
    <w:rsid w:val="00B06ACB"/>
    <w:pPr>
      <w:spacing w:after="0" w:line="240" w:lineRule="auto"/>
    </w:pPr>
    <w:rPr>
      <w:rFonts w:ascii="Arial" w:eastAsiaTheme="minorHAnsi" w:hAnsi="Arial"/>
      <w:sz w:val="24"/>
    </w:rPr>
  </w:style>
  <w:style w:type="paragraph" w:customStyle="1" w:styleId="2BFDF9AF7F6A4A979245B1C04313E3209">
    <w:name w:val="2BFDF9AF7F6A4A979245B1C04313E3209"/>
    <w:rsid w:val="00D22307"/>
    <w:pPr>
      <w:spacing w:after="0" w:line="240" w:lineRule="auto"/>
    </w:pPr>
    <w:rPr>
      <w:rFonts w:ascii="Arial" w:eastAsiaTheme="minorHAnsi" w:hAnsi="Arial"/>
      <w:sz w:val="24"/>
    </w:rPr>
  </w:style>
  <w:style w:type="paragraph" w:customStyle="1" w:styleId="A2794AE6ED5E4CEE8200A26DA8E7B6989">
    <w:name w:val="A2794AE6ED5E4CEE8200A26DA8E7B6989"/>
    <w:rsid w:val="00D22307"/>
    <w:pPr>
      <w:spacing w:after="0" w:line="240" w:lineRule="auto"/>
    </w:pPr>
    <w:rPr>
      <w:rFonts w:ascii="Arial" w:eastAsiaTheme="minorHAnsi" w:hAnsi="Arial"/>
      <w:sz w:val="24"/>
    </w:rPr>
  </w:style>
  <w:style w:type="paragraph" w:customStyle="1" w:styleId="E826B42CA63048448F14FE2A3BE6D16D9">
    <w:name w:val="E826B42CA63048448F14FE2A3BE6D16D9"/>
    <w:rsid w:val="00D22307"/>
    <w:pPr>
      <w:spacing w:after="0" w:line="240" w:lineRule="auto"/>
    </w:pPr>
    <w:rPr>
      <w:rFonts w:ascii="Arial" w:eastAsiaTheme="minorHAnsi" w:hAnsi="Arial"/>
      <w:sz w:val="24"/>
    </w:rPr>
  </w:style>
  <w:style w:type="paragraph" w:customStyle="1" w:styleId="23D8BFC33D2A4FA29B4F262FE7A589EE9">
    <w:name w:val="23D8BFC33D2A4FA29B4F262FE7A589EE9"/>
    <w:rsid w:val="00D22307"/>
    <w:pPr>
      <w:spacing w:after="0" w:line="240" w:lineRule="auto"/>
    </w:pPr>
    <w:rPr>
      <w:rFonts w:ascii="Arial" w:eastAsiaTheme="minorHAnsi" w:hAnsi="Arial"/>
      <w:sz w:val="24"/>
    </w:rPr>
  </w:style>
  <w:style w:type="paragraph" w:customStyle="1" w:styleId="C16DC3F7D777406B96A37D118C67B5369">
    <w:name w:val="C16DC3F7D777406B96A37D118C67B5369"/>
    <w:rsid w:val="00D22307"/>
    <w:pPr>
      <w:spacing w:after="0" w:line="240" w:lineRule="auto"/>
    </w:pPr>
    <w:rPr>
      <w:rFonts w:ascii="Arial" w:eastAsiaTheme="minorHAnsi" w:hAnsi="Arial"/>
      <w:sz w:val="24"/>
    </w:rPr>
  </w:style>
  <w:style w:type="paragraph" w:customStyle="1" w:styleId="92525696BCF34281A156772E0EE6CB129">
    <w:name w:val="92525696BCF34281A156772E0EE6CB129"/>
    <w:rsid w:val="00D22307"/>
    <w:pPr>
      <w:spacing w:after="0" w:line="240" w:lineRule="auto"/>
    </w:pPr>
    <w:rPr>
      <w:rFonts w:ascii="Arial" w:eastAsiaTheme="minorHAnsi" w:hAnsi="Arial"/>
      <w:sz w:val="24"/>
    </w:rPr>
  </w:style>
  <w:style w:type="paragraph" w:customStyle="1" w:styleId="C28183BF47EE4C14894F8F4CE5C5B3619">
    <w:name w:val="C28183BF47EE4C14894F8F4CE5C5B3619"/>
    <w:rsid w:val="00D22307"/>
    <w:pPr>
      <w:spacing w:after="0" w:line="240" w:lineRule="auto"/>
    </w:pPr>
    <w:rPr>
      <w:rFonts w:ascii="Arial" w:eastAsiaTheme="minorHAnsi" w:hAnsi="Arial"/>
      <w:sz w:val="24"/>
    </w:rPr>
  </w:style>
  <w:style w:type="paragraph" w:customStyle="1" w:styleId="0AD8ED934645442DABEAECE09CCCDEF77">
    <w:name w:val="0AD8ED934645442DABEAECE09CCCDEF77"/>
    <w:rsid w:val="00D22307"/>
    <w:pPr>
      <w:spacing w:after="0" w:line="240" w:lineRule="auto"/>
    </w:pPr>
    <w:rPr>
      <w:rFonts w:ascii="Arial" w:eastAsiaTheme="minorHAnsi" w:hAnsi="Arial"/>
      <w:sz w:val="24"/>
    </w:rPr>
  </w:style>
  <w:style w:type="paragraph" w:customStyle="1" w:styleId="52045D4838494BFB99577373E61963507">
    <w:name w:val="52045D4838494BFB99577373E61963507"/>
    <w:rsid w:val="00D22307"/>
    <w:pPr>
      <w:spacing w:after="0" w:line="240" w:lineRule="auto"/>
    </w:pPr>
    <w:rPr>
      <w:rFonts w:ascii="Arial" w:eastAsiaTheme="minorHAnsi" w:hAnsi="Arial"/>
      <w:sz w:val="24"/>
    </w:rPr>
  </w:style>
  <w:style w:type="paragraph" w:customStyle="1" w:styleId="149A805ECB42494BAD0D2C7FF20663CA7">
    <w:name w:val="149A805ECB42494BAD0D2C7FF20663CA7"/>
    <w:rsid w:val="00D22307"/>
    <w:pPr>
      <w:spacing w:after="0" w:line="240" w:lineRule="auto"/>
    </w:pPr>
    <w:rPr>
      <w:rFonts w:ascii="Arial" w:eastAsiaTheme="minorHAnsi" w:hAnsi="Arial"/>
      <w:sz w:val="24"/>
    </w:rPr>
  </w:style>
  <w:style w:type="paragraph" w:customStyle="1" w:styleId="68956A424C6442E7AD96BD38948DA3FD9">
    <w:name w:val="68956A424C6442E7AD96BD38948DA3FD9"/>
    <w:rsid w:val="00D22307"/>
    <w:pPr>
      <w:spacing w:after="0" w:line="240" w:lineRule="auto"/>
    </w:pPr>
    <w:rPr>
      <w:rFonts w:ascii="Arial" w:eastAsiaTheme="minorHAnsi" w:hAnsi="Arial"/>
      <w:sz w:val="24"/>
    </w:rPr>
  </w:style>
  <w:style w:type="paragraph" w:customStyle="1" w:styleId="57A28063FF05477C9FCF6C971DB43BDC9">
    <w:name w:val="57A28063FF05477C9FCF6C971DB43BDC9"/>
    <w:rsid w:val="00D22307"/>
    <w:pPr>
      <w:spacing w:after="0" w:line="240" w:lineRule="auto"/>
    </w:pPr>
    <w:rPr>
      <w:rFonts w:ascii="Arial" w:eastAsiaTheme="minorHAnsi" w:hAnsi="Arial"/>
      <w:sz w:val="24"/>
    </w:rPr>
  </w:style>
  <w:style w:type="paragraph" w:customStyle="1" w:styleId="81FC8845B4E249449FBC3093C69072A29">
    <w:name w:val="81FC8845B4E249449FBC3093C69072A29"/>
    <w:rsid w:val="00D22307"/>
    <w:pPr>
      <w:spacing w:after="0" w:line="240" w:lineRule="auto"/>
    </w:pPr>
    <w:rPr>
      <w:rFonts w:ascii="Arial" w:eastAsiaTheme="minorHAnsi" w:hAnsi="Arial"/>
      <w:sz w:val="24"/>
    </w:rPr>
  </w:style>
  <w:style w:type="paragraph" w:customStyle="1" w:styleId="650AE14918834D68BB54FC3F303EFFE79">
    <w:name w:val="650AE14918834D68BB54FC3F303EFFE79"/>
    <w:rsid w:val="00D22307"/>
    <w:pPr>
      <w:spacing w:after="0" w:line="240" w:lineRule="auto"/>
    </w:pPr>
    <w:rPr>
      <w:rFonts w:ascii="Arial" w:eastAsiaTheme="minorHAnsi" w:hAnsi="Arial"/>
      <w:sz w:val="24"/>
    </w:rPr>
  </w:style>
  <w:style w:type="paragraph" w:customStyle="1" w:styleId="1147B81C6D32448681DB2C285F24FD344">
    <w:name w:val="1147B81C6D32448681DB2C285F24FD344"/>
    <w:rsid w:val="00D22307"/>
    <w:pPr>
      <w:spacing w:after="0" w:line="240" w:lineRule="auto"/>
    </w:pPr>
    <w:rPr>
      <w:rFonts w:ascii="Arial" w:eastAsiaTheme="minorHAnsi" w:hAnsi="Arial"/>
      <w:sz w:val="24"/>
    </w:rPr>
  </w:style>
  <w:style w:type="paragraph" w:customStyle="1" w:styleId="865C9008728340CFB92541DB574EC30D4">
    <w:name w:val="865C9008728340CFB92541DB574EC30D4"/>
    <w:rsid w:val="00D22307"/>
    <w:pPr>
      <w:spacing w:after="0" w:line="240" w:lineRule="auto"/>
    </w:pPr>
    <w:rPr>
      <w:rFonts w:ascii="Arial" w:eastAsiaTheme="minorHAnsi" w:hAnsi="Arial"/>
      <w:sz w:val="24"/>
    </w:rPr>
  </w:style>
  <w:style w:type="paragraph" w:customStyle="1" w:styleId="08662B02D23F4136B1A8C7AADC8DFCBE6">
    <w:name w:val="08662B02D23F4136B1A8C7AADC8DFCBE6"/>
    <w:rsid w:val="00D22307"/>
    <w:pPr>
      <w:spacing w:after="0" w:line="240" w:lineRule="auto"/>
    </w:pPr>
    <w:rPr>
      <w:rFonts w:ascii="Arial" w:eastAsiaTheme="minorHAnsi" w:hAnsi="Arial"/>
      <w:sz w:val="24"/>
    </w:rPr>
  </w:style>
  <w:style w:type="paragraph" w:customStyle="1" w:styleId="DB3BB170A8FC4FDB91D07127E207C9A78">
    <w:name w:val="DB3BB170A8FC4FDB91D07127E207C9A78"/>
    <w:rsid w:val="00D22307"/>
    <w:pPr>
      <w:spacing w:after="0" w:line="240" w:lineRule="auto"/>
    </w:pPr>
    <w:rPr>
      <w:rFonts w:ascii="Arial" w:eastAsiaTheme="minorHAnsi" w:hAnsi="Arial"/>
      <w:sz w:val="24"/>
    </w:rPr>
  </w:style>
  <w:style w:type="paragraph" w:customStyle="1" w:styleId="1475B91F904B4DC9B70E15FAF5213CCA8">
    <w:name w:val="1475B91F904B4DC9B70E15FAF5213CCA8"/>
    <w:rsid w:val="00D22307"/>
    <w:pPr>
      <w:spacing w:after="0" w:line="240" w:lineRule="auto"/>
    </w:pPr>
    <w:rPr>
      <w:rFonts w:ascii="Arial" w:eastAsiaTheme="minorHAnsi" w:hAnsi="Arial"/>
      <w:sz w:val="24"/>
    </w:rPr>
  </w:style>
  <w:style w:type="paragraph" w:customStyle="1" w:styleId="1796AC5F9E384610BCFB7F862B9C466E8">
    <w:name w:val="1796AC5F9E384610BCFB7F862B9C466E8"/>
    <w:rsid w:val="00D22307"/>
    <w:pPr>
      <w:spacing w:after="0" w:line="240" w:lineRule="auto"/>
    </w:pPr>
    <w:rPr>
      <w:rFonts w:ascii="Arial" w:eastAsiaTheme="minorHAnsi" w:hAnsi="Arial"/>
      <w:sz w:val="24"/>
    </w:rPr>
  </w:style>
  <w:style w:type="paragraph" w:customStyle="1" w:styleId="0E0D568FAAC24DFA814E98E3161D3B288">
    <w:name w:val="0E0D568FAAC24DFA814E98E3161D3B288"/>
    <w:rsid w:val="00D22307"/>
    <w:pPr>
      <w:spacing w:after="0" w:line="240" w:lineRule="auto"/>
    </w:pPr>
    <w:rPr>
      <w:rFonts w:ascii="Arial" w:eastAsiaTheme="minorHAnsi" w:hAnsi="Arial"/>
      <w:sz w:val="24"/>
    </w:rPr>
  </w:style>
  <w:style w:type="paragraph" w:customStyle="1" w:styleId="9181085245E44A89AA1AFE01368C9DCC9">
    <w:name w:val="9181085245E44A89AA1AFE01368C9DCC9"/>
    <w:rsid w:val="00D22307"/>
    <w:pPr>
      <w:spacing w:after="0" w:line="240" w:lineRule="auto"/>
    </w:pPr>
    <w:rPr>
      <w:rFonts w:ascii="Arial" w:eastAsiaTheme="minorHAnsi" w:hAnsi="Arial"/>
      <w:sz w:val="24"/>
    </w:rPr>
  </w:style>
  <w:style w:type="paragraph" w:customStyle="1" w:styleId="C7756476676E4CFEB0CCC4B87B3AB7B68">
    <w:name w:val="C7756476676E4CFEB0CCC4B87B3AB7B68"/>
    <w:rsid w:val="00D22307"/>
    <w:pPr>
      <w:spacing w:after="0" w:line="240" w:lineRule="auto"/>
    </w:pPr>
    <w:rPr>
      <w:rFonts w:ascii="Arial" w:eastAsiaTheme="minorHAnsi" w:hAnsi="Arial"/>
      <w:sz w:val="24"/>
    </w:rPr>
  </w:style>
  <w:style w:type="paragraph" w:customStyle="1" w:styleId="05A6C7634ADB40EA8B5E167664A9AA828">
    <w:name w:val="05A6C7634ADB40EA8B5E167664A9AA828"/>
    <w:rsid w:val="00D22307"/>
    <w:pPr>
      <w:spacing w:after="0" w:line="240" w:lineRule="auto"/>
    </w:pPr>
    <w:rPr>
      <w:rFonts w:ascii="Arial" w:eastAsiaTheme="minorHAnsi" w:hAnsi="Arial"/>
      <w:sz w:val="24"/>
    </w:rPr>
  </w:style>
  <w:style w:type="paragraph" w:customStyle="1" w:styleId="54DBF941C2BC40B181FB677EDC1E9A5A8">
    <w:name w:val="54DBF941C2BC40B181FB677EDC1E9A5A8"/>
    <w:rsid w:val="00D22307"/>
    <w:pPr>
      <w:spacing w:after="0" w:line="240" w:lineRule="auto"/>
    </w:pPr>
    <w:rPr>
      <w:rFonts w:ascii="Arial" w:eastAsiaTheme="minorHAnsi" w:hAnsi="Arial"/>
      <w:sz w:val="24"/>
    </w:rPr>
  </w:style>
  <w:style w:type="paragraph" w:customStyle="1" w:styleId="6B824611B431457599CA789792AD099D9">
    <w:name w:val="6B824611B431457599CA789792AD099D9"/>
    <w:rsid w:val="00D22307"/>
    <w:pPr>
      <w:spacing w:after="0" w:line="240" w:lineRule="auto"/>
    </w:pPr>
    <w:rPr>
      <w:rFonts w:ascii="Arial" w:eastAsiaTheme="minorHAnsi" w:hAnsi="Arial"/>
      <w:sz w:val="24"/>
    </w:rPr>
  </w:style>
  <w:style w:type="paragraph" w:customStyle="1" w:styleId="11FFC3CFE8E04E469160F847F26EFE518">
    <w:name w:val="11FFC3CFE8E04E469160F847F26EFE518"/>
    <w:rsid w:val="00D22307"/>
    <w:pPr>
      <w:spacing w:after="0" w:line="240" w:lineRule="auto"/>
    </w:pPr>
    <w:rPr>
      <w:rFonts w:ascii="Arial" w:eastAsiaTheme="minorHAnsi" w:hAnsi="Arial"/>
      <w:sz w:val="24"/>
    </w:rPr>
  </w:style>
  <w:style w:type="paragraph" w:customStyle="1" w:styleId="10403A98CB144CB489D81D74463CB8868">
    <w:name w:val="10403A98CB144CB489D81D74463CB8868"/>
    <w:rsid w:val="00D22307"/>
    <w:pPr>
      <w:spacing w:after="0" w:line="240" w:lineRule="auto"/>
    </w:pPr>
    <w:rPr>
      <w:rFonts w:ascii="Arial" w:eastAsiaTheme="minorHAnsi" w:hAnsi="Arial"/>
      <w:sz w:val="24"/>
    </w:rPr>
  </w:style>
  <w:style w:type="paragraph" w:customStyle="1" w:styleId="A58995D458144D4EAF589F1639AFCBE78">
    <w:name w:val="A58995D458144D4EAF589F1639AFCBE78"/>
    <w:rsid w:val="00D22307"/>
    <w:pPr>
      <w:spacing w:after="0" w:line="240" w:lineRule="auto"/>
    </w:pPr>
    <w:rPr>
      <w:rFonts w:ascii="Arial" w:eastAsiaTheme="minorHAnsi" w:hAnsi="Arial"/>
      <w:sz w:val="24"/>
    </w:rPr>
  </w:style>
  <w:style w:type="paragraph" w:customStyle="1" w:styleId="1B837C7F01544EAAB2848C89BB34115D4">
    <w:name w:val="1B837C7F01544EAAB2848C89BB34115D4"/>
    <w:rsid w:val="00D22307"/>
    <w:pPr>
      <w:spacing w:after="0" w:line="240" w:lineRule="auto"/>
    </w:pPr>
    <w:rPr>
      <w:rFonts w:ascii="Arial" w:eastAsiaTheme="minorHAnsi" w:hAnsi="Arial"/>
      <w:sz w:val="24"/>
    </w:rPr>
  </w:style>
  <w:style w:type="paragraph" w:customStyle="1" w:styleId="8160A6C99C1A4C9492DFD4EE56415C7C">
    <w:name w:val="8160A6C99C1A4C9492DFD4EE56415C7C"/>
    <w:rsid w:val="008036EF"/>
  </w:style>
  <w:style w:type="paragraph" w:customStyle="1" w:styleId="3D93D9FCD6FE440AA9C52648F5AB03F3">
    <w:name w:val="3D93D9FCD6FE440AA9C52648F5AB03F3"/>
    <w:rsid w:val="008036EF"/>
  </w:style>
  <w:style w:type="paragraph" w:customStyle="1" w:styleId="C4B8D0D7A19C45CEB9203C99CF4E0FCD">
    <w:name w:val="C4B8D0D7A19C45CEB9203C99CF4E0FCD"/>
    <w:rsid w:val="008036EF"/>
  </w:style>
  <w:style w:type="paragraph" w:customStyle="1" w:styleId="AB706DAF65EB4BC389703DA72A8B5CBA">
    <w:name w:val="AB706DAF65EB4BC389703DA72A8B5CBA"/>
    <w:rsid w:val="008036EF"/>
  </w:style>
  <w:style w:type="paragraph" w:customStyle="1" w:styleId="2579BB9FF32A48F2A18A90469FE509C8">
    <w:name w:val="2579BB9FF32A48F2A18A90469FE509C8"/>
    <w:rsid w:val="008036EF"/>
  </w:style>
  <w:style w:type="paragraph" w:customStyle="1" w:styleId="BD82DA37C0C4497EB34280FD4F5A97D1">
    <w:name w:val="BD82DA37C0C4497EB34280FD4F5A97D1"/>
    <w:rsid w:val="008036EF"/>
  </w:style>
  <w:style w:type="paragraph" w:customStyle="1" w:styleId="AFBB410403914D6189A85F2F4E682FDB">
    <w:name w:val="AFBB410403914D6189A85F2F4E682FDB"/>
    <w:rsid w:val="008036EF"/>
  </w:style>
  <w:style w:type="paragraph" w:customStyle="1" w:styleId="A3DD773A49C14169AB813E8F65EB7303">
    <w:name w:val="A3DD773A49C14169AB813E8F65EB7303"/>
    <w:rsid w:val="008036EF"/>
  </w:style>
  <w:style w:type="paragraph" w:customStyle="1" w:styleId="8D31A6B5E61C40478135FA25F24B1612">
    <w:name w:val="8D31A6B5E61C40478135FA25F24B1612"/>
    <w:rsid w:val="008036EF"/>
  </w:style>
  <w:style w:type="paragraph" w:customStyle="1" w:styleId="458DFA5A12A74E74AAA58FB0184D7078">
    <w:name w:val="458DFA5A12A74E74AAA58FB0184D7078"/>
    <w:rsid w:val="008036EF"/>
  </w:style>
  <w:style w:type="paragraph" w:customStyle="1" w:styleId="98AD283C1C154E16B308E56A6C880789">
    <w:name w:val="98AD283C1C154E16B308E56A6C880789"/>
    <w:rsid w:val="008036EF"/>
  </w:style>
  <w:style w:type="paragraph" w:customStyle="1" w:styleId="5DE2300DB78D4B88970048F81172E8E3">
    <w:name w:val="5DE2300DB78D4B88970048F81172E8E3"/>
    <w:rsid w:val="008036EF"/>
  </w:style>
  <w:style w:type="paragraph" w:customStyle="1" w:styleId="5D8569AE30E949E89D73F8852066B76E">
    <w:name w:val="5D8569AE30E949E89D73F8852066B76E"/>
    <w:rsid w:val="008036EF"/>
  </w:style>
  <w:style w:type="paragraph" w:customStyle="1" w:styleId="A95ABCF314EB4C1BB0BD80581FFAE7E9">
    <w:name w:val="A95ABCF314EB4C1BB0BD80581FFAE7E9"/>
    <w:rsid w:val="00BE542C"/>
  </w:style>
  <w:style w:type="paragraph" w:customStyle="1" w:styleId="0E1442E1DFC8475B9ED93E3981670601">
    <w:name w:val="0E1442E1DFC8475B9ED93E3981670601"/>
    <w:rsid w:val="00BE542C"/>
  </w:style>
  <w:style w:type="paragraph" w:customStyle="1" w:styleId="8601385BCE584B0B9ACB118823E2BC24">
    <w:name w:val="8601385BCE584B0B9ACB118823E2BC24"/>
    <w:rsid w:val="00BE542C"/>
  </w:style>
  <w:style w:type="paragraph" w:customStyle="1" w:styleId="82A1B34962AC4CB6A54D9AA35E81A886">
    <w:name w:val="82A1B34962AC4CB6A54D9AA35E81A886"/>
    <w:rsid w:val="00BE542C"/>
  </w:style>
  <w:style w:type="paragraph" w:customStyle="1" w:styleId="94D197D95A8E47BD8F6E2E2FBC2A5785">
    <w:name w:val="94D197D95A8E47BD8F6E2E2FBC2A5785"/>
    <w:rsid w:val="00962B90"/>
  </w:style>
  <w:style w:type="paragraph" w:customStyle="1" w:styleId="4AEE46F3B0154B9D9EC7C2376954A381">
    <w:name w:val="4AEE46F3B0154B9D9EC7C2376954A381"/>
    <w:rsid w:val="00962B90"/>
  </w:style>
  <w:style w:type="paragraph" w:customStyle="1" w:styleId="8CC6BDE9B13E4272A3763CA350A0ADA2">
    <w:name w:val="8CC6BDE9B13E4272A3763CA350A0ADA2"/>
    <w:rsid w:val="00962B90"/>
  </w:style>
  <w:style w:type="paragraph" w:customStyle="1" w:styleId="F6CDEF8D13584D09BFCD11098D145A07">
    <w:name w:val="F6CDEF8D13584D09BFCD11098D145A07"/>
    <w:rsid w:val="00962B90"/>
  </w:style>
  <w:style w:type="paragraph" w:customStyle="1" w:styleId="9C0ADA016AEA45F291B2B06E73C4A321">
    <w:name w:val="9C0ADA016AEA45F291B2B06E73C4A321"/>
    <w:rsid w:val="00962B90"/>
  </w:style>
  <w:style w:type="paragraph" w:customStyle="1" w:styleId="B9C4495E37D2468286DCA92612C47724">
    <w:name w:val="B9C4495E37D2468286DCA92612C47724"/>
    <w:rsid w:val="00962B90"/>
  </w:style>
  <w:style w:type="paragraph" w:customStyle="1" w:styleId="85D6A3AEB8DC47928D4B7C51A9C47D04">
    <w:name w:val="85D6A3AEB8DC47928D4B7C51A9C47D04"/>
    <w:rsid w:val="00962B90"/>
  </w:style>
  <w:style w:type="paragraph" w:customStyle="1" w:styleId="B4D7E7FB10AE4E958760488721A5D326">
    <w:name w:val="B4D7E7FB10AE4E958760488721A5D326"/>
    <w:rsid w:val="00962B90"/>
  </w:style>
  <w:style w:type="paragraph" w:customStyle="1" w:styleId="2A266AE36ECC4587B69768B8A6429096">
    <w:name w:val="2A266AE36ECC4587B69768B8A6429096"/>
    <w:rsid w:val="00962B90"/>
  </w:style>
  <w:style w:type="paragraph" w:customStyle="1" w:styleId="0189E98617B1426F9B14A9E56D3EB319">
    <w:name w:val="0189E98617B1426F9B14A9E56D3EB319"/>
    <w:rsid w:val="00962B90"/>
  </w:style>
  <w:style w:type="paragraph" w:customStyle="1" w:styleId="BEE00AFFE3F646A2AE722D61568DC306">
    <w:name w:val="BEE00AFFE3F646A2AE722D61568DC306"/>
    <w:rsid w:val="00962B90"/>
  </w:style>
  <w:style w:type="paragraph" w:customStyle="1" w:styleId="812AFDE6A8994DEA9DF0A0CCC56B047D">
    <w:name w:val="812AFDE6A8994DEA9DF0A0CCC56B047D"/>
    <w:rsid w:val="00962B90"/>
  </w:style>
  <w:style w:type="paragraph" w:customStyle="1" w:styleId="198876F95F964FAB9BF22B1AEA71D163">
    <w:name w:val="198876F95F964FAB9BF22B1AEA71D163"/>
    <w:rsid w:val="00962B90"/>
  </w:style>
  <w:style w:type="paragraph" w:customStyle="1" w:styleId="F1D1D26D1F304EC4ABE109A76DD00E3E">
    <w:name w:val="F1D1D26D1F304EC4ABE109A76DD00E3E"/>
    <w:rsid w:val="00962B90"/>
  </w:style>
  <w:style w:type="paragraph" w:customStyle="1" w:styleId="315D90FD7C8D47DE807ED20AA2BECFA9">
    <w:name w:val="315D90FD7C8D47DE807ED20AA2BECFA9"/>
    <w:rsid w:val="00962B90"/>
  </w:style>
  <w:style w:type="paragraph" w:customStyle="1" w:styleId="A9B8E8BB43C04C53A85251598C1E6CC1">
    <w:name w:val="A9B8E8BB43C04C53A85251598C1E6CC1"/>
    <w:rsid w:val="00962B90"/>
  </w:style>
  <w:style w:type="paragraph" w:customStyle="1" w:styleId="79BCDC480DFC4F5A93B3DC804D0145D6">
    <w:name w:val="79BCDC480DFC4F5A93B3DC804D0145D6"/>
    <w:rsid w:val="00962B90"/>
  </w:style>
  <w:style w:type="paragraph" w:customStyle="1" w:styleId="DF5508B6C5F5409E99ADDA6D594F08CD">
    <w:name w:val="DF5508B6C5F5409E99ADDA6D594F08CD"/>
    <w:rsid w:val="00962B90"/>
  </w:style>
  <w:style w:type="paragraph" w:customStyle="1" w:styleId="1477608C43D54CE18FEA53E40134AFC6">
    <w:name w:val="1477608C43D54CE18FEA53E40134AFC6"/>
    <w:rsid w:val="00962B90"/>
  </w:style>
  <w:style w:type="paragraph" w:customStyle="1" w:styleId="B5AD002A0E3640DFA419ECDE596657B7">
    <w:name w:val="B5AD002A0E3640DFA419ECDE596657B7"/>
    <w:rsid w:val="00962B90"/>
  </w:style>
  <w:style w:type="paragraph" w:customStyle="1" w:styleId="57A96B34B7DB49A48C86B0713712A555">
    <w:name w:val="57A96B34B7DB49A48C86B0713712A555"/>
    <w:rsid w:val="00962B90"/>
  </w:style>
  <w:style w:type="paragraph" w:customStyle="1" w:styleId="5C35B09879CA42DCA49FCBD24C24619B">
    <w:name w:val="5C35B09879CA42DCA49FCBD24C24619B"/>
    <w:rsid w:val="00962B90"/>
  </w:style>
  <w:style w:type="paragraph" w:customStyle="1" w:styleId="6740290152864C898EB90FAAC0168B7D">
    <w:name w:val="6740290152864C898EB90FAAC0168B7D"/>
    <w:rsid w:val="00962B90"/>
  </w:style>
  <w:style w:type="paragraph" w:customStyle="1" w:styleId="1976F85F064045208B9B997C11CD5A5B">
    <w:name w:val="1976F85F064045208B9B997C11CD5A5B"/>
    <w:rsid w:val="00962B90"/>
  </w:style>
  <w:style w:type="paragraph" w:customStyle="1" w:styleId="A770FD0A18A6404393434CBDEF191D50">
    <w:name w:val="A770FD0A18A6404393434CBDEF191D50"/>
    <w:rsid w:val="00962B90"/>
  </w:style>
  <w:style w:type="paragraph" w:customStyle="1" w:styleId="86CBE04E11B94CC0A165632231E53D96">
    <w:name w:val="86CBE04E11B94CC0A165632231E53D96"/>
    <w:rsid w:val="00962B90"/>
  </w:style>
  <w:style w:type="paragraph" w:customStyle="1" w:styleId="1465B0CC744549A9A316A2AB5547CA64">
    <w:name w:val="1465B0CC744549A9A316A2AB5547CA64"/>
    <w:rsid w:val="00962B90"/>
  </w:style>
  <w:style w:type="paragraph" w:customStyle="1" w:styleId="96E8A780B8494A798CA0C7FB8F6A250D">
    <w:name w:val="96E8A780B8494A798CA0C7FB8F6A250D"/>
    <w:rsid w:val="00962B90"/>
  </w:style>
  <w:style w:type="paragraph" w:customStyle="1" w:styleId="78060B88DCAE4F4293DA100902655B5B">
    <w:name w:val="78060B88DCAE4F4293DA100902655B5B"/>
    <w:rsid w:val="00962B90"/>
  </w:style>
  <w:style w:type="paragraph" w:customStyle="1" w:styleId="9616D2FFB763495FBE5D7C14BF99103E">
    <w:name w:val="9616D2FFB763495FBE5D7C14BF99103E"/>
    <w:rsid w:val="00962B90"/>
  </w:style>
  <w:style w:type="paragraph" w:customStyle="1" w:styleId="0AE7623C06F64A78BB46802DCE7F0168">
    <w:name w:val="0AE7623C06F64A78BB46802DCE7F0168"/>
    <w:rsid w:val="00962B90"/>
  </w:style>
  <w:style w:type="paragraph" w:customStyle="1" w:styleId="EA2CB4A32E55436F9A2E38BEC0F30505">
    <w:name w:val="EA2CB4A32E55436F9A2E38BEC0F30505"/>
    <w:rsid w:val="00962B90"/>
  </w:style>
  <w:style w:type="paragraph" w:customStyle="1" w:styleId="BEF05626184449118250D25739C27D31">
    <w:name w:val="BEF05626184449118250D25739C27D31"/>
    <w:rsid w:val="00962B90"/>
  </w:style>
  <w:style w:type="paragraph" w:customStyle="1" w:styleId="C253051CE7C64F62839285A28CD97F4B">
    <w:name w:val="C253051CE7C64F62839285A28CD97F4B"/>
    <w:rsid w:val="00962B90"/>
  </w:style>
  <w:style w:type="paragraph" w:customStyle="1" w:styleId="BE4D35C096A1471F81C05E903802F38A">
    <w:name w:val="BE4D35C096A1471F81C05E903802F38A"/>
    <w:rsid w:val="00962B90"/>
  </w:style>
  <w:style w:type="paragraph" w:customStyle="1" w:styleId="1E220CEF730C49A5BEEC987E655E23A9">
    <w:name w:val="1E220CEF730C49A5BEEC987E655E23A9"/>
    <w:rsid w:val="00962B90"/>
  </w:style>
  <w:style w:type="paragraph" w:customStyle="1" w:styleId="7B7417A951E242A2B64F7E13E304D233">
    <w:name w:val="7B7417A951E242A2B64F7E13E304D233"/>
    <w:rsid w:val="00962B90"/>
  </w:style>
  <w:style w:type="paragraph" w:customStyle="1" w:styleId="0B85585F813B4A14A72ADB5A584D1D84">
    <w:name w:val="0B85585F813B4A14A72ADB5A584D1D84"/>
    <w:rsid w:val="00962B90"/>
  </w:style>
  <w:style w:type="paragraph" w:customStyle="1" w:styleId="89BF595AA5804D70B71C4B40162C1C6B">
    <w:name w:val="89BF595AA5804D70B71C4B40162C1C6B"/>
    <w:rsid w:val="00962B90"/>
  </w:style>
  <w:style w:type="paragraph" w:customStyle="1" w:styleId="B99DE79F725B4414895BE584148A3163">
    <w:name w:val="B99DE79F725B4414895BE584148A3163"/>
    <w:rsid w:val="00962B90"/>
  </w:style>
  <w:style w:type="paragraph" w:customStyle="1" w:styleId="B4368C94A2A0407E9D68FCD098AECD85">
    <w:name w:val="B4368C94A2A0407E9D68FCD098AECD85"/>
    <w:rsid w:val="00962B90"/>
  </w:style>
  <w:style w:type="paragraph" w:customStyle="1" w:styleId="8551463E0CBF40C8B70EBF72756ACA9C">
    <w:name w:val="8551463E0CBF40C8B70EBF72756ACA9C"/>
    <w:rsid w:val="00962B90"/>
  </w:style>
  <w:style w:type="paragraph" w:customStyle="1" w:styleId="FD789B3AC57E4170AD8439364C70EFB1">
    <w:name w:val="FD789B3AC57E4170AD8439364C70EFB1"/>
    <w:rsid w:val="00962B90"/>
  </w:style>
  <w:style w:type="paragraph" w:customStyle="1" w:styleId="51F6204F79E748FAB02A9C17F49983D3">
    <w:name w:val="51F6204F79E748FAB02A9C17F49983D3"/>
    <w:rsid w:val="00962B90"/>
  </w:style>
  <w:style w:type="paragraph" w:customStyle="1" w:styleId="C91D14D4C06D420789201B5D0162D641">
    <w:name w:val="C91D14D4C06D420789201B5D0162D641"/>
    <w:rsid w:val="00962B90"/>
  </w:style>
  <w:style w:type="paragraph" w:customStyle="1" w:styleId="D9FB5A3068B44835A2F964235D05FE09">
    <w:name w:val="D9FB5A3068B44835A2F964235D05FE09"/>
    <w:rsid w:val="00962B90"/>
  </w:style>
  <w:style w:type="paragraph" w:customStyle="1" w:styleId="8F0F924368184156AA8A2F0C14E05037">
    <w:name w:val="8F0F924368184156AA8A2F0C14E05037"/>
    <w:rsid w:val="002D5F29"/>
  </w:style>
  <w:style w:type="paragraph" w:customStyle="1" w:styleId="771261C2468F47BAADA4B1B242E59B7C">
    <w:name w:val="771261C2468F47BAADA4B1B242E59B7C"/>
    <w:rsid w:val="002D5F29"/>
  </w:style>
  <w:style w:type="paragraph" w:customStyle="1" w:styleId="98FFED87505741CE83DD05B763D05640">
    <w:name w:val="98FFED87505741CE83DD05B763D05640"/>
    <w:rsid w:val="002D5F29"/>
  </w:style>
  <w:style w:type="paragraph" w:customStyle="1" w:styleId="F95D7D3C4B164C3C98F2F56BBDA1380A">
    <w:name w:val="F95D7D3C4B164C3C98F2F56BBDA1380A"/>
    <w:rsid w:val="002D5F29"/>
  </w:style>
  <w:style w:type="paragraph" w:customStyle="1" w:styleId="752EA826B4FB4DEEBB575356E9C2021E">
    <w:name w:val="752EA826B4FB4DEEBB575356E9C2021E"/>
    <w:rsid w:val="002D5F29"/>
  </w:style>
  <w:style w:type="paragraph" w:customStyle="1" w:styleId="0368E5384D984361AE0F7C7304CFAF49">
    <w:name w:val="0368E5384D984361AE0F7C7304CFAF49"/>
    <w:rsid w:val="002D5F29"/>
  </w:style>
  <w:style w:type="paragraph" w:customStyle="1" w:styleId="79AC97B0D7FB45B288EE64C86617CAA5">
    <w:name w:val="79AC97B0D7FB45B288EE64C86617CAA5"/>
    <w:rsid w:val="002D5F29"/>
  </w:style>
  <w:style w:type="paragraph" w:customStyle="1" w:styleId="2A4F7697265F4A4D9FD62921344C84A2">
    <w:name w:val="2A4F7697265F4A4D9FD62921344C84A2"/>
    <w:rsid w:val="002D5F29"/>
  </w:style>
  <w:style w:type="paragraph" w:customStyle="1" w:styleId="DE008AE836EC4561A58F56B132E5AEE0">
    <w:name w:val="DE008AE836EC4561A58F56B132E5AEE0"/>
    <w:rsid w:val="002D5F29"/>
  </w:style>
  <w:style w:type="paragraph" w:customStyle="1" w:styleId="D661770AD7EE42E7AAB78DA214621E3E">
    <w:name w:val="D661770AD7EE42E7AAB78DA214621E3E"/>
    <w:rsid w:val="002D5F29"/>
  </w:style>
  <w:style w:type="paragraph" w:customStyle="1" w:styleId="16506FA1C89C4104925C46423581AE4E">
    <w:name w:val="16506FA1C89C4104925C46423581AE4E"/>
    <w:rsid w:val="002D5F29"/>
  </w:style>
  <w:style w:type="paragraph" w:customStyle="1" w:styleId="BDA4E8E8FE2142B5BC3F1BB43357C43B">
    <w:name w:val="BDA4E8E8FE2142B5BC3F1BB43357C43B"/>
    <w:rsid w:val="002D5F29"/>
  </w:style>
  <w:style w:type="paragraph" w:customStyle="1" w:styleId="FB1EF8F6A8224812BC47FA1A336D604C">
    <w:name w:val="FB1EF8F6A8224812BC47FA1A336D604C"/>
    <w:rsid w:val="007941E1"/>
  </w:style>
  <w:style w:type="paragraph" w:customStyle="1" w:styleId="A95ABCF314EB4C1BB0BD80581FFAE7E91">
    <w:name w:val="A95ABCF314EB4C1BB0BD80581FFAE7E91"/>
    <w:rsid w:val="007941E1"/>
    <w:pPr>
      <w:spacing w:after="0" w:line="240" w:lineRule="auto"/>
    </w:pPr>
    <w:rPr>
      <w:rFonts w:ascii="Arial" w:eastAsiaTheme="minorHAnsi" w:hAnsi="Arial"/>
      <w:sz w:val="24"/>
    </w:rPr>
  </w:style>
  <w:style w:type="paragraph" w:customStyle="1" w:styleId="9616D2FFB763495FBE5D7C14BF99103E1">
    <w:name w:val="9616D2FFB763495FBE5D7C14BF99103E1"/>
    <w:rsid w:val="007941E1"/>
    <w:pPr>
      <w:spacing w:after="0" w:line="240" w:lineRule="auto"/>
    </w:pPr>
    <w:rPr>
      <w:rFonts w:ascii="Arial" w:eastAsiaTheme="minorHAnsi" w:hAnsi="Arial"/>
      <w:sz w:val="24"/>
    </w:rPr>
  </w:style>
  <w:style w:type="paragraph" w:customStyle="1" w:styleId="51F6204F79E748FAB02A9C17F49983D31">
    <w:name w:val="51F6204F79E748FAB02A9C17F49983D31"/>
    <w:rsid w:val="007941E1"/>
    <w:pPr>
      <w:spacing w:after="0" w:line="240" w:lineRule="auto"/>
    </w:pPr>
    <w:rPr>
      <w:rFonts w:ascii="Arial" w:eastAsiaTheme="minorHAnsi" w:hAnsi="Arial"/>
      <w:sz w:val="24"/>
    </w:rPr>
  </w:style>
  <w:style w:type="paragraph" w:customStyle="1" w:styleId="1E220CEF730C49A5BEEC987E655E23A91">
    <w:name w:val="1E220CEF730C49A5BEEC987E655E23A91"/>
    <w:rsid w:val="007941E1"/>
    <w:pPr>
      <w:spacing w:after="0" w:line="240" w:lineRule="auto"/>
    </w:pPr>
    <w:rPr>
      <w:rFonts w:ascii="Arial" w:eastAsiaTheme="minorHAnsi" w:hAnsi="Arial"/>
      <w:sz w:val="24"/>
    </w:rPr>
  </w:style>
  <w:style w:type="paragraph" w:customStyle="1" w:styleId="C91D14D4C06D420789201B5D0162D6411">
    <w:name w:val="C91D14D4C06D420789201B5D0162D6411"/>
    <w:rsid w:val="007941E1"/>
    <w:pPr>
      <w:spacing w:after="0" w:line="240" w:lineRule="auto"/>
    </w:pPr>
    <w:rPr>
      <w:rFonts w:ascii="Arial" w:eastAsiaTheme="minorHAnsi" w:hAnsi="Arial"/>
      <w:sz w:val="24"/>
    </w:rPr>
  </w:style>
  <w:style w:type="paragraph" w:customStyle="1" w:styleId="8551463E0CBF40C8B70EBF72756ACA9C1">
    <w:name w:val="8551463E0CBF40C8B70EBF72756ACA9C1"/>
    <w:rsid w:val="007941E1"/>
    <w:pPr>
      <w:spacing w:after="0" w:line="240" w:lineRule="auto"/>
    </w:pPr>
    <w:rPr>
      <w:rFonts w:ascii="Arial" w:eastAsiaTheme="minorHAnsi" w:hAnsi="Arial"/>
      <w:sz w:val="24"/>
    </w:rPr>
  </w:style>
  <w:style w:type="paragraph" w:customStyle="1" w:styleId="D9FB5A3068B44835A2F964235D05FE091">
    <w:name w:val="D9FB5A3068B44835A2F964235D05FE091"/>
    <w:rsid w:val="007941E1"/>
    <w:pPr>
      <w:spacing w:after="0" w:line="240" w:lineRule="auto"/>
    </w:pPr>
    <w:rPr>
      <w:rFonts w:ascii="Arial" w:eastAsiaTheme="minorHAnsi" w:hAnsi="Arial"/>
      <w:sz w:val="24"/>
    </w:rPr>
  </w:style>
  <w:style w:type="paragraph" w:customStyle="1" w:styleId="FB1EF8F6A8224812BC47FA1A336D604C1">
    <w:name w:val="FB1EF8F6A8224812BC47FA1A336D604C1"/>
    <w:rsid w:val="007941E1"/>
    <w:pPr>
      <w:spacing w:after="0" w:line="240" w:lineRule="auto"/>
    </w:pPr>
    <w:rPr>
      <w:rFonts w:ascii="Arial" w:eastAsiaTheme="minorHAnsi" w:hAnsi="Arial"/>
      <w:sz w:val="24"/>
    </w:rPr>
  </w:style>
  <w:style w:type="paragraph" w:customStyle="1" w:styleId="8160A6C99C1A4C9492DFD4EE56415C7C1">
    <w:name w:val="8160A6C99C1A4C9492DFD4EE56415C7C1"/>
    <w:rsid w:val="007941E1"/>
    <w:pPr>
      <w:spacing w:after="0" w:line="240" w:lineRule="auto"/>
    </w:pPr>
    <w:rPr>
      <w:rFonts w:eastAsiaTheme="minorHAnsi"/>
    </w:rPr>
  </w:style>
  <w:style w:type="paragraph" w:customStyle="1" w:styleId="3D93D9FCD6FE440AA9C52648F5AB03F31">
    <w:name w:val="3D93D9FCD6FE440AA9C52648F5AB03F31"/>
    <w:rsid w:val="007941E1"/>
    <w:pPr>
      <w:spacing w:after="0" w:line="240" w:lineRule="auto"/>
    </w:pPr>
    <w:rPr>
      <w:rFonts w:eastAsiaTheme="minorHAnsi"/>
    </w:rPr>
  </w:style>
  <w:style w:type="paragraph" w:customStyle="1" w:styleId="C4B8D0D7A19C45CEB9203C99CF4E0FCD1">
    <w:name w:val="C4B8D0D7A19C45CEB9203C99CF4E0FCD1"/>
    <w:rsid w:val="007941E1"/>
    <w:pPr>
      <w:spacing w:after="0" w:line="240" w:lineRule="auto"/>
    </w:pPr>
    <w:rPr>
      <w:rFonts w:eastAsiaTheme="minorHAnsi"/>
    </w:rPr>
  </w:style>
  <w:style w:type="paragraph" w:customStyle="1" w:styleId="2579BB9FF32A48F2A18A90469FE509C81">
    <w:name w:val="2579BB9FF32A48F2A18A90469FE509C81"/>
    <w:rsid w:val="007941E1"/>
    <w:pPr>
      <w:spacing w:after="0" w:line="240" w:lineRule="auto"/>
    </w:pPr>
    <w:rPr>
      <w:rFonts w:eastAsiaTheme="minorHAnsi"/>
    </w:rPr>
  </w:style>
  <w:style w:type="paragraph" w:customStyle="1" w:styleId="BD82DA37C0C4497EB34280FD4F5A97D11">
    <w:name w:val="BD82DA37C0C4497EB34280FD4F5A97D11"/>
    <w:rsid w:val="007941E1"/>
    <w:pPr>
      <w:spacing w:after="0" w:line="240" w:lineRule="auto"/>
    </w:pPr>
    <w:rPr>
      <w:rFonts w:eastAsiaTheme="minorHAnsi"/>
    </w:rPr>
  </w:style>
  <w:style w:type="paragraph" w:customStyle="1" w:styleId="82A1B34962AC4CB6A54D9AA35E81A8861">
    <w:name w:val="82A1B34962AC4CB6A54D9AA35E81A8861"/>
    <w:rsid w:val="007941E1"/>
    <w:pPr>
      <w:spacing w:after="0" w:line="240" w:lineRule="auto"/>
    </w:pPr>
    <w:rPr>
      <w:rFonts w:eastAsiaTheme="minorHAnsi"/>
    </w:rPr>
  </w:style>
  <w:style w:type="paragraph" w:customStyle="1" w:styleId="1147B81C6D32448681DB2C285F24FD345">
    <w:name w:val="1147B81C6D32448681DB2C285F24FD345"/>
    <w:rsid w:val="007941E1"/>
    <w:pPr>
      <w:spacing w:after="0" w:line="240" w:lineRule="auto"/>
    </w:pPr>
    <w:rPr>
      <w:rFonts w:ascii="Arial" w:eastAsiaTheme="minorHAnsi" w:hAnsi="Arial"/>
      <w:sz w:val="24"/>
    </w:rPr>
  </w:style>
  <w:style w:type="paragraph" w:customStyle="1" w:styleId="865C9008728340CFB92541DB574EC30D5">
    <w:name w:val="865C9008728340CFB92541DB574EC30D5"/>
    <w:rsid w:val="007941E1"/>
    <w:pPr>
      <w:spacing w:after="0" w:line="240" w:lineRule="auto"/>
    </w:pPr>
    <w:rPr>
      <w:rFonts w:ascii="Arial" w:eastAsiaTheme="minorHAnsi" w:hAnsi="Arial"/>
      <w:sz w:val="24"/>
    </w:rPr>
  </w:style>
  <w:style w:type="paragraph" w:customStyle="1" w:styleId="08662B02D23F4136B1A8C7AADC8DFCBE7">
    <w:name w:val="08662B02D23F4136B1A8C7AADC8DFCBE7"/>
    <w:rsid w:val="007941E1"/>
    <w:pPr>
      <w:spacing w:after="0" w:line="240" w:lineRule="auto"/>
    </w:pPr>
    <w:rPr>
      <w:rFonts w:ascii="Arial" w:eastAsiaTheme="minorHAnsi" w:hAnsi="Arial"/>
      <w:sz w:val="24"/>
    </w:rPr>
  </w:style>
  <w:style w:type="paragraph" w:customStyle="1" w:styleId="8F0F924368184156AA8A2F0C14E050371">
    <w:name w:val="8F0F924368184156AA8A2F0C14E050371"/>
    <w:rsid w:val="007941E1"/>
    <w:pPr>
      <w:spacing w:after="0" w:line="240" w:lineRule="auto"/>
    </w:pPr>
    <w:rPr>
      <w:rFonts w:ascii="Arial" w:eastAsiaTheme="minorHAnsi" w:hAnsi="Arial"/>
      <w:sz w:val="24"/>
    </w:rPr>
  </w:style>
  <w:style w:type="paragraph" w:customStyle="1" w:styleId="771261C2468F47BAADA4B1B242E59B7C1">
    <w:name w:val="771261C2468F47BAADA4B1B242E59B7C1"/>
    <w:rsid w:val="007941E1"/>
    <w:pPr>
      <w:spacing w:after="0" w:line="240" w:lineRule="auto"/>
    </w:pPr>
    <w:rPr>
      <w:rFonts w:ascii="Arial" w:eastAsiaTheme="minorHAnsi" w:hAnsi="Arial"/>
      <w:sz w:val="24"/>
    </w:rPr>
  </w:style>
  <w:style w:type="paragraph" w:customStyle="1" w:styleId="98FFED87505741CE83DD05B763D056401">
    <w:name w:val="98FFED87505741CE83DD05B763D056401"/>
    <w:rsid w:val="007941E1"/>
    <w:pPr>
      <w:spacing w:after="0" w:line="240" w:lineRule="auto"/>
    </w:pPr>
    <w:rPr>
      <w:rFonts w:ascii="Arial" w:eastAsiaTheme="minorHAnsi" w:hAnsi="Arial"/>
      <w:sz w:val="24"/>
    </w:rPr>
  </w:style>
  <w:style w:type="paragraph" w:customStyle="1" w:styleId="F95D7D3C4B164C3C98F2F56BBDA1380A1">
    <w:name w:val="F95D7D3C4B164C3C98F2F56BBDA1380A1"/>
    <w:rsid w:val="007941E1"/>
    <w:pPr>
      <w:spacing w:after="0" w:line="240" w:lineRule="auto"/>
    </w:pPr>
    <w:rPr>
      <w:rFonts w:ascii="Arial" w:eastAsiaTheme="minorHAnsi" w:hAnsi="Arial"/>
      <w:sz w:val="24"/>
    </w:rPr>
  </w:style>
  <w:style w:type="paragraph" w:customStyle="1" w:styleId="752EA826B4FB4DEEBB575356E9C2021E1">
    <w:name w:val="752EA826B4FB4DEEBB575356E9C2021E1"/>
    <w:rsid w:val="007941E1"/>
    <w:pPr>
      <w:spacing w:after="0" w:line="240" w:lineRule="auto"/>
    </w:pPr>
    <w:rPr>
      <w:rFonts w:ascii="Arial" w:eastAsiaTheme="minorHAnsi" w:hAnsi="Arial"/>
      <w:sz w:val="24"/>
    </w:rPr>
  </w:style>
  <w:style w:type="paragraph" w:customStyle="1" w:styleId="0368E5384D984361AE0F7C7304CFAF491">
    <w:name w:val="0368E5384D984361AE0F7C7304CFAF491"/>
    <w:rsid w:val="007941E1"/>
    <w:pPr>
      <w:spacing w:after="0" w:line="240" w:lineRule="auto"/>
    </w:pPr>
    <w:rPr>
      <w:rFonts w:ascii="Arial" w:eastAsiaTheme="minorHAnsi" w:hAnsi="Arial"/>
      <w:sz w:val="24"/>
    </w:rPr>
  </w:style>
  <w:style w:type="paragraph" w:customStyle="1" w:styleId="9181085245E44A89AA1AFE01368C9DCC10">
    <w:name w:val="9181085245E44A89AA1AFE01368C9DCC10"/>
    <w:rsid w:val="007941E1"/>
    <w:pPr>
      <w:spacing w:after="0" w:line="240" w:lineRule="auto"/>
    </w:pPr>
    <w:rPr>
      <w:rFonts w:ascii="Arial" w:eastAsiaTheme="minorHAnsi" w:hAnsi="Arial"/>
      <w:sz w:val="24"/>
    </w:rPr>
  </w:style>
  <w:style w:type="paragraph" w:customStyle="1" w:styleId="C7756476676E4CFEB0CCC4B87B3AB7B69">
    <w:name w:val="C7756476676E4CFEB0CCC4B87B3AB7B69"/>
    <w:rsid w:val="007941E1"/>
    <w:pPr>
      <w:spacing w:after="0" w:line="240" w:lineRule="auto"/>
    </w:pPr>
    <w:rPr>
      <w:rFonts w:ascii="Arial" w:eastAsiaTheme="minorHAnsi" w:hAnsi="Arial"/>
      <w:sz w:val="24"/>
    </w:rPr>
  </w:style>
  <w:style w:type="paragraph" w:customStyle="1" w:styleId="79AC97B0D7FB45B288EE64C86617CAA51">
    <w:name w:val="79AC97B0D7FB45B288EE64C86617CAA51"/>
    <w:rsid w:val="007941E1"/>
    <w:pPr>
      <w:spacing w:after="0" w:line="240" w:lineRule="auto"/>
    </w:pPr>
    <w:rPr>
      <w:rFonts w:ascii="Arial" w:eastAsiaTheme="minorHAnsi" w:hAnsi="Arial"/>
      <w:sz w:val="24"/>
    </w:rPr>
  </w:style>
  <w:style w:type="paragraph" w:customStyle="1" w:styleId="2A4F7697265F4A4D9FD62921344C84A21">
    <w:name w:val="2A4F7697265F4A4D9FD62921344C84A21"/>
    <w:rsid w:val="007941E1"/>
    <w:pPr>
      <w:spacing w:after="0" w:line="240" w:lineRule="auto"/>
    </w:pPr>
    <w:rPr>
      <w:rFonts w:ascii="Arial" w:eastAsiaTheme="minorHAnsi" w:hAnsi="Arial"/>
      <w:sz w:val="24"/>
    </w:rPr>
  </w:style>
  <w:style w:type="paragraph" w:customStyle="1" w:styleId="DE008AE836EC4561A58F56B132E5AEE01">
    <w:name w:val="DE008AE836EC4561A58F56B132E5AEE01"/>
    <w:rsid w:val="007941E1"/>
    <w:pPr>
      <w:spacing w:after="0" w:line="240" w:lineRule="auto"/>
    </w:pPr>
    <w:rPr>
      <w:rFonts w:ascii="Arial" w:eastAsiaTheme="minorHAnsi" w:hAnsi="Arial"/>
      <w:sz w:val="24"/>
    </w:rPr>
  </w:style>
  <w:style w:type="paragraph" w:customStyle="1" w:styleId="6B824611B431457599CA789792AD099D10">
    <w:name w:val="6B824611B431457599CA789792AD099D10"/>
    <w:rsid w:val="007941E1"/>
    <w:pPr>
      <w:spacing w:after="0" w:line="240" w:lineRule="auto"/>
    </w:pPr>
    <w:rPr>
      <w:rFonts w:ascii="Arial" w:eastAsiaTheme="minorHAnsi" w:hAnsi="Arial"/>
      <w:sz w:val="24"/>
    </w:rPr>
  </w:style>
  <w:style w:type="paragraph" w:customStyle="1" w:styleId="11FFC3CFE8E04E469160F847F26EFE519">
    <w:name w:val="11FFC3CFE8E04E469160F847F26EFE519"/>
    <w:rsid w:val="007941E1"/>
    <w:pPr>
      <w:spacing w:after="0" w:line="240" w:lineRule="auto"/>
    </w:pPr>
    <w:rPr>
      <w:rFonts w:ascii="Arial" w:eastAsiaTheme="minorHAnsi" w:hAnsi="Arial"/>
      <w:sz w:val="24"/>
    </w:rPr>
  </w:style>
  <w:style w:type="paragraph" w:customStyle="1" w:styleId="D661770AD7EE42E7AAB78DA214621E3E1">
    <w:name w:val="D661770AD7EE42E7AAB78DA214621E3E1"/>
    <w:rsid w:val="007941E1"/>
    <w:pPr>
      <w:spacing w:after="0" w:line="240" w:lineRule="auto"/>
    </w:pPr>
    <w:rPr>
      <w:rFonts w:ascii="Arial" w:eastAsiaTheme="minorHAnsi" w:hAnsi="Arial"/>
      <w:sz w:val="24"/>
    </w:rPr>
  </w:style>
  <w:style w:type="paragraph" w:customStyle="1" w:styleId="16506FA1C89C4104925C46423581AE4E1">
    <w:name w:val="16506FA1C89C4104925C46423581AE4E1"/>
    <w:rsid w:val="007941E1"/>
    <w:pPr>
      <w:spacing w:after="0" w:line="240" w:lineRule="auto"/>
    </w:pPr>
    <w:rPr>
      <w:rFonts w:ascii="Arial" w:eastAsiaTheme="minorHAnsi" w:hAnsi="Arial"/>
      <w:sz w:val="24"/>
    </w:rPr>
  </w:style>
  <w:style w:type="paragraph" w:customStyle="1" w:styleId="BDA4E8E8FE2142B5BC3F1BB43357C43B1">
    <w:name w:val="BDA4E8E8FE2142B5BC3F1BB43357C43B1"/>
    <w:rsid w:val="007941E1"/>
    <w:pPr>
      <w:spacing w:after="0" w:line="240" w:lineRule="auto"/>
    </w:pPr>
    <w:rPr>
      <w:rFonts w:ascii="Arial" w:eastAsiaTheme="minorHAnsi" w:hAnsi="Arial"/>
      <w:sz w:val="24"/>
    </w:rPr>
  </w:style>
  <w:style w:type="paragraph" w:customStyle="1" w:styleId="1B837C7F01544EAAB2848C89BB34115D5">
    <w:name w:val="1B837C7F01544EAAB2848C89BB34115D5"/>
    <w:rsid w:val="007941E1"/>
    <w:pPr>
      <w:spacing w:after="0" w:line="240" w:lineRule="auto"/>
    </w:pPr>
    <w:rPr>
      <w:rFonts w:ascii="Arial" w:eastAsiaTheme="minorHAnsi" w:hAnsi="Arial"/>
      <w:sz w:val="24"/>
    </w:rPr>
  </w:style>
  <w:style w:type="paragraph" w:customStyle="1" w:styleId="974536A6891C437D91F4462299FE36C7">
    <w:name w:val="974536A6891C437D91F4462299FE36C7"/>
    <w:rsid w:val="007941E1"/>
  </w:style>
  <w:style w:type="paragraph" w:customStyle="1" w:styleId="2DF70F29273B421AAA0ED86C4F0259D3">
    <w:name w:val="2DF70F29273B421AAA0ED86C4F0259D3"/>
    <w:rsid w:val="007941E1"/>
  </w:style>
  <w:style w:type="paragraph" w:customStyle="1" w:styleId="FDE9AED549C14E1AB1BA5E9B03B23E8E">
    <w:name w:val="FDE9AED549C14E1AB1BA5E9B03B23E8E"/>
    <w:rsid w:val="007941E1"/>
  </w:style>
  <w:style w:type="paragraph" w:customStyle="1" w:styleId="43E5DCFBDB0B41AF983E814887ACF5E3">
    <w:name w:val="43E5DCFBDB0B41AF983E814887ACF5E3"/>
    <w:rsid w:val="007941E1"/>
  </w:style>
  <w:style w:type="paragraph" w:customStyle="1" w:styleId="2A9555888705415583570EF6EB9F4144">
    <w:name w:val="2A9555888705415583570EF6EB9F4144"/>
    <w:rsid w:val="007941E1"/>
  </w:style>
  <w:style w:type="paragraph" w:customStyle="1" w:styleId="933B354DAD7847A3B7C86A88C09990B4">
    <w:name w:val="933B354DAD7847A3B7C86A88C09990B4"/>
    <w:rsid w:val="007941E1"/>
  </w:style>
  <w:style w:type="paragraph" w:customStyle="1" w:styleId="6642E5C0C8D0405F825AA55485345573">
    <w:name w:val="6642E5C0C8D0405F825AA55485345573"/>
    <w:rsid w:val="007941E1"/>
  </w:style>
  <w:style w:type="paragraph" w:customStyle="1" w:styleId="43AA742B8B2D46F8A9D6AAFB8DADD655">
    <w:name w:val="43AA742B8B2D46F8A9D6AAFB8DADD655"/>
    <w:rsid w:val="007941E1"/>
  </w:style>
  <w:style w:type="paragraph" w:customStyle="1" w:styleId="B8CE9D955AF64C9696C971553D016CCD">
    <w:name w:val="B8CE9D955AF64C9696C971553D016CCD"/>
    <w:rsid w:val="007941E1"/>
  </w:style>
  <w:style w:type="paragraph" w:customStyle="1" w:styleId="8AB94D12A68A4EA1937A6FBFDDFD4105">
    <w:name w:val="8AB94D12A68A4EA1937A6FBFDDFD4105"/>
    <w:rsid w:val="007941E1"/>
  </w:style>
  <w:style w:type="paragraph" w:customStyle="1" w:styleId="D42EF15770274A1188048298F9D265DE">
    <w:name w:val="D42EF15770274A1188048298F9D265DE"/>
    <w:rsid w:val="007941E1"/>
  </w:style>
  <w:style w:type="paragraph" w:customStyle="1" w:styleId="FB49550392E345D9B4AC40D55572BE7A">
    <w:name w:val="FB49550392E345D9B4AC40D55572BE7A"/>
    <w:rsid w:val="007941E1"/>
  </w:style>
  <w:style w:type="paragraph" w:customStyle="1" w:styleId="660E20C4CD354CC197D7DC055E6E2FF7">
    <w:name w:val="660E20C4CD354CC197D7DC055E6E2FF7"/>
    <w:rsid w:val="007941E1"/>
  </w:style>
  <w:style w:type="paragraph" w:customStyle="1" w:styleId="B275F65424774A528593AB60EC0114D5">
    <w:name w:val="B275F65424774A528593AB60EC0114D5"/>
    <w:rsid w:val="007941E1"/>
  </w:style>
  <w:style w:type="paragraph" w:customStyle="1" w:styleId="9561CDC2953D4BDF885898B32148F427">
    <w:name w:val="9561CDC2953D4BDF885898B32148F427"/>
    <w:rsid w:val="007941E1"/>
  </w:style>
  <w:style w:type="paragraph" w:customStyle="1" w:styleId="CFA502D02C35474990E136BB586D35C2">
    <w:name w:val="CFA502D02C35474990E136BB586D35C2"/>
    <w:rsid w:val="007941E1"/>
  </w:style>
  <w:style w:type="paragraph" w:customStyle="1" w:styleId="A95ABCF314EB4C1BB0BD80581FFAE7E92">
    <w:name w:val="A95ABCF314EB4C1BB0BD80581FFAE7E92"/>
    <w:rsid w:val="00D70C0A"/>
    <w:pPr>
      <w:spacing w:after="0" w:line="240" w:lineRule="auto"/>
    </w:pPr>
    <w:rPr>
      <w:rFonts w:ascii="Arial" w:eastAsiaTheme="minorHAnsi" w:hAnsi="Arial"/>
      <w:sz w:val="24"/>
    </w:rPr>
  </w:style>
  <w:style w:type="paragraph" w:customStyle="1" w:styleId="9616D2FFB763495FBE5D7C14BF99103E2">
    <w:name w:val="9616D2FFB763495FBE5D7C14BF99103E2"/>
    <w:rsid w:val="00D70C0A"/>
    <w:pPr>
      <w:spacing w:after="0" w:line="240" w:lineRule="auto"/>
    </w:pPr>
    <w:rPr>
      <w:rFonts w:ascii="Arial" w:eastAsiaTheme="minorHAnsi" w:hAnsi="Arial"/>
      <w:sz w:val="24"/>
    </w:rPr>
  </w:style>
  <w:style w:type="paragraph" w:customStyle="1" w:styleId="51F6204F79E748FAB02A9C17F49983D32">
    <w:name w:val="51F6204F79E748FAB02A9C17F49983D32"/>
    <w:rsid w:val="00D70C0A"/>
    <w:pPr>
      <w:spacing w:after="0" w:line="240" w:lineRule="auto"/>
    </w:pPr>
    <w:rPr>
      <w:rFonts w:ascii="Arial" w:eastAsiaTheme="minorHAnsi" w:hAnsi="Arial"/>
      <w:sz w:val="24"/>
    </w:rPr>
  </w:style>
  <w:style w:type="paragraph" w:customStyle="1" w:styleId="1E220CEF730C49A5BEEC987E655E23A92">
    <w:name w:val="1E220CEF730C49A5BEEC987E655E23A92"/>
    <w:rsid w:val="00D70C0A"/>
    <w:pPr>
      <w:spacing w:after="0" w:line="240" w:lineRule="auto"/>
    </w:pPr>
    <w:rPr>
      <w:rFonts w:ascii="Arial" w:eastAsiaTheme="minorHAnsi" w:hAnsi="Arial"/>
      <w:sz w:val="24"/>
    </w:rPr>
  </w:style>
  <w:style w:type="paragraph" w:customStyle="1" w:styleId="C91D14D4C06D420789201B5D0162D6412">
    <w:name w:val="C91D14D4C06D420789201B5D0162D6412"/>
    <w:rsid w:val="00D70C0A"/>
    <w:pPr>
      <w:spacing w:after="0" w:line="240" w:lineRule="auto"/>
    </w:pPr>
    <w:rPr>
      <w:rFonts w:ascii="Arial" w:eastAsiaTheme="minorHAnsi" w:hAnsi="Arial"/>
      <w:sz w:val="24"/>
    </w:rPr>
  </w:style>
  <w:style w:type="paragraph" w:customStyle="1" w:styleId="8551463E0CBF40C8B70EBF72756ACA9C2">
    <w:name w:val="8551463E0CBF40C8B70EBF72756ACA9C2"/>
    <w:rsid w:val="00D70C0A"/>
    <w:pPr>
      <w:spacing w:after="0" w:line="240" w:lineRule="auto"/>
    </w:pPr>
    <w:rPr>
      <w:rFonts w:ascii="Arial" w:eastAsiaTheme="minorHAnsi" w:hAnsi="Arial"/>
      <w:sz w:val="24"/>
    </w:rPr>
  </w:style>
  <w:style w:type="paragraph" w:customStyle="1" w:styleId="D9FB5A3068B44835A2F964235D05FE092">
    <w:name w:val="D9FB5A3068B44835A2F964235D05FE092"/>
    <w:rsid w:val="00D70C0A"/>
    <w:pPr>
      <w:spacing w:after="0" w:line="240" w:lineRule="auto"/>
    </w:pPr>
    <w:rPr>
      <w:rFonts w:ascii="Arial" w:eastAsiaTheme="minorHAnsi" w:hAnsi="Arial"/>
      <w:sz w:val="24"/>
    </w:rPr>
  </w:style>
  <w:style w:type="paragraph" w:customStyle="1" w:styleId="FB1EF8F6A8224812BC47FA1A336D604C2">
    <w:name w:val="FB1EF8F6A8224812BC47FA1A336D604C2"/>
    <w:rsid w:val="00D70C0A"/>
    <w:pPr>
      <w:spacing w:after="0" w:line="240" w:lineRule="auto"/>
    </w:pPr>
    <w:rPr>
      <w:rFonts w:ascii="Arial" w:eastAsiaTheme="minorHAnsi" w:hAnsi="Arial"/>
      <w:sz w:val="24"/>
    </w:rPr>
  </w:style>
  <w:style w:type="paragraph" w:customStyle="1" w:styleId="8160A6C99C1A4C9492DFD4EE56415C7C2">
    <w:name w:val="8160A6C99C1A4C9492DFD4EE56415C7C2"/>
    <w:rsid w:val="00D70C0A"/>
    <w:pPr>
      <w:spacing w:after="0" w:line="240" w:lineRule="auto"/>
    </w:pPr>
    <w:rPr>
      <w:rFonts w:eastAsiaTheme="minorHAnsi"/>
    </w:rPr>
  </w:style>
  <w:style w:type="paragraph" w:customStyle="1" w:styleId="3D93D9FCD6FE440AA9C52648F5AB03F32">
    <w:name w:val="3D93D9FCD6FE440AA9C52648F5AB03F32"/>
    <w:rsid w:val="00D70C0A"/>
    <w:pPr>
      <w:spacing w:after="0" w:line="240" w:lineRule="auto"/>
    </w:pPr>
    <w:rPr>
      <w:rFonts w:eastAsiaTheme="minorHAnsi"/>
    </w:rPr>
  </w:style>
  <w:style w:type="paragraph" w:customStyle="1" w:styleId="C4B8D0D7A19C45CEB9203C99CF4E0FCD2">
    <w:name w:val="C4B8D0D7A19C45CEB9203C99CF4E0FCD2"/>
    <w:rsid w:val="00D70C0A"/>
    <w:pPr>
      <w:spacing w:after="0" w:line="240" w:lineRule="auto"/>
    </w:pPr>
    <w:rPr>
      <w:rFonts w:eastAsiaTheme="minorHAnsi"/>
    </w:rPr>
  </w:style>
  <w:style w:type="paragraph" w:customStyle="1" w:styleId="2579BB9FF32A48F2A18A90469FE509C82">
    <w:name w:val="2579BB9FF32A48F2A18A90469FE509C82"/>
    <w:rsid w:val="00D70C0A"/>
    <w:pPr>
      <w:spacing w:after="0" w:line="240" w:lineRule="auto"/>
    </w:pPr>
    <w:rPr>
      <w:rFonts w:eastAsiaTheme="minorHAnsi"/>
    </w:rPr>
  </w:style>
  <w:style w:type="paragraph" w:customStyle="1" w:styleId="BD82DA37C0C4497EB34280FD4F5A97D12">
    <w:name w:val="BD82DA37C0C4497EB34280FD4F5A97D12"/>
    <w:rsid w:val="00D70C0A"/>
    <w:pPr>
      <w:spacing w:after="0" w:line="240" w:lineRule="auto"/>
    </w:pPr>
    <w:rPr>
      <w:rFonts w:eastAsiaTheme="minorHAnsi"/>
    </w:rPr>
  </w:style>
  <w:style w:type="paragraph" w:customStyle="1" w:styleId="82A1B34962AC4CB6A54D9AA35E81A8862">
    <w:name w:val="82A1B34962AC4CB6A54D9AA35E81A8862"/>
    <w:rsid w:val="00D70C0A"/>
    <w:pPr>
      <w:spacing w:after="0" w:line="240" w:lineRule="auto"/>
    </w:pPr>
    <w:rPr>
      <w:rFonts w:eastAsiaTheme="minorHAnsi"/>
    </w:rPr>
  </w:style>
  <w:style w:type="paragraph" w:customStyle="1" w:styleId="1147B81C6D32448681DB2C285F24FD346">
    <w:name w:val="1147B81C6D32448681DB2C285F24FD346"/>
    <w:rsid w:val="00D70C0A"/>
    <w:pPr>
      <w:spacing w:after="0" w:line="240" w:lineRule="auto"/>
    </w:pPr>
    <w:rPr>
      <w:rFonts w:ascii="Arial" w:eastAsiaTheme="minorHAnsi" w:hAnsi="Arial"/>
      <w:sz w:val="24"/>
    </w:rPr>
  </w:style>
  <w:style w:type="paragraph" w:customStyle="1" w:styleId="865C9008728340CFB92541DB574EC30D6">
    <w:name w:val="865C9008728340CFB92541DB574EC30D6"/>
    <w:rsid w:val="00D70C0A"/>
    <w:pPr>
      <w:spacing w:after="0" w:line="240" w:lineRule="auto"/>
    </w:pPr>
    <w:rPr>
      <w:rFonts w:ascii="Arial" w:eastAsiaTheme="minorHAnsi" w:hAnsi="Arial"/>
      <w:sz w:val="24"/>
    </w:rPr>
  </w:style>
  <w:style w:type="paragraph" w:customStyle="1" w:styleId="08662B02D23F4136B1A8C7AADC8DFCBE8">
    <w:name w:val="08662B02D23F4136B1A8C7AADC8DFCBE8"/>
    <w:rsid w:val="00D70C0A"/>
    <w:pPr>
      <w:spacing w:after="0" w:line="240" w:lineRule="auto"/>
    </w:pPr>
    <w:rPr>
      <w:rFonts w:ascii="Arial" w:eastAsiaTheme="minorHAnsi" w:hAnsi="Arial"/>
      <w:sz w:val="24"/>
    </w:rPr>
  </w:style>
  <w:style w:type="paragraph" w:customStyle="1" w:styleId="974536A6891C437D91F4462299FE36C71">
    <w:name w:val="974536A6891C437D91F4462299FE36C71"/>
    <w:rsid w:val="00D70C0A"/>
    <w:pPr>
      <w:spacing w:after="0" w:line="240" w:lineRule="auto"/>
    </w:pPr>
    <w:rPr>
      <w:rFonts w:ascii="Arial" w:eastAsiaTheme="minorHAnsi" w:hAnsi="Arial"/>
      <w:sz w:val="24"/>
    </w:rPr>
  </w:style>
  <w:style w:type="paragraph" w:customStyle="1" w:styleId="2DF70F29273B421AAA0ED86C4F0259D31">
    <w:name w:val="2DF70F29273B421AAA0ED86C4F0259D31"/>
    <w:rsid w:val="00D70C0A"/>
    <w:pPr>
      <w:spacing w:after="0" w:line="240" w:lineRule="auto"/>
    </w:pPr>
    <w:rPr>
      <w:rFonts w:ascii="Arial" w:eastAsiaTheme="minorHAnsi" w:hAnsi="Arial"/>
      <w:sz w:val="24"/>
    </w:rPr>
  </w:style>
  <w:style w:type="paragraph" w:customStyle="1" w:styleId="FDE9AED549C14E1AB1BA5E9B03B23E8E1">
    <w:name w:val="FDE9AED549C14E1AB1BA5E9B03B23E8E1"/>
    <w:rsid w:val="00D70C0A"/>
    <w:pPr>
      <w:spacing w:after="0" w:line="240" w:lineRule="auto"/>
    </w:pPr>
    <w:rPr>
      <w:rFonts w:ascii="Arial" w:eastAsiaTheme="minorHAnsi" w:hAnsi="Arial"/>
      <w:sz w:val="24"/>
    </w:rPr>
  </w:style>
  <w:style w:type="paragraph" w:customStyle="1" w:styleId="43E5DCFBDB0B41AF983E814887ACF5E31">
    <w:name w:val="43E5DCFBDB0B41AF983E814887ACF5E31"/>
    <w:rsid w:val="00D70C0A"/>
    <w:pPr>
      <w:spacing w:after="0" w:line="240" w:lineRule="auto"/>
    </w:pPr>
    <w:rPr>
      <w:rFonts w:ascii="Arial" w:eastAsiaTheme="minorHAnsi" w:hAnsi="Arial"/>
      <w:sz w:val="24"/>
    </w:rPr>
  </w:style>
  <w:style w:type="paragraph" w:customStyle="1" w:styleId="2A9555888705415583570EF6EB9F41441">
    <w:name w:val="2A9555888705415583570EF6EB9F41441"/>
    <w:rsid w:val="00D70C0A"/>
    <w:pPr>
      <w:spacing w:after="0" w:line="240" w:lineRule="auto"/>
    </w:pPr>
    <w:rPr>
      <w:rFonts w:ascii="Arial" w:eastAsiaTheme="minorHAnsi" w:hAnsi="Arial"/>
      <w:sz w:val="24"/>
    </w:rPr>
  </w:style>
  <w:style w:type="paragraph" w:customStyle="1" w:styleId="933B354DAD7847A3B7C86A88C09990B41">
    <w:name w:val="933B354DAD7847A3B7C86A88C09990B41"/>
    <w:rsid w:val="00D70C0A"/>
    <w:pPr>
      <w:spacing w:after="0" w:line="240" w:lineRule="auto"/>
    </w:pPr>
    <w:rPr>
      <w:rFonts w:ascii="Arial" w:eastAsiaTheme="minorHAnsi" w:hAnsi="Arial"/>
      <w:sz w:val="24"/>
    </w:rPr>
  </w:style>
  <w:style w:type="paragraph" w:customStyle="1" w:styleId="6642E5C0C8D0405F825AA554853455731">
    <w:name w:val="6642E5C0C8D0405F825AA554853455731"/>
    <w:rsid w:val="00D70C0A"/>
    <w:pPr>
      <w:spacing w:after="0" w:line="240" w:lineRule="auto"/>
    </w:pPr>
    <w:rPr>
      <w:rFonts w:ascii="Arial" w:eastAsiaTheme="minorHAnsi" w:hAnsi="Arial"/>
      <w:sz w:val="24"/>
    </w:rPr>
  </w:style>
  <w:style w:type="paragraph" w:customStyle="1" w:styleId="43AA742B8B2D46F8A9D6AAFB8DADD6551">
    <w:name w:val="43AA742B8B2D46F8A9D6AAFB8DADD6551"/>
    <w:rsid w:val="00D70C0A"/>
    <w:pPr>
      <w:spacing w:after="0" w:line="240" w:lineRule="auto"/>
    </w:pPr>
    <w:rPr>
      <w:rFonts w:ascii="Arial" w:eastAsiaTheme="minorHAnsi" w:hAnsi="Arial"/>
      <w:sz w:val="24"/>
    </w:rPr>
  </w:style>
  <w:style w:type="paragraph" w:customStyle="1" w:styleId="B8CE9D955AF64C9696C971553D016CCD1">
    <w:name w:val="B8CE9D955AF64C9696C971553D016CCD1"/>
    <w:rsid w:val="00D70C0A"/>
    <w:pPr>
      <w:spacing w:after="0" w:line="240" w:lineRule="auto"/>
    </w:pPr>
    <w:rPr>
      <w:rFonts w:ascii="Arial" w:eastAsiaTheme="minorHAnsi" w:hAnsi="Arial"/>
      <w:sz w:val="24"/>
    </w:rPr>
  </w:style>
  <w:style w:type="paragraph" w:customStyle="1" w:styleId="8AB94D12A68A4EA1937A6FBFDDFD41051">
    <w:name w:val="8AB94D12A68A4EA1937A6FBFDDFD41051"/>
    <w:rsid w:val="00D70C0A"/>
    <w:pPr>
      <w:spacing w:after="0" w:line="240" w:lineRule="auto"/>
    </w:pPr>
    <w:rPr>
      <w:rFonts w:ascii="Arial" w:eastAsiaTheme="minorHAnsi" w:hAnsi="Arial"/>
      <w:sz w:val="24"/>
    </w:rPr>
  </w:style>
  <w:style w:type="paragraph" w:customStyle="1" w:styleId="D42EF15770274A1188048298F9D265DE1">
    <w:name w:val="D42EF15770274A1188048298F9D265DE1"/>
    <w:rsid w:val="00D70C0A"/>
    <w:pPr>
      <w:spacing w:after="0" w:line="240" w:lineRule="auto"/>
    </w:pPr>
    <w:rPr>
      <w:rFonts w:ascii="Arial" w:eastAsiaTheme="minorHAnsi" w:hAnsi="Arial"/>
      <w:sz w:val="24"/>
    </w:rPr>
  </w:style>
  <w:style w:type="paragraph" w:customStyle="1" w:styleId="FB49550392E345D9B4AC40D55572BE7A1">
    <w:name w:val="FB49550392E345D9B4AC40D55572BE7A1"/>
    <w:rsid w:val="00D70C0A"/>
    <w:pPr>
      <w:spacing w:after="0" w:line="240" w:lineRule="auto"/>
    </w:pPr>
    <w:rPr>
      <w:rFonts w:ascii="Arial" w:eastAsiaTheme="minorHAnsi" w:hAnsi="Arial"/>
      <w:sz w:val="24"/>
    </w:rPr>
  </w:style>
  <w:style w:type="paragraph" w:customStyle="1" w:styleId="660E20C4CD354CC197D7DC055E6E2FF71">
    <w:name w:val="660E20C4CD354CC197D7DC055E6E2FF71"/>
    <w:rsid w:val="00D70C0A"/>
    <w:pPr>
      <w:spacing w:after="0" w:line="240" w:lineRule="auto"/>
    </w:pPr>
    <w:rPr>
      <w:rFonts w:ascii="Arial" w:eastAsiaTheme="minorHAnsi" w:hAnsi="Arial"/>
      <w:sz w:val="24"/>
    </w:rPr>
  </w:style>
  <w:style w:type="paragraph" w:customStyle="1" w:styleId="B275F65424774A528593AB60EC0114D51">
    <w:name w:val="B275F65424774A528593AB60EC0114D51"/>
    <w:rsid w:val="00D70C0A"/>
    <w:pPr>
      <w:spacing w:after="0" w:line="240" w:lineRule="auto"/>
    </w:pPr>
    <w:rPr>
      <w:rFonts w:ascii="Arial" w:eastAsiaTheme="minorHAnsi" w:hAnsi="Arial"/>
      <w:sz w:val="24"/>
    </w:rPr>
  </w:style>
  <w:style w:type="paragraph" w:customStyle="1" w:styleId="9561CDC2953D4BDF885898B32148F4271">
    <w:name w:val="9561CDC2953D4BDF885898B32148F4271"/>
    <w:rsid w:val="00D70C0A"/>
    <w:pPr>
      <w:spacing w:after="0" w:line="240" w:lineRule="auto"/>
    </w:pPr>
    <w:rPr>
      <w:rFonts w:ascii="Arial" w:eastAsiaTheme="minorHAnsi" w:hAnsi="Arial"/>
      <w:sz w:val="24"/>
    </w:rPr>
  </w:style>
  <w:style w:type="paragraph" w:customStyle="1" w:styleId="CFA502D02C35474990E136BB586D35C21">
    <w:name w:val="CFA502D02C35474990E136BB586D35C21"/>
    <w:rsid w:val="00D70C0A"/>
    <w:pPr>
      <w:spacing w:after="0" w:line="240" w:lineRule="auto"/>
    </w:pPr>
    <w:rPr>
      <w:rFonts w:ascii="Arial" w:eastAsiaTheme="minorHAnsi" w:hAnsi="Arial"/>
      <w:sz w:val="24"/>
    </w:rPr>
  </w:style>
  <w:style w:type="paragraph" w:customStyle="1" w:styleId="EE77A4B770DA42979BE0CC99F0C7456E">
    <w:name w:val="EE77A4B770DA42979BE0CC99F0C7456E"/>
    <w:rsid w:val="00D70C0A"/>
  </w:style>
  <w:style w:type="paragraph" w:customStyle="1" w:styleId="40A62EE988F34390BD6FE67584FB5821">
    <w:name w:val="40A62EE988F34390BD6FE67584FB5821"/>
    <w:rsid w:val="00D70C0A"/>
  </w:style>
  <w:style w:type="paragraph" w:customStyle="1" w:styleId="AC59CD2E33BC408EB2FC5603971DBF21">
    <w:name w:val="AC59CD2E33BC408EB2FC5603971DBF21"/>
    <w:rsid w:val="00D70C0A"/>
  </w:style>
  <w:style w:type="paragraph" w:customStyle="1" w:styleId="4C982E89015F4BC59F0CEE6DD3182FB6">
    <w:name w:val="4C982E89015F4BC59F0CEE6DD3182FB6"/>
    <w:rsid w:val="00D70C0A"/>
  </w:style>
  <w:style w:type="paragraph" w:customStyle="1" w:styleId="8A496B1683764D83A637E5009154769C">
    <w:name w:val="8A496B1683764D83A637E5009154769C"/>
    <w:rsid w:val="00D70C0A"/>
  </w:style>
  <w:style w:type="paragraph" w:customStyle="1" w:styleId="C1B35B695BEE4E61A9299DD6AB638A6A">
    <w:name w:val="C1B35B695BEE4E61A9299DD6AB638A6A"/>
    <w:rsid w:val="00D70C0A"/>
  </w:style>
  <w:style w:type="paragraph" w:customStyle="1" w:styleId="7377D66A153F4A4CA0A959CAA31DE0C9">
    <w:name w:val="7377D66A153F4A4CA0A959CAA31DE0C9"/>
    <w:rsid w:val="00D70C0A"/>
  </w:style>
  <w:style w:type="paragraph" w:customStyle="1" w:styleId="F376223AC1A64E93A85E3885FF0F29F3">
    <w:name w:val="F376223AC1A64E93A85E3885FF0F29F3"/>
    <w:rsid w:val="00D70C0A"/>
  </w:style>
  <w:style w:type="paragraph" w:customStyle="1" w:styleId="A95ABCF314EB4C1BB0BD80581FFAE7E93">
    <w:name w:val="A95ABCF314EB4C1BB0BD80581FFAE7E93"/>
    <w:rsid w:val="00C20267"/>
    <w:pPr>
      <w:spacing w:after="0" w:line="240" w:lineRule="auto"/>
    </w:pPr>
    <w:rPr>
      <w:rFonts w:ascii="Arial" w:eastAsiaTheme="minorHAnsi" w:hAnsi="Arial"/>
      <w:sz w:val="24"/>
    </w:rPr>
  </w:style>
  <w:style w:type="paragraph" w:customStyle="1" w:styleId="9616D2FFB763495FBE5D7C14BF99103E3">
    <w:name w:val="9616D2FFB763495FBE5D7C14BF99103E3"/>
    <w:rsid w:val="00C20267"/>
    <w:pPr>
      <w:spacing w:after="0" w:line="240" w:lineRule="auto"/>
    </w:pPr>
    <w:rPr>
      <w:rFonts w:ascii="Arial" w:eastAsiaTheme="minorHAnsi" w:hAnsi="Arial"/>
      <w:sz w:val="24"/>
    </w:rPr>
  </w:style>
  <w:style w:type="paragraph" w:customStyle="1" w:styleId="51F6204F79E748FAB02A9C17F49983D33">
    <w:name w:val="51F6204F79E748FAB02A9C17F49983D33"/>
    <w:rsid w:val="00C20267"/>
    <w:pPr>
      <w:spacing w:after="0" w:line="240" w:lineRule="auto"/>
    </w:pPr>
    <w:rPr>
      <w:rFonts w:ascii="Arial" w:eastAsiaTheme="minorHAnsi" w:hAnsi="Arial"/>
      <w:sz w:val="24"/>
    </w:rPr>
  </w:style>
  <w:style w:type="paragraph" w:customStyle="1" w:styleId="1E220CEF730C49A5BEEC987E655E23A93">
    <w:name w:val="1E220CEF730C49A5BEEC987E655E23A93"/>
    <w:rsid w:val="00C20267"/>
    <w:pPr>
      <w:spacing w:after="0" w:line="240" w:lineRule="auto"/>
    </w:pPr>
    <w:rPr>
      <w:rFonts w:ascii="Arial" w:eastAsiaTheme="minorHAnsi" w:hAnsi="Arial"/>
      <w:sz w:val="24"/>
    </w:rPr>
  </w:style>
  <w:style w:type="paragraph" w:customStyle="1" w:styleId="C91D14D4C06D420789201B5D0162D6413">
    <w:name w:val="C91D14D4C06D420789201B5D0162D6413"/>
    <w:rsid w:val="00C20267"/>
    <w:pPr>
      <w:spacing w:after="0" w:line="240" w:lineRule="auto"/>
    </w:pPr>
    <w:rPr>
      <w:rFonts w:ascii="Arial" w:eastAsiaTheme="minorHAnsi" w:hAnsi="Arial"/>
      <w:sz w:val="24"/>
    </w:rPr>
  </w:style>
  <w:style w:type="paragraph" w:customStyle="1" w:styleId="8551463E0CBF40C8B70EBF72756ACA9C3">
    <w:name w:val="8551463E0CBF40C8B70EBF72756ACA9C3"/>
    <w:rsid w:val="00C20267"/>
    <w:pPr>
      <w:spacing w:after="0" w:line="240" w:lineRule="auto"/>
    </w:pPr>
    <w:rPr>
      <w:rFonts w:ascii="Arial" w:eastAsiaTheme="minorHAnsi" w:hAnsi="Arial"/>
      <w:sz w:val="24"/>
    </w:rPr>
  </w:style>
  <w:style w:type="paragraph" w:customStyle="1" w:styleId="D9FB5A3068B44835A2F964235D05FE093">
    <w:name w:val="D9FB5A3068B44835A2F964235D05FE093"/>
    <w:rsid w:val="00C20267"/>
    <w:pPr>
      <w:spacing w:after="0" w:line="240" w:lineRule="auto"/>
    </w:pPr>
    <w:rPr>
      <w:rFonts w:ascii="Arial" w:eastAsiaTheme="minorHAnsi" w:hAnsi="Arial"/>
      <w:sz w:val="24"/>
    </w:rPr>
  </w:style>
  <w:style w:type="paragraph" w:customStyle="1" w:styleId="FB1EF8F6A8224812BC47FA1A336D604C3">
    <w:name w:val="FB1EF8F6A8224812BC47FA1A336D604C3"/>
    <w:rsid w:val="00C20267"/>
    <w:pPr>
      <w:spacing w:after="0" w:line="240" w:lineRule="auto"/>
    </w:pPr>
    <w:rPr>
      <w:rFonts w:ascii="Arial" w:eastAsiaTheme="minorHAnsi" w:hAnsi="Arial"/>
      <w:sz w:val="24"/>
    </w:rPr>
  </w:style>
  <w:style w:type="paragraph" w:customStyle="1" w:styleId="8160A6C99C1A4C9492DFD4EE56415C7C3">
    <w:name w:val="8160A6C99C1A4C9492DFD4EE56415C7C3"/>
    <w:rsid w:val="00C20267"/>
    <w:pPr>
      <w:spacing w:after="0" w:line="240" w:lineRule="auto"/>
    </w:pPr>
    <w:rPr>
      <w:rFonts w:eastAsiaTheme="minorHAnsi"/>
    </w:rPr>
  </w:style>
  <w:style w:type="paragraph" w:customStyle="1" w:styleId="3D93D9FCD6FE440AA9C52648F5AB03F33">
    <w:name w:val="3D93D9FCD6FE440AA9C52648F5AB03F33"/>
    <w:rsid w:val="00C20267"/>
    <w:pPr>
      <w:spacing w:after="0" w:line="240" w:lineRule="auto"/>
    </w:pPr>
    <w:rPr>
      <w:rFonts w:eastAsiaTheme="minorHAnsi"/>
    </w:rPr>
  </w:style>
  <w:style w:type="paragraph" w:customStyle="1" w:styleId="C4B8D0D7A19C45CEB9203C99CF4E0FCD3">
    <w:name w:val="C4B8D0D7A19C45CEB9203C99CF4E0FCD3"/>
    <w:rsid w:val="00C20267"/>
    <w:pPr>
      <w:spacing w:after="0" w:line="240" w:lineRule="auto"/>
    </w:pPr>
    <w:rPr>
      <w:rFonts w:eastAsiaTheme="minorHAnsi"/>
    </w:rPr>
  </w:style>
  <w:style w:type="paragraph" w:customStyle="1" w:styleId="2579BB9FF32A48F2A18A90469FE509C83">
    <w:name w:val="2579BB9FF32A48F2A18A90469FE509C83"/>
    <w:rsid w:val="00C20267"/>
    <w:pPr>
      <w:spacing w:after="0" w:line="240" w:lineRule="auto"/>
    </w:pPr>
    <w:rPr>
      <w:rFonts w:eastAsiaTheme="minorHAnsi"/>
    </w:rPr>
  </w:style>
  <w:style w:type="paragraph" w:customStyle="1" w:styleId="BD82DA37C0C4497EB34280FD4F5A97D13">
    <w:name w:val="BD82DA37C0C4497EB34280FD4F5A97D13"/>
    <w:rsid w:val="00C20267"/>
    <w:pPr>
      <w:spacing w:after="0" w:line="240" w:lineRule="auto"/>
    </w:pPr>
    <w:rPr>
      <w:rFonts w:eastAsiaTheme="minorHAnsi"/>
    </w:rPr>
  </w:style>
  <w:style w:type="paragraph" w:customStyle="1" w:styleId="82A1B34962AC4CB6A54D9AA35E81A8863">
    <w:name w:val="82A1B34962AC4CB6A54D9AA35E81A8863"/>
    <w:rsid w:val="00C20267"/>
    <w:pPr>
      <w:spacing w:after="0" w:line="240" w:lineRule="auto"/>
    </w:pPr>
    <w:rPr>
      <w:rFonts w:eastAsiaTheme="minorHAnsi"/>
    </w:rPr>
  </w:style>
  <w:style w:type="paragraph" w:customStyle="1" w:styleId="1147B81C6D32448681DB2C285F24FD347">
    <w:name w:val="1147B81C6D32448681DB2C285F24FD347"/>
    <w:rsid w:val="00C20267"/>
    <w:pPr>
      <w:spacing w:after="0" w:line="240" w:lineRule="auto"/>
    </w:pPr>
    <w:rPr>
      <w:rFonts w:ascii="Arial" w:eastAsiaTheme="minorHAnsi" w:hAnsi="Arial"/>
      <w:sz w:val="24"/>
    </w:rPr>
  </w:style>
  <w:style w:type="paragraph" w:customStyle="1" w:styleId="865C9008728340CFB92541DB574EC30D7">
    <w:name w:val="865C9008728340CFB92541DB574EC30D7"/>
    <w:rsid w:val="00C20267"/>
    <w:pPr>
      <w:spacing w:after="0" w:line="240" w:lineRule="auto"/>
    </w:pPr>
    <w:rPr>
      <w:rFonts w:ascii="Arial" w:eastAsiaTheme="minorHAnsi" w:hAnsi="Arial"/>
      <w:sz w:val="24"/>
    </w:rPr>
  </w:style>
  <w:style w:type="paragraph" w:customStyle="1" w:styleId="08662B02D23F4136B1A8C7AADC8DFCBE9">
    <w:name w:val="08662B02D23F4136B1A8C7AADC8DFCBE9"/>
    <w:rsid w:val="00C20267"/>
    <w:pPr>
      <w:spacing w:after="0" w:line="240" w:lineRule="auto"/>
    </w:pPr>
    <w:rPr>
      <w:rFonts w:ascii="Arial" w:eastAsiaTheme="minorHAnsi" w:hAnsi="Arial"/>
      <w:sz w:val="24"/>
    </w:rPr>
  </w:style>
  <w:style w:type="paragraph" w:customStyle="1" w:styleId="4C982E89015F4BC59F0CEE6DD3182FB61">
    <w:name w:val="4C982E89015F4BC59F0CEE6DD3182FB61"/>
    <w:rsid w:val="00C20267"/>
    <w:pPr>
      <w:spacing w:after="0" w:line="240" w:lineRule="auto"/>
    </w:pPr>
    <w:rPr>
      <w:rFonts w:ascii="Arial" w:eastAsiaTheme="minorHAnsi" w:hAnsi="Arial"/>
      <w:sz w:val="24"/>
    </w:rPr>
  </w:style>
  <w:style w:type="paragraph" w:customStyle="1" w:styleId="F376223AC1A64E93A85E3885FF0F29F31">
    <w:name w:val="F376223AC1A64E93A85E3885FF0F29F31"/>
    <w:rsid w:val="00C20267"/>
    <w:pPr>
      <w:spacing w:after="0" w:line="240" w:lineRule="auto"/>
    </w:pPr>
    <w:rPr>
      <w:rFonts w:ascii="Arial" w:eastAsiaTheme="minorHAnsi" w:hAnsi="Arial"/>
      <w:sz w:val="24"/>
    </w:rPr>
  </w:style>
  <w:style w:type="paragraph" w:customStyle="1" w:styleId="FDE9AED549C14E1AB1BA5E9B03B23E8E2">
    <w:name w:val="FDE9AED549C14E1AB1BA5E9B03B23E8E2"/>
    <w:rsid w:val="00C20267"/>
    <w:pPr>
      <w:spacing w:after="0" w:line="240" w:lineRule="auto"/>
    </w:pPr>
    <w:rPr>
      <w:rFonts w:ascii="Arial" w:eastAsiaTheme="minorHAnsi" w:hAnsi="Arial"/>
      <w:sz w:val="24"/>
    </w:rPr>
  </w:style>
  <w:style w:type="paragraph" w:customStyle="1" w:styleId="AC59CD2E33BC408EB2FC5603971DBF211">
    <w:name w:val="AC59CD2E33BC408EB2FC5603971DBF211"/>
    <w:rsid w:val="00C20267"/>
    <w:pPr>
      <w:spacing w:after="0" w:line="240" w:lineRule="auto"/>
    </w:pPr>
    <w:rPr>
      <w:rFonts w:ascii="Arial" w:eastAsiaTheme="minorHAnsi" w:hAnsi="Arial"/>
      <w:sz w:val="24"/>
    </w:rPr>
  </w:style>
  <w:style w:type="paragraph" w:customStyle="1" w:styleId="7377D66A153F4A4CA0A959CAA31DE0C91">
    <w:name w:val="7377D66A153F4A4CA0A959CAA31DE0C91"/>
    <w:rsid w:val="00C20267"/>
    <w:pPr>
      <w:spacing w:after="0" w:line="240" w:lineRule="auto"/>
    </w:pPr>
    <w:rPr>
      <w:rFonts w:ascii="Arial" w:eastAsiaTheme="minorHAnsi" w:hAnsi="Arial"/>
      <w:sz w:val="24"/>
    </w:rPr>
  </w:style>
  <w:style w:type="paragraph" w:customStyle="1" w:styleId="933B354DAD7847A3B7C86A88C09990B42">
    <w:name w:val="933B354DAD7847A3B7C86A88C09990B42"/>
    <w:rsid w:val="00C20267"/>
    <w:pPr>
      <w:spacing w:after="0" w:line="240" w:lineRule="auto"/>
    </w:pPr>
    <w:rPr>
      <w:rFonts w:ascii="Arial" w:eastAsiaTheme="minorHAnsi" w:hAnsi="Arial"/>
      <w:sz w:val="24"/>
    </w:rPr>
  </w:style>
  <w:style w:type="paragraph" w:customStyle="1" w:styleId="6642E5C0C8D0405F825AA554853455732">
    <w:name w:val="6642E5C0C8D0405F825AA554853455732"/>
    <w:rsid w:val="00C20267"/>
    <w:pPr>
      <w:spacing w:after="0" w:line="240" w:lineRule="auto"/>
    </w:pPr>
    <w:rPr>
      <w:rFonts w:ascii="Arial" w:eastAsiaTheme="minorHAnsi" w:hAnsi="Arial"/>
      <w:sz w:val="24"/>
    </w:rPr>
  </w:style>
  <w:style w:type="paragraph" w:customStyle="1" w:styleId="43AA742B8B2D46F8A9D6AAFB8DADD6552">
    <w:name w:val="43AA742B8B2D46F8A9D6AAFB8DADD6552"/>
    <w:rsid w:val="00C20267"/>
    <w:pPr>
      <w:spacing w:after="0" w:line="240" w:lineRule="auto"/>
    </w:pPr>
    <w:rPr>
      <w:rFonts w:ascii="Arial" w:eastAsiaTheme="minorHAnsi" w:hAnsi="Arial"/>
      <w:sz w:val="24"/>
    </w:rPr>
  </w:style>
  <w:style w:type="paragraph" w:customStyle="1" w:styleId="40A62EE988F34390BD6FE67584FB58211">
    <w:name w:val="40A62EE988F34390BD6FE67584FB58211"/>
    <w:rsid w:val="00C20267"/>
    <w:pPr>
      <w:spacing w:after="0" w:line="240" w:lineRule="auto"/>
    </w:pPr>
    <w:rPr>
      <w:rFonts w:ascii="Arial" w:eastAsiaTheme="minorHAnsi" w:hAnsi="Arial"/>
      <w:sz w:val="24"/>
    </w:rPr>
  </w:style>
  <w:style w:type="paragraph" w:customStyle="1" w:styleId="C1B35B695BEE4E61A9299DD6AB638A6A1">
    <w:name w:val="C1B35B695BEE4E61A9299DD6AB638A6A1"/>
    <w:rsid w:val="00C20267"/>
    <w:pPr>
      <w:spacing w:after="0" w:line="240" w:lineRule="auto"/>
    </w:pPr>
    <w:rPr>
      <w:rFonts w:ascii="Arial" w:eastAsiaTheme="minorHAnsi" w:hAnsi="Arial"/>
      <w:sz w:val="24"/>
    </w:rPr>
  </w:style>
  <w:style w:type="paragraph" w:customStyle="1" w:styleId="D42EF15770274A1188048298F9D265DE2">
    <w:name w:val="D42EF15770274A1188048298F9D265DE2"/>
    <w:rsid w:val="00C20267"/>
    <w:pPr>
      <w:spacing w:after="0" w:line="240" w:lineRule="auto"/>
    </w:pPr>
    <w:rPr>
      <w:rFonts w:ascii="Arial" w:eastAsiaTheme="minorHAnsi" w:hAnsi="Arial"/>
      <w:sz w:val="24"/>
    </w:rPr>
  </w:style>
  <w:style w:type="paragraph" w:customStyle="1" w:styleId="FB49550392E345D9B4AC40D55572BE7A2">
    <w:name w:val="FB49550392E345D9B4AC40D55572BE7A2"/>
    <w:rsid w:val="00C20267"/>
    <w:pPr>
      <w:spacing w:after="0" w:line="240" w:lineRule="auto"/>
    </w:pPr>
    <w:rPr>
      <w:rFonts w:ascii="Arial" w:eastAsiaTheme="minorHAnsi" w:hAnsi="Arial"/>
      <w:sz w:val="24"/>
    </w:rPr>
  </w:style>
  <w:style w:type="paragraph" w:customStyle="1" w:styleId="660E20C4CD354CC197D7DC055E6E2FF72">
    <w:name w:val="660E20C4CD354CC197D7DC055E6E2FF72"/>
    <w:rsid w:val="00C20267"/>
    <w:pPr>
      <w:spacing w:after="0" w:line="240" w:lineRule="auto"/>
    </w:pPr>
    <w:rPr>
      <w:rFonts w:ascii="Arial" w:eastAsiaTheme="minorHAnsi" w:hAnsi="Arial"/>
      <w:sz w:val="24"/>
    </w:rPr>
  </w:style>
  <w:style w:type="paragraph" w:customStyle="1" w:styleId="EE77A4B770DA42979BE0CC99F0C7456E1">
    <w:name w:val="EE77A4B770DA42979BE0CC99F0C7456E1"/>
    <w:rsid w:val="00C20267"/>
    <w:pPr>
      <w:spacing w:after="0" w:line="240" w:lineRule="auto"/>
    </w:pPr>
    <w:rPr>
      <w:rFonts w:ascii="Arial" w:eastAsiaTheme="minorHAnsi" w:hAnsi="Arial"/>
      <w:sz w:val="24"/>
    </w:rPr>
  </w:style>
  <w:style w:type="paragraph" w:customStyle="1" w:styleId="8A496B1683764D83A637E5009154769C1">
    <w:name w:val="8A496B1683764D83A637E5009154769C1"/>
    <w:rsid w:val="00C20267"/>
    <w:pPr>
      <w:spacing w:after="0" w:line="240" w:lineRule="auto"/>
    </w:pPr>
    <w:rPr>
      <w:rFonts w:ascii="Arial" w:eastAsiaTheme="minorHAnsi" w:hAnsi="Arial"/>
      <w:sz w:val="24"/>
    </w:rPr>
  </w:style>
  <w:style w:type="paragraph" w:customStyle="1" w:styleId="CFA502D02C35474990E136BB586D35C22">
    <w:name w:val="CFA502D02C35474990E136BB586D35C22"/>
    <w:rsid w:val="00C20267"/>
    <w:pPr>
      <w:spacing w:after="0" w:line="240" w:lineRule="auto"/>
    </w:pPr>
    <w:rPr>
      <w:rFonts w:ascii="Arial" w:eastAsiaTheme="minorHAnsi" w:hAnsi="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53560093-C729-4174-AB38-22725E6D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2</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Bowles</dc:creator>
  <cp:lastModifiedBy>Campos, Eliza C</cp:lastModifiedBy>
  <cp:revision>3</cp:revision>
  <cp:lastPrinted>2016-09-01T00:14:00Z</cp:lastPrinted>
  <dcterms:created xsi:type="dcterms:W3CDTF">2016-09-01T00:15:00Z</dcterms:created>
  <dcterms:modified xsi:type="dcterms:W3CDTF">2016-09-01T18:02:00Z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