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D2" w:rsidRDefault="00FF6A6A" w:rsidP="00FF6A6A">
      <w:pPr>
        <w:tabs>
          <w:tab w:val="center" w:pos="5040"/>
          <w:tab w:val="right" w:pos="1053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DA6ED2" w:rsidRDefault="00DA6ED2" w:rsidP="00FF6A6A">
      <w:pPr>
        <w:tabs>
          <w:tab w:val="center" w:pos="5040"/>
          <w:tab w:val="right" w:pos="10530"/>
        </w:tabs>
        <w:rPr>
          <w:b/>
          <w:sz w:val="22"/>
        </w:rPr>
      </w:pPr>
    </w:p>
    <w:p w:rsidR="00DA6ED2" w:rsidRDefault="00DA6ED2" w:rsidP="00FF6A6A">
      <w:pPr>
        <w:tabs>
          <w:tab w:val="center" w:pos="5040"/>
          <w:tab w:val="right" w:pos="10530"/>
        </w:tabs>
        <w:rPr>
          <w:b/>
          <w:sz w:val="22"/>
        </w:rPr>
      </w:pPr>
    </w:p>
    <w:p w:rsidR="00C34204" w:rsidRDefault="00C34204" w:rsidP="00DA6ED2">
      <w:pPr>
        <w:tabs>
          <w:tab w:val="center" w:pos="5040"/>
          <w:tab w:val="right" w:pos="10530"/>
        </w:tabs>
        <w:jc w:val="center"/>
        <w:rPr>
          <w:b/>
          <w:sz w:val="20"/>
          <w:szCs w:val="20"/>
        </w:rPr>
      </w:pPr>
    </w:p>
    <w:p w:rsidR="00311977" w:rsidRPr="00595B6A" w:rsidRDefault="00E50600" w:rsidP="00DA6ED2">
      <w:pPr>
        <w:tabs>
          <w:tab w:val="center" w:pos="5040"/>
          <w:tab w:val="right" w:pos="10530"/>
        </w:tabs>
        <w:jc w:val="center"/>
        <w:rPr>
          <w:b/>
          <w:sz w:val="20"/>
          <w:szCs w:val="20"/>
        </w:rPr>
      </w:pPr>
      <w:r w:rsidRPr="00595B6A">
        <w:rPr>
          <w:b/>
          <w:sz w:val="20"/>
          <w:szCs w:val="20"/>
        </w:rPr>
        <w:t>IN-BAND</w:t>
      </w:r>
      <w:r w:rsidR="00DE31CB" w:rsidRPr="00595B6A">
        <w:rPr>
          <w:b/>
          <w:sz w:val="20"/>
          <w:szCs w:val="20"/>
        </w:rPr>
        <w:t xml:space="preserve"> </w:t>
      </w:r>
      <w:r w:rsidR="007D5F55">
        <w:rPr>
          <w:b/>
          <w:sz w:val="20"/>
          <w:szCs w:val="20"/>
        </w:rPr>
        <w:t>COMPENSATION ADMINISTRATIVE REVIEW</w:t>
      </w:r>
    </w:p>
    <w:p w:rsidR="00DA6ED2" w:rsidRDefault="00DA6ED2" w:rsidP="00DA6ED2">
      <w:pPr>
        <w:tabs>
          <w:tab w:val="center" w:pos="5040"/>
          <w:tab w:val="right" w:pos="10530"/>
        </w:tabs>
        <w:jc w:val="center"/>
        <w:rPr>
          <w:b/>
          <w:sz w:val="20"/>
          <w:szCs w:val="20"/>
        </w:rPr>
      </w:pPr>
    </w:p>
    <w:p w:rsidR="00E50600" w:rsidRDefault="00E50600" w:rsidP="00DA6ED2">
      <w:pPr>
        <w:tabs>
          <w:tab w:val="center" w:pos="5040"/>
          <w:tab w:val="right" w:pos="1053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917"/>
        <w:gridCol w:w="8361"/>
      </w:tblGrid>
      <w:tr w:rsidR="00781CBD" w:rsidRPr="00E50600" w:rsidTr="00C34204">
        <w:trPr>
          <w:trHeight w:val="288"/>
        </w:trPr>
        <w:tc>
          <w:tcPr>
            <w:tcW w:w="445" w:type="dxa"/>
          </w:tcPr>
          <w:p w:rsidR="00781CBD" w:rsidRPr="00781CBD" w:rsidRDefault="00781CBD" w:rsidP="00E50600">
            <w:pPr>
              <w:tabs>
                <w:tab w:val="center" w:pos="5040"/>
                <w:tab w:val="right" w:pos="10530"/>
              </w:tabs>
              <w:rPr>
                <w:b/>
                <w:sz w:val="20"/>
                <w:szCs w:val="20"/>
              </w:rPr>
            </w:pPr>
            <w:r w:rsidRPr="00781CB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0278" w:type="dxa"/>
            <w:gridSpan w:val="2"/>
          </w:tcPr>
          <w:p w:rsidR="00781CBD" w:rsidRPr="00E50600" w:rsidRDefault="00781CBD" w:rsidP="00E50600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 w:rsidRPr="00781CBD">
              <w:rPr>
                <w:b/>
                <w:sz w:val="20"/>
                <w:szCs w:val="20"/>
              </w:rPr>
              <w:t>Requestor</w:t>
            </w:r>
          </w:p>
        </w:tc>
      </w:tr>
      <w:tr w:rsidR="00E50600" w:rsidRPr="00E50600" w:rsidTr="00C34204">
        <w:trPr>
          <w:trHeight w:val="288"/>
        </w:trPr>
        <w:tc>
          <w:tcPr>
            <w:tcW w:w="445" w:type="dxa"/>
          </w:tcPr>
          <w:p w:rsidR="00E50600" w:rsidRPr="00E50600" w:rsidRDefault="00E50600" w:rsidP="00781CBD">
            <w:pPr>
              <w:tabs>
                <w:tab w:val="center" w:pos="5040"/>
                <w:tab w:val="right" w:pos="10530"/>
              </w:tabs>
              <w:ind w:right="-45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E50600" w:rsidRPr="00E50600" w:rsidRDefault="00E50600" w:rsidP="00E50600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 w:rsidRPr="00E50600">
              <w:rPr>
                <w:sz w:val="20"/>
                <w:szCs w:val="20"/>
              </w:rPr>
              <w:t>Employee Name:</w:t>
            </w:r>
          </w:p>
        </w:tc>
        <w:tc>
          <w:tcPr>
            <w:tcW w:w="8361" w:type="dxa"/>
          </w:tcPr>
          <w:p w:rsidR="00E50600" w:rsidRPr="00E50600" w:rsidRDefault="007D5F55" w:rsidP="00E50600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sdt>
              <w:sdtPr>
                <w:rPr>
                  <w:rStyle w:val="Style3"/>
                  <w:sz w:val="16"/>
                  <w:szCs w:val="16"/>
                </w:rPr>
                <w:id w:val="-1428884923"/>
                <w:placeholder>
                  <w:docPart w:val="3046260B23CA44939C016FC8494E8B4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A099A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</w:tc>
      </w:tr>
      <w:tr w:rsidR="006E2241" w:rsidRPr="00E50600" w:rsidTr="00C34204">
        <w:trPr>
          <w:trHeight w:val="288"/>
        </w:trPr>
        <w:tc>
          <w:tcPr>
            <w:tcW w:w="445" w:type="dxa"/>
          </w:tcPr>
          <w:p w:rsidR="006E2241" w:rsidRPr="00E50600" w:rsidRDefault="006E2241" w:rsidP="00E50600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</w:p>
        </w:tc>
        <w:tc>
          <w:tcPr>
            <w:tcW w:w="10278" w:type="dxa"/>
            <w:gridSpan w:val="2"/>
          </w:tcPr>
          <w:p w:rsidR="006E2241" w:rsidRDefault="006E2241" w:rsidP="00E50600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Representative &amp; organization, if any:  </w:t>
            </w:r>
            <w:sdt>
              <w:sdtPr>
                <w:rPr>
                  <w:rStyle w:val="Style3"/>
                  <w:sz w:val="16"/>
                  <w:szCs w:val="16"/>
                </w:rPr>
                <w:id w:val="-15925148"/>
                <w:placeholder>
                  <w:docPart w:val="C43A7C6A8B1A4856BC182910FDD8AFD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A099A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  <w:p w:rsidR="006E2241" w:rsidRPr="00E50600" w:rsidRDefault="006E2241" w:rsidP="00E50600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</w:p>
        </w:tc>
      </w:tr>
    </w:tbl>
    <w:p w:rsidR="00E50600" w:rsidRDefault="00E50600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tbl>
      <w:tblPr>
        <w:tblStyle w:val="TableGrid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890"/>
        <w:gridCol w:w="8388"/>
      </w:tblGrid>
      <w:tr w:rsidR="00781CBD" w:rsidRPr="00E50600" w:rsidTr="0082325B">
        <w:trPr>
          <w:trHeight w:val="288"/>
        </w:trPr>
        <w:tc>
          <w:tcPr>
            <w:tcW w:w="445" w:type="dxa"/>
          </w:tcPr>
          <w:p w:rsidR="00781CBD" w:rsidRPr="00781CBD" w:rsidRDefault="00781CBD" w:rsidP="00D16B6C">
            <w:pPr>
              <w:tabs>
                <w:tab w:val="center" w:pos="5040"/>
                <w:tab w:val="right" w:pos="105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781CB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0278" w:type="dxa"/>
            <w:gridSpan w:val="2"/>
          </w:tcPr>
          <w:p w:rsidR="00781CBD" w:rsidRPr="00781CBD" w:rsidRDefault="00781CBD" w:rsidP="00D16B6C">
            <w:pPr>
              <w:tabs>
                <w:tab w:val="center" w:pos="5040"/>
                <w:tab w:val="right" w:pos="10530"/>
              </w:tabs>
              <w:rPr>
                <w:b/>
                <w:sz w:val="20"/>
                <w:szCs w:val="20"/>
              </w:rPr>
            </w:pPr>
            <w:r w:rsidRPr="00781CBD">
              <w:rPr>
                <w:b/>
                <w:sz w:val="20"/>
                <w:szCs w:val="20"/>
              </w:rPr>
              <w:t>Position Information</w:t>
            </w:r>
          </w:p>
        </w:tc>
      </w:tr>
      <w:tr w:rsidR="00781CBD" w:rsidRPr="00E50600" w:rsidTr="0082325B">
        <w:trPr>
          <w:trHeight w:val="288"/>
        </w:trPr>
        <w:tc>
          <w:tcPr>
            <w:tcW w:w="445" w:type="dxa"/>
          </w:tcPr>
          <w:p w:rsidR="00781CBD" w:rsidRPr="00E50600" w:rsidRDefault="00781CBD" w:rsidP="00D16B6C">
            <w:pPr>
              <w:tabs>
                <w:tab w:val="center" w:pos="5040"/>
                <w:tab w:val="right" w:pos="10530"/>
              </w:tabs>
              <w:ind w:right="-45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81CBD" w:rsidRPr="00E50600" w:rsidRDefault="00781CBD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No</w:t>
            </w:r>
            <w:r w:rsidRPr="00E50600">
              <w:rPr>
                <w:sz w:val="20"/>
                <w:szCs w:val="20"/>
              </w:rPr>
              <w:t>:</w:t>
            </w:r>
          </w:p>
        </w:tc>
        <w:tc>
          <w:tcPr>
            <w:tcW w:w="8388" w:type="dxa"/>
          </w:tcPr>
          <w:p w:rsidR="00781CBD" w:rsidRPr="00E50600" w:rsidRDefault="007D5F55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sdt>
              <w:sdtPr>
                <w:rPr>
                  <w:rStyle w:val="Style3"/>
                  <w:sz w:val="16"/>
                  <w:szCs w:val="16"/>
                </w:rPr>
                <w:id w:val="383453712"/>
                <w:placeholder>
                  <w:docPart w:val="644A81E6D28F45238DE11B92BBB76E4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781CBD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</w:tc>
      </w:tr>
      <w:tr w:rsidR="0082325B" w:rsidRPr="00E50600" w:rsidTr="0082325B">
        <w:trPr>
          <w:trHeight w:val="288"/>
        </w:trPr>
        <w:tc>
          <w:tcPr>
            <w:tcW w:w="445" w:type="dxa"/>
          </w:tcPr>
          <w:p w:rsidR="0082325B" w:rsidRPr="00E50600" w:rsidRDefault="0082325B" w:rsidP="00D16B6C">
            <w:pPr>
              <w:tabs>
                <w:tab w:val="center" w:pos="5040"/>
                <w:tab w:val="right" w:pos="10530"/>
              </w:tabs>
              <w:ind w:right="-45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2325B" w:rsidRDefault="0082325B" w:rsidP="00D16B6C">
            <w:pPr>
              <w:tabs>
                <w:tab w:val="center" w:pos="5040"/>
                <w:tab w:val="right" w:pos="10530"/>
              </w:tabs>
              <w:rPr>
                <w:rStyle w:val="Style3"/>
                <w:sz w:val="16"/>
                <w:szCs w:val="16"/>
              </w:rPr>
            </w:pPr>
            <w:r>
              <w:rPr>
                <w:sz w:val="20"/>
                <w:szCs w:val="20"/>
              </w:rPr>
              <w:t>Working Title:</w:t>
            </w:r>
          </w:p>
        </w:tc>
        <w:tc>
          <w:tcPr>
            <w:tcW w:w="8388" w:type="dxa"/>
          </w:tcPr>
          <w:p w:rsidR="0082325B" w:rsidRDefault="007D5F55" w:rsidP="00D16B6C">
            <w:pPr>
              <w:tabs>
                <w:tab w:val="center" w:pos="5040"/>
                <w:tab w:val="right" w:pos="10530"/>
              </w:tabs>
              <w:rPr>
                <w:rStyle w:val="Style3"/>
                <w:sz w:val="16"/>
                <w:szCs w:val="16"/>
              </w:rPr>
            </w:pPr>
            <w:sdt>
              <w:sdtPr>
                <w:rPr>
                  <w:rStyle w:val="Style3"/>
                  <w:sz w:val="16"/>
                  <w:szCs w:val="16"/>
                </w:rPr>
                <w:id w:val="-1602956127"/>
                <w:placeholder>
                  <w:docPart w:val="E9C43C480DC9482CADA362C042FEFA9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A099A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</w:tc>
      </w:tr>
      <w:tr w:rsidR="0082325B" w:rsidRPr="00E50600" w:rsidTr="0082325B">
        <w:trPr>
          <w:trHeight w:val="288"/>
        </w:trPr>
        <w:tc>
          <w:tcPr>
            <w:tcW w:w="445" w:type="dxa"/>
          </w:tcPr>
          <w:p w:rsidR="0082325B" w:rsidRPr="00E50600" w:rsidRDefault="0082325B" w:rsidP="00D16B6C">
            <w:pPr>
              <w:tabs>
                <w:tab w:val="center" w:pos="5040"/>
                <w:tab w:val="right" w:pos="10530"/>
              </w:tabs>
              <w:ind w:right="-45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2325B" w:rsidRDefault="0082325B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Band/SR/Step:</w:t>
            </w:r>
          </w:p>
        </w:tc>
        <w:tc>
          <w:tcPr>
            <w:tcW w:w="8388" w:type="dxa"/>
          </w:tcPr>
          <w:p w:rsidR="0082325B" w:rsidRDefault="007D5F55" w:rsidP="00D16B6C">
            <w:pPr>
              <w:tabs>
                <w:tab w:val="center" w:pos="5040"/>
                <w:tab w:val="right" w:pos="10530"/>
              </w:tabs>
              <w:rPr>
                <w:rStyle w:val="Style3"/>
                <w:sz w:val="16"/>
                <w:szCs w:val="16"/>
              </w:rPr>
            </w:pPr>
            <w:sdt>
              <w:sdtPr>
                <w:rPr>
                  <w:rStyle w:val="Style3"/>
                  <w:sz w:val="16"/>
                  <w:szCs w:val="16"/>
                </w:rPr>
                <w:id w:val="59917132"/>
                <w:placeholder>
                  <w:docPart w:val="1B2720E97066439C815935D00615D2B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A099A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</w:tc>
      </w:tr>
      <w:tr w:rsidR="0082325B" w:rsidRPr="00E50600" w:rsidTr="0082325B">
        <w:trPr>
          <w:trHeight w:val="288"/>
        </w:trPr>
        <w:tc>
          <w:tcPr>
            <w:tcW w:w="445" w:type="dxa"/>
          </w:tcPr>
          <w:p w:rsidR="00781CBD" w:rsidRPr="00E50600" w:rsidRDefault="00781CBD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81CBD" w:rsidRPr="00E50600" w:rsidRDefault="00781CBD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Group:</w:t>
            </w:r>
          </w:p>
        </w:tc>
        <w:tc>
          <w:tcPr>
            <w:tcW w:w="8388" w:type="dxa"/>
          </w:tcPr>
          <w:p w:rsidR="00781CBD" w:rsidRPr="00E50600" w:rsidRDefault="007D5F55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sdt>
              <w:sdtPr>
                <w:rPr>
                  <w:rStyle w:val="Style3"/>
                  <w:sz w:val="16"/>
                  <w:szCs w:val="16"/>
                </w:rPr>
                <w:id w:val="898018022"/>
                <w:placeholder>
                  <w:docPart w:val="10A977B42B3E4B70A51BA45009B987A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A099A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</w:tc>
      </w:tr>
      <w:tr w:rsidR="00781CBD" w:rsidRPr="00E50600" w:rsidTr="0082325B">
        <w:trPr>
          <w:trHeight w:val="288"/>
        </w:trPr>
        <w:tc>
          <w:tcPr>
            <w:tcW w:w="445" w:type="dxa"/>
          </w:tcPr>
          <w:p w:rsidR="00781CBD" w:rsidRPr="00E50600" w:rsidRDefault="00781CBD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81CBD" w:rsidRDefault="00781CBD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Division/Branch:</w:t>
            </w:r>
          </w:p>
        </w:tc>
        <w:tc>
          <w:tcPr>
            <w:tcW w:w="8388" w:type="dxa"/>
          </w:tcPr>
          <w:p w:rsidR="00781CBD" w:rsidRDefault="007D5F55" w:rsidP="00D16B6C">
            <w:pPr>
              <w:tabs>
                <w:tab w:val="center" w:pos="5040"/>
                <w:tab w:val="right" w:pos="10530"/>
              </w:tabs>
              <w:rPr>
                <w:rStyle w:val="Style3"/>
                <w:sz w:val="16"/>
                <w:szCs w:val="16"/>
              </w:rPr>
            </w:pPr>
            <w:sdt>
              <w:sdtPr>
                <w:rPr>
                  <w:rStyle w:val="Style3"/>
                  <w:sz w:val="16"/>
                  <w:szCs w:val="16"/>
                </w:rPr>
                <w:id w:val="193352152"/>
                <w:placeholder>
                  <w:docPart w:val="0C8CE922FC2B44BBB66C894E1B0302B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A099A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</w:tc>
      </w:tr>
    </w:tbl>
    <w:p w:rsidR="00781CBD" w:rsidRDefault="00781CBD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tbl>
      <w:tblPr>
        <w:tblStyle w:val="TableGrid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880"/>
        <w:gridCol w:w="7398"/>
      </w:tblGrid>
      <w:tr w:rsidR="006E2241" w:rsidRPr="00E50600" w:rsidTr="00C34204">
        <w:trPr>
          <w:trHeight w:val="288"/>
        </w:trPr>
        <w:tc>
          <w:tcPr>
            <w:tcW w:w="445" w:type="dxa"/>
          </w:tcPr>
          <w:p w:rsidR="006E2241" w:rsidRPr="00781CBD" w:rsidRDefault="006E2241" w:rsidP="00D16B6C">
            <w:pPr>
              <w:tabs>
                <w:tab w:val="center" w:pos="5040"/>
                <w:tab w:val="right" w:pos="105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781CB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0278" w:type="dxa"/>
            <w:gridSpan w:val="2"/>
          </w:tcPr>
          <w:p w:rsidR="006E2241" w:rsidRPr="00781CBD" w:rsidRDefault="006E2241" w:rsidP="00D16B6C">
            <w:pPr>
              <w:tabs>
                <w:tab w:val="center" w:pos="5040"/>
                <w:tab w:val="right" w:pos="105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In-band Adjustment</w:t>
            </w:r>
          </w:p>
        </w:tc>
      </w:tr>
      <w:tr w:rsidR="006E2241" w:rsidRPr="00E50600" w:rsidTr="00C34204">
        <w:trPr>
          <w:trHeight w:val="288"/>
        </w:trPr>
        <w:tc>
          <w:tcPr>
            <w:tcW w:w="445" w:type="dxa"/>
          </w:tcPr>
          <w:p w:rsidR="006E2241" w:rsidRPr="00E50600" w:rsidRDefault="006E2241" w:rsidP="00D16B6C">
            <w:pPr>
              <w:tabs>
                <w:tab w:val="center" w:pos="5040"/>
                <w:tab w:val="right" w:pos="10530"/>
              </w:tabs>
              <w:ind w:right="-45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E2241" w:rsidRDefault="006E2241" w:rsidP="00D16B6C">
            <w:pPr>
              <w:tabs>
                <w:tab w:val="center" w:pos="5040"/>
                <w:tab w:val="right" w:pos="10530"/>
              </w:tabs>
              <w:rPr>
                <w:rStyle w:val="Style3"/>
                <w:sz w:val="16"/>
                <w:szCs w:val="16"/>
              </w:rPr>
            </w:pPr>
            <w:r>
              <w:rPr>
                <w:sz w:val="20"/>
                <w:szCs w:val="20"/>
              </w:rPr>
              <w:t>Type of In-band Adjustment:</w:t>
            </w:r>
          </w:p>
        </w:tc>
        <w:tc>
          <w:tcPr>
            <w:tcW w:w="7398" w:type="dxa"/>
          </w:tcPr>
          <w:p w:rsidR="006E2241" w:rsidRDefault="007D5F55" w:rsidP="00D16B6C">
            <w:pPr>
              <w:tabs>
                <w:tab w:val="center" w:pos="5040"/>
                <w:tab w:val="right" w:pos="10530"/>
              </w:tabs>
              <w:rPr>
                <w:rStyle w:val="Style3"/>
                <w:sz w:val="16"/>
                <w:szCs w:val="16"/>
              </w:rPr>
            </w:pPr>
            <w:sdt>
              <w:sdtPr>
                <w:rPr>
                  <w:rStyle w:val="Style3"/>
                  <w:sz w:val="16"/>
                  <w:szCs w:val="16"/>
                </w:rPr>
                <w:id w:val="-776021511"/>
                <w:placeholder>
                  <w:docPart w:val="1AF33C68F07841988FC57796B9CFFB6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E2241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</w:tc>
      </w:tr>
      <w:tr w:rsidR="006E2241" w:rsidRPr="00E50600" w:rsidTr="00C34204">
        <w:trPr>
          <w:trHeight w:val="288"/>
        </w:trPr>
        <w:tc>
          <w:tcPr>
            <w:tcW w:w="445" w:type="dxa"/>
          </w:tcPr>
          <w:p w:rsidR="006E2241" w:rsidRPr="00E50600" w:rsidRDefault="006E2241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</w:p>
        </w:tc>
        <w:tc>
          <w:tcPr>
            <w:tcW w:w="10278" w:type="dxa"/>
            <w:gridSpan w:val="2"/>
          </w:tcPr>
          <w:p w:rsidR="006E2241" w:rsidRDefault="006E2241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Reasons for </w:t>
            </w:r>
            <w:r w:rsidR="007D5F5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equesting </w:t>
            </w:r>
            <w:r w:rsidR="007D5F55">
              <w:rPr>
                <w:sz w:val="20"/>
                <w:szCs w:val="20"/>
              </w:rPr>
              <w:t>a review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rStyle w:val="Style3"/>
                  <w:sz w:val="16"/>
                  <w:szCs w:val="16"/>
                </w:rPr>
                <w:id w:val="1706056891"/>
                <w:placeholder>
                  <w:docPart w:val="56B76B29BECA44AE8D2693BF879AE76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  <w:p w:rsidR="006E2241" w:rsidRDefault="006E2241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</w:p>
          <w:p w:rsidR="006E2241" w:rsidRDefault="006E2241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</w:p>
        </w:tc>
      </w:tr>
    </w:tbl>
    <w:p w:rsidR="00781CBD" w:rsidRDefault="00781CBD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6E2241" w:rsidRDefault="006E2241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C34204" w:rsidRDefault="00C34204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683E6A" w:rsidRDefault="00683E6A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683E6A" w:rsidRDefault="00683E6A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683E6A" w:rsidRDefault="007D5F55" w:rsidP="00683E6A">
      <w:pPr>
        <w:tabs>
          <w:tab w:val="center" w:pos="5112"/>
        </w:tabs>
        <w:spacing w:before="240"/>
        <w:rPr>
          <w:rStyle w:val="Style9"/>
          <w:rFonts w:cs="Arial"/>
          <w:sz w:val="16"/>
          <w:szCs w:val="16"/>
        </w:rPr>
      </w:pPr>
      <w:sdt>
        <w:sdtPr>
          <w:rPr>
            <w:rStyle w:val="Style9"/>
            <w:rFonts w:cs="Arial"/>
            <w:sz w:val="16"/>
            <w:szCs w:val="16"/>
          </w:rPr>
          <w:id w:val="-1111584034"/>
          <w:placeholder>
            <w:docPart w:val="BD1BD8D55E1641AF83DAA9780C5D83A3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CA099A" w:rsidRPr="007D5F55">
            <w:rPr>
              <w:rFonts w:cs="Arial"/>
              <w:color w:val="0070C0"/>
              <w:sz w:val="20"/>
              <w:szCs w:val="20"/>
              <w:highlight w:val="yellow"/>
              <w:u w:val="single"/>
            </w:rPr>
            <w:t>__________________________</w:t>
          </w:r>
        </w:sdtContent>
      </w:sdt>
      <w:r w:rsidR="00683E6A">
        <w:rPr>
          <w:rStyle w:val="Style9"/>
          <w:rFonts w:cs="Arial"/>
          <w:sz w:val="16"/>
          <w:szCs w:val="16"/>
        </w:rPr>
        <w:tab/>
      </w:r>
      <w:r w:rsidR="00683E6A">
        <w:rPr>
          <w:rStyle w:val="Style9"/>
          <w:rFonts w:cs="Arial"/>
          <w:sz w:val="16"/>
          <w:szCs w:val="16"/>
        </w:rPr>
        <w:tab/>
      </w:r>
      <w:sdt>
        <w:sdtPr>
          <w:rPr>
            <w:rStyle w:val="Style4"/>
            <w:rFonts w:cs="Arial"/>
            <w:sz w:val="16"/>
            <w:szCs w:val="16"/>
          </w:rPr>
          <w:id w:val="-438453132"/>
          <w:placeholder>
            <w:docPart w:val="686F5673AFCB45CC9683100AFCB8E7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683E6A" w:rsidRPr="00CA099A">
            <w:rPr>
              <w:rStyle w:val="PlaceholderText"/>
              <w:rFonts w:cs="Arial"/>
              <w:color w:val="0070C0"/>
              <w:sz w:val="20"/>
              <w:szCs w:val="20"/>
              <w:highlight w:val="yellow"/>
              <w:u w:val="single"/>
            </w:rPr>
            <w:t>Click here to enter date.</w:t>
          </w:r>
        </w:sdtContent>
      </w:sdt>
      <w:r w:rsidR="00683E6A">
        <w:rPr>
          <w:rStyle w:val="Style9"/>
          <w:rFonts w:cs="Arial"/>
          <w:sz w:val="16"/>
          <w:szCs w:val="16"/>
        </w:rPr>
        <w:t xml:space="preserve"> </w:t>
      </w:r>
    </w:p>
    <w:p w:rsidR="00683E6A" w:rsidRPr="00683E6A" w:rsidRDefault="00683E6A" w:rsidP="00683E6A">
      <w:pPr>
        <w:rPr>
          <w:rFonts w:cs="Arial"/>
          <w:sz w:val="20"/>
          <w:szCs w:val="20"/>
        </w:rPr>
      </w:pPr>
      <w:r>
        <w:rPr>
          <w:rStyle w:val="Style9"/>
          <w:rFonts w:cs="Arial"/>
          <w:sz w:val="20"/>
          <w:szCs w:val="20"/>
        </w:rPr>
        <w:t>Employee Signature</w:t>
      </w:r>
      <w:r w:rsidRPr="00683E6A">
        <w:rPr>
          <w:rFonts w:cs="Arial"/>
          <w:sz w:val="20"/>
          <w:szCs w:val="20"/>
        </w:rPr>
        <w:tab/>
      </w:r>
      <w:r w:rsidRPr="00683E6A">
        <w:rPr>
          <w:rFonts w:cs="Arial"/>
          <w:sz w:val="20"/>
          <w:szCs w:val="20"/>
        </w:rPr>
        <w:tab/>
      </w:r>
      <w:r w:rsidRPr="00683E6A">
        <w:rPr>
          <w:rFonts w:cs="Arial"/>
          <w:sz w:val="20"/>
          <w:szCs w:val="20"/>
        </w:rPr>
        <w:tab/>
      </w:r>
      <w:r w:rsidRPr="00683E6A">
        <w:rPr>
          <w:rFonts w:cs="Arial"/>
          <w:sz w:val="20"/>
          <w:szCs w:val="20"/>
        </w:rPr>
        <w:tab/>
      </w:r>
      <w:r w:rsidRPr="00683E6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83E6A">
        <w:rPr>
          <w:rFonts w:cs="Arial"/>
          <w:sz w:val="20"/>
          <w:szCs w:val="20"/>
        </w:rPr>
        <w:t>Date</w:t>
      </w:r>
    </w:p>
    <w:p w:rsidR="00683E6A" w:rsidRDefault="00683E6A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CA099A" w:rsidRPr="00683E6A" w:rsidRDefault="00CA099A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C34204" w:rsidRDefault="00C34204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C34204" w:rsidRDefault="00C34204" w:rsidP="00E50600">
      <w:pPr>
        <w:tabs>
          <w:tab w:val="center" w:pos="5040"/>
          <w:tab w:val="right" w:pos="10530"/>
        </w:tabs>
        <w:rPr>
          <w:rStyle w:val="Style9"/>
          <w:rFonts w:cs="Arial"/>
          <w:sz w:val="16"/>
          <w:szCs w:val="16"/>
        </w:rPr>
      </w:pPr>
    </w:p>
    <w:p w:rsidR="006F0B70" w:rsidRDefault="006F0B70" w:rsidP="005255C6">
      <w:pPr>
        <w:rPr>
          <w:sz w:val="16"/>
          <w:szCs w:val="16"/>
        </w:rPr>
      </w:pPr>
    </w:p>
    <w:sectPr w:rsidR="006F0B70" w:rsidSect="00CA099A">
      <w:footerReference w:type="default" r:id="rId9"/>
      <w:pgSz w:w="12240" w:h="15840" w:code="1"/>
      <w:pgMar w:top="180" w:right="634" w:bottom="0" w:left="1080" w:header="144" w:footer="6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8B" w:rsidRDefault="007E1D8B" w:rsidP="007E1D8B">
      <w:r>
        <w:separator/>
      </w:r>
    </w:p>
  </w:endnote>
  <w:endnote w:type="continuationSeparator" w:id="0">
    <w:p w:rsidR="007E1D8B" w:rsidRDefault="007E1D8B" w:rsidP="007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9A" w:rsidRPr="00CA099A" w:rsidRDefault="00CA099A" w:rsidP="00CA099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IT 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8B" w:rsidRDefault="007E1D8B" w:rsidP="007E1D8B">
      <w:r>
        <w:separator/>
      </w:r>
    </w:p>
  </w:footnote>
  <w:footnote w:type="continuationSeparator" w:id="0">
    <w:p w:rsidR="007E1D8B" w:rsidRDefault="007E1D8B" w:rsidP="007E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094"/>
    <w:multiLevelType w:val="hybridMultilevel"/>
    <w:tmpl w:val="AADE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C32"/>
    <w:multiLevelType w:val="hybridMultilevel"/>
    <w:tmpl w:val="29948282"/>
    <w:lvl w:ilvl="0" w:tplc="04090019">
      <w:start w:val="1"/>
      <w:numFmt w:val="lowerLetter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1372856"/>
    <w:multiLevelType w:val="hybridMultilevel"/>
    <w:tmpl w:val="7ADEFA1A"/>
    <w:lvl w:ilvl="0" w:tplc="5E94E3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CDC"/>
    <w:multiLevelType w:val="hybridMultilevel"/>
    <w:tmpl w:val="A75C21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49590E"/>
    <w:multiLevelType w:val="hybridMultilevel"/>
    <w:tmpl w:val="F89A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3396"/>
    <w:multiLevelType w:val="hybridMultilevel"/>
    <w:tmpl w:val="6C68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E6081"/>
    <w:multiLevelType w:val="hybridMultilevel"/>
    <w:tmpl w:val="7C347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C3BF3"/>
    <w:multiLevelType w:val="hybridMultilevel"/>
    <w:tmpl w:val="7C347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NRvWrztmDhfldkf7IovzikAlaLZtIEGuHUXdKIwR2GCOXNpRwTWSaenkeXH+I6OuEzVDYVdHoktCqR6mwQ6qw==" w:salt="YfQ9lgPaxVSD31FLYifXZw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7"/>
    <w:rsid w:val="00062805"/>
    <w:rsid w:val="00082D21"/>
    <w:rsid w:val="00083425"/>
    <w:rsid w:val="000962D6"/>
    <w:rsid w:val="000B451D"/>
    <w:rsid w:val="000B6781"/>
    <w:rsid w:val="000D5AD4"/>
    <w:rsid w:val="000F6150"/>
    <w:rsid w:val="00124C8A"/>
    <w:rsid w:val="001342B9"/>
    <w:rsid w:val="0015536F"/>
    <w:rsid w:val="001631B5"/>
    <w:rsid w:val="00166F98"/>
    <w:rsid w:val="0017751F"/>
    <w:rsid w:val="00190288"/>
    <w:rsid w:val="001A60B6"/>
    <w:rsid w:val="001B7C47"/>
    <w:rsid w:val="001C013B"/>
    <w:rsid w:val="001C1D01"/>
    <w:rsid w:val="001D1BB8"/>
    <w:rsid w:val="001D5088"/>
    <w:rsid w:val="001E6F8E"/>
    <w:rsid w:val="00233A41"/>
    <w:rsid w:val="002435E1"/>
    <w:rsid w:val="0024564F"/>
    <w:rsid w:val="00273BD5"/>
    <w:rsid w:val="0027732F"/>
    <w:rsid w:val="00290FF9"/>
    <w:rsid w:val="002938CD"/>
    <w:rsid w:val="002A59C3"/>
    <w:rsid w:val="002A73BF"/>
    <w:rsid w:val="0031011F"/>
    <w:rsid w:val="00311731"/>
    <w:rsid w:val="00311977"/>
    <w:rsid w:val="00315FF8"/>
    <w:rsid w:val="0036168D"/>
    <w:rsid w:val="00375DA7"/>
    <w:rsid w:val="003B58AE"/>
    <w:rsid w:val="003C5F43"/>
    <w:rsid w:val="00411283"/>
    <w:rsid w:val="00417649"/>
    <w:rsid w:val="0042142C"/>
    <w:rsid w:val="0045508B"/>
    <w:rsid w:val="004633BD"/>
    <w:rsid w:val="004A1A12"/>
    <w:rsid w:val="004A657C"/>
    <w:rsid w:val="004A6CB8"/>
    <w:rsid w:val="004B7678"/>
    <w:rsid w:val="004D520E"/>
    <w:rsid w:val="004E0D1D"/>
    <w:rsid w:val="004E3F8E"/>
    <w:rsid w:val="00502650"/>
    <w:rsid w:val="0050477D"/>
    <w:rsid w:val="00507EF2"/>
    <w:rsid w:val="005255C6"/>
    <w:rsid w:val="0054043E"/>
    <w:rsid w:val="0055784D"/>
    <w:rsid w:val="00563105"/>
    <w:rsid w:val="00567C1F"/>
    <w:rsid w:val="005925BE"/>
    <w:rsid w:val="00595B6A"/>
    <w:rsid w:val="005A212A"/>
    <w:rsid w:val="005E466B"/>
    <w:rsid w:val="00635949"/>
    <w:rsid w:val="0064124C"/>
    <w:rsid w:val="006710F0"/>
    <w:rsid w:val="00683E6A"/>
    <w:rsid w:val="00697410"/>
    <w:rsid w:val="006A3B0F"/>
    <w:rsid w:val="006C1063"/>
    <w:rsid w:val="006C732B"/>
    <w:rsid w:val="006E2241"/>
    <w:rsid w:val="006F0B70"/>
    <w:rsid w:val="007137E1"/>
    <w:rsid w:val="0071411A"/>
    <w:rsid w:val="007250FF"/>
    <w:rsid w:val="00732E46"/>
    <w:rsid w:val="00732E9F"/>
    <w:rsid w:val="00732FB0"/>
    <w:rsid w:val="00734D40"/>
    <w:rsid w:val="00764924"/>
    <w:rsid w:val="00777212"/>
    <w:rsid w:val="00781CBD"/>
    <w:rsid w:val="00787826"/>
    <w:rsid w:val="007920D1"/>
    <w:rsid w:val="007A268B"/>
    <w:rsid w:val="007C68D2"/>
    <w:rsid w:val="007D5F55"/>
    <w:rsid w:val="007E1D8B"/>
    <w:rsid w:val="007E376F"/>
    <w:rsid w:val="00812D03"/>
    <w:rsid w:val="008166DF"/>
    <w:rsid w:val="0082325B"/>
    <w:rsid w:val="008236FC"/>
    <w:rsid w:val="00825CB4"/>
    <w:rsid w:val="0083606F"/>
    <w:rsid w:val="008441CD"/>
    <w:rsid w:val="00854A3A"/>
    <w:rsid w:val="00856B00"/>
    <w:rsid w:val="00890BA2"/>
    <w:rsid w:val="008A035A"/>
    <w:rsid w:val="008B5C47"/>
    <w:rsid w:val="008C2A89"/>
    <w:rsid w:val="008C7A6C"/>
    <w:rsid w:val="008E2BE6"/>
    <w:rsid w:val="00932F00"/>
    <w:rsid w:val="00936FD1"/>
    <w:rsid w:val="00964ED1"/>
    <w:rsid w:val="00995660"/>
    <w:rsid w:val="009A3C74"/>
    <w:rsid w:val="009A47C5"/>
    <w:rsid w:val="009B2C8E"/>
    <w:rsid w:val="009B3542"/>
    <w:rsid w:val="009C4695"/>
    <w:rsid w:val="009C678C"/>
    <w:rsid w:val="00A018AB"/>
    <w:rsid w:val="00A066D4"/>
    <w:rsid w:val="00A14912"/>
    <w:rsid w:val="00A40819"/>
    <w:rsid w:val="00A4121E"/>
    <w:rsid w:val="00A43A19"/>
    <w:rsid w:val="00A525E9"/>
    <w:rsid w:val="00A67F75"/>
    <w:rsid w:val="00A86FC5"/>
    <w:rsid w:val="00A93871"/>
    <w:rsid w:val="00AB117B"/>
    <w:rsid w:val="00AD63F3"/>
    <w:rsid w:val="00B0255B"/>
    <w:rsid w:val="00B16FFE"/>
    <w:rsid w:val="00B513D5"/>
    <w:rsid w:val="00B6386C"/>
    <w:rsid w:val="00B75801"/>
    <w:rsid w:val="00B80392"/>
    <w:rsid w:val="00BB213A"/>
    <w:rsid w:val="00BB3C41"/>
    <w:rsid w:val="00BC0274"/>
    <w:rsid w:val="00BC3263"/>
    <w:rsid w:val="00BC76AD"/>
    <w:rsid w:val="00BD5F80"/>
    <w:rsid w:val="00BE2098"/>
    <w:rsid w:val="00BE25B7"/>
    <w:rsid w:val="00BF6C57"/>
    <w:rsid w:val="00C062A7"/>
    <w:rsid w:val="00C26A00"/>
    <w:rsid w:val="00C3068A"/>
    <w:rsid w:val="00C34204"/>
    <w:rsid w:val="00C34C90"/>
    <w:rsid w:val="00C44FD3"/>
    <w:rsid w:val="00C7191E"/>
    <w:rsid w:val="00C83E30"/>
    <w:rsid w:val="00C946CB"/>
    <w:rsid w:val="00CA099A"/>
    <w:rsid w:val="00CA2BB1"/>
    <w:rsid w:val="00CA3563"/>
    <w:rsid w:val="00CD1647"/>
    <w:rsid w:val="00D11856"/>
    <w:rsid w:val="00D17D9F"/>
    <w:rsid w:val="00D23BD7"/>
    <w:rsid w:val="00D27249"/>
    <w:rsid w:val="00D27312"/>
    <w:rsid w:val="00D44AFA"/>
    <w:rsid w:val="00D71A0D"/>
    <w:rsid w:val="00D97B07"/>
    <w:rsid w:val="00DA6ED2"/>
    <w:rsid w:val="00DD11CF"/>
    <w:rsid w:val="00DD6405"/>
    <w:rsid w:val="00DE31CB"/>
    <w:rsid w:val="00DF692B"/>
    <w:rsid w:val="00E14071"/>
    <w:rsid w:val="00E145D6"/>
    <w:rsid w:val="00E21824"/>
    <w:rsid w:val="00E3630D"/>
    <w:rsid w:val="00E47571"/>
    <w:rsid w:val="00E50600"/>
    <w:rsid w:val="00E609A0"/>
    <w:rsid w:val="00F07993"/>
    <w:rsid w:val="00F27E91"/>
    <w:rsid w:val="00F36001"/>
    <w:rsid w:val="00F450DE"/>
    <w:rsid w:val="00F525FE"/>
    <w:rsid w:val="00F66978"/>
    <w:rsid w:val="00F756AD"/>
    <w:rsid w:val="00F847C0"/>
    <w:rsid w:val="00F90F2A"/>
    <w:rsid w:val="00FC46A5"/>
    <w:rsid w:val="00FF0056"/>
    <w:rsid w:val="00FF6A6A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5D242769-F29A-495D-BC94-DDBACCD5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5DA7"/>
    <w:rPr>
      <w:color w:val="808080"/>
    </w:rPr>
  </w:style>
  <w:style w:type="table" w:styleId="TableGrid">
    <w:name w:val="Table Grid"/>
    <w:basedOn w:val="TableNormal"/>
    <w:uiPriority w:val="39"/>
    <w:rsid w:val="005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D8B"/>
  </w:style>
  <w:style w:type="paragraph" w:styleId="Footer">
    <w:name w:val="footer"/>
    <w:basedOn w:val="Normal"/>
    <w:link w:val="FooterChar"/>
    <w:uiPriority w:val="99"/>
    <w:unhideWhenUsed/>
    <w:rsid w:val="007E1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D8B"/>
  </w:style>
  <w:style w:type="character" w:customStyle="1" w:styleId="Style1">
    <w:name w:val="Style1"/>
    <w:basedOn w:val="DefaultParagraphFont"/>
    <w:uiPriority w:val="1"/>
    <w:rsid w:val="00290FF9"/>
    <w:rPr>
      <w:sz w:val="18"/>
    </w:rPr>
  </w:style>
  <w:style w:type="character" w:customStyle="1" w:styleId="Style2">
    <w:name w:val="Style2"/>
    <w:basedOn w:val="DefaultParagraphFont"/>
    <w:uiPriority w:val="1"/>
    <w:rsid w:val="00290FF9"/>
    <w:rPr>
      <w:sz w:val="18"/>
    </w:rPr>
  </w:style>
  <w:style w:type="character" w:customStyle="1" w:styleId="Style3">
    <w:name w:val="Style3"/>
    <w:basedOn w:val="DefaultParagraphFont"/>
    <w:uiPriority w:val="1"/>
    <w:rsid w:val="00290FF9"/>
    <w:rPr>
      <w:sz w:val="18"/>
    </w:rPr>
  </w:style>
  <w:style w:type="character" w:customStyle="1" w:styleId="Style4">
    <w:name w:val="Style4"/>
    <w:basedOn w:val="DefaultParagraphFont"/>
    <w:uiPriority w:val="1"/>
    <w:rsid w:val="00290FF9"/>
    <w:rPr>
      <w:sz w:val="18"/>
    </w:rPr>
  </w:style>
  <w:style w:type="character" w:customStyle="1" w:styleId="Style5">
    <w:name w:val="Style5"/>
    <w:basedOn w:val="DefaultParagraphFont"/>
    <w:uiPriority w:val="1"/>
    <w:rsid w:val="00290FF9"/>
    <w:rPr>
      <w:sz w:val="18"/>
    </w:rPr>
  </w:style>
  <w:style w:type="character" w:customStyle="1" w:styleId="Style6">
    <w:name w:val="Style6"/>
    <w:basedOn w:val="DefaultParagraphFont"/>
    <w:uiPriority w:val="1"/>
    <w:rsid w:val="00290FF9"/>
    <w:rPr>
      <w:sz w:val="18"/>
    </w:rPr>
  </w:style>
  <w:style w:type="character" w:customStyle="1" w:styleId="Style7">
    <w:name w:val="Style7"/>
    <w:basedOn w:val="DefaultParagraphFont"/>
    <w:uiPriority w:val="1"/>
    <w:rsid w:val="00290FF9"/>
    <w:rPr>
      <w:sz w:val="18"/>
    </w:rPr>
  </w:style>
  <w:style w:type="character" w:customStyle="1" w:styleId="Style8">
    <w:name w:val="Style8"/>
    <w:basedOn w:val="DefaultParagraphFont"/>
    <w:uiPriority w:val="1"/>
    <w:rsid w:val="00290FF9"/>
    <w:rPr>
      <w:sz w:val="16"/>
    </w:rPr>
  </w:style>
  <w:style w:type="character" w:customStyle="1" w:styleId="Style9">
    <w:name w:val="Style9"/>
    <w:basedOn w:val="DefaultParagraphFont"/>
    <w:uiPriority w:val="1"/>
    <w:rsid w:val="00290FF9"/>
    <w:rPr>
      <w:sz w:val="18"/>
    </w:rPr>
  </w:style>
  <w:style w:type="paragraph" w:styleId="NoSpacing">
    <w:name w:val="No Spacing"/>
    <w:uiPriority w:val="1"/>
    <w:qFormat/>
    <w:rsid w:val="00812D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wle\AppData\Roaming\Microsoft\Templates\Single%20spaced%20(blank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4A81E6D28F45238DE11B92BBB7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810D-73C1-4CD5-8C7E-2BDBD8025FC7}"/>
      </w:docPartPr>
      <w:docPartBody>
        <w:p w:rsidR="006C2E4D" w:rsidRDefault="000B2D8E" w:rsidP="000B2D8E">
          <w:pPr>
            <w:pStyle w:val="644A81E6D28F45238DE11B92BBB76E451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1AF33C68F07841988FC57796B9CF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AC32-2476-4B74-97F0-D445F41B2CB3}"/>
      </w:docPartPr>
      <w:docPartBody>
        <w:p w:rsidR="006C2E4D" w:rsidRDefault="000B2D8E" w:rsidP="000B2D8E">
          <w:pPr>
            <w:pStyle w:val="1AF33C68F07841988FC57796B9CFFB641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56B76B29BECA44AE8D2693BF879A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ED44-15ED-4AC0-ACA3-B05C07A6BE0D}"/>
      </w:docPartPr>
      <w:docPartBody>
        <w:p w:rsidR="006C2E4D" w:rsidRDefault="000B2D8E" w:rsidP="000B2D8E">
          <w:pPr>
            <w:pStyle w:val="56B76B29BECA44AE8D2693BF879AE76B1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686F5673AFCB45CC9683100AFCB8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E581-BA5B-487F-BA68-B6BD71BB4174}"/>
      </w:docPartPr>
      <w:docPartBody>
        <w:p w:rsidR="005C1802" w:rsidRDefault="000B2D8E" w:rsidP="000B2D8E">
          <w:pPr>
            <w:pStyle w:val="686F5673AFCB45CC9683100AFCB8E7301"/>
          </w:pPr>
          <w:r w:rsidRPr="00E415A3">
            <w:rPr>
              <w:rStyle w:val="PlaceholderText"/>
              <w:rFonts w:cs="Arial"/>
              <w:color w:val="0070C0"/>
              <w:sz w:val="16"/>
              <w:szCs w:val="16"/>
              <w:highlight w:val="yellow"/>
              <w:u w:val="single"/>
            </w:rPr>
            <w:t>Click here to enter date.</w:t>
          </w:r>
        </w:p>
      </w:docPartBody>
    </w:docPart>
    <w:docPart>
      <w:docPartPr>
        <w:name w:val="BD1BD8D55E1641AF83DAA9780C5D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6AF9-6061-40E3-AFE4-6C27AB7DCD2F}"/>
      </w:docPartPr>
      <w:docPartBody>
        <w:p w:rsidR="00D227FD" w:rsidRDefault="003C6A83" w:rsidP="003C6A83">
          <w:pPr>
            <w:pStyle w:val="BD1BD8D55E1641AF83DAA9780C5D83A3"/>
          </w:pPr>
          <w:r w:rsidRPr="00892C03">
            <w:rPr>
              <w:rFonts w:cs="Arial"/>
              <w:color w:val="0070C0"/>
              <w:sz w:val="20"/>
              <w:szCs w:val="20"/>
              <w:highlight w:val="yellow"/>
              <w:u w:val="single"/>
            </w:rPr>
            <w:t>__________________________</w:t>
          </w:r>
        </w:p>
      </w:docPartBody>
    </w:docPart>
    <w:docPart>
      <w:docPartPr>
        <w:name w:val="E9C43C480DC9482CADA362C042FE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8E83-7BA0-4440-A92E-56A84844DDF0}"/>
      </w:docPartPr>
      <w:docPartBody>
        <w:p w:rsidR="00D227FD" w:rsidRDefault="003C6A83" w:rsidP="003C6A83">
          <w:pPr>
            <w:pStyle w:val="E9C43C480DC9482CADA362C042FEFA9C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1B2720E97066439C815935D00615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102B-5846-412B-994B-D354B39BD5FA}"/>
      </w:docPartPr>
      <w:docPartBody>
        <w:p w:rsidR="00D227FD" w:rsidRDefault="003C6A83" w:rsidP="003C6A83">
          <w:pPr>
            <w:pStyle w:val="1B2720E97066439C815935D00615D2B5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10A977B42B3E4B70A51BA45009B9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F968-FDB4-48DD-ABB4-3304D386ECF6}"/>
      </w:docPartPr>
      <w:docPartBody>
        <w:p w:rsidR="00D227FD" w:rsidRDefault="003C6A83" w:rsidP="003C6A83">
          <w:pPr>
            <w:pStyle w:val="10A977B42B3E4B70A51BA45009B987A9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0C8CE922FC2B44BBB66C894E1B03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709E-8C14-4293-88C5-FB6B1BA3DC92}"/>
      </w:docPartPr>
      <w:docPartBody>
        <w:p w:rsidR="00D227FD" w:rsidRDefault="003C6A83" w:rsidP="003C6A83">
          <w:pPr>
            <w:pStyle w:val="0C8CE922FC2B44BBB66C894E1B0302BD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3046260B23CA44939C016FC8494E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71-344E-4865-B35F-39D607B593CF}"/>
      </w:docPartPr>
      <w:docPartBody>
        <w:p w:rsidR="00D227FD" w:rsidRDefault="003C6A83" w:rsidP="003C6A83">
          <w:pPr>
            <w:pStyle w:val="3046260B23CA44939C016FC8494E8B4C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C43A7C6A8B1A4856BC182910FDD8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6546-8788-4223-BCE8-8FBEABFB4A7A}"/>
      </w:docPartPr>
      <w:docPartBody>
        <w:p w:rsidR="00D227FD" w:rsidRDefault="003C6A83" w:rsidP="003C6A83">
          <w:pPr>
            <w:pStyle w:val="C43A7C6A8B1A4856BC182910FDD8AFD8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EA"/>
    <w:rsid w:val="00066DA8"/>
    <w:rsid w:val="000B2D8E"/>
    <w:rsid w:val="000E2B15"/>
    <w:rsid w:val="00285DC1"/>
    <w:rsid w:val="003218B6"/>
    <w:rsid w:val="003C6A83"/>
    <w:rsid w:val="00505111"/>
    <w:rsid w:val="00520DD3"/>
    <w:rsid w:val="00530C64"/>
    <w:rsid w:val="005C1064"/>
    <w:rsid w:val="005C1802"/>
    <w:rsid w:val="006C2E4D"/>
    <w:rsid w:val="00716D77"/>
    <w:rsid w:val="007C09C8"/>
    <w:rsid w:val="00820BC0"/>
    <w:rsid w:val="00827852"/>
    <w:rsid w:val="009565F4"/>
    <w:rsid w:val="00A73C6B"/>
    <w:rsid w:val="00AC2359"/>
    <w:rsid w:val="00AD463E"/>
    <w:rsid w:val="00B018E0"/>
    <w:rsid w:val="00B06ACB"/>
    <w:rsid w:val="00B5448E"/>
    <w:rsid w:val="00BA3177"/>
    <w:rsid w:val="00C8544A"/>
    <w:rsid w:val="00CE1A1A"/>
    <w:rsid w:val="00D227FD"/>
    <w:rsid w:val="00D52DD5"/>
    <w:rsid w:val="00E11EEA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A83"/>
    <w:rPr>
      <w:color w:val="808080"/>
    </w:rPr>
  </w:style>
  <w:style w:type="paragraph" w:customStyle="1" w:styleId="CE6279B7B33E492B98AB7365A2F04C5B">
    <w:name w:val="CE6279B7B33E492B98AB7365A2F04C5B"/>
    <w:rsid w:val="00E11EEA"/>
  </w:style>
  <w:style w:type="paragraph" w:customStyle="1" w:styleId="DD2C7F91F9874712A35BE1542F7B6C49">
    <w:name w:val="DD2C7F91F9874712A35BE1542F7B6C49"/>
    <w:rsid w:val="00E11EEA"/>
  </w:style>
  <w:style w:type="paragraph" w:customStyle="1" w:styleId="8182F14FA16C48E497AC369333689129">
    <w:name w:val="8182F14FA16C48E497AC369333689129"/>
    <w:rsid w:val="00E11EEA"/>
  </w:style>
  <w:style w:type="paragraph" w:customStyle="1" w:styleId="0DDBFBE719554955BC120253A1AA60D4">
    <w:name w:val="0DDBFBE719554955BC120253A1AA60D4"/>
    <w:rsid w:val="00E11EEA"/>
  </w:style>
  <w:style w:type="paragraph" w:customStyle="1" w:styleId="813C3310477B49EC8B865B02E90EB0FB">
    <w:name w:val="813C3310477B49EC8B865B02E90EB0FB"/>
    <w:rsid w:val="00E11EEA"/>
  </w:style>
  <w:style w:type="paragraph" w:customStyle="1" w:styleId="BF523831BD6945DFAFF6DF7611DE9A43">
    <w:name w:val="BF523831BD6945DFAFF6DF7611DE9A43"/>
    <w:rsid w:val="00E11EEA"/>
  </w:style>
  <w:style w:type="paragraph" w:customStyle="1" w:styleId="2BA86556CD7D42B18A366A07195E8B06">
    <w:name w:val="2BA86556CD7D42B18A366A07195E8B06"/>
    <w:rsid w:val="00E11EEA"/>
  </w:style>
  <w:style w:type="paragraph" w:customStyle="1" w:styleId="9C9529DBD8CF4820A52308867DB31CFE">
    <w:name w:val="9C9529DBD8CF4820A52308867DB31CFE"/>
    <w:rsid w:val="00E11EEA"/>
  </w:style>
  <w:style w:type="paragraph" w:customStyle="1" w:styleId="4CF9A3D160694F77B72E2EC4B17F65F9">
    <w:name w:val="4CF9A3D160694F77B72E2EC4B17F65F9"/>
    <w:rsid w:val="00E11EEA"/>
  </w:style>
  <w:style w:type="paragraph" w:customStyle="1" w:styleId="029A7F96E8CF4652B44DF9F1C5E9FF7D">
    <w:name w:val="029A7F96E8CF4652B44DF9F1C5E9FF7D"/>
    <w:rsid w:val="00E11EEA"/>
  </w:style>
  <w:style w:type="paragraph" w:customStyle="1" w:styleId="8742F2D49EB74F40B45287287BFC8677">
    <w:name w:val="8742F2D49EB74F40B45287287BFC8677"/>
    <w:rsid w:val="00E11EEA"/>
  </w:style>
  <w:style w:type="paragraph" w:customStyle="1" w:styleId="51B159F617D74F17BAE27123224C49FC">
    <w:name w:val="51B159F617D74F17BAE27123224C49FC"/>
    <w:rsid w:val="00E11EEA"/>
  </w:style>
  <w:style w:type="paragraph" w:customStyle="1" w:styleId="5E6B428E36DE42608F669DB24462EADD">
    <w:name w:val="5E6B428E36DE42608F669DB24462EADD"/>
    <w:rsid w:val="00E11EEA"/>
  </w:style>
  <w:style w:type="paragraph" w:customStyle="1" w:styleId="48FB71AC8DA24FDB88658FB2204A6AFA">
    <w:name w:val="48FB71AC8DA24FDB88658FB2204A6AFA"/>
    <w:rsid w:val="00E11EEA"/>
  </w:style>
  <w:style w:type="paragraph" w:customStyle="1" w:styleId="0EA05F4C80EE40119D608BDA7E58D383">
    <w:name w:val="0EA05F4C80EE40119D608BDA7E58D383"/>
    <w:rsid w:val="00E11EEA"/>
  </w:style>
  <w:style w:type="paragraph" w:customStyle="1" w:styleId="254DD9FD66D34A858C4C787232D321EE">
    <w:name w:val="254DD9FD66D34A858C4C787232D321EE"/>
    <w:rsid w:val="00E11EEA"/>
  </w:style>
  <w:style w:type="paragraph" w:customStyle="1" w:styleId="0347726E183945349FBE857832DDD528">
    <w:name w:val="0347726E183945349FBE857832DDD528"/>
    <w:rsid w:val="00E11EEA"/>
  </w:style>
  <w:style w:type="paragraph" w:customStyle="1" w:styleId="1D75C0F0111F4298909C8DAADA29B5B3">
    <w:name w:val="1D75C0F0111F4298909C8DAADA29B5B3"/>
    <w:rsid w:val="00E11EEA"/>
  </w:style>
  <w:style w:type="paragraph" w:customStyle="1" w:styleId="254DD9FD66D34A858C4C787232D321EE1">
    <w:name w:val="254DD9FD66D34A858C4C787232D321EE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1">
    <w:name w:val="0347726E183945349FBE857832DDD528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1">
    <w:name w:val="1D75C0F0111F4298909C8DAADA29B5B3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3FA166DAAE04B53A2917F270B78FFA7">
    <w:name w:val="A3FA166DAAE04B53A2917F270B78FFA7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2">
    <w:name w:val="254DD9FD66D34A858C4C787232D321EE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2">
    <w:name w:val="0347726E183945349FBE857832DDD528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2">
    <w:name w:val="1D75C0F0111F4298909C8DAADA29B5B3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3FA166DAAE04B53A2917F270B78FFA71">
    <w:name w:val="A3FA166DAAE04B53A2917F270B78FFA7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3">
    <w:name w:val="254DD9FD66D34A858C4C787232D321EE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3">
    <w:name w:val="0347726E183945349FBE857832DDD528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3">
    <w:name w:val="1D75C0F0111F4298909C8DAADA29B5B3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">
    <w:name w:val="D0CF73F4423F4D2BB1FBB7AD553CC63C"/>
    <w:rsid w:val="00E11EEA"/>
  </w:style>
  <w:style w:type="paragraph" w:customStyle="1" w:styleId="6C0A203952FF4045BB022D93C23185C5">
    <w:name w:val="6C0A203952FF4045BB022D93C23185C5"/>
    <w:rsid w:val="00E11EEA"/>
  </w:style>
  <w:style w:type="paragraph" w:customStyle="1" w:styleId="4E9890EA9F1D4947B386A6399A60EE3E">
    <w:name w:val="4E9890EA9F1D4947B386A6399A60EE3E"/>
    <w:rsid w:val="00E11EEA"/>
  </w:style>
  <w:style w:type="paragraph" w:customStyle="1" w:styleId="6708DAD99F914C64AD1039FB73A07A8F">
    <w:name w:val="6708DAD99F914C64AD1039FB73A07A8F"/>
    <w:rsid w:val="00E11EEA"/>
  </w:style>
  <w:style w:type="paragraph" w:customStyle="1" w:styleId="8EB6602769F646538262F0ECB328C6FF">
    <w:name w:val="8EB6602769F646538262F0ECB328C6FF"/>
    <w:rsid w:val="00E11EEA"/>
  </w:style>
  <w:style w:type="paragraph" w:customStyle="1" w:styleId="D74E61FCEC564ABC99B04CE87A3E40B1">
    <w:name w:val="D74E61FCEC564ABC99B04CE87A3E40B1"/>
    <w:rsid w:val="00E11EEA"/>
  </w:style>
  <w:style w:type="paragraph" w:customStyle="1" w:styleId="A905738C067F43B7BE23FE0D761F2D68">
    <w:name w:val="A905738C067F43B7BE23FE0D761F2D68"/>
    <w:rsid w:val="00E11EEA"/>
  </w:style>
  <w:style w:type="paragraph" w:customStyle="1" w:styleId="BB582224E8B04C98AADC61EF453CACEB">
    <w:name w:val="BB582224E8B04C98AADC61EF453CACEB"/>
    <w:rsid w:val="00E11EEA"/>
  </w:style>
  <w:style w:type="paragraph" w:customStyle="1" w:styleId="C83F34BFAD5949CDB34763A888A3C474">
    <w:name w:val="C83F34BFAD5949CDB34763A888A3C474"/>
    <w:rsid w:val="00E11EEA"/>
  </w:style>
  <w:style w:type="paragraph" w:customStyle="1" w:styleId="5159843A4897453B9C78DD0A040E937D">
    <w:name w:val="5159843A4897453B9C78DD0A040E937D"/>
    <w:rsid w:val="00E11EEA"/>
  </w:style>
  <w:style w:type="paragraph" w:customStyle="1" w:styleId="89FB13ED6C2C4552B86800BC7E703C1D">
    <w:name w:val="89FB13ED6C2C4552B86800BC7E703C1D"/>
    <w:rsid w:val="00E11EEA"/>
  </w:style>
  <w:style w:type="paragraph" w:customStyle="1" w:styleId="752452B5730F4E5796C513805B76C20C">
    <w:name w:val="752452B5730F4E5796C513805B76C20C"/>
    <w:rsid w:val="00E11EEA"/>
  </w:style>
  <w:style w:type="paragraph" w:customStyle="1" w:styleId="A3FA166DAAE04B53A2917F270B78FFA72">
    <w:name w:val="A3FA166DAAE04B53A2917F270B78FFA7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4">
    <w:name w:val="254DD9FD66D34A858C4C787232D321EE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4">
    <w:name w:val="0347726E183945349FBE857832DDD528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4">
    <w:name w:val="1D75C0F0111F4298909C8DAADA29B5B3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1">
    <w:name w:val="D0CF73F4423F4D2BB1FBB7AD553CC63C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C0A203952FF4045BB022D93C23185C51">
    <w:name w:val="6C0A203952FF4045BB022D93C23185C5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1">
    <w:name w:val="6708DAD99F914C64AD1039FB73A07A8F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EB6602769F646538262F0ECB328C6FF1">
    <w:name w:val="8EB6602769F646538262F0ECB328C6FF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74E61FCEC564ABC99B04CE87A3E40B11">
    <w:name w:val="D74E61FCEC564ABC99B04CE87A3E40B1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905738C067F43B7BE23FE0D761F2D681">
    <w:name w:val="A905738C067F43B7BE23FE0D761F2D68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582224E8B04C98AADC61EF453CACEB1">
    <w:name w:val="BB582224E8B04C98AADC61EF453CACEB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83F34BFAD5949CDB34763A888A3C4741">
    <w:name w:val="C83F34BFAD5949CDB34763A888A3C474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159843A4897453B9C78DD0A040E937D1">
    <w:name w:val="5159843A4897453B9C78DD0A040E937D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FB13ED6C2C4552B86800BC7E703C1D1">
    <w:name w:val="89FB13ED6C2C4552B86800BC7E703C1D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2452B5730F4E5796C513805B76C20C1">
    <w:name w:val="752452B5730F4E5796C513805B76C20C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A3D83C51CBF41BD9056848F841FCF07">
    <w:name w:val="5A3D83C51CBF41BD9056848F841FCF07"/>
    <w:rsid w:val="00E11EEA"/>
  </w:style>
  <w:style w:type="paragraph" w:customStyle="1" w:styleId="A9075313309841B89A1EB9B736C92C5D">
    <w:name w:val="A9075313309841B89A1EB9B736C92C5D"/>
    <w:rsid w:val="003218B6"/>
    <w:pPr>
      <w:spacing w:after="200" w:line="276" w:lineRule="auto"/>
    </w:pPr>
  </w:style>
  <w:style w:type="paragraph" w:customStyle="1" w:styleId="5A3D83C51CBF41BD9056848F841FCF071">
    <w:name w:val="5A3D83C51CBF41BD9056848F841FCF071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98B1EE2FFC04C96934E0DF506255976">
    <w:name w:val="D98B1EE2FFC04C96934E0DF506255976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5">
    <w:name w:val="254DD9FD66D34A858C4C787232D321EE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5">
    <w:name w:val="0347726E183945349FBE857832DDD528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5">
    <w:name w:val="1D75C0F0111F4298909C8DAADA29B5B3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2">
    <w:name w:val="D0CF73F4423F4D2BB1FBB7AD553CC63C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C0A203952FF4045BB022D93C23185C52">
    <w:name w:val="6C0A203952FF4045BB022D93C23185C5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2">
    <w:name w:val="6708DAD99F914C64AD1039FB73A07A8F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EB6602769F646538262F0ECB328C6FF2">
    <w:name w:val="8EB6602769F646538262F0ECB328C6FF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4AEC14D1BEE4DEB98A7E471B74310A5">
    <w:name w:val="A4AEC14D1BEE4DEB98A7E471B74310A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8C4B01721B4446FB0E1856033E40598">
    <w:name w:val="78C4B01721B4446FB0E1856033E40598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00FD2D74E9472CBC94A365C019921D">
    <w:name w:val="8500FD2D74E9472CBC94A365C019921D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EED06B4046450C8CC261F1CAF80F71">
    <w:name w:val="CCEED06B4046450C8CC261F1CAF80F71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C6281A408242BA873C704F63201776">
    <w:name w:val="26C6281A408242BA873C704F63201776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607A31FDDB340C5AD1E2E2680A9EA28">
    <w:name w:val="C607A31FDDB340C5AD1E2E2680A9EA28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5214C456A441D9BFEABE18F9BFA77B">
    <w:name w:val="E85214C456A441D9BFEABE18F9BFA77B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C5E841B229469D8471E56E314CAF52">
    <w:name w:val="81C5E841B229469D8471E56E314CAF5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7BEEFE137643F4B7E44EA3E6DC3AD5">
    <w:name w:val="C27BEEFE137643F4B7E44EA3E6DC3AD5"/>
    <w:rsid w:val="00B018E0"/>
  </w:style>
  <w:style w:type="paragraph" w:customStyle="1" w:styleId="ED3F431CFD4947F189A9D0641B6B4435">
    <w:name w:val="ED3F431CFD4947F189A9D0641B6B4435"/>
    <w:rsid w:val="00B018E0"/>
  </w:style>
  <w:style w:type="paragraph" w:customStyle="1" w:styleId="F07A14ABA392460ABF80936A63B6349B">
    <w:name w:val="F07A14ABA392460ABF80936A63B6349B"/>
    <w:rsid w:val="00B018E0"/>
  </w:style>
  <w:style w:type="paragraph" w:customStyle="1" w:styleId="F1A4156114D8496B91D4148B92E1240E">
    <w:name w:val="F1A4156114D8496B91D4148B92E1240E"/>
    <w:rsid w:val="00B018E0"/>
  </w:style>
  <w:style w:type="paragraph" w:customStyle="1" w:styleId="19E2491856C04941A599712F1AD07183">
    <w:name w:val="19E2491856C04941A599712F1AD07183"/>
    <w:rsid w:val="00B018E0"/>
  </w:style>
  <w:style w:type="paragraph" w:customStyle="1" w:styleId="EC786BF663BE484E93403E68CB5987CE">
    <w:name w:val="EC786BF663BE484E93403E68CB5987CE"/>
    <w:rsid w:val="00B018E0"/>
  </w:style>
  <w:style w:type="paragraph" w:customStyle="1" w:styleId="8B4D58BD9A024B56BF911CAAB6DBAD0E">
    <w:name w:val="8B4D58BD9A024B56BF911CAAB6DBAD0E"/>
    <w:rsid w:val="00B018E0"/>
  </w:style>
  <w:style w:type="paragraph" w:customStyle="1" w:styleId="664BDFDB7D224F289E455E97AF94A7E9">
    <w:name w:val="664BDFDB7D224F289E455E97AF94A7E9"/>
    <w:rsid w:val="00B018E0"/>
  </w:style>
  <w:style w:type="paragraph" w:customStyle="1" w:styleId="8B329CB3395D44FEBD64E9D53E5F9FDD">
    <w:name w:val="8B329CB3395D44FEBD64E9D53E5F9FDD"/>
    <w:rsid w:val="00BA3177"/>
  </w:style>
  <w:style w:type="paragraph" w:customStyle="1" w:styleId="1F7EDDA2824746FFB33BAE8C72D2755F">
    <w:name w:val="1F7EDDA2824746FFB33BAE8C72D2755F"/>
    <w:rsid w:val="00BA3177"/>
  </w:style>
  <w:style w:type="paragraph" w:customStyle="1" w:styleId="1F7D791D60854260A96A252944AB3A6E">
    <w:name w:val="1F7D791D60854260A96A252944AB3A6E"/>
    <w:rsid w:val="00BA3177"/>
  </w:style>
  <w:style w:type="paragraph" w:customStyle="1" w:styleId="3E27C6636B484681A9093583D368C0EE">
    <w:name w:val="3E27C6636B484681A9093583D368C0EE"/>
    <w:rsid w:val="00BA3177"/>
  </w:style>
  <w:style w:type="paragraph" w:customStyle="1" w:styleId="2525530406064ECA8C0558335B81B2B3">
    <w:name w:val="2525530406064ECA8C0558335B81B2B3"/>
    <w:rsid w:val="00BA3177"/>
  </w:style>
  <w:style w:type="paragraph" w:customStyle="1" w:styleId="10BED4A2CBA444268656229B81FE9410">
    <w:name w:val="10BED4A2CBA444268656229B81FE9410"/>
    <w:rsid w:val="00D52DD5"/>
  </w:style>
  <w:style w:type="paragraph" w:customStyle="1" w:styleId="E0CF83CB51AD42FBA2E260B2979E8B87">
    <w:name w:val="E0CF83CB51AD42FBA2E260B2979E8B87"/>
    <w:rsid w:val="00D52DD5"/>
  </w:style>
  <w:style w:type="paragraph" w:customStyle="1" w:styleId="6753815DEE9142F4A85210592670D689">
    <w:name w:val="6753815DEE9142F4A85210592670D689"/>
    <w:rsid w:val="00827852"/>
  </w:style>
  <w:style w:type="paragraph" w:customStyle="1" w:styleId="9919774FB2B14609B841198697968E03">
    <w:name w:val="9919774FB2B14609B841198697968E03"/>
    <w:rsid w:val="00827852"/>
  </w:style>
  <w:style w:type="paragraph" w:customStyle="1" w:styleId="349F4F907653438B86286AC3C62289CE">
    <w:name w:val="349F4F907653438B86286AC3C62289CE"/>
    <w:rsid w:val="00827852"/>
  </w:style>
  <w:style w:type="paragraph" w:customStyle="1" w:styleId="A678FD3FB24140A5B83721058A431CC6">
    <w:name w:val="A678FD3FB24140A5B83721058A431CC6"/>
    <w:rsid w:val="00827852"/>
  </w:style>
  <w:style w:type="paragraph" w:customStyle="1" w:styleId="8B329CB3395D44FEBD64E9D53E5F9FDD1">
    <w:name w:val="8B329CB3395D44FEBD64E9D53E5F9FDD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EDDA2824746FFB33BAE8C72D2755F1">
    <w:name w:val="1F7EDDA2824746FFB33BAE8C72D2755F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D791D60854260A96A252944AB3A6E1">
    <w:name w:val="1F7D791D60854260A96A252944AB3A6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E27C6636B484681A9093583D368C0EE1">
    <w:name w:val="3E27C6636B484681A9093583D368C0E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25530406064ECA8C0558335B81B2B31">
    <w:name w:val="2525530406064ECA8C0558335B81B2B3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BED4A2CBA444268656229B81FE94101">
    <w:name w:val="10BED4A2CBA444268656229B81FE9410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CF83CB51AD42FBA2E260B2979E8B871">
    <w:name w:val="E0CF83CB51AD42FBA2E260B2979E8B87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78FD3FB24140A5B83721058A431CC61">
    <w:name w:val="A678FD3FB24140A5B83721058A431CC6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3">
    <w:name w:val="6708DAD99F914C64AD1039FB73A07A8F3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3815DEE9142F4A85210592670D6891">
    <w:name w:val="6753815DEE9142F4A85210592670D689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919774FB2B14609B841198697968E031">
    <w:name w:val="9919774FB2B14609B841198697968E03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49F4F907653438B86286AC3C62289CE1">
    <w:name w:val="349F4F907653438B86286AC3C62289C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00FD2D74E9472CBC94A365C019921D1">
    <w:name w:val="8500FD2D74E9472CBC94A365C019921D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EED06B4046450C8CC261F1CAF80F711">
    <w:name w:val="CCEED06B4046450C8CC261F1CAF80F71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C6281A408242BA873C704F632017761">
    <w:name w:val="26C6281A408242BA873C704F63201776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786BF663BE484E93403E68CB5987CE1">
    <w:name w:val="EC786BF663BE484E93403E68CB5987C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4D58BD9A024B56BF911CAAB6DBAD0E1">
    <w:name w:val="8B4D58BD9A024B56BF911CAAB6DBAD0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64BDFDB7D224F289E455E97AF94A7E91">
    <w:name w:val="664BDFDB7D224F289E455E97AF94A7E9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88EC78D3924E83815252F82B38250D">
    <w:name w:val="8B88EC78D3924E83815252F82B38250D"/>
    <w:rsid w:val="00827852"/>
  </w:style>
  <w:style w:type="paragraph" w:customStyle="1" w:styleId="71B7078BD4AC40A086C671107075C402">
    <w:name w:val="71B7078BD4AC40A086C671107075C402"/>
    <w:rsid w:val="00827852"/>
  </w:style>
  <w:style w:type="paragraph" w:customStyle="1" w:styleId="04DBE79775E54F4D9B1B1C856E09161E">
    <w:name w:val="04DBE79775E54F4D9B1B1C856E09161E"/>
    <w:rsid w:val="00827852"/>
  </w:style>
  <w:style w:type="paragraph" w:customStyle="1" w:styleId="85DAA276FC61440E928040F9B939A8C7">
    <w:name w:val="85DAA276FC61440E928040F9B939A8C7"/>
    <w:rsid w:val="00827852"/>
  </w:style>
  <w:style w:type="paragraph" w:customStyle="1" w:styleId="4DD1838045674CBB89E6675F3DC86A47">
    <w:name w:val="4DD1838045674CBB89E6675F3DC86A47"/>
    <w:rsid w:val="00827852"/>
  </w:style>
  <w:style w:type="paragraph" w:customStyle="1" w:styleId="37EE139B123940458471FE1B42204E35">
    <w:name w:val="37EE139B123940458471FE1B42204E35"/>
    <w:rsid w:val="00827852"/>
  </w:style>
  <w:style w:type="paragraph" w:customStyle="1" w:styleId="0D4E33FB267747D78B54EBDECE942C3A">
    <w:name w:val="0D4E33FB267747D78B54EBDECE942C3A"/>
    <w:rsid w:val="00CE1A1A"/>
  </w:style>
  <w:style w:type="paragraph" w:customStyle="1" w:styleId="46364D5247864B569872FE4F0452B46E">
    <w:name w:val="46364D5247864B569872FE4F0452B46E"/>
    <w:rsid w:val="005C1064"/>
  </w:style>
  <w:style w:type="paragraph" w:customStyle="1" w:styleId="B5B6795C59C748BF86242FEE718E3885">
    <w:name w:val="B5B6795C59C748BF86242FEE718E3885"/>
    <w:rsid w:val="00066DA8"/>
  </w:style>
  <w:style w:type="paragraph" w:customStyle="1" w:styleId="B5B6795C59C748BF86242FEE718E38851">
    <w:name w:val="B5B6795C59C748BF86242FEE718E3885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6364D5247864B569872FE4F0452B46E1">
    <w:name w:val="46364D5247864B569872FE4F0452B46E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329CB3395D44FEBD64E9D53E5F9FDD2">
    <w:name w:val="8B329CB3395D44FEBD64E9D53E5F9FDD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EDDA2824746FFB33BAE8C72D2755F2">
    <w:name w:val="1F7EDDA2824746FFB33BAE8C72D2755F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D791D60854260A96A252944AB3A6E2">
    <w:name w:val="1F7D791D60854260A96A252944AB3A6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E27C6636B484681A9093583D368C0EE2">
    <w:name w:val="3E27C6636B484681A9093583D368C0E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25530406064ECA8C0558335B81B2B32">
    <w:name w:val="2525530406064ECA8C0558335B81B2B3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BED4A2CBA444268656229B81FE94102">
    <w:name w:val="10BED4A2CBA444268656229B81FE9410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CF83CB51AD42FBA2E260B2979E8B872">
    <w:name w:val="E0CF83CB51AD42FBA2E260B2979E8B87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78FD3FB24140A5B83721058A431CC62">
    <w:name w:val="A678FD3FB24140A5B83721058A431CC6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3815DEE9142F4A85210592670D6892">
    <w:name w:val="6753815DEE9142F4A85210592670D689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919774FB2B14609B841198697968E032">
    <w:name w:val="9919774FB2B14609B841198697968E03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49F4F907653438B86286AC3C62289CE2">
    <w:name w:val="349F4F907653438B86286AC3C62289C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88EC78D3924E83815252F82B38250D1">
    <w:name w:val="8B88EC78D3924E83815252F82B38250D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1B7078BD4AC40A086C671107075C4021">
    <w:name w:val="71B7078BD4AC40A086C671107075C402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DBE79775E54F4D9B1B1C856E09161E1">
    <w:name w:val="04DBE79775E54F4D9B1B1C856E09161E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786BF663BE484E93403E68CB5987CE2">
    <w:name w:val="EC786BF663BE484E93403E68CB5987C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D1838045674CBB89E6675F3DC86A471">
    <w:name w:val="4DD1838045674CBB89E6675F3DC86A47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64BDFDB7D224F289E455E97AF94A7E92">
    <w:name w:val="664BDFDB7D224F289E455E97AF94A7E9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37359968A49448A85FBB34A89E7DDA0">
    <w:name w:val="D37359968A49448A85FBB34A89E7DDA0"/>
    <w:rsid w:val="00AD463E"/>
  </w:style>
  <w:style w:type="paragraph" w:customStyle="1" w:styleId="51880B48CAA649ACA6D44FBD7519274F">
    <w:name w:val="51880B48CAA649ACA6D44FBD7519274F"/>
    <w:rsid w:val="00AD463E"/>
  </w:style>
  <w:style w:type="paragraph" w:customStyle="1" w:styleId="B5B6795C59C748BF86242FEE718E38852">
    <w:name w:val="B5B6795C59C748BF86242FEE718E3885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6364D5247864B569872FE4F0452B46E2">
    <w:name w:val="46364D5247864B569872FE4F0452B46E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329CB3395D44FEBD64E9D53E5F9FDD3">
    <w:name w:val="8B329CB3395D44FEBD64E9D53E5F9FDD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EDDA2824746FFB33BAE8C72D2755F3">
    <w:name w:val="1F7EDDA2824746FFB33BAE8C72D2755F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D791D60854260A96A252944AB3A6E3">
    <w:name w:val="1F7D791D60854260A96A252944AB3A6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E27C6636B484681A9093583D368C0EE3">
    <w:name w:val="3E27C6636B484681A9093583D368C0E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25530406064ECA8C0558335B81B2B33">
    <w:name w:val="2525530406064ECA8C0558335B81B2B3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BED4A2CBA444268656229B81FE94103">
    <w:name w:val="10BED4A2CBA444268656229B81FE9410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CF83CB51AD42FBA2E260B2979E8B873">
    <w:name w:val="E0CF83CB51AD42FBA2E260B2979E8B87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78FD3FB24140A5B83721058A431CC63">
    <w:name w:val="A678FD3FB24140A5B83721058A431CC6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3815DEE9142F4A85210592670D6893">
    <w:name w:val="6753815DEE9142F4A85210592670D689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919774FB2B14609B841198697968E033">
    <w:name w:val="9919774FB2B14609B841198697968E03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49F4F907653438B86286AC3C62289CE3">
    <w:name w:val="349F4F907653438B86286AC3C62289C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88EC78D3924E83815252F82B38250D2">
    <w:name w:val="8B88EC78D3924E83815252F82B38250D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1B7078BD4AC40A086C671107075C4022">
    <w:name w:val="71B7078BD4AC40A086C671107075C402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DBE79775E54F4D9B1B1C856E09161E2">
    <w:name w:val="04DBE79775E54F4D9B1B1C856E09161E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786BF663BE484E93403E68CB5987CE3">
    <w:name w:val="EC786BF663BE484E93403E68CB5987C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37359968A49448A85FBB34A89E7DDA01">
    <w:name w:val="D37359968A49448A85FBB34A89E7DDA01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D1838045674CBB89E6675F3DC86A472">
    <w:name w:val="4DD1838045674CBB89E6675F3DC86A47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1880B48CAA649ACA6D44FBD7519274F1">
    <w:name w:val="51880B48CAA649ACA6D44FBD7519274F1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64BDFDB7D224F289E455E97AF94A7E93">
    <w:name w:val="664BDFDB7D224F289E455E97AF94A7E9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977B2585EB640E88A193D002339893A">
    <w:name w:val="4977B2585EB640E88A193D002339893A"/>
    <w:rsid w:val="00AD463E"/>
  </w:style>
  <w:style w:type="paragraph" w:customStyle="1" w:styleId="7C268AA162E54ED0BD24F87403A39FB0">
    <w:name w:val="7C268AA162E54ED0BD24F87403A39FB0"/>
    <w:rsid w:val="00AD463E"/>
  </w:style>
  <w:style w:type="paragraph" w:customStyle="1" w:styleId="CE4EB78585CD4ACCB62094E495F2FC53">
    <w:name w:val="CE4EB78585CD4ACCB62094E495F2FC53"/>
    <w:rsid w:val="00820BC0"/>
  </w:style>
  <w:style w:type="paragraph" w:customStyle="1" w:styleId="814544CBF5BF4F1DBF9D822DEC8DB768">
    <w:name w:val="814544CBF5BF4F1DBF9D822DEC8DB768"/>
    <w:rsid w:val="00820BC0"/>
  </w:style>
  <w:style w:type="paragraph" w:customStyle="1" w:styleId="5C76384463DC4037991A917485F629E1">
    <w:name w:val="5C76384463DC4037991A917485F629E1"/>
    <w:rsid w:val="00820BC0"/>
  </w:style>
  <w:style w:type="paragraph" w:customStyle="1" w:styleId="65CDB5663ED34FD297453E4652AC1224">
    <w:name w:val="65CDB5663ED34FD297453E4652AC1224"/>
    <w:rsid w:val="00820BC0"/>
  </w:style>
  <w:style w:type="paragraph" w:customStyle="1" w:styleId="64E3F86061E44C38A00762F555DE1A6C">
    <w:name w:val="64E3F86061E44C38A00762F555DE1A6C"/>
    <w:rsid w:val="00820BC0"/>
  </w:style>
  <w:style w:type="paragraph" w:customStyle="1" w:styleId="04ECA9C92900425CA89E03E1A7088434">
    <w:name w:val="04ECA9C92900425CA89E03E1A7088434"/>
    <w:rsid w:val="00820BC0"/>
  </w:style>
  <w:style w:type="paragraph" w:customStyle="1" w:styleId="C89AAC59370847F6B79AD30B9DFEC55F">
    <w:name w:val="C89AAC59370847F6B79AD30B9DFEC55F"/>
    <w:rsid w:val="00820BC0"/>
  </w:style>
  <w:style w:type="paragraph" w:customStyle="1" w:styleId="B60E99BB896C430598AA57F17AF84048">
    <w:name w:val="B60E99BB896C430598AA57F17AF84048"/>
    <w:rsid w:val="00820BC0"/>
  </w:style>
  <w:style w:type="paragraph" w:customStyle="1" w:styleId="D7FA34F741CF4DEFBC27CB9204FB08D9">
    <w:name w:val="D7FA34F741CF4DEFBC27CB9204FB08D9"/>
    <w:rsid w:val="00820BC0"/>
  </w:style>
  <w:style w:type="paragraph" w:customStyle="1" w:styleId="2D8779E2E1E84F43B4443B02951562FD">
    <w:name w:val="2D8779E2E1E84F43B4443B02951562FD"/>
    <w:rsid w:val="00820BC0"/>
  </w:style>
  <w:style w:type="paragraph" w:customStyle="1" w:styleId="EEABDA4D9D774FA08F72DC9CC4EC5DBC">
    <w:name w:val="EEABDA4D9D774FA08F72DC9CC4EC5DBC"/>
    <w:rsid w:val="00820BC0"/>
  </w:style>
  <w:style w:type="paragraph" w:customStyle="1" w:styleId="EEB60485FE6D4392AF0D8612FF17A116">
    <w:name w:val="EEB60485FE6D4392AF0D8612FF17A116"/>
    <w:rsid w:val="00820BC0"/>
  </w:style>
  <w:style w:type="paragraph" w:customStyle="1" w:styleId="C7B2D0160443480EA957DCFDD31151B9">
    <w:name w:val="C7B2D0160443480EA957DCFDD31151B9"/>
    <w:rsid w:val="00820BC0"/>
  </w:style>
  <w:style w:type="paragraph" w:customStyle="1" w:styleId="9A453F6DD51C4F05A2CBF345B7B64195">
    <w:name w:val="9A453F6DD51C4F05A2CBF345B7B64195"/>
    <w:rsid w:val="00820BC0"/>
  </w:style>
  <w:style w:type="paragraph" w:customStyle="1" w:styleId="71139F90A9BD43579F9AC556B10AD28F">
    <w:name w:val="71139F90A9BD43579F9AC556B10AD28F"/>
    <w:rsid w:val="00820BC0"/>
  </w:style>
  <w:style w:type="paragraph" w:customStyle="1" w:styleId="062DE40E8364461B8469542476544FD8">
    <w:name w:val="062DE40E8364461B8469542476544FD8"/>
    <w:rsid w:val="00820BC0"/>
  </w:style>
  <w:style w:type="paragraph" w:customStyle="1" w:styleId="4F481E039A0A474C8827AB5ED242227E">
    <w:name w:val="4F481E039A0A474C8827AB5ED242227E"/>
    <w:rsid w:val="00820BC0"/>
  </w:style>
  <w:style w:type="paragraph" w:customStyle="1" w:styleId="A356B2FF30084E51B28BB9CB88C42633">
    <w:name w:val="A356B2FF30084E51B28BB9CB88C42633"/>
    <w:rsid w:val="00820BC0"/>
  </w:style>
  <w:style w:type="paragraph" w:customStyle="1" w:styleId="F45AF8A8DB0B489A95913E9518926421">
    <w:name w:val="F45AF8A8DB0B489A95913E9518926421"/>
    <w:rsid w:val="00820BC0"/>
  </w:style>
  <w:style w:type="paragraph" w:customStyle="1" w:styleId="1D9FF70A8FA64F9FA73EDF99440913DB">
    <w:name w:val="1D9FF70A8FA64F9FA73EDF99440913DB"/>
    <w:rsid w:val="00820BC0"/>
  </w:style>
  <w:style w:type="paragraph" w:customStyle="1" w:styleId="9CA47184C6CC4A0CB17528445E3D1004">
    <w:name w:val="9CA47184C6CC4A0CB17528445E3D1004"/>
    <w:rsid w:val="00820BC0"/>
  </w:style>
  <w:style w:type="paragraph" w:customStyle="1" w:styleId="386E72B6CC3145019EF7905AF6A36A8D">
    <w:name w:val="386E72B6CC3145019EF7905AF6A36A8D"/>
    <w:rsid w:val="00820BC0"/>
  </w:style>
  <w:style w:type="paragraph" w:customStyle="1" w:styleId="82A5208310FF44C2AC3D73CAB2FDD1AD">
    <w:name w:val="82A5208310FF44C2AC3D73CAB2FDD1AD"/>
    <w:rsid w:val="00820BC0"/>
  </w:style>
  <w:style w:type="paragraph" w:customStyle="1" w:styleId="EF97AD65580C46FEA295FAAA4F9E185B">
    <w:name w:val="EF97AD65580C46FEA295FAAA4F9E185B"/>
    <w:rsid w:val="00820BC0"/>
  </w:style>
  <w:style w:type="paragraph" w:customStyle="1" w:styleId="A35747D742A844BBB9A4D7A0C5E5A653">
    <w:name w:val="A35747D742A844BBB9A4D7A0C5E5A653"/>
    <w:rsid w:val="00820BC0"/>
  </w:style>
  <w:style w:type="paragraph" w:customStyle="1" w:styleId="34516DAC32864EC48335A9C70606162B">
    <w:name w:val="34516DAC32864EC48335A9C70606162B"/>
    <w:rsid w:val="00820BC0"/>
  </w:style>
  <w:style w:type="paragraph" w:customStyle="1" w:styleId="9262BDE165514AFC9FE522B8E6E356DE">
    <w:name w:val="9262BDE165514AFC9FE522B8E6E356DE"/>
    <w:rsid w:val="00820BC0"/>
  </w:style>
  <w:style w:type="paragraph" w:customStyle="1" w:styleId="462FE784FC3549C5BDD608915BDCEF15">
    <w:name w:val="462FE784FC3549C5BDD608915BDCEF15"/>
    <w:rsid w:val="00820BC0"/>
  </w:style>
  <w:style w:type="paragraph" w:customStyle="1" w:styleId="D044A30BB35043BA88AF1D6D0E946DC0">
    <w:name w:val="D044A30BB35043BA88AF1D6D0E946DC0"/>
    <w:rsid w:val="00820BC0"/>
  </w:style>
  <w:style w:type="paragraph" w:customStyle="1" w:styleId="F7A2B35821994D6BBE4D362874498892">
    <w:name w:val="F7A2B35821994D6BBE4D362874498892"/>
    <w:rsid w:val="00820BC0"/>
  </w:style>
  <w:style w:type="paragraph" w:customStyle="1" w:styleId="415E440CB422456EA44F934BC03CC336">
    <w:name w:val="415E440CB422456EA44F934BC03CC336"/>
    <w:rsid w:val="00820BC0"/>
  </w:style>
  <w:style w:type="paragraph" w:customStyle="1" w:styleId="E78FF5F9DAAD428D975EA867B7BFFBD6">
    <w:name w:val="E78FF5F9DAAD428D975EA867B7BFFBD6"/>
    <w:rsid w:val="00820BC0"/>
  </w:style>
  <w:style w:type="paragraph" w:customStyle="1" w:styleId="30DCB4C7369C4EBAB720452E561C5864">
    <w:name w:val="30DCB4C7369C4EBAB720452E561C5864"/>
    <w:rsid w:val="00820BC0"/>
  </w:style>
  <w:style w:type="paragraph" w:customStyle="1" w:styleId="813C4CCDCA064A17BC260831BBBEF978">
    <w:name w:val="813C4CCDCA064A17BC260831BBBEF978"/>
    <w:rsid w:val="00820BC0"/>
  </w:style>
  <w:style w:type="paragraph" w:customStyle="1" w:styleId="6EE280E8C2A249E7AC895BE416A2B433">
    <w:name w:val="6EE280E8C2A249E7AC895BE416A2B433"/>
    <w:rsid w:val="00820BC0"/>
  </w:style>
  <w:style w:type="paragraph" w:customStyle="1" w:styleId="F188C38D47544B8AA85B8AFB3EBC72ED">
    <w:name w:val="F188C38D47544B8AA85B8AFB3EBC72ED"/>
    <w:rsid w:val="00820BC0"/>
  </w:style>
  <w:style w:type="paragraph" w:customStyle="1" w:styleId="2B7142BDF521459AA70ACFBBAD82A15E">
    <w:name w:val="2B7142BDF521459AA70ACFBBAD82A15E"/>
    <w:rsid w:val="00820BC0"/>
  </w:style>
  <w:style w:type="paragraph" w:customStyle="1" w:styleId="7C36903E8C3D43D69F5F74982CB6820C">
    <w:name w:val="7C36903E8C3D43D69F5F74982CB6820C"/>
    <w:rsid w:val="00820BC0"/>
  </w:style>
  <w:style w:type="paragraph" w:customStyle="1" w:styleId="D1151D67FAFF453A949125418D8976F3">
    <w:name w:val="D1151D67FAFF453A949125418D8976F3"/>
    <w:rsid w:val="00820BC0"/>
  </w:style>
  <w:style w:type="paragraph" w:customStyle="1" w:styleId="25921291F25A4A499E31BD3F4FF37B2D">
    <w:name w:val="25921291F25A4A499E31BD3F4FF37B2D"/>
    <w:rsid w:val="00820BC0"/>
  </w:style>
  <w:style w:type="paragraph" w:customStyle="1" w:styleId="FD44D7A30AC44A5C8A0D991274E37079">
    <w:name w:val="FD44D7A30AC44A5C8A0D991274E37079"/>
    <w:rsid w:val="00820BC0"/>
  </w:style>
  <w:style w:type="paragraph" w:customStyle="1" w:styleId="1FAAEC903E0F45CD88E5033E9C350D64">
    <w:name w:val="1FAAEC903E0F45CD88E5033E9C350D64"/>
    <w:rsid w:val="00820BC0"/>
  </w:style>
  <w:style w:type="paragraph" w:customStyle="1" w:styleId="9F0BC40AEF0C4A3A9B5D9A51D83329FA">
    <w:name w:val="9F0BC40AEF0C4A3A9B5D9A51D83329FA"/>
    <w:rsid w:val="00820BC0"/>
  </w:style>
  <w:style w:type="paragraph" w:customStyle="1" w:styleId="CEA7D19E17D449A4A223FEC39325C64E">
    <w:name w:val="CEA7D19E17D449A4A223FEC39325C64E"/>
    <w:rsid w:val="00820BC0"/>
  </w:style>
  <w:style w:type="paragraph" w:customStyle="1" w:styleId="67D59A850C914251A7A59131B4FA0FEE">
    <w:name w:val="67D59A850C914251A7A59131B4FA0FEE"/>
    <w:rsid w:val="00820BC0"/>
  </w:style>
  <w:style w:type="paragraph" w:customStyle="1" w:styleId="81BF7BDF914944F496CF7FDD6E9A2C3C">
    <w:name w:val="81BF7BDF914944F496CF7FDD6E9A2C3C"/>
    <w:rsid w:val="00820BC0"/>
  </w:style>
  <w:style w:type="paragraph" w:customStyle="1" w:styleId="BE7BCD5C59AE4191A1A00FB316CE18FD">
    <w:name w:val="BE7BCD5C59AE4191A1A00FB316CE18FD"/>
    <w:rsid w:val="00820BC0"/>
  </w:style>
  <w:style w:type="paragraph" w:customStyle="1" w:styleId="F1EEC2F8756141C8B02008AC6914CBA9">
    <w:name w:val="F1EEC2F8756141C8B02008AC6914CBA9"/>
    <w:rsid w:val="00820BC0"/>
  </w:style>
  <w:style w:type="paragraph" w:customStyle="1" w:styleId="EEB7CD28427E4D63A886FF75830CF216">
    <w:name w:val="EEB7CD28427E4D63A886FF75830CF216"/>
    <w:rsid w:val="00820BC0"/>
  </w:style>
  <w:style w:type="paragraph" w:customStyle="1" w:styleId="CB55AF547E3A45BFA920BE227582AC17">
    <w:name w:val="CB55AF547E3A45BFA920BE227582AC17"/>
    <w:rsid w:val="00820BC0"/>
  </w:style>
  <w:style w:type="paragraph" w:customStyle="1" w:styleId="820F16B543634740A667FD40DCDD4090">
    <w:name w:val="820F16B543634740A667FD40DCDD4090"/>
    <w:rsid w:val="00820BC0"/>
  </w:style>
  <w:style w:type="paragraph" w:customStyle="1" w:styleId="5AB150D6097541608D6B8B69B2BE0AE5">
    <w:name w:val="5AB150D6097541608D6B8B69B2BE0AE5"/>
    <w:rsid w:val="00C8544A"/>
  </w:style>
  <w:style w:type="paragraph" w:customStyle="1" w:styleId="C1B614021C014A108A5DCB282A4F96FD">
    <w:name w:val="C1B614021C014A108A5DCB282A4F96FD"/>
    <w:rsid w:val="00C8544A"/>
  </w:style>
  <w:style w:type="paragraph" w:customStyle="1" w:styleId="9D16A32BFAF443D88892124223E51C72">
    <w:name w:val="9D16A32BFAF443D88892124223E51C72"/>
    <w:rsid w:val="00C8544A"/>
  </w:style>
  <w:style w:type="paragraph" w:customStyle="1" w:styleId="061FB05DD8EE4FD98E280DA090783DE3">
    <w:name w:val="061FB05DD8EE4FD98E280DA090783DE3"/>
    <w:rsid w:val="00C8544A"/>
  </w:style>
  <w:style w:type="paragraph" w:customStyle="1" w:styleId="227729DDF3084B36809EFFCE0CB16BD8">
    <w:name w:val="227729DDF3084B36809EFFCE0CB16BD8"/>
    <w:rsid w:val="00C8544A"/>
  </w:style>
  <w:style w:type="paragraph" w:customStyle="1" w:styleId="FCE8CD2007DF4585AD7A0A2DC9988E49">
    <w:name w:val="FCE8CD2007DF4585AD7A0A2DC9988E49"/>
    <w:rsid w:val="00C8544A"/>
  </w:style>
  <w:style w:type="paragraph" w:customStyle="1" w:styleId="23D8BFC33D2A4FA29B4F262FE7A589EE">
    <w:name w:val="23D8BFC33D2A4FA29B4F262FE7A589EE"/>
    <w:rsid w:val="00C8544A"/>
  </w:style>
  <w:style w:type="paragraph" w:customStyle="1" w:styleId="92525696BCF34281A156772E0EE6CB12">
    <w:name w:val="92525696BCF34281A156772E0EE6CB12"/>
    <w:rsid w:val="00C8544A"/>
  </w:style>
  <w:style w:type="paragraph" w:customStyle="1" w:styleId="62C68FF6E0B54E0A9BACC5B220BEAC33">
    <w:name w:val="62C68FF6E0B54E0A9BACC5B220BEAC33"/>
    <w:rsid w:val="00C8544A"/>
  </w:style>
  <w:style w:type="paragraph" w:customStyle="1" w:styleId="F79AD8EE14614CB79E9333561AEF3A0B">
    <w:name w:val="F79AD8EE14614CB79E9333561AEF3A0B"/>
    <w:rsid w:val="00C8544A"/>
  </w:style>
  <w:style w:type="paragraph" w:customStyle="1" w:styleId="8BF16A30ED164E568FF6B1EF74F37440">
    <w:name w:val="8BF16A30ED164E568FF6B1EF74F37440"/>
    <w:rsid w:val="00C8544A"/>
  </w:style>
  <w:style w:type="paragraph" w:customStyle="1" w:styleId="C16DC3F7D777406B96A37D118C67B536">
    <w:name w:val="C16DC3F7D777406B96A37D118C67B536"/>
    <w:rsid w:val="00C8544A"/>
  </w:style>
  <w:style w:type="paragraph" w:customStyle="1" w:styleId="C28183BF47EE4C14894F8F4CE5C5B361">
    <w:name w:val="C28183BF47EE4C14894F8F4CE5C5B361"/>
    <w:rsid w:val="00C8544A"/>
  </w:style>
  <w:style w:type="paragraph" w:customStyle="1" w:styleId="85AC6247A21340EFB548FDCFB09A36F9">
    <w:name w:val="85AC6247A21340EFB548FDCFB09A36F9"/>
    <w:rsid w:val="00C8544A"/>
  </w:style>
  <w:style w:type="paragraph" w:customStyle="1" w:styleId="68956A424C6442E7AD96BD38948DA3FD">
    <w:name w:val="68956A424C6442E7AD96BD38948DA3FD"/>
    <w:rsid w:val="00C8544A"/>
  </w:style>
  <w:style w:type="paragraph" w:customStyle="1" w:styleId="57A28063FF05477C9FCF6C971DB43BDC">
    <w:name w:val="57A28063FF05477C9FCF6C971DB43BDC"/>
    <w:rsid w:val="00C8544A"/>
  </w:style>
  <w:style w:type="paragraph" w:customStyle="1" w:styleId="81FC8845B4E249449FBC3093C69072A2">
    <w:name w:val="81FC8845B4E249449FBC3093C69072A2"/>
    <w:rsid w:val="00C8544A"/>
  </w:style>
  <w:style w:type="paragraph" w:customStyle="1" w:styleId="650AE14918834D68BB54FC3F303EFFE7">
    <w:name w:val="650AE14918834D68BB54FC3F303EFFE7"/>
    <w:rsid w:val="00C8544A"/>
  </w:style>
  <w:style w:type="paragraph" w:customStyle="1" w:styleId="DAE1EECB0F2F4BD0A351814B98A11418">
    <w:name w:val="DAE1EECB0F2F4BD0A351814B98A11418"/>
    <w:rsid w:val="00C8544A"/>
  </w:style>
  <w:style w:type="paragraph" w:customStyle="1" w:styleId="2BFDF9AF7F6A4A979245B1C04313E320">
    <w:name w:val="2BFDF9AF7F6A4A979245B1C04313E320"/>
    <w:rsid w:val="00C8544A"/>
  </w:style>
  <w:style w:type="paragraph" w:customStyle="1" w:styleId="35B0344BEF494AFDBF7B5D32FAB4440D">
    <w:name w:val="35B0344BEF494AFDBF7B5D32FAB4440D"/>
    <w:rsid w:val="00C8544A"/>
  </w:style>
  <w:style w:type="paragraph" w:customStyle="1" w:styleId="A2794AE6ED5E4CEE8200A26DA8E7B698">
    <w:name w:val="A2794AE6ED5E4CEE8200A26DA8E7B698"/>
    <w:rsid w:val="00C8544A"/>
  </w:style>
  <w:style w:type="paragraph" w:customStyle="1" w:styleId="FF473E4F69C8465B945C6856B3E7D25C">
    <w:name w:val="FF473E4F69C8465B945C6856B3E7D25C"/>
    <w:rsid w:val="00C8544A"/>
  </w:style>
  <w:style w:type="paragraph" w:customStyle="1" w:styleId="E826B42CA63048448F14FE2A3BE6D16D">
    <w:name w:val="E826B42CA63048448F14FE2A3BE6D16D"/>
    <w:rsid w:val="00C8544A"/>
  </w:style>
  <w:style w:type="paragraph" w:customStyle="1" w:styleId="06E0BF8E473541B6BE24A570E375A386">
    <w:name w:val="06E0BF8E473541B6BE24A570E375A386"/>
    <w:rsid w:val="00C8544A"/>
  </w:style>
  <w:style w:type="paragraph" w:customStyle="1" w:styleId="C796E7792BF240E3A9117638393BE7AD">
    <w:name w:val="C796E7792BF240E3A9117638393BE7AD"/>
    <w:rsid w:val="00C8544A"/>
  </w:style>
  <w:style w:type="paragraph" w:customStyle="1" w:styleId="C8DCBE8972C74954B5EED77FBC887439">
    <w:name w:val="C8DCBE8972C74954B5EED77FBC887439"/>
    <w:rsid w:val="00C8544A"/>
  </w:style>
  <w:style w:type="paragraph" w:customStyle="1" w:styleId="D9F1ECBEC85D448FA0F0297E7D60EFFA">
    <w:name w:val="D9F1ECBEC85D448FA0F0297E7D60EFFA"/>
    <w:rsid w:val="00C8544A"/>
  </w:style>
  <w:style w:type="paragraph" w:customStyle="1" w:styleId="2BA1894986754D6EA4B841B5B2285960">
    <w:name w:val="2BA1894986754D6EA4B841B5B2285960"/>
    <w:rsid w:val="00C8544A"/>
  </w:style>
  <w:style w:type="paragraph" w:customStyle="1" w:styleId="A7EC1E4EEBCC4B979D8CD164B349934E">
    <w:name w:val="A7EC1E4EEBCC4B979D8CD164B349934E"/>
    <w:rsid w:val="00C8544A"/>
  </w:style>
  <w:style w:type="paragraph" w:customStyle="1" w:styleId="8991EA387F8640DC94658252B2972862">
    <w:name w:val="8991EA387F8640DC94658252B2972862"/>
    <w:rsid w:val="00C8544A"/>
  </w:style>
  <w:style w:type="paragraph" w:customStyle="1" w:styleId="6CBB6F7AC09F43229D90CC78018026DD">
    <w:name w:val="6CBB6F7AC09F43229D90CC78018026DD"/>
    <w:rsid w:val="00C8544A"/>
  </w:style>
  <w:style w:type="paragraph" w:customStyle="1" w:styleId="232BC5E25AEF49689471F327ABFA7424">
    <w:name w:val="232BC5E25AEF49689471F327ABFA7424"/>
    <w:rsid w:val="00C8544A"/>
  </w:style>
  <w:style w:type="paragraph" w:customStyle="1" w:styleId="F4BE713F62134C9C83535840A8C7D81A">
    <w:name w:val="F4BE713F62134C9C83535840A8C7D81A"/>
    <w:rsid w:val="00C8544A"/>
  </w:style>
  <w:style w:type="paragraph" w:customStyle="1" w:styleId="E1685246867D4D818B36F2EEBCB7E291">
    <w:name w:val="E1685246867D4D818B36F2EEBCB7E291"/>
    <w:rsid w:val="00C8544A"/>
  </w:style>
  <w:style w:type="paragraph" w:customStyle="1" w:styleId="D32A60E3A8914C5D84B48ED4CC36EF89">
    <w:name w:val="D32A60E3A8914C5D84B48ED4CC36EF89"/>
    <w:rsid w:val="00C8544A"/>
  </w:style>
  <w:style w:type="paragraph" w:customStyle="1" w:styleId="439E65B7E9C8410F8F60684D43FD4964">
    <w:name w:val="439E65B7E9C8410F8F60684D43FD4964"/>
    <w:rsid w:val="00C8544A"/>
  </w:style>
  <w:style w:type="paragraph" w:customStyle="1" w:styleId="AA3A4967D3254B79AE4AACFF88BB2F67">
    <w:name w:val="AA3A4967D3254B79AE4AACFF88BB2F67"/>
    <w:rsid w:val="00C8544A"/>
  </w:style>
  <w:style w:type="paragraph" w:customStyle="1" w:styleId="D64EBF6D7C944EA48CB0E8B8E3E49787">
    <w:name w:val="D64EBF6D7C944EA48CB0E8B8E3E49787"/>
    <w:rsid w:val="00C8544A"/>
  </w:style>
  <w:style w:type="paragraph" w:customStyle="1" w:styleId="A058C6660F2044C0BB1E38A3114C633B">
    <w:name w:val="A058C6660F2044C0BB1E38A3114C633B"/>
    <w:rsid w:val="00C8544A"/>
  </w:style>
  <w:style w:type="paragraph" w:customStyle="1" w:styleId="6FF68910A08F4F068C6BBB645C27290A">
    <w:name w:val="6FF68910A08F4F068C6BBB645C27290A"/>
    <w:rsid w:val="00C8544A"/>
  </w:style>
  <w:style w:type="paragraph" w:customStyle="1" w:styleId="EDE6974572A342E996CB20EE95BE5D91">
    <w:name w:val="EDE6974572A342E996CB20EE95BE5D91"/>
    <w:rsid w:val="00C8544A"/>
  </w:style>
  <w:style w:type="paragraph" w:customStyle="1" w:styleId="D58098D72F7043B795EBFC46BB08ADDE">
    <w:name w:val="D58098D72F7043B795EBFC46BB08ADDE"/>
    <w:rsid w:val="00C8544A"/>
  </w:style>
  <w:style w:type="paragraph" w:customStyle="1" w:styleId="420B8E031592491797B6053DDDFCE6CA">
    <w:name w:val="420B8E031592491797B6053DDDFCE6CA"/>
    <w:rsid w:val="00C8544A"/>
  </w:style>
  <w:style w:type="paragraph" w:customStyle="1" w:styleId="A3A4C51FC63840D1A2DF5311E16C1C93">
    <w:name w:val="A3A4C51FC63840D1A2DF5311E16C1C93"/>
    <w:rsid w:val="00C8544A"/>
  </w:style>
  <w:style w:type="paragraph" w:customStyle="1" w:styleId="098DB21A6EB84B489F80854CBFEC5F4C">
    <w:name w:val="098DB21A6EB84B489F80854CBFEC5F4C"/>
    <w:rsid w:val="00C8544A"/>
  </w:style>
  <w:style w:type="paragraph" w:customStyle="1" w:styleId="24DF8E48B271413DA5873EEA25D917F4">
    <w:name w:val="24DF8E48B271413DA5873EEA25D917F4"/>
    <w:rsid w:val="00C8544A"/>
  </w:style>
  <w:style w:type="paragraph" w:customStyle="1" w:styleId="BAE0DB9ED2404D44886D6CBC90C41D3F">
    <w:name w:val="BAE0DB9ED2404D44886D6CBC90C41D3F"/>
    <w:rsid w:val="00C8544A"/>
  </w:style>
  <w:style w:type="paragraph" w:customStyle="1" w:styleId="DB14A2EAE42D42E2A850FECF49AC51D8">
    <w:name w:val="DB14A2EAE42D42E2A850FECF49AC51D8"/>
    <w:rsid w:val="00C8544A"/>
  </w:style>
  <w:style w:type="paragraph" w:customStyle="1" w:styleId="9F9E8395E56E4F0DBD7211EC28DB6AD6">
    <w:name w:val="9F9E8395E56E4F0DBD7211EC28DB6AD6"/>
    <w:rsid w:val="00C8544A"/>
  </w:style>
  <w:style w:type="paragraph" w:customStyle="1" w:styleId="82C04F4F93F34FA1982597C1E131C945">
    <w:name w:val="82C04F4F93F34FA1982597C1E131C945"/>
    <w:rsid w:val="00C8544A"/>
  </w:style>
  <w:style w:type="paragraph" w:customStyle="1" w:styleId="40D31ADFACA448B49B4FD3A193D110B7">
    <w:name w:val="40D31ADFACA448B49B4FD3A193D110B7"/>
    <w:rsid w:val="00C8544A"/>
  </w:style>
  <w:style w:type="paragraph" w:customStyle="1" w:styleId="88AA624AF58C4DB8A5B271CFEA995D6A">
    <w:name w:val="88AA624AF58C4DB8A5B271CFEA995D6A"/>
    <w:rsid w:val="00C8544A"/>
  </w:style>
  <w:style w:type="paragraph" w:customStyle="1" w:styleId="C14044346F9F4D8EB0418415F78DA1D2">
    <w:name w:val="C14044346F9F4D8EB0418415F78DA1D2"/>
    <w:rsid w:val="00C8544A"/>
  </w:style>
  <w:style w:type="paragraph" w:customStyle="1" w:styleId="E68BB9EB774B41E2BEBE800BAA3A6D90">
    <w:name w:val="E68BB9EB774B41E2BEBE800BAA3A6D90"/>
    <w:rsid w:val="00C8544A"/>
  </w:style>
  <w:style w:type="paragraph" w:customStyle="1" w:styleId="DDB032ADCD1341B2AA46761DE26F5781">
    <w:name w:val="DDB032ADCD1341B2AA46761DE26F5781"/>
    <w:rsid w:val="00C8544A"/>
  </w:style>
  <w:style w:type="paragraph" w:customStyle="1" w:styleId="DAD3C93E11F04BAF8F378028BF9F7ACB">
    <w:name w:val="DAD3C93E11F04BAF8F378028BF9F7ACB"/>
    <w:rsid w:val="00C8544A"/>
  </w:style>
  <w:style w:type="paragraph" w:customStyle="1" w:styleId="0FFB2E8F77A9400399331CBBCB7783FD">
    <w:name w:val="0FFB2E8F77A9400399331CBBCB7783FD"/>
    <w:rsid w:val="00C8544A"/>
  </w:style>
  <w:style w:type="paragraph" w:customStyle="1" w:styleId="9A8F63A48F3D4132AE9F647B48E75440">
    <w:name w:val="9A8F63A48F3D4132AE9F647B48E75440"/>
    <w:rsid w:val="00C8544A"/>
  </w:style>
  <w:style w:type="paragraph" w:customStyle="1" w:styleId="4A7DD94F74624373A2C2517CD7EA1797">
    <w:name w:val="4A7DD94F74624373A2C2517CD7EA1797"/>
    <w:rsid w:val="00C8544A"/>
  </w:style>
  <w:style w:type="paragraph" w:customStyle="1" w:styleId="50A403B436ED4D5ABD5C4D2B02C93969">
    <w:name w:val="50A403B436ED4D5ABD5C4D2B02C93969"/>
    <w:rsid w:val="00C8544A"/>
  </w:style>
  <w:style w:type="paragraph" w:customStyle="1" w:styleId="CCA73DF3A23045EB8F04D0175649A4C7">
    <w:name w:val="CCA73DF3A23045EB8F04D0175649A4C7"/>
    <w:rsid w:val="00C8544A"/>
  </w:style>
  <w:style w:type="paragraph" w:customStyle="1" w:styleId="7429288215D54585AE386C523F6CE088">
    <w:name w:val="7429288215D54585AE386C523F6CE088"/>
    <w:rsid w:val="00C8544A"/>
  </w:style>
  <w:style w:type="paragraph" w:customStyle="1" w:styleId="78ADCF1B13D044448140A47D56624994">
    <w:name w:val="78ADCF1B13D044448140A47D56624994"/>
    <w:rsid w:val="00C8544A"/>
  </w:style>
  <w:style w:type="paragraph" w:customStyle="1" w:styleId="88B16A9C405F4C2AAAFD750B9E80B4A2">
    <w:name w:val="88B16A9C405F4C2AAAFD750B9E80B4A2"/>
    <w:rsid w:val="00C8544A"/>
  </w:style>
  <w:style w:type="paragraph" w:customStyle="1" w:styleId="00ECFDA7ECD44F4F9976DB2E1125524D">
    <w:name w:val="00ECFDA7ECD44F4F9976DB2E1125524D"/>
    <w:rsid w:val="00C8544A"/>
  </w:style>
  <w:style w:type="paragraph" w:customStyle="1" w:styleId="7414700FD89A4EB3BC873C71C96C8D92">
    <w:name w:val="7414700FD89A4EB3BC873C71C96C8D92"/>
    <w:rsid w:val="00C8544A"/>
  </w:style>
  <w:style w:type="paragraph" w:customStyle="1" w:styleId="E0B959657F064F48BC65C0EDE7A8AE73">
    <w:name w:val="E0B959657F064F48BC65C0EDE7A8AE73"/>
    <w:rsid w:val="00C8544A"/>
  </w:style>
  <w:style w:type="paragraph" w:customStyle="1" w:styleId="C538E168E94B4B71A1901422C35BB64E">
    <w:name w:val="C538E168E94B4B71A1901422C35BB64E"/>
    <w:rsid w:val="00C8544A"/>
  </w:style>
  <w:style w:type="paragraph" w:customStyle="1" w:styleId="F96D13517AAB43DC95642E9335418CD7">
    <w:name w:val="F96D13517AAB43DC95642E9335418CD7"/>
    <w:rsid w:val="00C8544A"/>
  </w:style>
  <w:style w:type="paragraph" w:customStyle="1" w:styleId="29A5A3C74458401EB5EBE3747DA177E5">
    <w:name w:val="29A5A3C74458401EB5EBE3747DA177E5"/>
    <w:rsid w:val="00C8544A"/>
  </w:style>
  <w:style w:type="paragraph" w:customStyle="1" w:styleId="F836AC5A3D0B469EA44B6064F5BAFE90">
    <w:name w:val="F836AC5A3D0B469EA44B6064F5BAFE90"/>
    <w:rsid w:val="00C8544A"/>
  </w:style>
  <w:style w:type="paragraph" w:customStyle="1" w:styleId="DF6DFE93DC334BE381D0E67780369748">
    <w:name w:val="DF6DFE93DC334BE381D0E67780369748"/>
    <w:rsid w:val="00C8544A"/>
  </w:style>
  <w:style w:type="paragraph" w:customStyle="1" w:styleId="13201A08A1FF4B64926E22B53BCA533A">
    <w:name w:val="13201A08A1FF4B64926E22B53BCA533A"/>
    <w:rsid w:val="00C8544A"/>
  </w:style>
  <w:style w:type="paragraph" w:customStyle="1" w:styleId="D2F6D6E7BFED4C898A17C6867F245F27">
    <w:name w:val="D2F6D6E7BFED4C898A17C6867F245F27"/>
    <w:rsid w:val="00C8544A"/>
  </w:style>
  <w:style w:type="paragraph" w:customStyle="1" w:styleId="D4A62359397B41A68431FDFA0B9AED88">
    <w:name w:val="D4A62359397B41A68431FDFA0B9AED88"/>
    <w:rsid w:val="00C8544A"/>
  </w:style>
  <w:style w:type="paragraph" w:customStyle="1" w:styleId="138DC7AA22A74E568C8C4933F62B1257">
    <w:name w:val="138DC7AA22A74E568C8C4933F62B1257"/>
    <w:rsid w:val="00C8544A"/>
  </w:style>
  <w:style w:type="paragraph" w:customStyle="1" w:styleId="D1FF79031984424D9EABBE2699C94EFF">
    <w:name w:val="D1FF79031984424D9EABBE2699C94EFF"/>
    <w:rsid w:val="00C8544A"/>
  </w:style>
  <w:style w:type="paragraph" w:customStyle="1" w:styleId="A82F03375FC6451BBE0F936AE7A2618C">
    <w:name w:val="A82F03375FC6451BBE0F936AE7A2618C"/>
    <w:rsid w:val="00C8544A"/>
  </w:style>
  <w:style w:type="paragraph" w:customStyle="1" w:styleId="CC6632CCF42549D0AAB7CBF92F405622">
    <w:name w:val="CC6632CCF42549D0AAB7CBF92F405622"/>
    <w:rsid w:val="00C8544A"/>
  </w:style>
  <w:style w:type="paragraph" w:customStyle="1" w:styleId="E75E39EC34204C87913F258B5984C72B">
    <w:name w:val="E75E39EC34204C87913F258B5984C72B"/>
    <w:rsid w:val="00C8544A"/>
  </w:style>
  <w:style w:type="paragraph" w:customStyle="1" w:styleId="B36B036FD0E7499597C7FC9B4B30A50C">
    <w:name w:val="B36B036FD0E7499597C7FC9B4B30A50C"/>
    <w:rsid w:val="00C8544A"/>
  </w:style>
  <w:style w:type="paragraph" w:customStyle="1" w:styleId="B0A1903496F3413FAA03E5ADD2EC2526">
    <w:name w:val="B0A1903496F3413FAA03E5ADD2EC2526"/>
    <w:rsid w:val="00C8544A"/>
  </w:style>
  <w:style w:type="paragraph" w:customStyle="1" w:styleId="879EBD13BB194EF6986D1AA20CF0A1BB">
    <w:name w:val="879EBD13BB194EF6986D1AA20CF0A1BB"/>
    <w:rsid w:val="00C8544A"/>
  </w:style>
  <w:style w:type="paragraph" w:customStyle="1" w:styleId="7DDED1AB060147CA9A21C5E23DDC6202">
    <w:name w:val="7DDED1AB060147CA9A21C5E23DDC6202"/>
    <w:rsid w:val="00C8544A"/>
  </w:style>
  <w:style w:type="paragraph" w:customStyle="1" w:styleId="67427F89F83D4707A66CA0CD558B1702">
    <w:name w:val="67427F89F83D4707A66CA0CD558B1702"/>
    <w:rsid w:val="00C8544A"/>
  </w:style>
  <w:style w:type="paragraph" w:customStyle="1" w:styleId="FA00F427369D4B2A84F2B8D3B27948D3">
    <w:name w:val="FA00F427369D4B2A84F2B8D3B27948D3"/>
    <w:rsid w:val="00C8544A"/>
  </w:style>
  <w:style w:type="paragraph" w:customStyle="1" w:styleId="73538CDDC3FC4D1CAA747E4D1843C73E">
    <w:name w:val="73538CDDC3FC4D1CAA747E4D1843C73E"/>
    <w:rsid w:val="00C8544A"/>
  </w:style>
  <w:style w:type="paragraph" w:customStyle="1" w:styleId="D1AB922B723B47C1B8A0AD293CAD6118">
    <w:name w:val="D1AB922B723B47C1B8A0AD293CAD6118"/>
    <w:rsid w:val="00C8544A"/>
  </w:style>
  <w:style w:type="paragraph" w:customStyle="1" w:styleId="53DD96D657A849D583F79413ED9379A9">
    <w:name w:val="53DD96D657A849D583F79413ED9379A9"/>
    <w:rsid w:val="00C8544A"/>
  </w:style>
  <w:style w:type="paragraph" w:customStyle="1" w:styleId="2D047BD36D38479789573E3D9FDE935E">
    <w:name w:val="2D047BD36D38479789573E3D9FDE935E"/>
    <w:rsid w:val="00C8544A"/>
  </w:style>
  <w:style w:type="paragraph" w:customStyle="1" w:styleId="9A1317007F5F480BA5120B9B5DF3A9D4">
    <w:name w:val="9A1317007F5F480BA5120B9B5DF3A9D4"/>
    <w:rsid w:val="00C8544A"/>
  </w:style>
  <w:style w:type="paragraph" w:customStyle="1" w:styleId="44E52D57B2D14BBC9B5389A5F2EF8231">
    <w:name w:val="44E52D57B2D14BBC9B5389A5F2EF8231"/>
    <w:rsid w:val="00C8544A"/>
  </w:style>
  <w:style w:type="paragraph" w:customStyle="1" w:styleId="B9C56F1165E3405ABF2BCD2D122275E8">
    <w:name w:val="B9C56F1165E3405ABF2BCD2D122275E8"/>
    <w:rsid w:val="00C8544A"/>
  </w:style>
  <w:style w:type="paragraph" w:customStyle="1" w:styleId="D597BAA953D64BC99C772B5503E793DD">
    <w:name w:val="D597BAA953D64BC99C772B5503E793DD"/>
    <w:rsid w:val="00C8544A"/>
  </w:style>
  <w:style w:type="paragraph" w:customStyle="1" w:styleId="ECA3D6855B69425C99945F6745D01FF5">
    <w:name w:val="ECA3D6855B69425C99945F6745D01FF5"/>
    <w:rsid w:val="00C8544A"/>
  </w:style>
  <w:style w:type="paragraph" w:customStyle="1" w:styleId="7EB82160D59C43138BEB69AB29B048E1">
    <w:name w:val="7EB82160D59C43138BEB69AB29B048E1"/>
    <w:rsid w:val="00C8544A"/>
  </w:style>
  <w:style w:type="paragraph" w:customStyle="1" w:styleId="2A0BD2AB99D44F2CAE5C9DDE8B1A6878">
    <w:name w:val="2A0BD2AB99D44F2CAE5C9DDE8B1A6878"/>
    <w:rsid w:val="00C8544A"/>
  </w:style>
  <w:style w:type="paragraph" w:customStyle="1" w:styleId="11BD9594364C4EA5A5DB441D73F788AB">
    <w:name w:val="11BD9594364C4EA5A5DB441D73F788AB"/>
    <w:rsid w:val="00C8544A"/>
  </w:style>
  <w:style w:type="paragraph" w:customStyle="1" w:styleId="DEDA3A67BACD4279BE18A288464B10BE">
    <w:name w:val="DEDA3A67BACD4279BE18A288464B10BE"/>
    <w:rsid w:val="00C8544A"/>
  </w:style>
  <w:style w:type="paragraph" w:customStyle="1" w:styleId="8361297267674706B6D2DAE1FBEBD1BF">
    <w:name w:val="8361297267674706B6D2DAE1FBEBD1BF"/>
    <w:rsid w:val="00C8544A"/>
  </w:style>
  <w:style w:type="paragraph" w:customStyle="1" w:styleId="F8AC1627ABA44532BCFA0C0565DC5241">
    <w:name w:val="F8AC1627ABA44532BCFA0C0565DC5241"/>
    <w:rsid w:val="00C8544A"/>
  </w:style>
  <w:style w:type="paragraph" w:customStyle="1" w:styleId="9181085245E44A89AA1AFE01368C9DCC">
    <w:name w:val="9181085245E44A89AA1AFE01368C9DCC"/>
    <w:rsid w:val="00C8544A"/>
  </w:style>
  <w:style w:type="paragraph" w:customStyle="1" w:styleId="6B824611B431457599CA789792AD099D">
    <w:name w:val="6B824611B431457599CA789792AD099D"/>
    <w:rsid w:val="00C8544A"/>
  </w:style>
  <w:style w:type="paragraph" w:customStyle="1" w:styleId="CDA4619326804E3B8CD60FD9F53E6717">
    <w:name w:val="CDA4619326804E3B8CD60FD9F53E6717"/>
    <w:rsid w:val="00C8544A"/>
  </w:style>
  <w:style w:type="paragraph" w:customStyle="1" w:styleId="2BFDF9AF7F6A4A979245B1C04313E3201">
    <w:name w:val="2BFDF9AF7F6A4A979245B1C04313E320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1">
    <w:name w:val="A2794AE6ED5E4CEE8200A26DA8E7B698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1">
    <w:name w:val="E826B42CA63048448F14FE2A3BE6D16D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36AC5A3D0B469EA44B6064F5BAFE901">
    <w:name w:val="F836AC5A3D0B469EA44B6064F5BAFE90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F6DFE93DC334BE381D0E677803697481">
    <w:name w:val="DF6DFE93DC334BE381D0E67780369748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201A08A1FF4B64926E22B53BCA533A1">
    <w:name w:val="13201A08A1FF4B64926E22B53BCA533A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F6D6E7BFED4C898A17C6867F245F271">
    <w:name w:val="D2F6D6E7BFED4C898A17C6867F245F27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1">
    <w:name w:val="23D8BFC33D2A4FA29B4F262FE7A589EE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1">
    <w:name w:val="C16DC3F7D777406B96A37D118C67B536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1">
    <w:name w:val="92525696BCF34281A156772E0EE6CB12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1">
    <w:name w:val="C28183BF47EE4C14894F8F4CE5C5B361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2C68FF6E0B54E0A9BACC5B220BEAC331">
    <w:name w:val="62C68FF6E0B54E0A9BACC5B220BEAC33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AC6247A21340EFB548FDCFB09A36F91">
    <w:name w:val="85AC6247A21340EFB548FDCFB09A36F9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1">
    <w:name w:val="68956A424C6442E7AD96BD38948DA3FD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1">
    <w:name w:val="57A28063FF05477C9FCF6C971DB43BDC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1">
    <w:name w:val="81FC8845B4E249449FBC3093C69072A2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1">
    <w:name w:val="650AE14918834D68BB54FC3F303EFFE7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FF79031984424D9EABBE2699C94EFF1">
    <w:name w:val="D1FF79031984424D9EABBE2699C94EFF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2F03375FC6451BBE0F936AE7A2618C1">
    <w:name w:val="A82F03375FC6451BBE0F936AE7A2618C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6632CCF42549D0AAB7CBF92F4056221">
    <w:name w:val="CC6632CCF42549D0AAB7CBF92F405622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75E39EC34204C87913F258B5984C72B1">
    <w:name w:val="E75E39EC34204C87913F258B5984C72B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6B036FD0E7499597C7FC9B4B30A50C1">
    <w:name w:val="B36B036FD0E7499597C7FC9B4B30A50C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EDA3A67BACD4279BE18A288464B10BE1">
    <w:name w:val="DEDA3A67BACD4279BE18A288464B10BE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AC1627ABA44532BCFA0C0565DC52411">
    <w:name w:val="F8AC1627ABA44532BCFA0C0565DC5241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">
    <w:name w:val="DB3BB170A8FC4FDB91D07127E207C9A7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">
    <w:name w:val="1475B91F904B4DC9B70E15FAF5213CCA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">
    <w:name w:val="1796AC5F9E384610BCFB7F862B9C466E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">
    <w:name w:val="0E0D568FAAC24DFA814E98E3161D3B28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1">
    <w:name w:val="9181085245E44A89AA1AFE01368C9DCC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">
    <w:name w:val="C7756476676E4CFEB0CCC4B87B3AB7B6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">
    <w:name w:val="05A6C7634ADB40EA8B5E167664A9AA8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">
    <w:name w:val="54DBF941C2BC40B181FB677EDC1E9A5A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1">
    <w:name w:val="6B824611B431457599CA789792AD099D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">
    <w:name w:val="11FFC3CFE8E04E469160F847F26EFE5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">
    <w:name w:val="10403A98CB144CB489D81D74463CB886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">
    <w:name w:val="A58995D458144D4EAF589F1639AFCBE7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DA4619326804E3B8CD60FD9F53E67171">
    <w:name w:val="CDA4619326804E3B8CD60FD9F53E6717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BFDF9AF7F6A4A979245B1C04313E3202">
    <w:name w:val="2BFDF9AF7F6A4A979245B1C04313E320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2">
    <w:name w:val="A2794AE6ED5E4CEE8200A26DA8E7B698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2">
    <w:name w:val="E826B42CA63048448F14FE2A3BE6D16D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36AC5A3D0B469EA44B6064F5BAFE902">
    <w:name w:val="F836AC5A3D0B469EA44B6064F5BAFE90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F6DFE93DC334BE381D0E677803697482">
    <w:name w:val="DF6DFE93DC334BE381D0E67780369748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201A08A1FF4B64926E22B53BCA533A2">
    <w:name w:val="13201A08A1FF4B64926E22B53BCA533A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F6D6E7BFED4C898A17C6867F245F272">
    <w:name w:val="D2F6D6E7BFED4C898A17C6867F245F27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2">
    <w:name w:val="23D8BFC33D2A4FA29B4F262FE7A589EE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2">
    <w:name w:val="C16DC3F7D777406B96A37D118C67B536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2">
    <w:name w:val="92525696BCF34281A156772E0EE6CB12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2">
    <w:name w:val="C28183BF47EE4C14894F8F4CE5C5B361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2C68FF6E0B54E0A9BACC5B220BEAC332">
    <w:name w:val="62C68FF6E0B54E0A9BACC5B220BEAC33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AC6247A21340EFB548FDCFB09A36F92">
    <w:name w:val="85AC6247A21340EFB548FDCFB09A36F9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2">
    <w:name w:val="68956A424C6442E7AD96BD38948DA3FD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2">
    <w:name w:val="57A28063FF05477C9FCF6C971DB43BDC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2">
    <w:name w:val="81FC8845B4E249449FBC3093C69072A2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2">
    <w:name w:val="650AE14918834D68BB54FC3F303EFFE7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FF79031984424D9EABBE2699C94EFF2">
    <w:name w:val="D1FF79031984424D9EABBE2699C94EFF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2F03375FC6451BBE0F936AE7A2618C2">
    <w:name w:val="A82F03375FC6451BBE0F936AE7A2618C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6632CCF42549D0AAB7CBF92F4056222">
    <w:name w:val="CC6632CCF42549D0AAB7CBF92F405622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75E39EC34204C87913F258B5984C72B2">
    <w:name w:val="E75E39EC34204C87913F258B5984C72B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6B036FD0E7499597C7FC9B4B30A50C2">
    <w:name w:val="B36B036FD0E7499597C7FC9B4B30A50C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EDA3A67BACD4279BE18A288464B10BE2">
    <w:name w:val="DEDA3A67BACD4279BE18A288464B10BE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AC1627ABA44532BCFA0C0565DC52412">
    <w:name w:val="F8AC1627ABA44532BCFA0C0565DC5241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1">
    <w:name w:val="DB3BB170A8FC4FDB91D07127E207C9A7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1">
    <w:name w:val="1475B91F904B4DC9B70E15FAF5213CCA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1">
    <w:name w:val="1796AC5F9E384610BCFB7F862B9C466E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1">
    <w:name w:val="0E0D568FAAC24DFA814E98E3161D3B28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2">
    <w:name w:val="9181085245E44A89AA1AFE01368C9DCC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1">
    <w:name w:val="C7756476676E4CFEB0CCC4B87B3AB7B6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1">
    <w:name w:val="05A6C7634ADB40EA8B5E167664A9AA82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1">
    <w:name w:val="54DBF941C2BC40B181FB677EDC1E9A5A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2">
    <w:name w:val="6B824611B431457599CA789792AD099D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1">
    <w:name w:val="11FFC3CFE8E04E469160F847F26EFE51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1">
    <w:name w:val="10403A98CB144CB489D81D74463CB886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1">
    <w:name w:val="A58995D458144D4EAF589F1639AFCBE7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DA4619326804E3B8CD60FD9F53E67172">
    <w:name w:val="CDA4619326804E3B8CD60FD9F53E6717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EE0C3BCBF94FB89738F96BFAB86471">
    <w:name w:val="E5EE0C3BCBF94FB89738F96BFAB86471"/>
    <w:rsid w:val="00530C64"/>
  </w:style>
  <w:style w:type="paragraph" w:customStyle="1" w:styleId="F9D681C576AF455AA26BDCC96B03C3FD">
    <w:name w:val="F9D681C576AF455AA26BDCC96B03C3FD"/>
    <w:rsid w:val="00530C64"/>
  </w:style>
  <w:style w:type="paragraph" w:customStyle="1" w:styleId="B407CEA3BE6640B0AFC1D10C9B924360">
    <w:name w:val="B407CEA3BE6640B0AFC1D10C9B924360"/>
    <w:rsid w:val="00530C64"/>
  </w:style>
  <w:style w:type="paragraph" w:customStyle="1" w:styleId="5D830549D84643DABFA1128BE0AF78E5">
    <w:name w:val="5D830549D84643DABFA1128BE0AF78E5"/>
    <w:rsid w:val="00530C64"/>
  </w:style>
  <w:style w:type="paragraph" w:customStyle="1" w:styleId="0AD8ED934645442DABEAECE09CCCDEF7">
    <w:name w:val="0AD8ED934645442DABEAECE09CCCDEF7"/>
    <w:rsid w:val="00530C64"/>
  </w:style>
  <w:style w:type="paragraph" w:customStyle="1" w:styleId="52045D4838494BFB99577373E6196350">
    <w:name w:val="52045D4838494BFB99577373E6196350"/>
    <w:rsid w:val="00530C64"/>
  </w:style>
  <w:style w:type="paragraph" w:customStyle="1" w:styleId="149A805ECB42494BAD0D2C7FF20663CA">
    <w:name w:val="149A805ECB42494BAD0D2C7FF20663CA"/>
    <w:rsid w:val="00530C64"/>
  </w:style>
  <w:style w:type="paragraph" w:customStyle="1" w:styleId="2BFDF9AF7F6A4A979245B1C04313E3203">
    <w:name w:val="2BFDF9AF7F6A4A979245B1C04313E320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3">
    <w:name w:val="A2794AE6ED5E4CEE8200A26DA8E7B698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3">
    <w:name w:val="E826B42CA63048448F14FE2A3BE6D16D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36AC5A3D0B469EA44B6064F5BAFE903">
    <w:name w:val="F836AC5A3D0B469EA44B6064F5BAFE90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F6DFE93DC334BE381D0E677803697483">
    <w:name w:val="DF6DFE93DC334BE381D0E67780369748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201A08A1FF4B64926E22B53BCA533A3">
    <w:name w:val="13201A08A1FF4B64926E22B53BCA533A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F6D6E7BFED4C898A17C6867F245F273">
    <w:name w:val="D2F6D6E7BFED4C898A17C6867F245F27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3">
    <w:name w:val="23D8BFC33D2A4FA29B4F262FE7A589EE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3">
    <w:name w:val="C16DC3F7D777406B96A37D118C67B536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3">
    <w:name w:val="92525696BCF34281A156772E0EE6CB12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3">
    <w:name w:val="C28183BF47EE4C14894F8F4CE5C5B361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D8ED934645442DABEAECE09CCCDEF71">
    <w:name w:val="0AD8ED934645442DABEAECE09CCCDEF71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2045D4838494BFB99577373E61963501">
    <w:name w:val="52045D4838494BFB99577373E61963501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9A805ECB42494BAD0D2C7FF20663CA1">
    <w:name w:val="149A805ECB42494BAD0D2C7FF20663CA1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3">
    <w:name w:val="68956A424C6442E7AD96BD38948DA3FD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3">
    <w:name w:val="57A28063FF05477C9FCF6C971DB43BDC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3">
    <w:name w:val="81FC8845B4E249449FBC3093C69072A2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3">
    <w:name w:val="650AE14918834D68BB54FC3F303EFFE7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FF79031984424D9EABBE2699C94EFF3">
    <w:name w:val="D1FF79031984424D9EABBE2699C94EFF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2F03375FC6451BBE0F936AE7A2618C3">
    <w:name w:val="A82F03375FC6451BBE0F936AE7A2618C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6632CCF42549D0AAB7CBF92F4056223">
    <w:name w:val="CC6632CCF42549D0AAB7CBF92F405622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75E39EC34204C87913F258B5984C72B3">
    <w:name w:val="E75E39EC34204C87913F258B5984C72B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6B036FD0E7499597C7FC9B4B30A50C3">
    <w:name w:val="B36B036FD0E7499597C7FC9B4B30A50C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EDA3A67BACD4279BE18A288464B10BE3">
    <w:name w:val="DEDA3A67BACD4279BE18A288464B10BE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AC1627ABA44532BCFA0C0565DC52413">
    <w:name w:val="F8AC1627ABA44532BCFA0C0565DC5241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2">
    <w:name w:val="DB3BB170A8FC4FDB91D07127E207C9A7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2">
    <w:name w:val="1475B91F904B4DC9B70E15FAF5213CCA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2">
    <w:name w:val="1796AC5F9E384610BCFB7F862B9C466E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2">
    <w:name w:val="0E0D568FAAC24DFA814E98E3161D3B28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3">
    <w:name w:val="9181085245E44A89AA1AFE01368C9DCC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2">
    <w:name w:val="C7756476676E4CFEB0CCC4B87B3AB7B6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2">
    <w:name w:val="05A6C7634ADB40EA8B5E167664A9AA82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2">
    <w:name w:val="54DBF941C2BC40B181FB677EDC1E9A5A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3">
    <w:name w:val="6B824611B431457599CA789792AD099D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2">
    <w:name w:val="11FFC3CFE8E04E469160F847F26EFE51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2">
    <w:name w:val="10403A98CB144CB489D81D74463CB886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2">
    <w:name w:val="A58995D458144D4EAF589F1639AFCBE7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DA4619326804E3B8CD60FD9F53E67173">
    <w:name w:val="CDA4619326804E3B8CD60FD9F53E6717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5320CEF7D23400DB186F180017F2C6E">
    <w:name w:val="F5320CEF7D23400DB186F180017F2C6E"/>
    <w:rsid w:val="00530C64"/>
  </w:style>
  <w:style w:type="paragraph" w:customStyle="1" w:styleId="5E03653F03914B7A8C7377B51F61CEF6">
    <w:name w:val="5E03653F03914B7A8C7377B51F61CEF6"/>
    <w:rsid w:val="00530C64"/>
  </w:style>
  <w:style w:type="paragraph" w:customStyle="1" w:styleId="B7454E240CD64E2C9F604F279B4A0459">
    <w:name w:val="B7454E240CD64E2C9F604F279B4A0459"/>
    <w:rsid w:val="00530C64"/>
  </w:style>
  <w:style w:type="paragraph" w:customStyle="1" w:styleId="08662B02D23F4136B1A8C7AADC8DFCBE">
    <w:name w:val="08662B02D23F4136B1A8C7AADC8DFCBE"/>
    <w:rsid w:val="00530C64"/>
  </w:style>
  <w:style w:type="paragraph" w:customStyle="1" w:styleId="6F4B23AC07DE4B5B9ECC32DDFC48996F">
    <w:name w:val="6F4B23AC07DE4B5B9ECC32DDFC48996F"/>
    <w:rsid w:val="00AC2359"/>
  </w:style>
  <w:style w:type="paragraph" w:customStyle="1" w:styleId="2BFDF9AF7F6A4A979245B1C04313E3204">
    <w:name w:val="2BFDF9AF7F6A4A979245B1C04313E320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4">
    <w:name w:val="A2794AE6ED5E4CEE8200A26DA8E7B698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4">
    <w:name w:val="E826B42CA63048448F14FE2A3BE6D16D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36AC5A3D0B469EA44B6064F5BAFE904">
    <w:name w:val="F836AC5A3D0B469EA44B6064F5BAFE90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F6DFE93DC334BE381D0E677803697484">
    <w:name w:val="DF6DFE93DC334BE381D0E67780369748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201A08A1FF4B64926E22B53BCA533A4">
    <w:name w:val="13201A08A1FF4B64926E22B53BCA533A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F6D6E7BFED4C898A17C6867F245F274">
    <w:name w:val="D2F6D6E7BFED4C898A17C6867F245F27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4">
    <w:name w:val="23D8BFC33D2A4FA29B4F262FE7A589EE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4">
    <w:name w:val="C16DC3F7D777406B96A37D118C67B536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4">
    <w:name w:val="92525696BCF34281A156772E0EE6CB12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4">
    <w:name w:val="C28183BF47EE4C14894F8F4CE5C5B361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D8ED934645442DABEAECE09CCCDEF72">
    <w:name w:val="0AD8ED934645442DABEAECE09CCCDEF72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2045D4838494BFB99577373E61963502">
    <w:name w:val="52045D4838494BFB99577373E61963502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9A805ECB42494BAD0D2C7FF20663CA2">
    <w:name w:val="149A805ECB42494BAD0D2C7FF20663CA2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4">
    <w:name w:val="68956A424C6442E7AD96BD38948DA3FD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4">
    <w:name w:val="57A28063FF05477C9FCF6C971DB43BDC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4">
    <w:name w:val="81FC8845B4E249449FBC3093C69072A2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4">
    <w:name w:val="650AE14918834D68BB54FC3F303EFFE7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FF79031984424D9EABBE2699C94EFF4">
    <w:name w:val="D1FF79031984424D9EABBE2699C94EFF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2F03375FC6451BBE0F936AE7A2618C4">
    <w:name w:val="A82F03375FC6451BBE0F936AE7A2618C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6632CCF42549D0AAB7CBF92F4056224">
    <w:name w:val="CC6632CCF42549D0AAB7CBF92F405622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75E39EC34204C87913F258B5984C72B4">
    <w:name w:val="E75E39EC34204C87913F258B5984C72B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6B036FD0E7499597C7FC9B4B30A50C4">
    <w:name w:val="B36B036FD0E7499597C7FC9B4B30A50C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5320CEF7D23400DB186F180017F2C6E1">
    <w:name w:val="F5320CEF7D23400DB186F180017F2C6E1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662B02D23F4136B1A8C7AADC8DFCBE1">
    <w:name w:val="08662B02D23F4136B1A8C7AADC8DFCBE1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3">
    <w:name w:val="DB3BB170A8FC4FDB91D07127E207C9A7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3">
    <w:name w:val="1475B91F904B4DC9B70E15FAF5213CCA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3">
    <w:name w:val="1796AC5F9E384610BCFB7F862B9C466E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3">
    <w:name w:val="0E0D568FAAC24DFA814E98E3161D3B28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4">
    <w:name w:val="9181085245E44A89AA1AFE01368C9DCC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3">
    <w:name w:val="C7756476676E4CFEB0CCC4B87B3AB7B6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3">
    <w:name w:val="05A6C7634ADB40EA8B5E167664A9AA82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3">
    <w:name w:val="54DBF941C2BC40B181FB677EDC1E9A5A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4">
    <w:name w:val="6B824611B431457599CA789792AD099D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3">
    <w:name w:val="11FFC3CFE8E04E469160F847F26EFE51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3">
    <w:name w:val="10403A98CB144CB489D81D74463CB886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3">
    <w:name w:val="A58995D458144D4EAF589F1639AFCBE7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F4B23AC07DE4B5B9ECC32DDFC48996F1">
    <w:name w:val="6F4B23AC07DE4B5B9ECC32DDFC48996F1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003A29E09D948E6AB6A7C9B73DD8630">
    <w:name w:val="5003A29E09D948E6AB6A7C9B73DD8630"/>
    <w:rsid w:val="00520DD3"/>
  </w:style>
  <w:style w:type="paragraph" w:customStyle="1" w:styleId="78F2C53F2E7345F89CCFF4F4E506D318">
    <w:name w:val="78F2C53F2E7345F89CCFF4F4E506D318"/>
    <w:rsid w:val="00520DD3"/>
  </w:style>
  <w:style w:type="paragraph" w:customStyle="1" w:styleId="CE943305B03E45129C920341C5D4D289">
    <w:name w:val="CE943305B03E45129C920341C5D4D289"/>
    <w:rsid w:val="00520DD3"/>
  </w:style>
  <w:style w:type="paragraph" w:customStyle="1" w:styleId="258B5CE14AF441BF87F4DF6B14E1CD53">
    <w:name w:val="258B5CE14AF441BF87F4DF6B14E1CD53"/>
    <w:rsid w:val="00520DD3"/>
  </w:style>
  <w:style w:type="paragraph" w:customStyle="1" w:styleId="2BFDF9AF7F6A4A979245B1C04313E3205">
    <w:name w:val="2BFDF9AF7F6A4A979245B1C04313E320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5">
    <w:name w:val="A2794AE6ED5E4CEE8200A26DA8E7B698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5">
    <w:name w:val="E826B42CA63048448F14FE2A3BE6D16D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36AC5A3D0B469EA44B6064F5BAFE905">
    <w:name w:val="F836AC5A3D0B469EA44B6064F5BAFE90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F6DFE93DC334BE381D0E677803697485">
    <w:name w:val="DF6DFE93DC334BE381D0E67780369748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201A08A1FF4B64926E22B53BCA533A5">
    <w:name w:val="13201A08A1FF4B64926E22B53BCA533A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F6D6E7BFED4C898A17C6867F245F275">
    <w:name w:val="D2F6D6E7BFED4C898A17C6867F245F27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943305B03E45129C920341C5D4D2891">
    <w:name w:val="CE943305B03E45129C920341C5D4D2891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8B5CE14AF441BF87F4DF6B14E1CD531">
    <w:name w:val="258B5CE14AF441BF87F4DF6B14E1CD531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5">
    <w:name w:val="23D8BFC33D2A4FA29B4F262FE7A589EE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5">
    <w:name w:val="C16DC3F7D777406B96A37D118C67B536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5">
    <w:name w:val="92525696BCF34281A156772E0EE6CB12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5">
    <w:name w:val="C28183BF47EE4C14894F8F4CE5C5B361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D8ED934645442DABEAECE09CCCDEF73">
    <w:name w:val="0AD8ED934645442DABEAECE09CCCDEF73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2045D4838494BFB99577373E61963503">
    <w:name w:val="52045D4838494BFB99577373E61963503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9A805ECB42494BAD0D2C7FF20663CA3">
    <w:name w:val="149A805ECB42494BAD0D2C7FF20663CA3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5">
    <w:name w:val="68956A424C6442E7AD96BD38948DA3FD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5">
    <w:name w:val="57A28063FF05477C9FCF6C971DB43BDC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5">
    <w:name w:val="81FC8845B4E249449FBC3093C69072A2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5">
    <w:name w:val="650AE14918834D68BB54FC3F303EFFE7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FF79031984424D9EABBE2699C94EFF5">
    <w:name w:val="D1FF79031984424D9EABBE2699C94EFF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2F03375FC6451BBE0F936AE7A2618C5">
    <w:name w:val="A82F03375FC6451BBE0F936AE7A2618C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6632CCF42549D0AAB7CBF92F4056225">
    <w:name w:val="CC6632CCF42549D0AAB7CBF92F405622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75E39EC34204C87913F258B5984C72B5">
    <w:name w:val="E75E39EC34204C87913F258B5984C72B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6B036FD0E7499597C7FC9B4B30A50C5">
    <w:name w:val="B36B036FD0E7499597C7FC9B4B30A50C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5320CEF7D23400DB186F180017F2C6E2">
    <w:name w:val="F5320CEF7D23400DB186F180017F2C6E2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662B02D23F4136B1A8C7AADC8DFCBE2">
    <w:name w:val="08662B02D23F4136B1A8C7AADC8DFCBE2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4">
    <w:name w:val="DB3BB170A8FC4FDB91D07127E207C9A7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4">
    <w:name w:val="1475B91F904B4DC9B70E15FAF5213CCA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4">
    <w:name w:val="1796AC5F9E384610BCFB7F862B9C466E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4">
    <w:name w:val="0E0D568FAAC24DFA814E98E3161D3B28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5">
    <w:name w:val="9181085245E44A89AA1AFE01368C9DCC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4">
    <w:name w:val="C7756476676E4CFEB0CCC4B87B3AB7B6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4">
    <w:name w:val="05A6C7634ADB40EA8B5E167664A9AA82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4">
    <w:name w:val="54DBF941C2BC40B181FB677EDC1E9A5A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5">
    <w:name w:val="6B824611B431457599CA789792AD099D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4">
    <w:name w:val="11FFC3CFE8E04E469160F847F26EFE51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4">
    <w:name w:val="10403A98CB144CB489D81D74463CB886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4">
    <w:name w:val="A58995D458144D4EAF589F1639AFCBE7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F4B23AC07DE4B5B9ECC32DDFC48996F2">
    <w:name w:val="6F4B23AC07DE4B5B9ECC32DDFC48996F2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167CEC4CEC9448E81770792C11CD08A">
    <w:name w:val="0167CEC4CEC9448E81770792C11CD08A"/>
    <w:rsid w:val="00520DD3"/>
  </w:style>
  <w:style w:type="paragraph" w:customStyle="1" w:styleId="4D38CBDEA60F4B59A8C5E2DDD050F911">
    <w:name w:val="4D38CBDEA60F4B59A8C5E2DDD050F911"/>
    <w:rsid w:val="00520DD3"/>
  </w:style>
  <w:style w:type="paragraph" w:customStyle="1" w:styleId="335C06EDCE3B435EBC6E7C11F99C4AE1">
    <w:name w:val="335C06EDCE3B435EBC6E7C11F99C4AE1"/>
    <w:rsid w:val="00520DD3"/>
  </w:style>
  <w:style w:type="paragraph" w:customStyle="1" w:styleId="A58D1ADB84464C5CA19F4A4CE2A8091C">
    <w:name w:val="A58D1ADB84464C5CA19F4A4CE2A8091C"/>
    <w:rsid w:val="00520DD3"/>
  </w:style>
  <w:style w:type="paragraph" w:customStyle="1" w:styleId="5A21E585EB534DCCB15B2CB7660EB992">
    <w:name w:val="5A21E585EB534DCCB15B2CB7660EB992"/>
    <w:rsid w:val="00520DD3"/>
  </w:style>
  <w:style w:type="paragraph" w:customStyle="1" w:styleId="10C284CFF1BC4025B081A2E46EC5B1B0">
    <w:name w:val="10C284CFF1BC4025B081A2E46EC5B1B0"/>
    <w:rsid w:val="00520DD3"/>
  </w:style>
  <w:style w:type="paragraph" w:customStyle="1" w:styleId="640434B997AD422F8E899135A52DEC39">
    <w:name w:val="640434B997AD422F8E899135A52DEC39"/>
    <w:rsid w:val="00520DD3"/>
  </w:style>
  <w:style w:type="paragraph" w:customStyle="1" w:styleId="BD3853272F5F4BEBA08DC7966E6BC506">
    <w:name w:val="BD3853272F5F4BEBA08DC7966E6BC506"/>
    <w:rsid w:val="00520DD3"/>
  </w:style>
  <w:style w:type="paragraph" w:customStyle="1" w:styleId="0F7ACB89D3C64D7C92A2E7D8D2E95BFF">
    <w:name w:val="0F7ACB89D3C64D7C92A2E7D8D2E95BFF"/>
    <w:rsid w:val="00B06ACB"/>
  </w:style>
  <w:style w:type="paragraph" w:customStyle="1" w:styleId="1147B81C6D32448681DB2C285F24FD34">
    <w:name w:val="1147B81C6D32448681DB2C285F24FD34"/>
    <w:rsid w:val="00B06ACB"/>
  </w:style>
  <w:style w:type="paragraph" w:customStyle="1" w:styleId="AE943C130D18454B9F2F3ACDD1DCA528">
    <w:name w:val="AE943C130D18454B9F2F3ACDD1DCA528"/>
    <w:rsid w:val="00B06ACB"/>
  </w:style>
  <w:style w:type="paragraph" w:customStyle="1" w:styleId="865C9008728340CFB92541DB574EC30D">
    <w:name w:val="865C9008728340CFB92541DB574EC30D"/>
    <w:rsid w:val="00B06ACB"/>
  </w:style>
  <w:style w:type="paragraph" w:customStyle="1" w:styleId="A70BEDC321234CF58D1CBC48382FA78D">
    <w:name w:val="A70BEDC321234CF58D1CBC48382FA78D"/>
    <w:rsid w:val="00B06ACB"/>
  </w:style>
  <w:style w:type="paragraph" w:customStyle="1" w:styleId="1B837C7F01544EAAB2848C89BB34115D">
    <w:name w:val="1B837C7F01544EAAB2848C89BB34115D"/>
    <w:rsid w:val="00B06ACB"/>
  </w:style>
  <w:style w:type="paragraph" w:customStyle="1" w:styleId="2BFDF9AF7F6A4A979245B1C04313E3206">
    <w:name w:val="2BFDF9AF7F6A4A979245B1C04313E320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6">
    <w:name w:val="A2794AE6ED5E4CEE8200A26DA8E7B698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6">
    <w:name w:val="E826B42CA63048448F14FE2A3BE6D16D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6">
    <w:name w:val="23D8BFC33D2A4FA29B4F262FE7A589EE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6">
    <w:name w:val="C16DC3F7D777406B96A37D118C67B536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6">
    <w:name w:val="92525696BCF34281A156772E0EE6CB12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6">
    <w:name w:val="C28183BF47EE4C14894F8F4CE5C5B361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D8ED934645442DABEAECE09CCCDEF74">
    <w:name w:val="0AD8ED934645442DABEAECE09CCCDEF74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2045D4838494BFB99577373E61963504">
    <w:name w:val="52045D4838494BFB99577373E61963504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9A805ECB42494BAD0D2C7FF20663CA4">
    <w:name w:val="149A805ECB42494BAD0D2C7FF20663CA4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6">
    <w:name w:val="68956A424C6442E7AD96BD38948DA3FD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6">
    <w:name w:val="57A28063FF05477C9FCF6C971DB43BDC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6">
    <w:name w:val="81FC8845B4E249449FBC3093C69072A2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6">
    <w:name w:val="650AE14918834D68BB54FC3F303EFFE7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F7ACB89D3C64D7C92A2E7D8D2E95BFF1">
    <w:name w:val="0F7ACB89D3C64D7C92A2E7D8D2E95BFF1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47B81C6D32448681DB2C285F24FD341">
    <w:name w:val="1147B81C6D32448681DB2C285F24FD341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E943C130D18454B9F2F3ACDD1DCA5281">
    <w:name w:val="AE943C130D18454B9F2F3ACDD1DCA5281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5C9008728340CFB92541DB574EC30D1">
    <w:name w:val="865C9008728340CFB92541DB574EC30D1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662B02D23F4136B1A8C7AADC8DFCBE3">
    <w:name w:val="08662B02D23F4136B1A8C7AADC8DFCBE3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5">
    <w:name w:val="DB3BB170A8FC4FDB91D07127E207C9A7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5">
    <w:name w:val="1475B91F904B4DC9B70E15FAF5213CCA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5">
    <w:name w:val="1796AC5F9E384610BCFB7F862B9C466E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5">
    <w:name w:val="0E0D568FAAC24DFA814E98E3161D3B28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6">
    <w:name w:val="9181085245E44A89AA1AFE01368C9DCC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5">
    <w:name w:val="C7756476676E4CFEB0CCC4B87B3AB7B6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5">
    <w:name w:val="05A6C7634ADB40EA8B5E167664A9AA82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5">
    <w:name w:val="54DBF941C2BC40B181FB677EDC1E9A5A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6">
    <w:name w:val="6B824611B431457599CA789792AD099D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5">
    <w:name w:val="11FFC3CFE8E04E469160F847F26EFE51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5">
    <w:name w:val="10403A98CB144CB489D81D74463CB886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5">
    <w:name w:val="A58995D458144D4EAF589F1639AFCBE7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B837C7F01544EAAB2848C89BB34115D1">
    <w:name w:val="1B837C7F01544EAAB2848C89BB34115D1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BFDF9AF7F6A4A979245B1C04313E3207">
    <w:name w:val="2BFDF9AF7F6A4A979245B1C04313E320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7">
    <w:name w:val="A2794AE6ED5E4CEE8200A26DA8E7B698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7">
    <w:name w:val="E826B42CA63048448F14FE2A3BE6D16D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7">
    <w:name w:val="23D8BFC33D2A4FA29B4F262FE7A589EE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7">
    <w:name w:val="C16DC3F7D777406B96A37D118C67B536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7">
    <w:name w:val="92525696BCF34281A156772E0EE6CB12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7">
    <w:name w:val="C28183BF47EE4C14894F8F4CE5C5B361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D8ED934645442DABEAECE09CCCDEF75">
    <w:name w:val="0AD8ED934645442DABEAECE09CCCDEF7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2045D4838494BFB99577373E61963505">
    <w:name w:val="52045D4838494BFB99577373E6196350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9A805ECB42494BAD0D2C7FF20663CA5">
    <w:name w:val="149A805ECB42494BAD0D2C7FF20663CA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7">
    <w:name w:val="68956A424C6442E7AD96BD38948DA3FD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7">
    <w:name w:val="57A28063FF05477C9FCF6C971DB43BDC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7">
    <w:name w:val="81FC8845B4E249449FBC3093C69072A2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7">
    <w:name w:val="650AE14918834D68BB54FC3F303EFFE7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F7ACB89D3C64D7C92A2E7D8D2E95BFF2">
    <w:name w:val="0F7ACB89D3C64D7C92A2E7D8D2E95BFF2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47B81C6D32448681DB2C285F24FD342">
    <w:name w:val="1147B81C6D32448681DB2C285F24FD342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5C9008728340CFB92541DB574EC30D2">
    <w:name w:val="865C9008728340CFB92541DB574EC30D2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662B02D23F4136B1A8C7AADC8DFCBE4">
    <w:name w:val="08662B02D23F4136B1A8C7AADC8DFCBE4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6">
    <w:name w:val="DB3BB170A8FC4FDB91D07127E207C9A7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6">
    <w:name w:val="1475B91F904B4DC9B70E15FAF5213CCA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6">
    <w:name w:val="1796AC5F9E384610BCFB7F862B9C466E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6">
    <w:name w:val="0E0D568FAAC24DFA814E98E3161D3B28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7">
    <w:name w:val="9181085245E44A89AA1AFE01368C9DCC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6">
    <w:name w:val="C7756476676E4CFEB0CCC4B87B3AB7B6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6">
    <w:name w:val="05A6C7634ADB40EA8B5E167664A9AA82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6">
    <w:name w:val="54DBF941C2BC40B181FB677EDC1E9A5A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7">
    <w:name w:val="6B824611B431457599CA789792AD099D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6">
    <w:name w:val="11FFC3CFE8E04E469160F847F26EFE51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6">
    <w:name w:val="10403A98CB144CB489D81D74463CB886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6">
    <w:name w:val="A58995D458144D4EAF589F1639AFCBE7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B837C7F01544EAAB2848C89BB34115D2">
    <w:name w:val="1B837C7F01544EAAB2848C89BB34115D2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BFDF9AF7F6A4A979245B1C04313E3208">
    <w:name w:val="2BFDF9AF7F6A4A979245B1C04313E320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8">
    <w:name w:val="A2794AE6ED5E4CEE8200A26DA8E7B698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8">
    <w:name w:val="E826B42CA63048448F14FE2A3BE6D16D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8">
    <w:name w:val="23D8BFC33D2A4FA29B4F262FE7A589EE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8">
    <w:name w:val="C16DC3F7D777406B96A37D118C67B536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8">
    <w:name w:val="92525696BCF34281A156772E0EE6CB12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8">
    <w:name w:val="C28183BF47EE4C14894F8F4CE5C5B361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D8ED934645442DABEAECE09CCCDEF76">
    <w:name w:val="0AD8ED934645442DABEAECE09CCCDEF7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2045D4838494BFB99577373E61963506">
    <w:name w:val="52045D4838494BFB99577373E6196350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9A805ECB42494BAD0D2C7FF20663CA6">
    <w:name w:val="149A805ECB42494BAD0D2C7FF20663CA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8">
    <w:name w:val="68956A424C6442E7AD96BD38948DA3FD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8">
    <w:name w:val="57A28063FF05477C9FCF6C971DB43BDC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8">
    <w:name w:val="81FC8845B4E249449FBC3093C69072A2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8">
    <w:name w:val="650AE14918834D68BB54FC3F303EFFE7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47B81C6D32448681DB2C285F24FD343">
    <w:name w:val="1147B81C6D32448681DB2C285F24FD343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5C9008728340CFB92541DB574EC30D3">
    <w:name w:val="865C9008728340CFB92541DB574EC30D3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662B02D23F4136B1A8C7AADC8DFCBE5">
    <w:name w:val="08662B02D23F4136B1A8C7AADC8DFCBE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7">
    <w:name w:val="DB3BB170A8FC4FDB91D07127E207C9A7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7">
    <w:name w:val="1475B91F904B4DC9B70E15FAF5213CCA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7">
    <w:name w:val="1796AC5F9E384610BCFB7F862B9C466E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7">
    <w:name w:val="0E0D568FAAC24DFA814E98E3161D3B28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8">
    <w:name w:val="9181085245E44A89AA1AFE01368C9DCC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7">
    <w:name w:val="C7756476676E4CFEB0CCC4B87B3AB7B6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7">
    <w:name w:val="05A6C7634ADB40EA8B5E167664A9AA82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7">
    <w:name w:val="54DBF941C2BC40B181FB677EDC1E9A5A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8">
    <w:name w:val="6B824611B431457599CA789792AD099D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7">
    <w:name w:val="11FFC3CFE8E04E469160F847F26EFE51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7">
    <w:name w:val="10403A98CB144CB489D81D74463CB886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7">
    <w:name w:val="A58995D458144D4EAF589F1639AFCBE7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B837C7F01544EAAB2848C89BB34115D3">
    <w:name w:val="1B837C7F01544EAAB2848C89BB34115D3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A8E934144624B44B4D10F8B6F06BD8A">
    <w:name w:val="4A8E934144624B44B4D10F8B6F06BD8A"/>
    <w:rsid w:val="00B06ACB"/>
  </w:style>
  <w:style w:type="paragraph" w:customStyle="1" w:styleId="9821A6137CC54C9CB1457388903E269B">
    <w:name w:val="9821A6137CC54C9CB1457388903E269B"/>
    <w:rsid w:val="00B06ACB"/>
  </w:style>
  <w:style w:type="paragraph" w:customStyle="1" w:styleId="D611B76177B54AFAA0DC0A6D3C029785">
    <w:name w:val="D611B76177B54AFAA0DC0A6D3C029785"/>
    <w:rsid w:val="00B06ACB"/>
  </w:style>
  <w:style w:type="paragraph" w:customStyle="1" w:styleId="A6A7F1BD3E1742E498646F4BF759AE23">
    <w:name w:val="A6A7F1BD3E1742E498646F4BF759AE23"/>
    <w:rsid w:val="00B06ACB"/>
  </w:style>
  <w:style w:type="paragraph" w:customStyle="1" w:styleId="1ED58D496341432385612C8C44BBED4D">
    <w:name w:val="1ED58D496341432385612C8C44BBED4D"/>
    <w:rsid w:val="00B06ACB"/>
  </w:style>
  <w:style w:type="paragraph" w:customStyle="1" w:styleId="FDF7E62B30E4430C9EA6135175F592B1">
    <w:name w:val="FDF7E62B30E4430C9EA6135175F592B1"/>
    <w:rsid w:val="00B06ACB"/>
  </w:style>
  <w:style w:type="paragraph" w:customStyle="1" w:styleId="4DE06BB320A44BBEA3D05B4CE685C2DA">
    <w:name w:val="4DE06BB320A44BBEA3D05B4CE685C2DA"/>
    <w:rsid w:val="00B06ACB"/>
  </w:style>
  <w:style w:type="paragraph" w:customStyle="1" w:styleId="CBEBD58E073C4C04B2433FA66A38075E">
    <w:name w:val="CBEBD58E073C4C04B2433FA66A38075E"/>
    <w:rsid w:val="00B06ACB"/>
  </w:style>
  <w:style w:type="paragraph" w:customStyle="1" w:styleId="644A81E6D28F45238DE11B92BBB76E45">
    <w:name w:val="644A81E6D28F45238DE11B92BBB76E45"/>
    <w:rsid w:val="00B06ACB"/>
  </w:style>
  <w:style w:type="paragraph" w:customStyle="1" w:styleId="A011C832BAAA4E678453BF69FBD6037D">
    <w:name w:val="A011C832BAAA4E678453BF69FBD6037D"/>
    <w:rsid w:val="00B06ACB"/>
  </w:style>
  <w:style w:type="paragraph" w:customStyle="1" w:styleId="B4D7B9CDACB34842ADECCF04CA065A01">
    <w:name w:val="B4D7B9CDACB34842ADECCF04CA065A01"/>
    <w:rsid w:val="00B06ACB"/>
  </w:style>
  <w:style w:type="paragraph" w:customStyle="1" w:styleId="A55156C83B754BFD9E33C049C0383A3A">
    <w:name w:val="A55156C83B754BFD9E33C049C0383A3A"/>
    <w:rsid w:val="00B06ACB"/>
  </w:style>
  <w:style w:type="paragraph" w:customStyle="1" w:styleId="1ACFDCDC76A643779DC2376BC6BCA109">
    <w:name w:val="1ACFDCDC76A643779DC2376BC6BCA109"/>
    <w:rsid w:val="00B06ACB"/>
  </w:style>
  <w:style w:type="paragraph" w:customStyle="1" w:styleId="076EBBF1689B4C4284B4BAA886D3ED1A">
    <w:name w:val="076EBBF1689B4C4284B4BAA886D3ED1A"/>
    <w:rsid w:val="00B06ACB"/>
  </w:style>
  <w:style w:type="paragraph" w:customStyle="1" w:styleId="60E015DEB39D444EB1653004D7351CF0">
    <w:name w:val="60E015DEB39D444EB1653004D7351CF0"/>
    <w:rsid w:val="00B06ACB"/>
  </w:style>
  <w:style w:type="paragraph" w:customStyle="1" w:styleId="75DF68B8BB134C6DBF7DF59FE6163BA3">
    <w:name w:val="75DF68B8BB134C6DBF7DF59FE6163BA3"/>
    <w:rsid w:val="00B06ACB"/>
  </w:style>
  <w:style w:type="paragraph" w:customStyle="1" w:styleId="1AF33C68F07841988FC57796B9CFFB64">
    <w:name w:val="1AF33C68F07841988FC57796B9CFFB64"/>
    <w:rsid w:val="00B06ACB"/>
  </w:style>
  <w:style w:type="paragraph" w:customStyle="1" w:styleId="F4348EA87DED4551BF29E4E181A8979A">
    <w:name w:val="F4348EA87DED4551BF29E4E181A8979A"/>
    <w:rsid w:val="00B06ACB"/>
  </w:style>
  <w:style w:type="paragraph" w:customStyle="1" w:styleId="56B76B29BECA44AE8D2693BF879AE76B">
    <w:name w:val="56B76B29BECA44AE8D2693BF879AE76B"/>
    <w:rsid w:val="00B06ACB"/>
  </w:style>
  <w:style w:type="paragraph" w:customStyle="1" w:styleId="01F1F6BC6DA74C1FAAD399B652B1CC53">
    <w:name w:val="01F1F6BC6DA74C1FAAD399B652B1CC53"/>
    <w:rsid w:val="00B06ACB"/>
  </w:style>
  <w:style w:type="paragraph" w:customStyle="1" w:styleId="C26809309FED4ABD9490EC2652E8C511">
    <w:name w:val="C26809309FED4ABD9490EC2652E8C511"/>
    <w:rsid w:val="00B06ACB"/>
  </w:style>
  <w:style w:type="paragraph" w:customStyle="1" w:styleId="F7C1911225674594929CD4622EA5CDE4">
    <w:name w:val="F7C1911225674594929CD4622EA5CDE4"/>
    <w:rsid w:val="00B06ACB"/>
  </w:style>
  <w:style w:type="paragraph" w:customStyle="1" w:styleId="9172035377D148C482A72F74C3F71DBC">
    <w:name w:val="9172035377D148C482A72F74C3F71DBC"/>
    <w:rsid w:val="00B06ACB"/>
  </w:style>
  <w:style w:type="paragraph" w:customStyle="1" w:styleId="9F36E9CA8B974D658B3C147191B54712">
    <w:name w:val="9F36E9CA8B974D658B3C147191B54712"/>
    <w:rsid w:val="00B06ACB"/>
  </w:style>
  <w:style w:type="paragraph" w:customStyle="1" w:styleId="9E1F43BD15B94577A86AAC23B709AEBB">
    <w:name w:val="9E1F43BD15B94577A86AAC23B709AEBB"/>
    <w:rsid w:val="00B06ACB"/>
  </w:style>
  <w:style w:type="paragraph" w:customStyle="1" w:styleId="002D4C9CBDD843608AE68B674F020159">
    <w:name w:val="002D4C9CBDD843608AE68B674F020159"/>
    <w:rsid w:val="000B2D8E"/>
  </w:style>
  <w:style w:type="paragraph" w:customStyle="1" w:styleId="D5AB46AF43E44316AB33A43F217E0082">
    <w:name w:val="D5AB46AF43E44316AB33A43F217E0082"/>
    <w:rsid w:val="000B2D8E"/>
  </w:style>
  <w:style w:type="paragraph" w:customStyle="1" w:styleId="686F5673AFCB45CC9683100AFCB8E730">
    <w:name w:val="686F5673AFCB45CC9683100AFCB8E730"/>
    <w:rsid w:val="000B2D8E"/>
  </w:style>
  <w:style w:type="paragraph" w:customStyle="1" w:styleId="4A8E934144624B44B4D10F8B6F06BD8A1">
    <w:name w:val="4A8E934144624B44B4D10F8B6F06BD8A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1F1F6BC6DA74C1FAAD399B652B1CC531">
    <w:name w:val="01F1F6BC6DA74C1FAAD399B652B1CC53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44A81E6D28F45238DE11B92BBB76E451">
    <w:name w:val="644A81E6D28F45238DE11B92BBB76E45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F36E9CA8B974D658B3C147191B547121">
    <w:name w:val="9F36E9CA8B974D658B3C147191B54712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E1F43BD15B94577A86AAC23B709AEBB1">
    <w:name w:val="9E1F43BD15B94577A86AAC23B709AEBB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DF7E62B30E4430C9EA6135175F592B11">
    <w:name w:val="FDF7E62B30E4430C9EA6135175F592B1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11C832BAAA4E678453BF69FBD6037D1">
    <w:name w:val="A011C832BAAA4E678453BF69FBD6037D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AF33C68F07841988FC57796B9CFFB641">
    <w:name w:val="1AF33C68F07841988FC57796B9CFFB64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4348EA87DED4551BF29E4E181A8979A1">
    <w:name w:val="F4348EA87DED4551BF29E4E181A8979A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DF68B8BB134C6DBF7DF59FE6163BA31">
    <w:name w:val="75DF68B8BB134C6DBF7DF59FE6163BA3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B76B29BECA44AE8D2693BF879AE76B1">
    <w:name w:val="56B76B29BECA44AE8D2693BF879AE76B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5AB46AF43E44316AB33A43F217E00821">
    <w:name w:val="D5AB46AF43E44316AB33A43F217E0082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6F5673AFCB45CC9683100AFCB8E7301">
    <w:name w:val="686F5673AFCB45CC9683100AFCB8E730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D1BD8D55E1641AF83DAA9780C5D83A3">
    <w:name w:val="BD1BD8D55E1641AF83DAA9780C5D83A3"/>
    <w:rsid w:val="003C6A83"/>
  </w:style>
  <w:style w:type="paragraph" w:customStyle="1" w:styleId="E9C43C480DC9482CADA362C042FEFA9C">
    <w:name w:val="E9C43C480DC9482CADA362C042FEFA9C"/>
    <w:rsid w:val="003C6A83"/>
  </w:style>
  <w:style w:type="paragraph" w:customStyle="1" w:styleId="1B2720E97066439C815935D00615D2B5">
    <w:name w:val="1B2720E97066439C815935D00615D2B5"/>
    <w:rsid w:val="003C6A83"/>
  </w:style>
  <w:style w:type="paragraph" w:customStyle="1" w:styleId="10A977B42B3E4B70A51BA45009B987A9">
    <w:name w:val="10A977B42B3E4B70A51BA45009B987A9"/>
    <w:rsid w:val="003C6A83"/>
  </w:style>
  <w:style w:type="paragraph" w:customStyle="1" w:styleId="0C8CE922FC2B44BBB66C894E1B0302BD">
    <w:name w:val="0C8CE922FC2B44BBB66C894E1B0302BD"/>
    <w:rsid w:val="003C6A83"/>
  </w:style>
  <w:style w:type="paragraph" w:customStyle="1" w:styleId="3046260B23CA44939C016FC8494E8B4C">
    <w:name w:val="3046260B23CA44939C016FC8494E8B4C"/>
    <w:rsid w:val="003C6A83"/>
  </w:style>
  <w:style w:type="paragraph" w:customStyle="1" w:styleId="C43A7C6A8B1A4856BC182910FDD8AFD8">
    <w:name w:val="C43A7C6A8B1A4856BC182910FDD8AFD8"/>
    <w:rsid w:val="003C6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D8E96-D64E-4705-9C1A-B2653123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 Bowles</dc:creator>
  <cp:lastModifiedBy>Campos, Eliza C</cp:lastModifiedBy>
  <cp:revision>3</cp:revision>
  <cp:lastPrinted>2016-09-01T19:31:00Z</cp:lastPrinted>
  <dcterms:created xsi:type="dcterms:W3CDTF">2016-09-01T19:16:00Z</dcterms:created>
  <dcterms:modified xsi:type="dcterms:W3CDTF">2016-09-01T19:31:00Z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