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1B" w:rsidRDefault="00E8641B" w:rsidP="00E8641B">
      <w:pPr>
        <w:tabs>
          <w:tab w:val="left" w:pos="7110"/>
        </w:tabs>
        <w:spacing w:after="0" w:line="240" w:lineRule="auto"/>
        <w:ind w:left="720"/>
        <w:jc w:val="right"/>
        <w:rPr>
          <w:rFonts w:ascii="Arial" w:hAnsi="Arial" w:cs="Arial"/>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4544695</wp:posOffset>
                </wp:positionH>
                <wp:positionV relativeFrom="paragraph">
                  <wp:posOffset>-10795</wp:posOffset>
                </wp:positionV>
                <wp:extent cx="1323975" cy="307340"/>
                <wp:effectExtent l="0" t="0" r="28575" b="16510"/>
                <wp:wrapNone/>
                <wp:docPr id="1" name="Rectangle 1"/>
                <wp:cNvGraphicFramePr/>
                <a:graphic xmlns:a="http://schemas.openxmlformats.org/drawingml/2006/main">
                  <a:graphicData uri="http://schemas.microsoft.com/office/word/2010/wordprocessingShape">
                    <wps:wsp>
                      <wps:cNvSpPr/>
                      <wps:spPr>
                        <a:xfrm>
                          <a:off x="0" y="0"/>
                          <a:ext cx="1323340" cy="30670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7D915A" id="Rectangle 1" o:spid="_x0000_s1026" style="position:absolute;margin-left:357.85pt;margin-top:-.85pt;width:104.2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" filled="f" strokecolor="black [3200]" strokeweight=".25pt"/>
            </w:pict>
          </mc:Fallback>
        </mc:AlternateContent>
      </w:r>
      <w:r>
        <w:rPr>
          <w:rFonts w:ascii="Arial" w:hAnsi="Arial" w:cs="Arial"/>
        </w:rPr>
        <w:tab/>
      </w:r>
      <w:r>
        <w:rPr>
          <w:rFonts w:ascii="Arial" w:hAnsi="Arial" w:cs="Arial"/>
        </w:rPr>
        <w:tab/>
      </w:r>
      <w:r>
        <w:rPr>
          <w:rFonts w:ascii="Arial" w:hAnsi="Arial" w:cs="Arial"/>
          <w:sz w:val="18"/>
          <w:szCs w:val="18"/>
        </w:rPr>
        <w:t xml:space="preserve">Department Control No.    </w:t>
      </w:r>
      <w:r>
        <w:rPr>
          <w:rFonts w:ascii="Arial" w:hAnsi="Arial" w:cs="Arial"/>
          <w:sz w:val="18"/>
          <w:szCs w:val="18"/>
        </w:rPr>
        <w:tab/>
      </w:r>
      <w:r>
        <w:rPr>
          <w:rFonts w:ascii="Arial" w:hAnsi="Arial" w:cs="Arial"/>
          <w:sz w:val="18"/>
          <w:szCs w:val="18"/>
        </w:rPr>
        <w:tab/>
      </w:r>
      <w:r>
        <w:rPr>
          <w:rFonts w:ascii="Arial" w:hAnsi="Arial" w:cs="Arial"/>
        </w:rPr>
        <w:tab/>
      </w:r>
      <w:sdt>
        <w:sdtPr>
          <w:rPr>
            <w:rStyle w:val="Style5"/>
          </w:rPr>
          <w:id w:val="-1089308212"/>
          <w:placeholder>
            <w:docPart w:val="3C2E9EEE9B8E41789C5B83521DBAA944"/>
          </w:placeholder>
          <w:showingPlcHdr/>
          <w:text/>
        </w:sdtPr>
        <w:sdtEndPr>
          <w:rPr>
            <w:rStyle w:val="Style1"/>
            <w:rFonts w:ascii="Arial" w:hAnsi="Arial" w:cs="Arial"/>
            <w:sz w:val="22"/>
          </w:rPr>
        </w:sdtEndPr>
        <w:sdtContent>
          <w:r>
            <w:rPr>
              <w:rStyle w:val="PlaceholderText"/>
              <w:rFonts w:ascii="Arial" w:hAnsi="Arial" w:cs="Arial"/>
              <w:color w:val="0070C0"/>
              <w:sz w:val="18"/>
              <w:szCs w:val="18"/>
            </w:rPr>
            <w:t>Click here to enter.</w:t>
          </w:r>
        </w:sdtContent>
      </w:sdt>
      <w:r>
        <w:rPr>
          <w:rFonts w:ascii="Arial" w:hAnsi="Arial" w:cs="Arial"/>
        </w:rPr>
        <w:tab/>
      </w:r>
    </w:p>
    <w:p w:rsidR="005E00C0" w:rsidRDefault="005E00C0" w:rsidP="00E40780">
      <w:pPr>
        <w:spacing w:after="0" w:line="240" w:lineRule="auto"/>
        <w:ind w:left="-547"/>
        <w:jc w:val="center"/>
        <w:rPr>
          <w:rFonts w:ascii="Arial" w:hAnsi="Arial" w:cs="Arial"/>
          <w:b/>
        </w:rPr>
      </w:pPr>
    </w:p>
    <w:p w:rsidR="00C72CEF" w:rsidRPr="0004142E" w:rsidRDefault="00C72CEF" w:rsidP="00E40780">
      <w:pPr>
        <w:spacing w:after="0" w:line="240" w:lineRule="auto"/>
        <w:ind w:left="-547"/>
        <w:jc w:val="center"/>
        <w:rPr>
          <w:rFonts w:ascii="Arial" w:hAnsi="Arial" w:cs="Arial"/>
          <w:b/>
        </w:rPr>
      </w:pPr>
      <w:r w:rsidRPr="0004142E">
        <w:rPr>
          <w:rFonts w:ascii="Arial" w:hAnsi="Arial" w:cs="Arial"/>
          <w:b/>
        </w:rPr>
        <w:t>DEPARTMENT OF HUMAN RESOURCES DEVELOPMENT</w:t>
      </w:r>
    </w:p>
    <w:p w:rsidR="00A55DA6" w:rsidRDefault="00C72CEF" w:rsidP="00E40780">
      <w:pPr>
        <w:spacing w:after="0" w:line="240" w:lineRule="auto"/>
        <w:ind w:left="-547"/>
        <w:jc w:val="center"/>
        <w:rPr>
          <w:rFonts w:ascii="Arial" w:hAnsi="Arial" w:cs="Arial"/>
          <w:b/>
        </w:rPr>
      </w:pPr>
      <w:r w:rsidRPr="0004142E">
        <w:rPr>
          <w:rFonts w:ascii="Arial" w:hAnsi="Arial" w:cs="Arial"/>
          <w:b/>
        </w:rPr>
        <w:t xml:space="preserve">DEPARTMENTAL NOTIFICATION OF </w:t>
      </w:r>
      <w:r w:rsidR="00D80D92">
        <w:rPr>
          <w:rFonts w:ascii="Arial" w:hAnsi="Arial" w:cs="Arial"/>
          <w:b/>
        </w:rPr>
        <w:t>VENDOR SELECTED</w:t>
      </w:r>
    </w:p>
    <w:p w:rsidR="00311660" w:rsidRPr="0004142E" w:rsidRDefault="00311660" w:rsidP="00E40780">
      <w:pPr>
        <w:spacing w:after="0" w:line="240" w:lineRule="auto"/>
        <w:ind w:left="-547"/>
        <w:jc w:val="center"/>
        <w:rPr>
          <w:rFonts w:ascii="Arial" w:hAnsi="Arial" w:cs="Arial"/>
          <w:b/>
        </w:rPr>
      </w:pPr>
      <w:r>
        <w:rPr>
          <w:rFonts w:ascii="Arial" w:hAnsi="Arial" w:cs="Arial"/>
          <w:b/>
        </w:rPr>
        <w:t xml:space="preserve">For </w:t>
      </w:r>
      <w:r w:rsidR="0080105A">
        <w:rPr>
          <w:rFonts w:ascii="Arial" w:hAnsi="Arial" w:cs="Arial"/>
          <w:b/>
        </w:rPr>
        <w:t>*</w:t>
      </w:r>
      <w:r>
        <w:rPr>
          <w:rFonts w:ascii="Arial" w:hAnsi="Arial" w:cs="Arial"/>
          <w:b/>
        </w:rPr>
        <w:t>EMERGENCY CONTRACT</w:t>
      </w:r>
    </w:p>
    <w:p w:rsidR="00E40780" w:rsidRDefault="00E40780" w:rsidP="00E40780">
      <w:pPr>
        <w:spacing w:after="0" w:line="240" w:lineRule="auto"/>
        <w:ind w:left="-547"/>
        <w:jc w:val="center"/>
        <w:rPr>
          <w:rFonts w:ascii="Arial" w:hAnsi="Arial" w:cs="Arial"/>
          <w:sz w:val="20"/>
          <w:szCs w:val="20"/>
        </w:rPr>
      </w:pPr>
      <w:r w:rsidRPr="00E40780">
        <w:rPr>
          <w:rFonts w:ascii="Arial" w:hAnsi="Arial" w:cs="Arial"/>
          <w:sz w:val="20"/>
          <w:szCs w:val="20"/>
        </w:rPr>
        <w:t>(for BU1 and/or BU10-type work)</w:t>
      </w:r>
    </w:p>
    <w:p w:rsidR="00532821" w:rsidRPr="00341690" w:rsidRDefault="00532821" w:rsidP="00532821">
      <w:pPr>
        <w:spacing w:after="0" w:line="240" w:lineRule="auto"/>
        <w:ind w:left="-547"/>
        <w:rPr>
          <w:rFonts w:ascii="Arial" w:hAnsi="Arial" w:cs="Arial"/>
          <w:sz w:val="18"/>
          <w:szCs w:val="18"/>
        </w:rPr>
      </w:pPr>
    </w:p>
    <w:p w:rsidR="00532821" w:rsidRDefault="00532821" w:rsidP="00532821">
      <w:pPr>
        <w:spacing w:after="0" w:line="240" w:lineRule="auto"/>
        <w:ind w:left="-547"/>
        <w:rPr>
          <w:rFonts w:ascii="Arial" w:hAnsi="Arial" w:cs="Arial"/>
          <w:sz w:val="18"/>
          <w:szCs w:val="18"/>
        </w:rPr>
      </w:pPr>
    </w:p>
    <w:p w:rsidR="0004142E" w:rsidRPr="0004142E" w:rsidRDefault="0004142E" w:rsidP="0004142E">
      <w:pPr>
        <w:spacing w:after="0" w:line="240" w:lineRule="auto"/>
        <w:ind w:left="-547"/>
        <w:rPr>
          <w:rFonts w:ascii="Arial" w:hAnsi="Arial" w:cs="Arial"/>
          <w:sz w:val="18"/>
          <w:szCs w:val="18"/>
        </w:rPr>
      </w:pPr>
      <w:r w:rsidRPr="0004142E">
        <w:rPr>
          <w:rFonts w:ascii="Arial" w:hAnsi="Arial" w:cs="Arial"/>
          <w:sz w:val="18"/>
          <w:szCs w:val="18"/>
        </w:rPr>
        <w:t xml:space="preserve">Please submit this form electronically to DHRD at </w:t>
      </w:r>
      <w:hyperlink r:id="rId7" w:history="1">
        <w:r w:rsidRPr="0004142E">
          <w:rPr>
            <w:rStyle w:val="Hyperlink"/>
            <w:rFonts w:ascii="Arial" w:hAnsi="Arial" w:cs="Arial"/>
            <w:sz w:val="18"/>
            <w:szCs w:val="18"/>
          </w:rPr>
          <w:t>dhrd.eccd.recs@hawaii.gov</w:t>
        </w:r>
      </w:hyperlink>
      <w:r w:rsidRPr="0004142E">
        <w:rPr>
          <w:rFonts w:ascii="Arial" w:hAnsi="Arial" w:cs="Arial"/>
          <w:sz w:val="18"/>
          <w:szCs w:val="18"/>
        </w:rPr>
        <w:t xml:space="preserve"> </w:t>
      </w:r>
      <w:r>
        <w:rPr>
          <w:rFonts w:ascii="Arial" w:hAnsi="Arial" w:cs="Arial"/>
          <w:sz w:val="18"/>
          <w:szCs w:val="18"/>
        </w:rPr>
        <w:t xml:space="preserve">within </w:t>
      </w:r>
      <w:r w:rsidR="00ED5ADA" w:rsidRPr="00D07E48">
        <w:rPr>
          <w:rFonts w:ascii="Arial" w:hAnsi="Arial" w:cs="Arial"/>
          <w:sz w:val="18"/>
          <w:szCs w:val="18"/>
        </w:rPr>
        <w:t>14</w:t>
      </w:r>
      <w:r>
        <w:rPr>
          <w:rFonts w:ascii="Arial" w:hAnsi="Arial" w:cs="Arial"/>
          <w:sz w:val="18"/>
          <w:szCs w:val="18"/>
        </w:rPr>
        <w:t xml:space="preserve"> working days after the contract has been awarded.</w:t>
      </w:r>
      <w:r w:rsidR="00D80D92">
        <w:rPr>
          <w:rFonts w:ascii="Arial" w:hAnsi="Arial" w:cs="Arial"/>
          <w:sz w:val="18"/>
          <w:szCs w:val="18"/>
        </w:rPr>
        <w:t xml:space="preserve">  One form must be submitted for each vendor, if there are multiple vendors.</w:t>
      </w:r>
    </w:p>
    <w:p w:rsidR="0004142E" w:rsidRPr="00341690" w:rsidRDefault="0004142E"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532821">
            <w:pPr>
              <w:spacing w:after="0" w:line="240" w:lineRule="auto"/>
              <w:rPr>
                <w:rFonts w:ascii="Arial" w:hAnsi="Arial" w:cs="Arial"/>
                <w:b/>
                <w:sz w:val="16"/>
                <w:szCs w:val="16"/>
              </w:rPr>
            </w:pPr>
            <w:r w:rsidRPr="00341690">
              <w:rPr>
                <w:rFonts w:ascii="Arial" w:hAnsi="Arial" w:cs="Arial"/>
                <w:b/>
                <w:sz w:val="16"/>
                <w:szCs w:val="16"/>
              </w:rPr>
              <w:t>PART I</w:t>
            </w:r>
          </w:p>
        </w:tc>
      </w:tr>
      <w:tr w:rsidR="00341690" w:rsidRPr="00341690" w:rsidTr="00341690">
        <w:trPr>
          <w:trHeight w:val="584"/>
        </w:trPr>
        <w:tc>
          <w:tcPr>
            <w:tcW w:w="10262" w:type="dxa"/>
            <w:gridSpan w:val="2"/>
          </w:tcPr>
          <w:p w:rsidR="00341690" w:rsidRPr="00341690" w:rsidRDefault="00341690" w:rsidP="00341690">
            <w:pPr>
              <w:spacing w:before="240" w:after="0" w:line="240" w:lineRule="auto"/>
              <w:ind w:left="-547"/>
              <w:jc w:val="right"/>
              <w:rPr>
                <w:rFonts w:ascii="Arial" w:hAnsi="Arial" w:cs="Arial"/>
                <w:sz w:val="18"/>
                <w:szCs w:val="18"/>
              </w:rPr>
            </w:pPr>
            <w:r w:rsidRPr="00341690">
              <w:rPr>
                <w:rFonts w:ascii="Arial" w:hAnsi="Arial" w:cs="Arial"/>
                <w:sz w:val="18"/>
                <w:szCs w:val="18"/>
              </w:rPr>
              <w:t xml:space="preserve">DHRD Request No: </w:t>
            </w:r>
            <w:sdt>
              <w:sdtPr>
                <w:rPr>
                  <w:rStyle w:val="Style3"/>
                </w:rPr>
                <w:id w:val="1145086106"/>
                <w:placeholder>
                  <w:docPart w:val="A951F367EA8749CC8BA9CB36DF5F8004"/>
                </w:placeholder>
                <w:showingPlcHdr/>
                <w:text/>
              </w:sdtPr>
              <w:sdtEndPr>
                <w:rPr>
                  <w:rStyle w:val="DefaultParagraphFont"/>
                  <w:sz w:val="22"/>
                  <w:szCs w:val="18"/>
                </w:rPr>
              </w:sdtEndPr>
              <w:sdtContent>
                <w:r w:rsidR="005D220D" w:rsidRPr="005D220D">
                  <w:rPr>
                    <w:rStyle w:val="PlaceholderText"/>
                    <w:rFonts w:ascii="Arial" w:hAnsi="Arial" w:cs="Arial"/>
                    <w:color w:val="0070C0"/>
                    <w:sz w:val="18"/>
                    <w:szCs w:val="18"/>
                  </w:rPr>
                  <w:t>Click here to enter</w:t>
                </w:r>
              </w:sdtContent>
            </w:sdt>
          </w:p>
        </w:tc>
      </w:tr>
    </w:tbl>
    <w:p w:rsidR="00341690" w:rsidRPr="00341690" w:rsidRDefault="00341690" w:rsidP="00341690">
      <w:pPr>
        <w:spacing w:after="12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p>
        </w:tc>
      </w:tr>
      <w:tr w:rsidR="00341690" w:rsidRPr="00341690" w:rsidTr="007C35F2">
        <w:trPr>
          <w:trHeight w:val="386"/>
        </w:trPr>
        <w:tc>
          <w:tcPr>
            <w:tcW w:w="10262" w:type="dxa"/>
            <w:gridSpan w:val="2"/>
          </w:tcPr>
          <w:p w:rsidR="00341690" w:rsidRPr="00341690" w:rsidRDefault="00341690" w:rsidP="00341690">
            <w:pPr>
              <w:spacing w:line="240" w:lineRule="auto"/>
              <w:ind w:hanging="16"/>
              <w:rPr>
                <w:rFonts w:ascii="Arial" w:hAnsi="Arial" w:cs="Arial"/>
                <w:sz w:val="18"/>
                <w:szCs w:val="18"/>
              </w:rPr>
            </w:pPr>
            <w:r w:rsidRPr="00341690">
              <w:rPr>
                <w:rFonts w:ascii="Arial" w:hAnsi="Arial" w:cs="Arial"/>
                <w:sz w:val="18"/>
                <w:szCs w:val="18"/>
              </w:rPr>
              <w:t xml:space="preserve">Department: </w:t>
            </w:r>
            <w:sdt>
              <w:sdtPr>
                <w:rPr>
                  <w:rStyle w:val="Style15"/>
                  <w:sz w:val="18"/>
                  <w:szCs w:val="18"/>
                </w:rPr>
                <w:id w:val="505710920"/>
                <w:placeholder>
                  <w:docPart w:val="C344EF91724945AE8B884BBE1E42ECDC"/>
                </w:placeholder>
                <w:showingPlcHdr/>
                <w:text/>
              </w:sdtPr>
              <w:sdtEndPr>
                <w:rPr>
                  <w:rStyle w:val="DefaultParagraphFont"/>
                  <w:rFonts w:asciiTheme="minorHAnsi" w:hAnsiTheme="minorHAnsi" w:cs="Arial"/>
                  <w:color w:val="auto"/>
                </w:rPr>
              </w:sdtEndPr>
              <w:sdtContent>
                <w:r w:rsidRPr="00341690">
                  <w:rPr>
                    <w:rStyle w:val="PlaceholderText"/>
                    <w:rFonts w:ascii="Arial" w:hAnsi="Arial" w:cs="Arial"/>
                    <w:color w:val="0070C0"/>
                    <w:sz w:val="18"/>
                    <w:szCs w:val="18"/>
                  </w:rPr>
                  <w:t>Click here to enter.</w:t>
                </w:r>
              </w:sdtContent>
            </w:sdt>
            <w:r w:rsidRPr="00341690">
              <w:rPr>
                <w:rFonts w:ascii="Arial" w:hAnsi="Arial" w:cs="Arial"/>
                <w:sz w:val="18"/>
                <w:szCs w:val="18"/>
              </w:rPr>
              <w:tab/>
              <w:t xml:space="preserve">Division:  </w:t>
            </w:r>
            <w:sdt>
              <w:sdtPr>
                <w:rPr>
                  <w:rStyle w:val="Style1"/>
                </w:rPr>
                <w:id w:val="-146515000"/>
                <w:placeholder>
                  <w:docPart w:val="2E9B7AC0679946B5AB39ED5022B3C7DD"/>
                </w:placeholder>
                <w:showingPlcHdr/>
                <w:text/>
              </w:sdtPr>
              <w:sdtEndPr>
                <w:rPr>
                  <w:rStyle w:val="DefaultParagraphFont"/>
                  <w:rFonts w:ascii="Arial" w:hAnsi="Arial" w:cs="Arial"/>
                  <w:sz w:val="18"/>
                  <w:szCs w:val="18"/>
                </w:rPr>
              </w:sdtEndPr>
              <w:sdtContent>
                <w:r w:rsidRPr="00341690">
                  <w:rPr>
                    <w:rStyle w:val="PlaceholderText"/>
                    <w:rFonts w:ascii="Arial" w:hAnsi="Arial" w:cs="Arial"/>
                    <w:color w:val="0070C0"/>
                    <w:sz w:val="18"/>
                    <w:szCs w:val="18"/>
                  </w:rPr>
                  <w:t>Click here to enter</w:t>
                </w:r>
                <w:r w:rsidRPr="00341690">
                  <w:rPr>
                    <w:rStyle w:val="PlaceholderText"/>
                    <w:color w:val="0070C0"/>
                    <w:sz w:val="18"/>
                    <w:szCs w:val="18"/>
                  </w:rPr>
                  <w:t>.</w:t>
                </w:r>
              </w:sdtContent>
            </w:sdt>
          </w:p>
        </w:tc>
      </w:tr>
      <w:tr w:rsidR="00341690" w:rsidRPr="00341690" w:rsidTr="007C35F2">
        <w:trPr>
          <w:trHeight w:val="440"/>
        </w:trPr>
        <w:tc>
          <w:tcPr>
            <w:tcW w:w="10262" w:type="dxa"/>
            <w:gridSpan w:val="2"/>
          </w:tcPr>
          <w:p w:rsidR="00341690" w:rsidRPr="00341690" w:rsidRDefault="00341690" w:rsidP="00341690">
            <w:pPr>
              <w:spacing w:line="240" w:lineRule="auto"/>
              <w:ind w:hanging="16"/>
              <w:rPr>
                <w:rFonts w:ascii="Arial" w:hAnsi="Arial" w:cs="Arial"/>
                <w:sz w:val="18"/>
                <w:szCs w:val="18"/>
              </w:rPr>
            </w:pPr>
            <w:r w:rsidRPr="00341690">
              <w:rPr>
                <w:rFonts w:ascii="Arial" w:hAnsi="Arial" w:cs="Arial"/>
                <w:sz w:val="18"/>
                <w:szCs w:val="18"/>
              </w:rPr>
              <w:t xml:space="preserve">Name &amp; Phone No. of Contact Person:  </w:t>
            </w:r>
            <w:sdt>
              <w:sdtPr>
                <w:rPr>
                  <w:rStyle w:val="Style2"/>
                </w:rPr>
                <w:id w:val="1631522906"/>
                <w:placeholder>
                  <w:docPart w:val="D1D995EAB4BA4E0C87976BFE8400095C"/>
                </w:placeholder>
                <w:showingPlcHdr/>
                <w:text/>
              </w:sdtPr>
              <w:sdtEndPr>
                <w:rPr>
                  <w:rStyle w:val="DefaultParagraphFont"/>
                  <w:rFonts w:ascii="Arial" w:hAnsi="Arial" w:cs="Arial"/>
                  <w:sz w:val="18"/>
                  <w:szCs w:val="18"/>
                </w:rPr>
              </w:sdtEndPr>
              <w:sdtContent>
                <w:r w:rsidRPr="00341690">
                  <w:rPr>
                    <w:rStyle w:val="PlaceholderText"/>
                    <w:rFonts w:ascii="Arial" w:hAnsi="Arial" w:cs="Arial"/>
                    <w:color w:val="0070C0"/>
                    <w:sz w:val="18"/>
                    <w:szCs w:val="18"/>
                  </w:rPr>
                  <w:t>Click here to enter.</w:t>
                </w:r>
              </w:sdtContent>
            </w:sdt>
          </w:p>
        </w:tc>
      </w:tr>
    </w:tbl>
    <w:p w:rsidR="00341690" w:rsidRPr="00341690" w:rsidRDefault="00341690" w:rsidP="00532821">
      <w:pPr>
        <w:spacing w:after="0" w:line="240" w:lineRule="auto"/>
        <w:ind w:left="-547"/>
        <w:rPr>
          <w:rFonts w:ascii="Arial" w:hAnsi="Arial" w:cs="Arial"/>
          <w:sz w:val="18"/>
          <w:szCs w:val="18"/>
        </w:rPr>
      </w:pPr>
    </w:p>
    <w:p w:rsidR="00341690" w:rsidRPr="00341690" w:rsidRDefault="00341690"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r w:rsidR="004146A8">
              <w:rPr>
                <w:rFonts w:ascii="Arial" w:hAnsi="Arial" w:cs="Arial"/>
                <w:b/>
                <w:sz w:val="16"/>
                <w:szCs w:val="16"/>
              </w:rPr>
              <w:t>I</w:t>
            </w:r>
          </w:p>
        </w:tc>
      </w:tr>
      <w:tr w:rsidR="00341690" w:rsidRPr="00341690" w:rsidTr="00341690">
        <w:trPr>
          <w:trHeight w:val="458"/>
        </w:trPr>
        <w:tc>
          <w:tcPr>
            <w:tcW w:w="10262" w:type="dxa"/>
            <w:gridSpan w:val="2"/>
          </w:tcPr>
          <w:p w:rsidR="00341690" w:rsidRPr="00341690" w:rsidRDefault="00341690" w:rsidP="00341690">
            <w:pPr>
              <w:rPr>
                <w:rFonts w:ascii="Arial" w:hAnsi="Arial" w:cs="Arial"/>
                <w:sz w:val="18"/>
                <w:szCs w:val="18"/>
              </w:rPr>
            </w:pPr>
            <w:r w:rsidRPr="00341690">
              <w:rPr>
                <w:rFonts w:ascii="Arial" w:hAnsi="Arial" w:cs="Arial"/>
                <w:sz w:val="18"/>
                <w:szCs w:val="18"/>
              </w:rPr>
              <w:t xml:space="preserve">Name of Vendor: </w:t>
            </w:r>
            <w:sdt>
              <w:sdtPr>
                <w:rPr>
                  <w:rStyle w:val="Style3"/>
                </w:rPr>
                <w:id w:val="-2128311386"/>
                <w:placeholder>
                  <w:docPart w:val="F50E8F5D9ECB489E929CAAE8ECC4D50D"/>
                </w:placeholder>
                <w:showingPlcHdr/>
                <w:text/>
              </w:sdtPr>
              <w:sdtEndPr>
                <w:rPr>
                  <w:rStyle w:val="DefaultParagraphFont"/>
                  <w:rFonts w:ascii="Arial" w:hAnsi="Arial" w:cs="Arial"/>
                  <w:sz w:val="22"/>
                  <w:szCs w:val="18"/>
                </w:rPr>
              </w:sdtEndPr>
              <w:sdtContent>
                <w:r w:rsidRPr="00341690">
                  <w:rPr>
                    <w:rStyle w:val="PlaceholderText"/>
                    <w:rFonts w:ascii="Arial" w:hAnsi="Arial" w:cs="Arial"/>
                    <w:color w:val="0070C0"/>
                    <w:sz w:val="18"/>
                    <w:szCs w:val="18"/>
                  </w:rPr>
                  <w:t>Click here to enter.</w:t>
                </w:r>
              </w:sdtContent>
            </w:sdt>
          </w:p>
        </w:tc>
      </w:tr>
      <w:tr w:rsidR="00A55DA6" w:rsidRPr="00341690" w:rsidTr="004146A8">
        <w:tc>
          <w:tcPr>
            <w:tcW w:w="10262" w:type="dxa"/>
            <w:gridSpan w:val="2"/>
          </w:tcPr>
          <w:p w:rsidR="00A55DA6" w:rsidRPr="00341690" w:rsidRDefault="00A55DA6" w:rsidP="00A55DA6">
            <w:pPr>
              <w:tabs>
                <w:tab w:val="left" w:pos="5384"/>
              </w:tabs>
              <w:rPr>
                <w:rFonts w:ascii="Arial" w:hAnsi="Arial" w:cs="Arial"/>
                <w:sz w:val="18"/>
                <w:szCs w:val="18"/>
              </w:rPr>
            </w:pPr>
            <w:r w:rsidRPr="00341690">
              <w:rPr>
                <w:rFonts w:ascii="Arial" w:hAnsi="Arial" w:cs="Arial"/>
                <w:sz w:val="18"/>
                <w:szCs w:val="18"/>
              </w:rPr>
              <w:t xml:space="preserve">Period of Service:  From </w:t>
            </w:r>
            <w:sdt>
              <w:sdtPr>
                <w:rPr>
                  <w:rFonts w:ascii="Arial" w:hAnsi="Arial" w:cs="Arial"/>
                  <w:sz w:val="18"/>
                  <w:szCs w:val="18"/>
                </w:rPr>
                <w:id w:val="637469263"/>
                <w:placeholder>
                  <w:docPart w:val="5F9F44AC592A49C484292F73752C6AB8"/>
                </w:placeholder>
                <w:showingPlcHdr/>
                <w:date>
                  <w:dateFormat w:val="M/d/yyyy"/>
                  <w:lid w:val="en-US"/>
                  <w:storeMappedDataAs w:val="dateTime"/>
                  <w:calendar w:val="gregorian"/>
                </w:date>
              </w:sdtPr>
              <w:sdtEndPr/>
              <w:sdtContent>
                <w:r w:rsidRPr="00341690">
                  <w:rPr>
                    <w:rStyle w:val="PlaceholderText"/>
                    <w:rFonts w:ascii="Arial" w:hAnsi="Arial" w:cs="Arial"/>
                    <w:color w:val="0070C0"/>
                    <w:sz w:val="18"/>
                    <w:szCs w:val="18"/>
                  </w:rPr>
                  <w:t>Click here to enter a date.</w:t>
                </w:r>
              </w:sdtContent>
            </w:sdt>
            <w:r w:rsidRPr="00341690">
              <w:rPr>
                <w:rFonts w:ascii="Arial" w:hAnsi="Arial" w:cs="Arial"/>
                <w:sz w:val="18"/>
                <w:szCs w:val="18"/>
              </w:rPr>
              <w:t xml:space="preserve"> </w:t>
            </w:r>
            <w:r w:rsidRPr="00341690">
              <w:rPr>
                <w:rFonts w:ascii="Arial" w:hAnsi="Arial" w:cs="Arial"/>
                <w:sz w:val="18"/>
                <w:szCs w:val="18"/>
              </w:rPr>
              <w:tab/>
              <w:t xml:space="preserve">To </w:t>
            </w:r>
            <w:sdt>
              <w:sdtPr>
                <w:rPr>
                  <w:rFonts w:ascii="Arial" w:hAnsi="Arial" w:cs="Arial"/>
                  <w:sz w:val="18"/>
                  <w:szCs w:val="18"/>
                </w:rPr>
                <w:alias w:val="Not To Exceed 12 months"/>
                <w:tag w:val="Not To Exceed 12 months"/>
                <w:id w:val="1636363126"/>
                <w:placeholder>
                  <w:docPart w:val="2343916F93E54DB6952AA108C208BE63"/>
                </w:placeholder>
                <w:showingPlcHdr/>
                <w:date>
                  <w:dateFormat w:val="M/d/yyyy"/>
                  <w:lid w:val="en-US"/>
                  <w:storeMappedDataAs w:val="dateTime"/>
                  <w:calendar w:val="gregorian"/>
                </w:date>
              </w:sdtPr>
              <w:sdtEndPr/>
              <w:sdtContent>
                <w:r w:rsidRPr="00341690">
                  <w:rPr>
                    <w:rStyle w:val="PlaceholderText"/>
                    <w:rFonts w:ascii="Arial" w:hAnsi="Arial" w:cs="Arial"/>
                    <w:color w:val="0070C0"/>
                    <w:sz w:val="18"/>
                    <w:szCs w:val="18"/>
                  </w:rPr>
                  <w:t>Click here to enter a date.</w:t>
                </w:r>
              </w:sdtContent>
            </w:sdt>
          </w:p>
        </w:tc>
      </w:tr>
      <w:tr w:rsidR="00A55DA6" w:rsidRPr="00341690" w:rsidTr="004146A8">
        <w:tc>
          <w:tcPr>
            <w:tcW w:w="10262" w:type="dxa"/>
            <w:gridSpan w:val="2"/>
          </w:tcPr>
          <w:p w:rsidR="00A55DA6" w:rsidRPr="00341690" w:rsidRDefault="00A55DA6" w:rsidP="00D80D92">
            <w:pPr>
              <w:rPr>
                <w:rFonts w:ascii="Arial" w:hAnsi="Arial" w:cs="Arial"/>
                <w:sz w:val="18"/>
                <w:szCs w:val="18"/>
              </w:rPr>
            </w:pPr>
            <w:r w:rsidRPr="00341690">
              <w:rPr>
                <w:rFonts w:ascii="Arial" w:hAnsi="Arial" w:cs="Arial"/>
                <w:sz w:val="18"/>
                <w:szCs w:val="18"/>
              </w:rPr>
              <w:t>Contract Cost</w:t>
            </w:r>
            <w:r w:rsidR="00D80D92">
              <w:rPr>
                <w:rFonts w:ascii="Arial" w:hAnsi="Arial" w:cs="Arial"/>
                <w:sz w:val="18"/>
                <w:szCs w:val="18"/>
              </w:rPr>
              <w:t xml:space="preserve"> for this Period of Service</w:t>
            </w:r>
            <w:r w:rsidRPr="00341690">
              <w:rPr>
                <w:rFonts w:ascii="Arial" w:hAnsi="Arial" w:cs="Arial"/>
                <w:sz w:val="18"/>
                <w:szCs w:val="18"/>
              </w:rPr>
              <w:t xml:space="preserve">:  </w:t>
            </w:r>
            <w:sdt>
              <w:sdtPr>
                <w:rPr>
                  <w:rFonts w:ascii="Arial" w:hAnsi="Arial" w:cs="Arial"/>
                  <w:sz w:val="18"/>
                  <w:szCs w:val="18"/>
                </w:rPr>
                <w:id w:val="492773272"/>
                <w:placeholder>
                  <w:docPart w:val="A9EDF84675AE401AB6A85BBBEB5B61CE"/>
                </w:placeholder>
                <w:showingPlcHdr/>
                <w:text/>
              </w:sdtPr>
              <w:sdtEndPr/>
              <w:sdtContent>
                <w:r w:rsidRPr="00341690">
                  <w:rPr>
                    <w:rStyle w:val="PlaceholderText"/>
                    <w:rFonts w:ascii="Arial" w:hAnsi="Arial" w:cs="Arial"/>
                    <w:color w:val="0070C0"/>
                    <w:sz w:val="18"/>
                    <w:szCs w:val="18"/>
                  </w:rPr>
                  <w:t>Click here to enter.</w:t>
                </w:r>
              </w:sdtContent>
            </w:sdt>
          </w:p>
        </w:tc>
      </w:tr>
      <w:tr w:rsidR="00D80D92" w:rsidRPr="00341690" w:rsidTr="004146A8">
        <w:tc>
          <w:tcPr>
            <w:tcW w:w="10262" w:type="dxa"/>
            <w:gridSpan w:val="2"/>
          </w:tcPr>
          <w:p w:rsidR="00D80D92" w:rsidRDefault="00D80D92" w:rsidP="00A55DA6">
            <w:pPr>
              <w:rPr>
                <w:rFonts w:ascii="Arial" w:hAnsi="Arial" w:cs="Arial"/>
                <w:sz w:val="18"/>
                <w:szCs w:val="18"/>
              </w:rPr>
            </w:pPr>
            <w:r>
              <w:rPr>
                <w:rFonts w:ascii="Arial" w:hAnsi="Arial" w:cs="Arial"/>
                <w:sz w:val="18"/>
                <w:szCs w:val="18"/>
              </w:rPr>
              <w:t>Does this contract include an option to extend?</w:t>
            </w:r>
            <w:r>
              <w:rPr>
                <w:rFonts w:ascii="Arial" w:hAnsi="Arial" w:cs="Arial"/>
                <w:sz w:val="18"/>
                <w:szCs w:val="18"/>
              </w:rPr>
              <w:tab/>
            </w:r>
            <w:sdt>
              <w:sdtPr>
                <w:rPr>
                  <w:rFonts w:ascii="Arial" w:hAnsi="Arial" w:cs="Arial"/>
                  <w:sz w:val="18"/>
                  <w:szCs w:val="18"/>
                </w:rPr>
                <w:id w:val="399022532"/>
                <w14:checkbox>
                  <w14:checked w14:val="0"/>
                  <w14:checkedState w14:val="2612" w14:font="MS Gothic"/>
                  <w14:uncheckedState w14:val="2610" w14:font="MS Gothic"/>
                </w14:checkbox>
              </w:sdtPr>
              <w:sdtEndPr/>
              <w:sdtContent>
                <w:r>
                  <w:rPr>
                    <w:rFonts w:ascii="MS Gothic" w:eastAsia="MS Gothic" w:hAnsi="Arial" w:cs="Arial" w:hint="eastAsia"/>
                    <w:sz w:val="18"/>
                    <w:szCs w:val="18"/>
                  </w:rPr>
                  <w:t>☐</w:t>
                </w:r>
              </w:sdtContent>
            </w:sdt>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sdt>
              <w:sdtPr>
                <w:rPr>
                  <w:rFonts w:ascii="Arial" w:hAnsi="Arial" w:cs="Arial"/>
                  <w:sz w:val="18"/>
                  <w:szCs w:val="18"/>
                </w:rPr>
                <w:id w:val="2086950983"/>
                <w14:checkbox>
                  <w14:checked w14:val="0"/>
                  <w14:checkedState w14:val="2612" w14:font="MS Gothic"/>
                  <w14:uncheckedState w14:val="2610" w14:font="MS Gothic"/>
                </w14:checkbox>
              </w:sdtPr>
              <w:sdtEndPr/>
              <w:sdtContent>
                <w:r>
                  <w:rPr>
                    <w:rFonts w:ascii="MS Gothic" w:eastAsia="MS Gothic" w:hAnsi="Arial" w:cs="Arial" w:hint="eastAsia"/>
                    <w:sz w:val="18"/>
                    <w:szCs w:val="18"/>
                  </w:rPr>
                  <w:t>☐</w:t>
                </w:r>
              </w:sdtContent>
            </w:sdt>
            <w:r>
              <w:rPr>
                <w:rFonts w:ascii="Arial" w:hAnsi="Arial" w:cs="Arial"/>
                <w:sz w:val="18"/>
                <w:szCs w:val="18"/>
              </w:rPr>
              <w:t xml:space="preserve">  No</w:t>
            </w:r>
          </w:p>
          <w:p w:rsidR="00D80D92" w:rsidRPr="00341690" w:rsidRDefault="00D80D92" w:rsidP="00D80D92">
            <w:pPr>
              <w:rPr>
                <w:rFonts w:ascii="Arial" w:hAnsi="Arial" w:cs="Arial"/>
                <w:sz w:val="18"/>
                <w:szCs w:val="18"/>
              </w:rPr>
            </w:pPr>
            <w:r>
              <w:rPr>
                <w:rFonts w:ascii="Arial" w:hAnsi="Arial" w:cs="Arial"/>
                <w:sz w:val="18"/>
                <w:szCs w:val="18"/>
              </w:rPr>
              <w:t>If yes, what is the number of extension periods?</w:t>
            </w:r>
            <w:r w:rsidRPr="00341690">
              <w:rPr>
                <w:rFonts w:ascii="Arial" w:hAnsi="Arial" w:cs="Arial"/>
                <w:sz w:val="18"/>
                <w:szCs w:val="18"/>
              </w:rPr>
              <w:t xml:space="preserve"> </w:t>
            </w:r>
            <w:sdt>
              <w:sdtPr>
                <w:rPr>
                  <w:rStyle w:val="Style15"/>
                  <w:sz w:val="18"/>
                  <w:szCs w:val="18"/>
                </w:rPr>
                <w:id w:val="-438294658"/>
                <w:placeholder>
                  <w:docPart w:val="4E4A10C9176C4E58A0061620BE4D7725"/>
                </w:placeholder>
                <w:showingPlcHdr/>
                <w:text/>
              </w:sdtPr>
              <w:sdtEndPr>
                <w:rPr>
                  <w:rStyle w:val="DefaultParagraphFont"/>
                  <w:rFonts w:asciiTheme="minorHAnsi" w:hAnsiTheme="minorHAnsi" w:cs="Arial"/>
                  <w:color w:val="auto"/>
                </w:rPr>
              </w:sdtEndPr>
              <w:sdtContent>
                <w:r w:rsidRPr="00341690">
                  <w:rPr>
                    <w:rStyle w:val="PlaceholderText"/>
                    <w:rFonts w:ascii="Arial" w:hAnsi="Arial" w:cs="Arial"/>
                    <w:color w:val="0070C0"/>
                    <w:sz w:val="18"/>
                    <w:szCs w:val="18"/>
                  </w:rPr>
                  <w:t>Click here to enter.</w:t>
                </w:r>
              </w:sdtContent>
            </w:sdt>
          </w:p>
        </w:tc>
      </w:tr>
    </w:tbl>
    <w:p w:rsidR="00A55DA6" w:rsidRDefault="00A55DA6">
      <w:pPr>
        <w:rPr>
          <w:sz w:val="18"/>
          <w:szCs w:val="18"/>
        </w:rPr>
      </w:pPr>
    </w:p>
    <w:tbl>
      <w:tblPr>
        <w:tblStyle w:val="TableGrid"/>
        <w:tblW w:w="10262" w:type="dxa"/>
        <w:tblInd w:w="-547" w:type="dxa"/>
        <w:tblLook w:val="04A0" w:firstRow="1" w:lastRow="0" w:firstColumn="1" w:lastColumn="0" w:noHBand="0" w:noVBand="1"/>
      </w:tblPr>
      <w:tblGrid>
        <w:gridCol w:w="902"/>
        <w:gridCol w:w="9360"/>
      </w:tblGrid>
      <w:tr w:rsidR="00311660" w:rsidRPr="00341690" w:rsidTr="00BF1FF6">
        <w:trPr>
          <w:gridAfter w:val="1"/>
          <w:wAfter w:w="9360" w:type="dxa"/>
        </w:trPr>
        <w:tc>
          <w:tcPr>
            <w:tcW w:w="902" w:type="dxa"/>
            <w:shd w:val="clear" w:color="auto" w:fill="BDD6EE" w:themeFill="accent1" w:themeFillTint="66"/>
          </w:tcPr>
          <w:p w:rsidR="00311660" w:rsidRPr="00341690" w:rsidRDefault="00311660" w:rsidP="00BF1FF6">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V</w:t>
            </w:r>
          </w:p>
        </w:tc>
      </w:tr>
      <w:tr w:rsidR="00311660" w:rsidRPr="00341690" w:rsidTr="00BF1FF6">
        <w:trPr>
          <w:trHeight w:val="386"/>
        </w:trPr>
        <w:tc>
          <w:tcPr>
            <w:tcW w:w="10262" w:type="dxa"/>
            <w:gridSpan w:val="2"/>
          </w:tcPr>
          <w:p w:rsidR="002D3AA2" w:rsidRPr="002D3AA2" w:rsidRDefault="00311660" w:rsidP="002D3AA2">
            <w:pPr>
              <w:spacing w:after="0" w:line="240" w:lineRule="auto"/>
              <w:contextualSpacing/>
              <w:rPr>
                <w:rFonts w:ascii="Arial" w:hAnsi="Arial"/>
                <w:sz w:val="18"/>
              </w:rPr>
            </w:pPr>
            <w:r w:rsidRPr="002D3AA2">
              <w:rPr>
                <w:rFonts w:ascii="Arial" w:hAnsi="Arial" w:cs="Arial"/>
                <w:sz w:val="18"/>
                <w:szCs w:val="18"/>
              </w:rPr>
              <w:t>What is the nature of the emergency?</w:t>
            </w:r>
            <w:r w:rsidR="002D3AA2" w:rsidRPr="002D3AA2">
              <w:rPr>
                <w:rFonts w:ascii="Arial" w:hAnsi="Arial" w:cs="Arial"/>
                <w:sz w:val="18"/>
                <w:szCs w:val="18"/>
              </w:rPr>
              <w:t xml:space="preserve">  </w:t>
            </w:r>
            <w:sdt>
              <w:sdtPr>
                <w:rPr>
                  <w:rStyle w:val="Style4"/>
                </w:rPr>
                <w:alias w:val="In 250 words or less"/>
                <w:tag w:val="In 250 words or less"/>
                <w:id w:val="-1064720607"/>
                <w:placeholder>
                  <w:docPart w:val="2F1B19F04BCA46AB8E913485862D273A"/>
                </w:placeholder>
                <w:showingPlcHdr/>
              </w:sdtPr>
              <w:sdtEndPr>
                <w:rPr>
                  <w:rStyle w:val="DefaultParagraphFont"/>
                  <w:rFonts w:ascii="Arial" w:hAnsi="Arial" w:cs="Arial"/>
                  <w:sz w:val="24"/>
                  <w:szCs w:val="24"/>
                </w:rPr>
              </w:sdtEndPr>
              <w:sdtContent>
                <w:r w:rsidR="002D3AA2" w:rsidRPr="002D3AA2">
                  <w:rPr>
                    <w:rFonts w:ascii="Arial" w:hAnsi="Arial" w:cs="Arial"/>
                    <w:color w:val="0070C0"/>
                    <w:sz w:val="18"/>
                    <w:szCs w:val="18"/>
                  </w:rPr>
                  <w:t>Click here to explain.</w:t>
                </w:r>
              </w:sdtContent>
            </w:sdt>
          </w:p>
          <w:p w:rsidR="00311660" w:rsidRPr="00341690" w:rsidRDefault="00311660" w:rsidP="002D3AA2">
            <w:pPr>
              <w:spacing w:line="240" w:lineRule="auto"/>
              <w:rPr>
                <w:rFonts w:ascii="Arial" w:hAnsi="Arial" w:cs="Arial"/>
                <w:sz w:val="18"/>
                <w:szCs w:val="18"/>
              </w:rPr>
            </w:pPr>
          </w:p>
        </w:tc>
      </w:tr>
    </w:tbl>
    <w:p w:rsidR="00311660" w:rsidRDefault="00311660">
      <w:pPr>
        <w:rPr>
          <w:sz w:val="18"/>
          <w:szCs w:val="18"/>
        </w:rPr>
      </w:pPr>
    </w:p>
    <w:tbl>
      <w:tblPr>
        <w:tblStyle w:val="TableGrid"/>
        <w:tblW w:w="10262" w:type="dxa"/>
        <w:tblInd w:w="-547" w:type="dxa"/>
        <w:tblLook w:val="04A0" w:firstRow="1" w:lastRow="0" w:firstColumn="1" w:lastColumn="0" w:noHBand="0" w:noVBand="1"/>
      </w:tblPr>
      <w:tblGrid>
        <w:gridCol w:w="902"/>
        <w:gridCol w:w="9360"/>
      </w:tblGrid>
      <w:tr w:rsidR="00311660" w:rsidRPr="00341690" w:rsidTr="00BF1FF6">
        <w:trPr>
          <w:gridAfter w:val="1"/>
          <w:wAfter w:w="9360" w:type="dxa"/>
        </w:trPr>
        <w:tc>
          <w:tcPr>
            <w:tcW w:w="902" w:type="dxa"/>
            <w:shd w:val="clear" w:color="auto" w:fill="BDD6EE" w:themeFill="accent1" w:themeFillTint="66"/>
          </w:tcPr>
          <w:p w:rsidR="00311660" w:rsidRPr="00341690" w:rsidRDefault="00311660" w:rsidP="00BF1FF6">
            <w:pPr>
              <w:spacing w:after="0" w:line="240" w:lineRule="auto"/>
              <w:rPr>
                <w:rFonts w:ascii="Arial" w:hAnsi="Arial" w:cs="Arial"/>
                <w:b/>
                <w:sz w:val="16"/>
                <w:szCs w:val="16"/>
              </w:rPr>
            </w:pPr>
            <w:r>
              <w:rPr>
                <w:rFonts w:ascii="Arial" w:hAnsi="Arial" w:cs="Arial"/>
                <w:b/>
                <w:sz w:val="16"/>
                <w:szCs w:val="16"/>
              </w:rPr>
              <w:t>PART V</w:t>
            </w:r>
          </w:p>
        </w:tc>
      </w:tr>
      <w:tr w:rsidR="00311660" w:rsidRPr="00341690" w:rsidTr="00BF1FF6">
        <w:trPr>
          <w:trHeight w:val="386"/>
        </w:trPr>
        <w:tc>
          <w:tcPr>
            <w:tcW w:w="10262" w:type="dxa"/>
            <w:gridSpan w:val="2"/>
          </w:tcPr>
          <w:p w:rsidR="00311660" w:rsidRPr="00341690" w:rsidRDefault="00273CFD" w:rsidP="00E36A49">
            <w:pPr>
              <w:spacing w:before="240" w:line="240" w:lineRule="auto"/>
              <w:ind w:hanging="14"/>
              <w:rPr>
                <w:rFonts w:ascii="Arial" w:hAnsi="Arial" w:cs="Arial"/>
                <w:sz w:val="18"/>
                <w:szCs w:val="18"/>
              </w:rPr>
            </w:pPr>
            <w:r w:rsidRPr="00465550">
              <w:rPr>
                <w:rFonts w:ascii="Arial" w:hAnsi="Arial" w:cs="Arial"/>
                <w:sz w:val="18"/>
                <w:szCs w:val="18"/>
              </w:rPr>
              <w:t xml:space="preserve">Department Head or Designee Signature:  </w:t>
            </w:r>
            <w:sdt>
              <w:sdtPr>
                <w:rPr>
                  <w:rFonts w:ascii="Arial" w:hAnsi="Arial" w:cs="Arial"/>
                  <w:sz w:val="18"/>
                  <w:szCs w:val="18"/>
                </w:rPr>
                <w:id w:val="1070002192"/>
                <w:placeholder>
                  <w:docPart w:val="1AAF9CC8081F4C5EB04040BB00EC138C"/>
                </w:placeholder>
              </w:sdtPr>
              <w:sdtEndPr/>
              <w:sdtContent>
                <w:sdt>
                  <w:sdtPr>
                    <w:rPr>
                      <w:rStyle w:val="Style15"/>
                      <w:sz w:val="18"/>
                      <w:szCs w:val="18"/>
                    </w:rPr>
                    <w:id w:val="-1237241198"/>
                    <w:showingPlcHdr/>
                    <w:text/>
                  </w:sdtPr>
                  <w:sdtEndPr>
                    <w:rPr>
                      <w:rStyle w:val="DefaultParagraphFont"/>
                      <w:rFonts w:asciiTheme="minorHAnsi" w:hAnsiTheme="minorHAnsi" w:cs="Arial"/>
                      <w:color w:val="auto"/>
                    </w:rPr>
                  </w:sdtEndPr>
                  <w:sdtContent>
                    <w:r w:rsidR="00E36A49" w:rsidRPr="00465550">
                      <w:rPr>
                        <w:rStyle w:val="PlaceholderText"/>
                        <w:rFonts w:ascii="Arial" w:hAnsi="Arial" w:cs="Arial"/>
                        <w:color w:val="0070C0"/>
                        <w:sz w:val="18"/>
                        <w:szCs w:val="18"/>
                      </w:rPr>
                      <w:t>Click here to enter electronic signature.</w:t>
                    </w:r>
                  </w:sdtContent>
                </w:sdt>
              </w:sdtContent>
            </w:sdt>
            <w:r w:rsidRPr="00465550">
              <w:rPr>
                <w:rFonts w:ascii="Arial" w:hAnsi="Arial" w:cs="Arial"/>
                <w:sz w:val="18"/>
                <w:szCs w:val="18"/>
              </w:rPr>
              <w:t xml:space="preserve">   Date:   </w:t>
            </w:r>
            <w:sdt>
              <w:sdtPr>
                <w:rPr>
                  <w:rFonts w:ascii="Arial" w:hAnsi="Arial" w:cs="Arial"/>
                  <w:sz w:val="18"/>
                  <w:szCs w:val="18"/>
                </w:rPr>
                <w:id w:val="1618488057"/>
                <w:showingPlcHdr/>
                <w:date>
                  <w:dateFormat w:val="M/d/yyyy"/>
                  <w:lid w:val="en-US"/>
                  <w:storeMappedDataAs w:val="dateTime"/>
                  <w:calendar w:val="gregorian"/>
                </w:date>
              </w:sdtPr>
              <w:sdtEndPr/>
              <w:sdtContent>
                <w:r w:rsidR="00E36A49" w:rsidRPr="00465550">
                  <w:rPr>
                    <w:rStyle w:val="PlaceholderText"/>
                    <w:rFonts w:ascii="Arial" w:hAnsi="Arial" w:cs="Arial"/>
                    <w:color w:val="0070C0"/>
                    <w:sz w:val="18"/>
                    <w:szCs w:val="18"/>
                  </w:rPr>
                  <w:t>Click here to enter a date.</w:t>
                </w:r>
              </w:sdtContent>
            </w:sdt>
          </w:p>
        </w:tc>
      </w:tr>
    </w:tbl>
    <w:p w:rsidR="0080105A" w:rsidRDefault="0080105A">
      <w:pPr>
        <w:rPr>
          <w:sz w:val="18"/>
          <w:szCs w:val="18"/>
        </w:rPr>
      </w:pPr>
    </w:p>
    <w:p w:rsidR="0080105A" w:rsidRPr="0004142E" w:rsidRDefault="0080105A" w:rsidP="0080105A">
      <w:pPr>
        <w:spacing w:after="0" w:line="240" w:lineRule="auto"/>
        <w:ind w:left="-547"/>
        <w:rPr>
          <w:rFonts w:ascii="Arial" w:hAnsi="Arial" w:cs="Arial"/>
          <w:sz w:val="18"/>
          <w:szCs w:val="18"/>
        </w:rPr>
      </w:pPr>
      <w:r>
        <w:rPr>
          <w:rFonts w:ascii="Arial" w:hAnsi="Arial" w:cs="Arial"/>
          <w:sz w:val="18"/>
          <w:szCs w:val="18"/>
        </w:rPr>
        <w:t>*Emergency situations are services required to address unforeseen or unanticipated events, and which must be immediately procured in order to ensure the continued functioning of government, the preservation of irreplaceable property, and/or to protect the health/safety of the public.</w:t>
      </w:r>
    </w:p>
    <w:p w:rsidR="0080105A" w:rsidRPr="00341690" w:rsidRDefault="0080105A" w:rsidP="0080105A">
      <w:pPr>
        <w:rPr>
          <w:sz w:val="18"/>
          <w:szCs w:val="18"/>
        </w:rPr>
      </w:pPr>
    </w:p>
    <w:sectPr w:rsidR="0080105A" w:rsidRPr="00341690" w:rsidSect="003126FA">
      <w:footerReference w:type="default" r:id="rId8"/>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C9" w:rsidRDefault="002225C9" w:rsidP="00737E7B">
      <w:pPr>
        <w:spacing w:after="0" w:line="240" w:lineRule="auto"/>
      </w:pPr>
      <w:r>
        <w:separator/>
      </w:r>
    </w:p>
  </w:endnote>
  <w:endnote w:type="continuationSeparator" w:id="0">
    <w:p w:rsidR="002225C9" w:rsidRDefault="002225C9" w:rsidP="0073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FA" w:rsidRPr="003126FA" w:rsidRDefault="005E00C0" w:rsidP="003126FA">
    <w:pPr>
      <w:pStyle w:val="Footer"/>
      <w:jc w:val="right"/>
      <w:rPr>
        <w:rFonts w:ascii="Arial" w:hAnsi="Arial" w:cs="Arial"/>
        <w:sz w:val="16"/>
        <w:szCs w:val="16"/>
      </w:rPr>
    </w:pPr>
    <w:r>
      <w:rPr>
        <w:rFonts w:ascii="Arial" w:hAnsi="Arial" w:cs="Arial"/>
        <w:sz w:val="16"/>
        <w:szCs w:val="16"/>
      </w:rPr>
      <w:t>HRD282</w:t>
    </w:r>
    <w:r w:rsidR="0084576F">
      <w:rPr>
        <w:rFonts w:ascii="Arial" w:hAnsi="Arial" w:cs="Arial"/>
        <w:sz w:val="16"/>
        <w:szCs w:val="16"/>
      </w:rPr>
      <w:t>VE (</w:t>
    </w:r>
    <w:r w:rsidR="00694CBD">
      <w:rPr>
        <w:rFonts w:ascii="Arial" w:hAnsi="Arial" w:cs="Arial"/>
        <w:sz w:val="16"/>
        <w:szCs w:val="16"/>
      </w:rPr>
      <w:t>rev.</w:t>
    </w:r>
    <w:r w:rsidR="00AF5842" w:rsidRPr="00D07E48">
      <w:rPr>
        <w:rFonts w:ascii="Arial" w:hAnsi="Arial" w:cs="Arial"/>
        <w:sz w:val="16"/>
        <w:szCs w:val="16"/>
      </w:rPr>
      <w:t>9/30</w:t>
    </w:r>
    <w:r w:rsidR="00C24B54" w:rsidRPr="00D07E48">
      <w:rPr>
        <w:rFonts w:ascii="Arial" w:hAnsi="Arial" w:cs="Arial"/>
        <w:sz w:val="16"/>
        <w:szCs w:val="16"/>
      </w:rPr>
      <w:t>/</w:t>
    </w:r>
    <w:r w:rsidR="008849F1" w:rsidRPr="00D07E48">
      <w:rPr>
        <w:rFonts w:ascii="Arial" w:hAnsi="Arial" w:cs="Arial"/>
        <w:sz w:val="16"/>
        <w:szCs w:val="16"/>
      </w:rPr>
      <w:t>20</w:t>
    </w:r>
    <w:r w:rsidR="00C24B54" w:rsidRPr="00D07E48">
      <w:rPr>
        <w:rFonts w:ascii="Arial" w:hAnsi="Arial" w:cs="Arial"/>
        <w:sz w:val="16"/>
        <w:szCs w:val="16"/>
      </w:rPr>
      <w:t>15</w:t>
    </w:r>
    <w:r w:rsidR="0084576F">
      <w:rPr>
        <w:rFonts w:ascii="Arial" w:hAnsi="Arial" w:cs="Arial"/>
        <w:sz w:val="16"/>
        <w:szCs w:val="16"/>
      </w:rPr>
      <w:t>)</w:t>
    </w:r>
  </w:p>
  <w:p w:rsidR="00737E7B" w:rsidRDefault="00737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C9" w:rsidRDefault="002225C9" w:rsidP="00737E7B">
      <w:pPr>
        <w:spacing w:after="0" w:line="240" w:lineRule="auto"/>
      </w:pPr>
      <w:r>
        <w:separator/>
      </w:r>
    </w:p>
  </w:footnote>
  <w:footnote w:type="continuationSeparator" w:id="0">
    <w:p w:rsidR="002225C9" w:rsidRDefault="002225C9" w:rsidP="00737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6"/>
    <w:rsid w:val="00017663"/>
    <w:rsid w:val="0004142E"/>
    <w:rsid w:val="00054DB5"/>
    <w:rsid w:val="00060D5A"/>
    <w:rsid w:val="00083425"/>
    <w:rsid w:val="00085B39"/>
    <w:rsid w:val="00096BDF"/>
    <w:rsid w:val="000D2CC5"/>
    <w:rsid w:val="001342B9"/>
    <w:rsid w:val="0015536F"/>
    <w:rsid w:val="0017751F"/>
    <w:rsid w:val="001874C9"/>
    <w:rsid w:val="00190288"/>
    <w:rsid w:val="001A4211"/>
    <w:rsid w:val="001B7C47"/>
    <w:rsid w:val="001C1D01"/>
    <w:rsid w:val="0021043F"/>
    <w:rsid w:val="002225C9"/>
    <w:rsid w:val="002435E1"/>
    <w:rsid w:val="00255270"/>
    <w:rsid w:val="00273CFD"/>
    <w:rsid w:val="0027732F"/>
    <w:rsid w:val="002A2987"/>
    <w:rsid w:val="002B455A"/>
    <w:rsid w:val="002D3AA2"/>
    <w:rsid w:val="00311660"/>
    <w:rsid w:val="00311731"/>
    <w:rsid w:val="003126FA"/>
    <w:rsid w:val="00315FF8"/>
    <w:rsid w:val="00341690"/>
    <w:rsid w:val="003B7F1F"/>
    <w:rsid w:val="003C5F43"/>
    <w:rsid w:val="004146A8"/>
    <w:rsid w:val="0042142C"/>
    <w:rsid w:val="004633BD"/>
    <w:rsid w:val="00465550"/>
    <w:rsid w:val="0050477D"/>
    <w:rsid w:val="00532821"/>
    <w:rsid w:val="005801C5"/>
    <w:rsid w:val="005A132B"/>
    <w:rsid w:val="005B7007"/>
    <w:rsid w:val="005D220D"/>
    <w:rsid w:val="005E00C0"/>
    <w:rsid w:val="005E466B"/>
    <w:rsid w:val="00635949"/>
    <w:rsid w:val="00636A67"/>
    <w:rsid w:val="006807A2"/>
    <w:rsid w:val="00694CBD"/>
    <w:rsid w:val="00697410"/>
    <w:rsid w:val="006C732B"/>
    <w:rsid w:val="00726CFC"/>
    <w:rsid w:val="00732E9F"/>
    <w:rsid w:val="00737E7B"/>
    <w:rsid w:val="00750FF3"/>
    <w:rsid w:val="00752A3D"/>
    <w:rsid w:val="00764924"/>
    <w:rsid w:val="007C35F2"/>
    <w:rsid w:val="007E376F"/>
    <w:rsid w:val="0080105A"/>
    <w:rsid w:val="008166DF"/>
    <w:rsid w:val="00821E9C"/>
    <w:rsid w:val="0084576F"/>
    <w:rsid w:val="00846E18"/>
    <w:rsid w:val="008849F1"/>
    <w:rsid w:val="008C0A56"/>
    <w:rsid w:val="00954495"/>
    <w:rsid w:val="009B2C8E"/>
    <w:rsid w:val="00A40819"/>
    <w:rsid w:val="00A55DA6"/>
    <w:rsid w:val="00A67F75"/>
    <w:rsid w:val="00AF5842"/>
    <w:rsid w:val="00BA4D02"/>
    <w:rsid w:val="00BC0095"/>
    <w:rsid w:val="00BC3263"/>
    <w:rsid w:val="00BF6C57"/>
    <w:rsid w:val="00C24B54"/>
    <w:rsid w:val="00C34C90"/>
    <w:rsid w:val="00C72CEF"/>
    <w:rsid w:val="00C83E30"/>
    <w:rsid w:val="00CA3563"/>
    <w:rsid w:val="00D07E48"/>
    <w:rsid w:val="00D3344D"/>
    <w:rsid w:val="00D80D92"/>
    <w:rsid w:val="00D97B07"/>
    <w:rsid w:val="00DC18DA"/>
    <w:rsid w:val="00DD6405"/>
    <w:rsid w:val="00E14071"/>
    <w:rsid w:val="00E21824"/>
    <w:rsid w:val="00E25F96"/>
    <w:rsid w:val="00E36A49"/>
    <w:rsid w:val="00E40780"/>
    <w:rsid w:val="00E70601"/>
    <w:rsid w:val="00E8641B"/>
    <w:rsid w:val="00ED5ADA"/>
    <w:rsid w:val="00EF3C1C"/>
    <w:rsid w:val="00F07993"/>
    <w:rsid w:val="00F36001"/>
    <w:rsid w:val="00F525FE"/>
    <w:rsid w:val="00F847C0"/>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16282D-207E-4C04-98A6-2B21693B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A6"/>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A55DA6"/>
    <w:rPr>
      <w:color w:val="808080"/>
    </w:rPr>
  </w:style>
  <w:style w:type="character" w:customStyle="1" w:styleId="Style15">
    <w:name w:val="Style15"/>
    <w:basedOn w:val="DefaultParagraphFont"/>
    <w:uiPriority w:val="1"/>
    <w:rsid w:val="00A55DA6"/>
    <w:rPr>
      <w:rFonts w:ascii="Arial" w:hAnsi="Arial"/>
      <w:color w:val="0070C0"/>
    </w:rPr>
  </w:style>
  <w:style w:type="table" w:styleId="TableGrid">
    <w:name w:val="Table Grid"/>
    <w:basedOn w:val="TableNormal"/>
    <w:uiPriority w:val="39"/>
    <w:rsid w:val="00A5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1F"/>
    <w:rPr>
      <w:rFonts w:ascii="Tahoma" w:hAnsi="Tahoma" w:cs="Tahoma"/>
      <w:sz w:val="16"/>
      <w:szCs w:val="16"/>
    </w:rPr>
  </w:style>
  <w:style w:type="paragraph" w:styleId="Header">
    <w:name w:val="header"/>
    <w:basedOn w:val="Normal"/>
    <w:link w:val="HeaderChar"/>
    <w:uiPriority w:val="99"/>
    <w:unhideWhenUsed/>
    <w:rsid w:val="0073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7B"/>
    <w:rPr>
      <w:rFonts w:asciiTheme="minorHAnsi" w:hAnsiTheme="minorHAnsi"/>
      <w:sz w:val="22"/>
    </w:rPr>
  </w:style>
  <w:style w:type="paragraph" w:styleId="Footer">
    <w:name w:val="footer"/>
    <w:basedOn w:val="Normal"/>
    <w:link w:val="FooterChar"/>
    <w:uiPriority w:val="99"/>
    <w:unhideWhenUsed/>
    <w:rsid w:val="0073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7B"/>
    <w:rPr>
      <w:rFonts w:asciiTheme="minorHAnsi" w:hAnsiTheme="minorHAnsi"/>
      <w:sz w:val="22"/>
    </w:rPr>
  </w:style>
  <w:style w:type="character" w:customStyle="1" w:styleId="Style1">
    <w:name w:val="Style1"/>
    <w:basedOn w:val="DefaultParagraphFont"/>
    <w:uiPriority w:val="1"/>
    <w:rsid w:val="002D3AA2"/>
    <w:rPr>
      <w:sz w:val="16"/>
    </w:rPr>
  </w:style>
  <w:style w:type="character" w:customStyle="1" w:styleId="Style2">
    <w:name w:val="Style2"/>
    <w:basedOn w:val="DefaultParagraphFont"/>
    <w:uiPriority w:val="1"/>
    <w:rsid w:val="002D3AA2"/>
    <w:rPr>
      <w:sz w:val="16"/>
    </w:rPr>
  </w:style>
  <w:style w:type="character" w:customStyle="1" w:styleId="Style3">
    <w:name w:val="Style3"/>
    <w:basedOn w:val="DefaultParagraphFont"/>
    <w:uiPriority w:val="1"/>
    <w:rsid w:val="002D3AA2"/>
    <w:rPr>
      <w:sz w:val="18"/>
    </w:rPr>
  </w:style>
  <w:style w:type="character" w:customStyle="1" w:styleId="Style4">
    <w:name w:val="Style4"/>
    <w:basedOn w:val="DefaultParagraphFont"/>
    <w:uiPriority w:val="1"/>
    <w:rsid w:val="002D3AA2"/>
    <w:rPr>
      <w:sz w:val="18"/>
    </w:rPr>
  </w:style>
  <w:style w:type="character" w:customStyle="1" w:styleId="Style5">
    <w:name w:val="Style5"/>
    <w:basedOn w:val="DefaultParagraphFont"/>
    <w:uiPriority w:val="1"/>
    <w:rsid w:val="00E8641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rd.eccd.recs@hawaii.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F44AC592A49C484292F73752C6AB8"/>
        <w:category>
          <w:name w:val="General"/>
          <w:gallery w:val="placeholder"/>
        </w:category>
        <w:types>
          <w:type w:val="bbPlcHdr"/>
        </w:types>
        <w:behaviors>
          <w:behavior w:val="content"/>
        </w:behaviors>
        <w:guid w:val="{488A1095-FD3D-4C81-A3A0-ADFD1633493A}"/>
      </w:docPartPr>
      <w:docPartBody>
        <w:p w:rsidR="00601C3A" w:rsidRDefault="00CB5AA4" w:rsidP="00CB5AA4">
          <w:pPr>
            <w:pStyle w:val="5F9F44AC592A49C484292F73752C6AB84"/>
          </w:pPr>
          <w:r w:rsidRPr="00341690">
            <w:rPr>
              <w:rStyle w:val="PlaceholderText"/>
              <w:rFonts w:ascii="Arial" w:hAnsi="Arial" w:cs="Arial"/>
              <w:color w:val="0070C0"/>
              <w:sz w:val="18"/>
              <w:szCs w:val="18"/>
            </w:rPr>
            <w:t>Click here to enter a date.</w:t>
          </w:r>
        </w:p>
      </w:docPartBody>
    </w:docPart>
    <w:docPart>
      <w:docPartPr>
        <w:name w:val="2343916F93E54DB6952AA108C208BE63"/>
        <w:category>
          <w:name w:val="General"/>
          <w:gallery w:val="placeholder"/>
        </w:category>
        <w:types>
          <w:type w:val="bbPlcHdr"/>
        </w:types>
        <w:behaviors>
          <w:behavior w:val="content"/>
        </w:behaviors>
        <w:guid w:val="{12619491-0EC6-40FA-B23F-9E3FED78B0F8}"/>
      </w:docPartPr>
      <w:docPartBody>
        <w:p w:rsidR="00601C3A" w:rsidRDefault="00CB5AA4" w:rsidP="00CB5AA4">
          <w:pPr>
            <w:pStyle w:val="2343916F93E54DB6952AA108C208BE634"/>
          </w:pPr>
          <w:r w:rsidRPr="00341690">
            <w:rPr>
              <w:rStyle w:val="PlaceholderText"/>
              <w:rFonts w:ascii="Arial" w:hAnsi="Arial" w:cs="Arial"/>
              <w:color w:val="0070C0"/>
              <w:sz w:val="18"/>
              <w:szCs w:val="18"/>
            </w:rPr>
            <w:t>Click here to enter a date.</w:t>
          </w:r>
        </w:p>
      </w:docPartBody>
    </w:docPart>
    <w:docPart>
      <w:docPartPr>
        <w:name w:val="A9EDF84675AE401AB6A85BBBEB5B61CE"/>
        <w:category>
          <w:name w:val="General"/>
          <w:gallery w:val="placeholder"/>
        </w:category>
        <w:types>
          <w:type w:val="bbPlcHdr"/>
        </w:types>
        <w:behaviors>
          <w:behavior w:val="content"/>
        </w:behaviors>
        <w:guid w:val="{4E842994-FB69-44B5-80C6-7B4790D4F8A3}"/>
      </w:docPartPr>
      <w:docPartBody>
        <w:p w:rsidR="00601C3A" w:rsidRDefault="00CB5AA4" w:rsidP="00CB5AA4">
          <w:pPr>
            <w:pStyle w:val="A9EDF84675AE401AB6A85BBBEB5B61CE4"/>
          </w:pPr>
          <w:r w:rsidRPr="00341690">
            <w:rPr>
              <w:rStyle w:val="PlaceholderText"/>
              <w:rFonts w:ascii="Arial" w:hAnsi="Arial" w:cs="Arial"/>
              <w:color w:val="0070C0"/>
              <w:sz w:val="18"/>
              <w:szCs w:val="18"/>
            </w:rPr>
            <w:t>Click here to enter.</w:t>
          </w:r>
        </w:p>
      </w:docPartBody>
    </w:docPart>
    <w:docPart>
      <w:docPartPr>
        <w:name w:val="C344EF91724945AE8B884BBE1E42ECDC"/>
        <w:category>
          <w:name w:val="General"/>
          <w:gallery w:val="placeholder"/>
        </w:category>
        <w:types>
          <w:type w:val="bbPlcHdr"/>
        </w:types>
        <w:behaviors>
          <w:behavior w:val="content"/>
        </w:behaviors>
        <w:guid w:val="{AB0D5EB1-622B-44BB-B5C8-3654BB9E10D0}"/>
      </w:docPartPr>
      <w:docPartBody>
        <w:p w:rsidR="00B30FEE" w:rsidRDefault="00CB5AA4" w:rsidP="00CB5AA4">
          <w:pPr>
            <w:pStyle w:val="C344EF91724945AE8B884BBE1E42ECDC4"/>
          </w:pPr>
          <w:r w:rsidRPr="00341690">
            <w:rPr>
              <w:rStyle w:val="PlaceholderText"/>
              <w:rFonts w:ascii="Arial" w:hAnsi="Arial" w:cs="Arial"/>
              <w:color w:val="0070C0"/>
              <w:sz w:val="18"/>
              <w:szCs w:val="18"/>
            </w:rPr>
            <w:t>Click here to enter.</w:t>
          </w:r>
        </w:p>
      </w:docPartBody>
    </w:docPart>
    <w:docPart>
      <w:docPartPr>
        <w:name w:val="2E9B7AC0679946B5AB39ED5022B3C7DD"/>
        <w:category>
          <w:name w:val="General"/>
          <w:gallery w:val="placeholder"/>
        </w:category>
        <w:types>
          <w:type w:val="bbPlcHdr"/>
        </w:types>
        <w:behaviors>
          <w:behavior w:val="content"/>
        </w:behaviors>
        <w:guid w:val="{A953FCA4-CE66-41A0-A1D3-72474EC5FB88}"/>
      </w:docPartPr>
      <w:docPartBody>
        <w:p w:rsidR="00B30FEE" w:rsidRDefault="00CB5AA4" w:rsidP="00CB5AA4">
          <w:pPr>
            <w:pStyle w:val="2E9B7AC0679946B5AB39ED5022B3C7DD4"/>
          </w:pPr>
          <w:r w:rsidRPr="00341690">
            <w:rPr>
              <w:rStyle w:val="PlaceholderText"/>
              <w:rFonts w:ascii="Arial" w:hAnsi="Arial" w:cs="Arial"/>
              <w:color w:val="0070C0"/>
              <w:sz w:val="18"/>
              <w:szCs w:val="18"/>
            </w:rPr>
            <w:t>Click here to enter</w:t>
          </w:r>
          <w:r w:rsidRPr="00341690">
            <w:rPr>
              <w:rStyle w:val="PlaceholderText"/>
              <w:color w:val="0070C0"/>
              <w:sz w:val="18"/>
              <w:szCs w:val="18"/>
            </w:rPr>
            <w:t>.</w:t>
          </w:r>
        </w:p>
      </w:docPartBody>
    </w:docPart>
    <w:docPart>
      <w:docPartPr>
        <w:name w:val="F50E8F5D9ECB489E929CAAE8ECC4D50D"/>
        <w:category>
          <w:name w:val="General"/>
          <w:gallery w:val="placeholder"/>
        </w:category>
        <w:types>
          <w:type w:val="bbPlcHdr"/>
        </w:types>
        <w:behaviors>
          <w:behavior w:val="content"/>
        </w:behaviors>
        <w:guid w:val="{6DDB799C-02D8-4E77-AC2B-17B7CE9C9BE1}"/>
      </w:docPartPr>
      <w:docPartBody>
        <w:p w:rsidR="00B30FEE" w:rsidRDefault="00CB5AA4" w:rsidP="00CB5AA4">
          <w:pPr>
            <w:pStyle w:val="F50E8F5D9ECB489E929CAAE8ECC4D50D4"/>
          </w:pPr>
          <w:r w:rsidRPr="00341690">
            <w:rPr>
              <w:rStyle w:val="PlaceholderText"/>
              <w:rFonts w:ascii="Arial" w:hAnsi="Arial" w:cs="Arial"/>
              <w:color w:val="0070C0"/>
              <w:sz w:val="18"/>
              <w:szCs w:val="18"/>
            </w:rPr>
            <w:t>Click here to enter.</w:t>
          </w:r>
        </w:p>
      </w:docPartBody>
    </w:docPart>
    <w:docPart>
      <w:docPartPr>
        <w:name w:val="D1D995EAB4BA4E0C87976BFE8400095C"/>
        <w:category>
          <w:name w:val="General"/>
          <w:gallery w:val="placeholder"/>
        </w:category>
        <w:types>
          <w:type w:val="bbPlcHdr"/>
        </w:types>
        <w:behaviors>
          <w:behavior w:val="content"/>
        </w:behaviors>
        <w:guid w:val="{7FDC33AF-9986-411E-8D71-4C703D4D2882}"/>
      </w:docPartPr>
      <w:docPartBody>
        <w:p w:rsidR="00B30FEE" w:rsidRDefault="00CB5AA4" w:rsidP="00CB5AA4">
          <w:pPr>
            <w:pStyle w:val="D1D995EAB4BA4E0C87976BFE8400095C4"/>
          </w:pPr>
          <w:r w:rsidRPr="00341690">
            <w:rPr>
              <w:rStyle w:val="PlaceholderText"/>
              <w:rFonts w:ascii="Arial" w:hAnsi="Arial" w:cs="Arial"/>
              <w:color w:val="0070C0"/>
              <w:sz w:val="18"/>
              <w:szCs w:val="18"/>
            </w:rPr>
            <w:t>Click here to enter.</w:t>
          </w:r>
        </w:p>
      </w:docPartBody>
    </w:docPart>
    <w:docPart>
      <w:docPartPr>
        <w:name w:val="4E4A10C9176C4E58A0061620BE4D7725"/>
        <w:category>
          <w:name w:val="General"/>
          <w:gallery w:val="placeholder"/>
        </w:category>
        <w:types>
          <w:type w:val="bbPlcHdr"/>
        </w:types>
        <w:behaviors>
          <w:behavior w:val="content"/>
        </w:behaviors>
        <w:guid w:val="{6C9FFB3C-404D-4915-A946-C2A049E83D82}"/>
      </w:docPartPr>
      <w:docPartBody>
        <w:p w:rsidR="001D7F10" w:rsidRDefault="00CB5AA4" w:rsidP="00CB5AA4">
          <w:pPr>
            <w:pStyle w:val="4E4A10C9176C4E58A0061620BE4D77253"/>
          </w:pPr>
          <w:r w:rsidRPr="00341690">
            <w:rPr>
              <w:rStyle w:val="PlaceholderText"/>
              <w:rFonts w:ascii="Arial" w:hAnsi="Arial" w:cs="Arial"/>
              <w:color w:val="0070C0"/>
              <w:sz w:val="18"/>
              <w:szCs w:val="18"/>
            </w:rPr>
            <w:t>Click here to enter.</w:t>
          </w:r>
        </w:p>
      </w:docPartBody>
    </w:docPart>
    <w:docPart>
      <w:docPartPr>
        <w:name w:val="2F1B19F04BCA46AB8E913485862D273A"/>
        <w:category>
          <w:name w:val="General"/>
          <w:gallery w:val="placeholder"/>
        </w:category>
        <w:types>
          <w:type w:val="bbPlcHdr"/>
        </w:types>
        <w:behaviors>
          <w:behavior w:val="content"/>
        </w:behaviors>
        <w:guid w:val="{5F4EC997-87EE-4899-846D-A1D8F4C28B9F}"/>
      </w:docPartPr>
      <w:docPartBody>
        <w:p w:rsidR="003D4CD3" w:rsidRDefault="00CB5AA4" w:rsidP="00CB5AA4">
          <w:pPr>
            <w:pStyle w:val="2F1B19F04BCA46AB8E913485862D273A2"/>
          </w:pPr>
          <w:r w:rsidRPr="002D3AA2">
            <w:rPr>
              <w:rFonts w:ascii="Arial" w:hAnsi="Arial" w:cs="Arial"/>
              <w:color w:val="0070C0"/>
              <w:sz w:val="18"/>
              <w:szCs w:val="18"/>
            </w:rPr>
            <w:t>Click here to explain.</w:t>
          </w:r>
        </w:p>
      </w:docPartBody>
    </w:docPart>
    <w:docPart>
      <w:docPartPr>
        <w:name w:val="A951F367EA8749CC8BA9CB36DF5F8004"/>
        <w:category>
          <w:name w:val="General"/>
          <w:gallery w:val="placeholder"/>
        </w:category>
        <w:types>
          <w:type w:val="bbPlcHdr"/>
        </w:types>
        <w:behaviors>
          <w:behavior w:val="content"/>
        </w:behaviors>
        <w:guid w:val="{723F23A7-C073-4AAE-B403-D32CF55A7FC9}"/>
      </w:docPartPr>
      <w:docPartBody>
        <w:p w:rsidR="00DD7AC7" w:rsidRDefault="00CB5AA4" w:rsidP="00CB5AA4">
          <w:pPr>
            <w:pStyle w:val="A951F367EA8749CC8BA9CB36DF5F80042"/>
          </w:pPr>
          <w:r w:rsidRPr="005D220D">
            <w:rPr>
              <w:rStyle w:val="PlaceholderText"/>
              <w:rFonts w:ascii="Arial" w:hAnsi="Arial" w:cs="Arial"/>
              <w:color w:val="0070C0"/>
              <w:sz w:val="18"/>
              <w:szCs w:val="18"/>
            </w:rPr>
            <w:t>Click here to enter</w:t>
          </w:r>
        </w:p>
      </w:docPartBody>
    </w:docPart>
    <w:docPart>
      <w:docPartPr>
        <w:name w:val="3C2E9EEE9B8E41789C5B83521DBAA944"/>
        <w:category>
          <w:name w:val="General"/>
          <w:gallery w:val="placeholder"/>
        </w:category>
        <w:types>
          <w:type w:val="bbPlcHdr"/>
        </w:types>
        <w:behaviors>
          <w:behavior w:val="content"/>
        </w:behaviors>
        <w:guid w:val="{58E55200-2768-49FA-BD81-FA2E3995739B}"/>
      </w:docPartPr>
      <w:docPartBody>
        <w:p w:rsidR="00CB5AA4" w:rsidRDefault="00CB5AA4" w:rsidP="00CB5AA4">
          <w:pPr>
            <w:pStyle w:val="3C2E9EEE9B8E41789C5B83521DBAA9442"/>
          </w:pPr>
          <w:r>
            <w:rPr>
              <w:rStyle w:val="PlaceholderText"/>
              <w:rFonts w:ascii="Arial" w:hAnsi="Arial" w:cs="Arial"/>
              <w:color w:val="0070C0"/>
              <w:sz w:val="18"/>
              <w:szCs w:val="18"/>
            </w:rPr>
            <w:t>Click here to enter.</w:t>
          </w:r>
        </w:p>
      </w:docPartBody>
    </w:docPart>
    <w:docPart>
      <w:docPartPr>
        <w:name w:val="1AAF9CC8081F4C5EB04040BB00EC138C"/>
        <w:category>
          <w:name w:val="General"/>
          <w:gallery w:val="placeholder"/>
        </w:category>
        <w:types>
          <w:type w:val="bbPlcHdr"/>
        </w:types>
        <w:behaviors>
          <w:behavior w:val="content"/>
        </w:behaviors>
        <w:guid w:val="{98568163-8215-4D51-982D-EEA76F95DB15}"/>
      </w:docPartPr>
      <w:docPartBody>
        <w:p w:rsidR="0079200B" w:rsidRDefault="00CB5AA4" w:rsidP="00CB5AA4">
          <w:pPr>
            <w:pStyle w:val="1AAF9CC8081F4C5EB04040BB00EC138C"/>
          </w:pPr>
          <w:r w:rsidRPr="00760E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B3"/>
    <w:rsid w:val="00003A78"/>
    <w:rsid w:val="000408B3"/>
    <w:rsid w:val="000922D7"/>
    <w:rsid w:val="001D7F10"/>
    <w:rsid w:val="002D28DD"/>
    <w:rsid w:val="003D4CD3"/>
    <w:rsid w:val="00601C3A"/>
    <w:rsid w:val="0079200B"/>
    <w:rsid w:val="007B38D9"/>
    <w:rsid w:val="00817F8B"/>
    <w:rsid w:val="00847ECA"/>
    <w:rsid w:val="008A0348"/>
    <w:rsid w:val="00924496"/>
    <w:rsid w:val="00A100DF"/>
    <w:rsid w:val="00B30FEE"/>
    <w:rsid w:val="00CB5AA4"/>
    <w:rsid w:val="00DD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AA4"/>
    <w:rPr>
      <w:color w:val="808080"/>
    </w:rPr>
  </w:style>
  <w:style w:type="paragraph" w:customStyle="1" w:styleId="80C3EEDD16834949B765CA088F8A06B3">
    <w:name w:val="80C3EEDD16834949B765CA088F8A06B3"/>
    <w:rsid w:val="000408B3"/>
  </w:style>
  <w:style w:type="paragraph" w:customStyle="1" w:styleId="8057E48E892D4B36AA2C100C78D8CF51">
    <w:name w:val="8057E48E892D4B36AA2C100C78D8CF51"/>
    <w:rsid w:val="000408B3"/>
  </w:style>
  <w:style w:type="paragraph" w:customStyle="1" w:styleId="FB63D053DD7E43E5B9F2C2DD580B9F8E">
    <w:name w:val="FB63D053DD7E43E5B9F2C2DD580B9F8E"/>
    <w:rsid w:val="000408B3"/>
  </w:style>
  <w:style w:type="paragraph" w:customStyle="1" w:styleId="80C3EEDD16834949B765CA088F8A06B31">
    <w:name w:val="80C3EEDD16834949B765CA088F8A06B31"/>
    <w:rsid w:val="000408B3"/>
    <w:rPr>
      <w:rFonts w:eastAsiaTheme="minorHAnsi"/>
    </w:rPr>
  </w:style>
  <w:style w:type="paragraph" w:customStyle="1" w:styleId="8057E48E892D4B36AA2C100C78D8CF511">
    <w:name w:val="8057E48E892D4B36AA2C100C78D8CF511"/>
    <w:rsid w:val="000408B3"/>
    <w:rPr>
      <w:rFonts w:eastAsiaTheme="minorHAnsi"/>
    </w:rPr>
  </w:style>
  <w:style w:type="paragraph" w:customStyle="1" w:styleId="FB63D053DD7E43E5B9F2C2DD580B9F8E1">
    <w:name w:val="FB63D053DD7E43E5B9F2C2DD580B9F8E1"/>
    <w:rsid w:val="000408B3"/>
    <w:rPr>
      <w:rFonts w:eastAsiaTheme="minorHAnsi"/>
    </w:rPr>
  </w:style>
  <w:style w:type="paragraph" w:customStyle="1" w:styleId="1CFB9AB3B83F4C0599DCD921EC4419ED">
    <w:name w:val="1CFB9AB3B83F4C0599DCD921EC4419ED"/>
    <w:rsid w:val="000408B3"/>
    <w:rPr>
      <w:rFonts w:eastAsiaTheme="minorHAnsi"/>
    </w:rPr>
  </w:style>
  <w:style w:type="paragraph" w:customStyle="1" w:styleId="80C3EEDD16834949B765CA088F8A06B32">
    <w:name w:val="80C3EEDD16834949B765CA088F8A06B32"/>
    <w:rsid w:val="000408B3"/>
    <w:rPr>
      <w:rFonts w:eastAsiaTheme="minorHAnsi"/>
    </w:rPr>
  </w:style>
  <w:style w:type="paragraph" w:customStyle="1" w:styleId="8057E48E892D4B36AA2C100C78D8CF512">
    <w:name w:val="8057E48E892D4B36AA2C100C78D8CF512"/>
    <w:rsid w:val="000408B3"/>
    <w:rPr>
      <w:rFonts w:eastAsiaTheme="minorHAnsi"/>
    </w:rPr>
  </w:style>
  <w:style w:type="paragraph" w:customStyle="1" w:styleId="FB63D053DD7E43E5B9F2C2DD580B9F8E2">
    <w:name w:val="FB63D053DD7E43E5B9F2C2DD580B9F8E2"/>
    <w:rsid w:val="000408B3"/>
    <w:rPr>
      <w:rFonts w:eastAsiaTheme="minorHAnsi"/>
    </w:rPr>
  </w:style>
  <w:style w:type="paragraph" w:customStyle="1" w:styleId="1CFB9AB3B83F4C0599DCD921EC4419ED1">
    <w:name w:val="1CFB9AB3B83F4C0599DCD921EC4419ED1"/>
    <w:rsid w:val="000408B3"/>
    <w:rPr>
      <w:rFonts w:eastAsiaTheme="minorHAnsi"/>
    </w:rPr>
  </w:style>
  <w:style w:type="paragraph" w:customStyle="1" w:styleId="5F9F44AC592A49C484292F73752C6AB8">
    <w:name w:val="5F9F44AC592A49C484292F73752C6AB8"/>
    <w:rsid w:val="000408B3"/>
    <w:rPr>
      <w:rFonts w:eastAsiaTheme="minorHAnsi"/>
    </w:rPr>
  </w:style>
  <w:style w:type="paragraph" w:customStyle="1" w:styleId="2343916F93E54DB6952AA108C208BE63">
    <w:name w:val="2343916F93E54DB6952AA108C208BE63"/>
    <w:rsid w:val="000408B3"/>
    <w:rPr>
      <w:rFonts w:eastAsiaTheme="minorHAnsi"/>
    </w:rPr>
  </w:style>
  <w:style w:type="paragraph" w:customStyle="1" w:styleId="A9EDF84675AE401AB6A85BBBEB5B61CE">
    <w:name w:val="A9EDF84675AE401AB6A85BBBEB5B61CE"/>
    <w:rsid w:val="000408B3"/>
    <w:rPr>
      <w:rFonts w:eastAsiaTheme="minorHAnsi"/>
    </w:rPr>
  </w:style>
  <w:style w:type="paragraph" w:customStyle="1" w:styleId="C344EF91724945AE8B884BBE1E42ECDC">
    <w:name w:val="C344EF91724945AE8B884BBE1E42ECDC"/>
    <w:rsid w:val="00817F8B"/>
  </w:style>
  <w:style w:type="paragraph" w:customStyle="1" w:styleId="2E9B7AC0679946B5AB39ED5022B3C7DD">
    <w:name w:val="2E9B7AC0679946B5AB39ED5022B3C7DD"/>
    <w:rsid w:val="00817F8B"/>
  </w:style>
  <w:style w:type="paragraph" w:customStyle="1" w:styleId="E486BB5A56314A4CBECFBF86BEA09D41">
    <w:name w:val="E486BB5A56314A4CBECFBF86BEA09D41"/>
    <w:rsid w:val="00817F8B"/>
  </w:style>
  <w:style w:type="paragraph" w:customStyle="1" w:styleId="23D066E571E643DFB36C8EE873CC6095">
    <w:name w:val="23D066E571E643DFB36C8EE873CC6095"/>
    <w:rsid w:val="00817F8B"/>
  </w:style>
  <w:style w:type="paragraph" w:customStyle="1" w:styleId="1F8E5383814240949C1F5E39DAA67B71">
    <w:name w:val="1F8E5383814240949C1F5E39DAA67B71"/>
    <w:rsid w:val="00817F8B"/>
  </w:style>
  <w:style w:type="paragraph" w:customStyle="1" w:styleId="4AA0155120414845888E04D1DF11AFC4">
    <w:name w:val="4AA0155120414845888E04D1DF11AFC4"/>
    <w:rsid w:val="00817F8B"/>
  </w:style>
  <w:style w:type="paragraph" w:customStyle="1" w:styleId="F50E8F5D9ECB489E929CAAE8ECC4D50D">
    <w:name w:val="F50E8F5D9ECB489E929CAAE8ECC4D50D"/>
    <w:rsid w:val="00817F8B"/>
  </w:style>
  <w:style w:type="paragraph" w:customStyle="1" w:styleId="D1D995EAB4BA4E0C87976BFE8400095C">
    <w:name w:val="D1D995EAB4BA4E0C87976BFE8400095C"/>
    <w:rsid w:val="00817F8B"/>
  </w:style>
  <w:style w:type="paragraph" w:customStyle="1" w:styleId="C344EF91724945AE8B884BBE1E42ECDC1">
    <w:name w:val="C344EF91724945AE8B884BBE1E42ECDC1"/>
    <w:rsid w:val="00847ECA"/>
    <w:rPr>
      <w:rFonts w:eastAsiaTheme="minorHAnsi"/>
    </w:rPr>
  </w:style>
  <w:style w:type="paragraph" w:customStyle="1" w:styleId="2E9B7AC0679946B5AB39ED5022B3C7DD1">
    <w:name w:val="2E9B7AC0679946B5AB39ED5022B3C7DD1"/>
    <w:rsid w:val="00847ECA"/>
    <w:rPr>
      <w:rFonts w:eastAsiaTheme="minorHAnsi"/>
    </w:rPr>
  </w:style>
  <w:style w:type="paragraph" w:customStyle="1" w:styleId="D1D995EAB4BA4E0C87976BFE8400095C1">
    <w:name w:val="D1D995EAB4BA4E0C87976BFE8400095C1"/>
    <w:rsid w:val="00847ECA"/>
    <w:rPr>
      <w:rFonts w:eastAsiaTheme="minorHAnsi"/>
    </w:rPr>
  </w:style>
  <w:style w:type="paragraph" w:customStyle="1" w:styleId="F50E8F5D9ECB489E929CAAE8ECC4D50D1">
    <w:name w:val="F50E8F5D9ECB489E929CAAE8ECC4D50D1"/>
    <w:rsid w:val="00847ECA"/>
    <w:rPr>
      <w:rFonts w:eastAsiaTheme="minorHAnsi"/>
    </w:rPr>
  </w:style>
  <w:style w:type="paragraph" w:customStyle="1" w:styleId="5F9F44AC592A49C484292F73752C6AB81">
    <w:name w:val="5F9F44AC592A49C484292F73752C6AB81"/>
    <w:rsid w:val="00847ECA"/>
    <w:rPr>
      <w:rFonts w:eastAsiaTheme="minorHAnsi"/>
    </w:rPr>
  </w:style>
  <w:style w:type="paragraph" w:customStyle="1" w:styleId="2343916F93E54DB6952AA108C208BE631">
    <w:name w:val="2343916F93E54DB6952AA108C208BE631"/>
    <w:rsid w:val="00847ECA"/>
    <w:rPr>
      <w:rFonts w:eastAsiaTheme="minorHAnsi"/>
    </w:rPr>
  </w:style>
  <w:style w:type="paragraph" w:customStyle="1" w:styleId="A9EDF84675AE401AB6A85BBBEB5B61CE1">
    <w:name w:val="A9EDF84675AE401AB6A85BBBEB5B61CE1"/>
    <w:rsid w:val="00847ECA"/>
    <w:rPr>
      <w:rFonts w:eastAsiaTheme="minorHAnsi"/>
    </w:rPr>
  </w:style>
  <w:style w:type="paragraph" w:customStyle="1" w:styleId="4E4A10C9176C4E58A0061620BE4D7725">
    <w:name w:val="4E4A10C9176C4E58A0061620BE4D7725"/>
    <w:rsid w:val="00847ECA"/>
  </w:style>
  <w:style w:type="paragraph" w:customStyle="1" w:styleId="25480758648E44D1BF65CAA439D30EB6">
    <w:name w:val="25480758648E44D1BF65CAA439D30EB6"/>
    <w:rsid w:val="00847ECA"/>
  </w:style>
  <w:style w:type="paragraph" w:customStyle="1" w:styleId="A99AD201063B420ABF2AE7F822F0ADC0">
    <w:name w:val="A99AD201063B420ABF2AE7F822F0ADC0"/>
    <w:rsid w:val="00847ECA"/>
  </w:style>
  <w:style w:type="paragraph" w:customStyle="1" w:styleId="C344EF91724945AE8B884BBE1E42ECDC2">
    <w:name w:val="C344EF91724945AE8B884BBE1E42ECDC2"/>
    <w:rsid w:val="00847ECA"/>
    <w:rPr>
      <w:rFonts w:eastAsiaTheme="minorHAnsi"/>
    </w:rPr>
  </w:style>
  <w:style w:type="paragraph" w:customStyle="1" w:styleId="2E9B7AC0679946B5AB39ED5022B3C7DD2">
    <w:name w:val="2E9B7AC0679946B5AB39ED5022B3C7DD2"/>
    <w:rsid w:val="00847ECA"/>
    <w:rPr>
      <w:rFonts w:eastAsiaTheme="minorHAnsi"/>
    </w:rPr>
  </w:style>
  <w:style w:type="paragraph" w:customStyle="1" w:styleId="D1D995EAB4BA4E0C87976BFE8400095C2">
    <w:name w:val="D1D995EAB4BA4E0C87976BFE8400095C2"/>
    <w:rsid w:val="00847ECA"/>
    <w:rPr>
      <w:rFonts w:eastAsiaTheme="minorHAnsi"/>
    </w:rPr>
  </w:style>
  <w:style w:type="paragraph" w:customStyle="1" w:styleId="F50E8F5D9ECB489E929CAAE8ECC4D50D2">
    <w:name w:val="F50E8F5D9ECB489E929CAAE8ECC4D50D2"/>
    <w:rsid w:val="00847ECA"/>
    <w:rPr>
      <w:rFonts w:eastAsiaTheme="minorHAnsi"/>
    </w:rPr>
  </w:style>
  <w:style w:type="paragraph" w:customStyle="1" w:styleId="5F9F44AC592A49C484292F73752C6AB82">
    <w:name w:val="5F9F44AC592A49C484292F73752C6AB82"/>
    <w:rsid w:val="00847ECA"/>
    <w:rPr>
      <w:rFonts w:eastAsiaTheme="minorHAnsi"/>
    </w:rPr>
  </w:style>
  <w:style w:type="paragraph" w:customStyle="1" w:styleId="2343916F93E54DB6952AA108C208BE632">
    <w:name w:val="2343916F93E54DB6952AA108C208BE632"/>
    <w:rsid w:val="00847ECA"/>
    <w:rPr>
      <w:rFonts w:eastAsiaTheme="minorHAnsi"/>
    </w:rPr>
  </w:style>
  <w:style w:type="paragraph" w:customStyle="1" w:styleId="A9EDF84675AE401AB6A85BBBEB5B61CE2">
    <w:name w:val="A9EDF84675AE401AB6A85BBBEB5B61CE2"/>
    <w:rsid w:val="00847ECA"/>
    <w:rPr>
      <w:rFonts w:eastAsiaTheme="minorHAnsi"/>
    </w:rPr>
  </w:style>
  <w:style w:type="paragraph" w:customStyle="1" w:styleId="4E4A10C9176C4E58A0061620BE4D77251">
    <w:name w:val="4E4A10C9176C4E58A0061620BE4D77251"/>
    <w:rsid w:val="00847ECA"/>
    <w:rPr>
      <w:rFonts w:eastAsiaTheme="minorHAnsi"/>
    </w:rPr>
  </w:style>
  <w:style w:type="paragraph" w:customStyle="1" w:styleId="25480758648E44D1BF65CAA439D30EB61">
    <w:name w:val="25480758648E44D1BF65CAA439D30EB61"/>
    <w:rsid w:val="00847ECA"/>
    <w:rPr>
      <w:rFonts w:eastAsiaTheme="minorHAnsi"/>
    </w:rPr>
  </w:style>
  <w:style w:type="paragraph" w:customStyle="1" w:styleId="A99AD201063B420ABF2AE7F822F0ADC01">
    <w:name w:val="A99AD201063B420ABF2AE7F822F0ADC01"/>
    <w:rsid w:val="00847ECA"/>
    <w:rPr>
      <w:rFonts w:eastAsiaTheme="minorHAnsi"/>
    </w:rPr>
  </w:style>
  <w:style w:type="paragraph" w:customStyle="1" w:styleId="505CD4406A704BB3BC0A7C287A187A36">
    <w:name w:val="505CD4406A704BB3BC0A7C287A187A36"/>
    <w:rsid w:val="00847ECA"/>
  </w:style>
  <w:style w:type="paragraph" w:customStyle="1" w:styleId="810CE99DA8E0468BA9DEB6C1247A35C3">
    <w:name w:val="810CE99DA8E0468BA9DEB6C1247A35C3"/>
    <w:rsid w:val="00847ECA"/>
  </w:style>
  <w:style w:type="paragraph" w:customStyle="1" w:styleId="0252D93AA61A4F9B9BEF56DCC17E0045">
    <w:name w:val="0252D93AA61A4F9B9BEF56DCC17E0045"/>
    <w:rsid w:val="00A100DF"/>
  </w:style>
  <w:style w:type="paragraph" w:customStyle="1" w:styleId="2F1B19F04BCA46AB8E913485862D273A">
    <w:name w:val="2F1B19F04BCA46AB8E913485862D273A"/>
    <w:rsid w:val="00A100DF"/>
  </w:style>
  <w:style w:type="paragraph" w:customStyle="1" w:styleId="75CFC099307144EC887C373FF0BDE84B">
    <w:name w:val="75CFC099307144EC887C373FF0BDE84B"/>
    <w:rsid w:val="00A100DF"/>
  </w:style>
  <w:style w:type="paragraph" w:customStyle="1" w:styleId="A951F367EA8749CC8BA9CB36DF5F8004">
    <w:name w:val="A951F367EA8749CC8BA9CB36DF5F8004"/>
    <w:rsid w:val="008A0348"/>
  </w:style>
  <w:style w:type="paragraph" w:customStyle="1" w:styleId="3F3DA34520CA437DB174BABA3D103166">
    <w:name w:val="3F3DA34520CA437DB174BABA3D103166"/>
    <w:rsid w:val="00DD7AC7"/>
  </w:style>
  <w:style w:type="paragraph" w:customStyle="1" w:styleId="3C2E9EEE9B8E41789C5B83521DBAA944">
    <w:name w:val="3C2E9EEE9B8E41789C5B83521DBAA944"/>
    <w:rsid w:val="00003A78"/>
  </w:style>
  <w:style w:type="paragraph" w:customStyle="1" w:styleId="3C2E9EEE9B8E41789C5B83521DBAA9441">
    <w:name w:val="3C2E9EEE9B8E41789C5B83521DBAA9441"/>
    <w:rsid w:val="00CB5AA4"/>
    <w:rPr>
      <w:rFonts w:eastAsiaTheme="minorHAnsi"/>
    </w:rPr>
  </w:style>
  <w:style w:type="paragraph" w:customStyle="1" w:styleId="A951F367EA8749CC8BA9CB36DF5F80041">
    <w:name w:val="A951F367EA8749CC8BA9CB36DF5F80041"/>
    <w:rsid w:val="00CB5AA4"/>
    <w:rPr>
      <w:rFonts w:eastAsiaTheme="minorHAnsi"/>
    </w:rPr>
  </w:style>
  <w:style w:type="paragraph" w:customStyle="1" w:styleId="C344EF91724945AE8B884BBE1E42ECDC3">
    <w:name w:val="C344EF91724945AE8B884BBE1E42ECDC3"/>
    <w:rsid w:val="00CB5AA4"/>
    <w:rPr>
      <w:rFonts w:eastAsiaTheme="minorHAnsi"/>
    </w:rPr>
  </w:style>
  <w:style w:type="paragraph" w:customStyle="1" w:styleId="2E9B7AC0679946B5AB39ED5022B3C7DD3">
    <w:name w:val="2E9B7AC0679946B5AB39ED5022B3C7DD3"/>
    <w:rsid w:val="00CB5AA4"/>
    <w:rPr>
      <w:rFonts w:eastAsiaTheme="minorHAnsi"/>
    </w:rPr>
  </w:style>
  <w:style w:type="paragraph" w:customStyle="1" w:styleId="D1D995EAB4BA4E0C87976BFE8400095C3">
    <w:name w:val="D1D995EAB4BA4E0C87976BFE8400095C3"/>
    <w:rsid w:val="00CB5AA4"/>
    <w:rPr>
      <w:rFonts w:eastAsiaTheme="minorHAnsi"/>
    </w:rPr>
  </w:style>
  <w:style w:type="paragraph" w:customStyle="1" w:styleId="F50E8F5D9ECB489E929CAAE8ECC4D50D3">
    <w:name w:val="F50E8F5D9ECB489E929CAAE8ECC4D50D3"/>
    <w:rsid w:val="00CB5AA4"/>
    <w:rPr>
      <w:rFonts w:eastAsiaTheme="minorHAnsi"/>
    </w:rPr>
  </w:style>
  <w:style w:type="paragraph" w:customStyle="1" w:styleId="5F9F44AC592A49C484292F73752C6AB83">
    <w:name w:val="5F9F44AC592A49C484292F73752C6AB83"/>
    <w:rsid w:val="00CB5AA4"/>
    <w:rPr>
      <w:rFonts w:eastAsiaTheme="minorHAnsi"/>
    </w:rPr>
  </w:style>
  <w:style w:type="paragraph" w:customStyle="1" w:styleId="2343916F93E54DB6952AA108C208BE633">
    <w:name w:val="2343916F93E54DB6952AA108C208BE633"/>
    <w:rsid w:val="00CB5AA4"/>
    <w:rPr>
      <w:rFonts w:eastAsiaTheme="minorHAnsi"/>
    </w:rPr>
  </w:style>
  <w:style w:type="paragraph" w:customStyle="1" w:styleId="A9EDF84675AE401AB6A85BBBEB5B61CE3">
    <w:name w:val="A9EDF84675AE401AB6A85BBBEB5B61CE3"/>
    <w:rsid w:val="00CB5AA4"/>
    <w:rPr>
      <w:rFonts w:eastAsiaTheme="minorHAnsi"/>
    </w:rPr>
  </w:style>
  <w:style w:type="paragraph" w:customStyle="1" w:styleId="4E4A10C9176C4E58A0061620BE4D77252">
    <w:name w:val="4E4A10C9176C4E58A0061620BE4D77252"/>
    <w:rsid w:val="00CB5AA4"/>
    <w:rPr>
      <w:rFonts w:eastAsiaTheme="minorHAnsi"/>
    </w:rPr>
  </w:style>
  <w:style w:type="paragraph" w:customStyle="1" w:styleId="2F1B19F04BCA46AB8E913485862D273A1">
    <w:name w:val="2F1B19F04BCA46AB8E913485862D273A1"/>
    <w:rsid w:val="00CB5AA4"/>
    <w:rPr>
      <w:rFonts w:eastAsiaTheme="minorHAnsi"/>
    </w:rPr>
  </w:style>
  <w:style w:type="paragraph" w:customStyle="1" w:styleId="1AAF9CC8081F4C5EB04040BB00EC138C">
    <w:name w:val="1AAF9CC8081F4C5EB04040BB00EC138C"/>
    <w:rsid w:val="00CB5AA4"/>
    <w:rPr>
      <w:rFonts w:eastAsiaTheme="minorHAnsi"/>
    </w:rPr>
  </w:style>
  <w:style w:type="paragraph" w:customStyle="1" w:styleId="3F3D4DF4B8974CEE8ACAC0C6E2F482BC">
    <w:name w:val="3F3D4DF4B8974CEE8ACAC0C6E2F482BC"/>
    <w:rsid w:val="00CB5AA4"/>
  </w:style>
  <w:style w:type="paragraph" w:customStyle="1" w:styleId="3C2E9EEE9B8E41789C5B83521DBAA9442">
    <w:name w:val="3C2E9EEE9B8E41789C5B83521DBAA9442"/>
    <w:rsid w:val="00CB5AA4"/>
    <w:rPr>
      <w:rFonts w:eastAsiaTheme="minorHAnsi"/>
    </w:rPr>
  </w:style>
  <w:style w:type="paragraph" w:customStyle="1" w:styleId="A951F367EA8749CC8BA9CB36DF5F80042">
    <w:name w:val="A951F367EA8749CC8BA9CB36DF5F80042"/>
    <w:rsid w:val="00CB5AA4"/>
    <w:rPr>
      <w:rFonts w:eastAsiaTheme="minorHAnsi"/>
    </w:rPr>
  </w:style>
  <w:style w:type="paragraph" w:customStyle="1" w:styleId="C344EF91724945AE8B884BBE1E42ECDC4">
    <w:name w:val="C344EF91724945AE8B884BBE1E42ECDC4"/>
    <w:rsid w:val="00CB5AA4"/>
    <w:rPr>
      <w:rFonts w:eastAsiaTheme="minorHAnsi"/>
    </w:rPr>
  </w:style>
  <w:style w:type="paragraph" w:customStyle="1" w:styleId="2E9B7AC0679946B5AB39ED5022B3C7DD4">
    <w:name w:val="2E9B7AC0679946B5AB39ED5022B3C7DD4"/>
    <w:rsid w:val="00CB5AA4"/>
    <w:rPr>
      <w:rFonts w:eastAsiaTheme="minorHAnsi"/>
    </w:rPr>
  </w:style>
  <w:style w:type="paragraph" w:customStyle="1" w:styleId="D1D995EAB4BA4E0C87976BFE8400095C4">
    <w:name w:val="D1D995EAB4BA4E0C87976BFE8400095C4"/>
    <w:rsid w:val="00CB5AA4"/>
    <w:rPr>
      <w:rFonts w:eastAsiaTheme="minorHAnsi"/>
    </w:rPr>
  </w:style>
  <w:style w:type="paragraph" w:customStyle="1" w:styleId="F50E8F5D9ECB489E929CAAE8ECC4D50D4">
    <w:name w:val="F50E8F5D9ECB489E929CAAE8ECC4D50D4"/>
    <w:rsid w:val="00CB5AA4"/>
    <w:rPr>
      <w:rFonts w:eastAsiaTheme="minorHAnsi"/>
    </w:rPr>
  </w:style>
  <w:style w:type="paragraph" w:customStyle="1" w:styleId="5F9F44AC592A49C484292F73752C6AB84">
    <w:name w:val="5F9F44AC592A49C484292F73752C6AB84"/>
    <w:rsid w:val="00CB5AA4"/>
    <w:rPr>
      <w:rFonts w:eastAsiaTheme="minorHAnsi"/>
    </w:rPr>
  </w:style>
  <w:style w:type="paragraph" w:customStyle="1" w:styleId="2343916F93E54DB6952AA108C208BE634">
    <w:name w:val="2343916F93E54DB6952AA108C208BE634"/>
    <w:rsid w:val="00CB5AA4"/>
    <w:rPr>
      <w:rFonts w:eastAsiaTheme="minorHAnsi"/>
    </w:rPr>
  </w:style>
  <w:style w:type="paragraph" w:customStyle="1" w:styleId="A9EDF84675AE401AB6A85BBBEB5B61CE4">
    <w:name w:val="A9EDF84675AE401AB6A85BBBEB5B61CE4"/>
    <w:rsid w:val="00CB5AA4"/>
    <w:rPr>
      <w:rFonts w:eastAsiaTheme="minorHAnsi"/>
    </w:rPr>
  </w:style>
  <w:style w:type="paragraph" w:customStyle="1" w:styleId="4E4A10C9176C4E58A0061620BE4D77253">
    <w:name w:val="4E4A10C9176C4E58A0061620BE4D77253"/>
    <w:rsid w:val="00CB5AA4"/>
    <w:rPr>
      <w:rFonts w:eastAsiaTheme="minorHAnsi"/>
    </w:rPr>
  </w:style>
  <w:style w:type="paragraph" w:customStyle="1" w:styleId="2F1B19F04BCA46AB8E913485862D273A2">
    <w:name w:val="2F1B19F04BCA46AB8E913485862D273A2"/>
    <w:rsid w:val="00CB5AA4"/>
    <w:rPr>
      <w:rFonts w:eastAsiaTheme="minorHAnsi"/>
    </w:rPr>
  </w:style>
  <w:style w:type="paragraph" w:customStyle="1" w:styleId="3F3D4DF4B8974CEE8ACAC0C6E2F482BC1">
    <w:name w:val="3F3D4DF4B8974CEE8ACAC0C6E2F482BC1"/>
    <w:rsid w:val="00CB5AA4"/>
    <w:rPr>
      <w:rFonts w:eastAsiaTheme="minorHAnsi"/>
    </w:rPr>
  </w:style>
  <w:style w:type="paragraph" w:customStyle="1" w:styleId="13027616002F41F8B05B4AEE998136D1">
    <w:name w:val="13027616002F41F8B05B4AEE998136D1"/>
    <w:rsid w:val="00CB5AA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Bowles</dc:creator>
  <cp:keywords/>
  <dc:description/>
  <cp:lastModifiedBy>Campos, Eliza C</cp:lastModifiedBy>
  <cp:revision>2</cp:revision>
  <cp:lastPrinted>2015-09-30T18:40:00Z</cp:lastPrinted>
  <dcterms:created xsi:type="dcterms:W3CDTF">2015-09-30T19:05:00Z</dcterms:created>
  <dcterms:modified xsi:type="dcterms:W3CDTF">2015-09-30T19:05:00Z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