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F3" w:rsidRPr="00FF6A6A" w:rsidRDefault="00FF6A6A" w:rsidP="00FF6A6A">
      <w:pPr>
        <w:tabs>
          <w:tab w:val="center" w:pos="5040"/>
          <w:tab w:val="right" w:pos="10530"/>
        </w:tabs>
        <w:rPr>
          <w:sz w:val="18"/>
          <w:szCs w:val="18"/>
        </w:rPr>
      </w:pPr>
      <w:bookmarkStart w:id="0" w:name="_GoBack"/>
      <w:bookmarkEnd w:id="0"/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5584371</wp:posOffset>
                </wp:positionH>
                <wp:positionV relativeFrom="paragraph">
                  <wp:posOffset>16625</wp:posOffset>
                </wp:positionV>
                <wp:extent cx="1175658" cy="374073"/>
                <wp:effectExtent l="0" t="0" r="24765" b="260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5658" cy="37407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BE2B11" id="Rectangle 3" o:spid="_x0000_s1026" style="position:absolute;margin-left:439.7pt;margin-top:1.3pt;width:92.55pt;height:2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" filled="f" strokecolor="#0070c0" strokeweight="1pt"/>
            </w:pict>
          </mc:Fallback>
        </mc:AlternateContent>
      </w:r>
      <w:r>
        <w:rPr>
          <w:b/>
          <w:sz w:val="22"/>
        </w:rPr>
        <w:tab/>
      </w:r>
      <w:r w:rsidR="00B80392" w:rsidRPr="00B80392">
        <w:rPr>
          <w:b/>
          <w:sz w:val="22"/>
        </w:rPr>
        <w:t>DEPARTMENT OF HUMAN RESOURCES DEVELOPMENT</w:t>
      </w:r>
      <w:r>
        <w:rPr>
          <w:b/>
          <w:sz w:val="22"/>
        </w:rPr>
        <w:tab/>
      </w:r>
      <w:r w:rsidRPr="00FF6A6A">
        <w:rPr>
          <w:sz w:val="16"/>
          <w:szCs w:val="16"/>
        </w:rPr>
        <w:t xml:space="preserve">Department </w:t>
      </w:r>
      <w:r>
        <w:rPr>
          <w:sz w:val="16"/>
          <w:szCs w:val="16"/>
        </w:rPr>
        <w:t>Control No.</w:t>
      </w:r>
    </w:p>
    <w:p w:rsidR="00375DA7" w:rsidRPr="00FF6A6A" w:rsidRDefault="00FF6A6A" w:rsidP="00FF6A6A">
      <w:pPr>
        <w:tabs>
          <w:tab w:val="center" w:pos="5040"/>
          <w:tab w:val="right" w:pos="10530"/>
        </w:tabs>
        <w:rPr>
          <w:sz w:val="18"/>
          <w:szCs w:val="18"/>
        </w:rPr>
      </w:pPr>
      <w:r>
        <w:rPr>
          <w:b/>
          <w:sz w:val="22"/>
        </w:rPr>
        <w:tab/>
      </w:r>
      <w:r w:rsidR="00375DA7" w:rsidRPr="00B80392">
        <w:rPr>
          <w:b/>
          <w:sz w:val="22"/>
        </w:rPr>
        <w:t xml:space="preserve">REQUEST for EXEMPTION </w:t>
      </w:r>
      <w:r w:rsidR="00567C1F" w:rsidRPr="00B80392">
        <w:rPr>
          <w:b/>
          <w:sz w:val="22"/>
        </w:rPr>
        <w:t>of</w:t>
      </w:r>
      <w:r w:rsidR="00375DA7" w:rsidRPr="00B80392">
        <w:rPr>
          <w:b/>
          <w:sz w:val="22"/>
        </w:rPr>
        <w:t xml:space="preserve"> CONTRACTUAL SERVICES</w:t>
      </w:r>
      <w:r>
        <w:rPr>
          <w:b/>
          <w:sz w:val="22"/>
        </w:rPr>
        <w:tab/>
      </w:r>
      <w:sdt>
        <w:sdtPr>
          <w:rPr>
            <w:rStyle w:val="Style3"/>
          </w:rPr>
          <w:id w:val="-1611656395"/>
          <w:placeholder>
            <w:docPart w:val="B5B6795C59C748BF86242FEE718E3885"/>
          </w:placeholder>
          <w:showingPlcHdr/>
          <w:text/>
        </w:sdtPr>
        <w:sdtEndPr>
          <w:rPr>
            <w:rStyle w:val="DefaultParagraphFont"/>
            <w:sz w:val="24"/>
            <w:szCs w:val="18"/>
          </w:rPr>
        </w:sdtEndPr>
        <w:sdtContent>
          <w:r w:rsidRPr="00FF6A6A">
            <w:rPr>
              <w:rStyle w:val="PlaceholderText"/>
              <w:color w:val="0070C0"/>
              <w:sz w:val="16"/>
              <w:szCs w:val="16"/>
            </w:rPr>
            <w:t>Click here to enter</w:t>
          </w:r>
        </w:sdtContent>
      </w:sdt>
    </w:p>
    <w:p w:rsidR="00732FB0" w:rsidRPr="00B80392" w:rsidRDefault="00732FB0" w:rsidP="00732FB0">
      <w:pPr>
        <w:jc w:val="center"/>
        <w:rPr>
          <w:sz w:val="20"/>
          <w:szCs w:val="20"/>
        </w:rPr>
      </w:pPr>
      <w:r w:rsidRPr="00B80392">
        <w:rPr>
          <w:sz w:val="20"/>
          <w:szCs w:val="20"/>
        </w:rPr>
        <w:t>(for BU1 and/or BU10-type work)</w:t>
      </w:r>
    </w:p>
    <w:p w:rsidR="00B513D5" w:rsidRDefault="00BC0274" w:rsidP="005255C6">
      <w:pPr>
        <w:rPr>
          <w:sz w:val="18"/>
          <w:szCs w:val="18"/>
        </w:rPr>
      </w:pPr>
      <w:r w:rsidRPr="00BC0274">
        <w:rPr>
          <w:sz w:val="18"/>
          <w:szCs w:val="18"/>
        </w:rPr>
        <w:t xml:space="preserve">Please submit this form and applicable Attachment(s) electronically to DHRD at </w:t>
      </w:r>
      <w:hyperlink r:id="rId8" w:history="1">
        <w:r w:rsidRPr="00BC0274">
          <w:rPr>
            <w:rStyle w:val="Hyperlink"/>
            <w:rFonts w:cs="Arial"/>
            <w:sz w:val="18"/>
            <w:szCs w:val="18"/>
          </w:rPr>
          <w:t>dhrd.eccd.recs@hawaii.gov</w:t>
        </w:r>
      </w:hyperlink>
      <w:r w:rsidR="001C013B" w:rsidRPr="00BC0274">
        <w:rPr>
          <w:sz w:val="18"/>
          <w:szCs w:val="18"/>
        </w:rPr>
        <w:t xml:space="preserve"> </w:t>
      </w:r>
      <w:r w:rsidRPr="00BC0274">
        <w:rPr>
          <w:sz w:val="18"/>
          <w:szCs w:val="18"/>
        </w:rPr>
        <w:t>at least 90 days prior to the procurement of the service.</w:t>
      </w:r>
    </w:p>
    <w:p w:rsidR="00BC0274" w:rsidRPr="00BC0274" w:rsidRDefault="00BC0274" w:rsidP="005255C6">
      <w:pPr>
        <w:rPr>
          <w:sz w:val="18"/>
          <w:szCs w:val="18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95"/>
        <w:gridCol w:w="9540"/>
      </w:tblGrid>
      <w:tr w:rsidR="005255C6" w:rsidTr="000F6150">
        <w:trPr>
          <w:gridAfter w:val="1"/>
          <w:wAfter w:w="9540" w:type="dxa"/>
        </w:trPr>
        <w:tc>
          <w:tcPr>
            <w:tcW w:w="895" w:type="dxa"/>
            <w:shd w:val="clear" w:color="auto" w:fill="BDD6EE" w:themeFill="accent1" w:themeFillTint="66"/>
          </w:tcPr>
          <w:p w:rsidR="005255C6" w:rsidRPr="000F6150" w:rsidRDefault="005255C6" w:rsidP="005255C6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I</w:t>
            </w:r>
          </w:p>
        </w:tc>
      </w:tr>
      <w:tr w:rsidR="001C013B" w:rsidTr="001C013B">
        <w:trPr>
          <w:trHeight w:val="197"/>
        </w:trPr>
        <w:tc>
          <w:tcPr>
            <w:tcW w:w="10435" w:type="dxa"/>
            <w:gridSpan w:val="2"/>
          </w:tcPr>
          <w:p w:rsidR="001C013B" w:rsidRDefault="001C013B" w:rsidP="004D520E">
            <w:pPr>
              <w:tabs>
                <w:tab w:val="left" w:pos="360"/>
              </w:tabs>
              <w:rPr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Please check one</w:t>
            </w:r>
            <w:r w:rsidRPr="005255C6">
              <w:rPr>
                <w:b/>
                <w:i/>
                <w:color w:val="FF0000"/>
                <w:sz w:val="18"/>
                <w:szCs w:val="18"/>
              </w:rPr>
              <w:t>:</w:t>
            </w:r>
          </w:p>
        </w:tc>
      </w:tr>
      <w:tr w:rsidR="005255C6" w:rsidTr="004D520E">
        <w:trPr>
          <w:trHeight w:val="287"/>
        </w:trPr>
        <w:tc>
          <w:tcPr>
            <w:tcW w:w="10435" w:type="dxa"/>
            <w:gridSpan w:val="2"/>
          </w:tcPr>
          <w:p w:rsidR="005255C6" w:rsidRPr="009B3542" w:rsidRDefault="00777347" w:rsidP="004D520E">
            <w:pPr>
              <w:tabs>
                <w:tab w:val="left" w:pos="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17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255C6" w:rsidRPr="005255C6">
              <w:rPr>
                <w:sz w:val="18"/>
                <w:szCs w:val="18"/>
              </w:rPr>
              <w:tab/>
              <w:t>New Request</w:t>
            </w:r>
            <w:r w:rsidR="005255C6" w:rsidRPr="005255C6">
              <w:rPr>
                <w:sz w:val="18"/>
                <w:szCs w:val="18"/>
              </w:rPr>
              <w:tab/>
            </w:r>
            <w:r w:rsidR="005255C6" w:rsidRPr="005255C6">
              <w:rPr>
                <w:sz w:val="18"/>
                <w:szCs w:val="18"/>
              </w:rPr>
              <w:tab/>
            </w:r>
            <w:r w:rsidR="008C7A6C">
              <w:rPr>
                <w:sz w:val="18"/>
                <w:szCs w:val="18"/>
              </w:rPr>
              <w:t xml:space="preserve">DHRD Request No: </w:t>
            </w:r>
            <w:sdt>
              <w:sdtPr>
                <w:rPr>
                  <w:rStyle w:val="Style3"/>
                </w:rPr>
                <w:id w:val="-2132776126"/>
                <w:placeholder>
                  <w:docPart w:val="46364D5247864B569872FE4F0452B46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="008C7A6C" w:rsidRPr="005255C6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</w:t>
                </w:r>
              </w:sdtContent>
            </w:sdt>
          </w:p>
        </w:tc>
      </w:tr>
      <w:tr w:rsidR="004D520E" w:rsidTr="009B3542">
        <w:tc>
          <w:tcPr>
            <w:tcW w:w="10435" w:type="dxa"/>
            <w:gridSpan w:val="2"/>
          </w:tcPr>
          <w:p w:rsidR="004D520E" w:rsidRPr="005255C6" w:rsidRDefault="00777347" w:rsidP="004D520E">
            <w:pPr>
              <w:tabs>
                <w:tab w:val="left" w:pos="360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144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20E" w:rsidRPr="005255C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D520E" w:rsidRPr="005255C6">
              <w:rPr>
                <w:sz w:val="18"/>
                <w:szCs w:val="18"/>
              </w:rPr>
              <w:tab/>
              <w:t>Renewal</w:t>
            </w:r>
            <w:r w:rsidR="004D520E">
              <w:rPr>
                <w:sz w:val="18"/>
                <w:szCs w:val="18"/>
              </w:rPr>
              <w:t>/Extension</w:t>
            </w:r>
            <w:r w:rsidR="004D520E" w:rsidRPr="005255C6">
              <w:rPr>
                <w:sz w:val="18"/>
                <w:szCs w:val="18"/>
              </w:rPr>
              <w:tab/>
            </w:r>
            <w:r w:rsidR="004D520E" w:rsidRPr="005255C6">
              <w:rPr>
                <w:sz w:val="18"/>
                <w:szCs w:val="18"/>
              </w:rPr>
              <w:tab/>
              <w:t xml:space="preserve">DHRD Request No: </w:t>
            </w:r>
            <w:sdt>
              <w:sdtPr>
                <w:rPr>
                  <w:rStyle w:val="Style3"/>
                </w:rPr>
                <w:id w:val="1145086106"/>
                <w:placeholder>
                  <w:docPart w:val="8B329CB3395D44FEBD64E9D53E5F9FDD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="004D520E" w:rsidRPr="005255C6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</w:t>
                </w:r>
              </w:sdtContent>
            </w:sdt>
            <w:r w:rsidR="004D520E" w:rsidRPr="005255C6">
              <w:rPr>
                <w:sz w:val="18"/>
                <w:szCs w:val="18"/>
              </w:rPr>
              <w:t xml:space="preserve"> </w:t>
            </w:r>
          </w:p>
          <w:p w:rsidR="004D520E" w:rsidRPr="004D520E" w:rsidRDefault="004D520E" w:rsidP="005255C6">
            <w:pPr>
              <w:tabs>
                <w:tab w:val="left" w:pos="360"/>
              </w:tabs>
              <w:rPr>
                <w:sz w:val="18"/>
                <w:szCs w:val="18"/>
              </w:rPr>
            </w:pPr>
            <w:r w:rsidRPr="005255C6">
              <w:rPr>
                <w:b/>
                <w:sz w:val="18"/>
                <w:szCs w:val="18"/>
              </w:rPr>
              <w:tab/>
            </w:r>
            <w:r w:rsidRPr="005255C6">
              <w:rPr>
                <w:sz w:val="18"/>
                <w:szCs w:val="18"/>
              </w:rPr>
              <w:t>Date of Renewal</w:t>
            </w:r>
            <w:r>
              <w:rPr>
                <w:sz w:val="18"/>
                <w:szCs w:val="18"/>
              </w:rPr>
              <w:t>/Extension</w:t>
            </w:r>
            <w:r w:rsidRPr="005255C6">
              <w:rPr>
                <w:sz w:val="18"/>
                <w:szCs w:val="18"/>
              </w:rPr>
              <w:t xml:space="preserve">: </w:t>
            </w:r>
            <w:sdt>
              <w:sdtPr>
                <w:rPr>
                  <w:rStyle w:val="Style4"/>
                </w:rPr>
                <w:id w:val="954146386"/>
                <w:placeholder>
                  <w:docPart w:val="1F7EDDA2824746FFB33BAE8C72D2755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Pr="005255C6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 date.</w:t>
                </w:r>
              </w:sdtContent>
            </w:sdt>
          </w:p>
        </w:tc>
      </w:tr>
      <w:tr w:rsidR="004D520E" w:rsidTr="009B3542">
        <w:tc>
          <w:tcPr>
            <w:tcW w:w="10435" w:type="dxa"/>
            <w:gridSpan w:val="2"/>
          </w:tcPr>
          <w:p w:rsidR="004D520E" w:rsidRPr="005255C6" w:rsidRDefault="004D520E" w:rsidP="004D520E">
            <w:pPr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 xml:space="preserve">Department: </w:t>
            </w:r>
            <w:sdt>
              <w:sdtPr>
                <w:rPr>
                  <w:rStyle w:val="Style5"/>
                </w:rPr>
                <w:id w:val="505710920"/>
                <w:placeholder>
                  <w:docPart w:val="1F7D791D60854260A96A252944AB3A6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Pr="005255C6">
                  <w:rPr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  <w:r w:rsidRPr="005255C6">
              <w:rPr>
                <w:sz w:val="18"/>
                <w:szCs w:val="18"/>
              </w:rPr>
              <w:tab/>
              <w:t xml:space="preserve">Division:  </w:t>
            </w:r>
            <w:sdt>
              <w:sdtPr>
                <w:rPr>
                  <w:rStyle w:val="Style6"/>
                </w:rPr>
                <w:id w:val="-146515000"/>
                <w:placeholder>
                  <w:docPart w:val="3E27C6636B484681A9093583D368C0EE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Pr="005255C6">
                  <w:rPr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  <w:p w:rsidR="004D520E" w:rsidRPr="005255C6" w:rsidRDefault="004D520E" w:rsidP="004D520E">
            <w:pPr>
              <w:tabs>
                <w:tab w:val="left" w:pos="360"/>
              </w:tabs>
              <w:rPr>
                <w:rFonts w:ascii="MS Gothic" w:eastAsia="MS Gothic" w:hAnsi="MS Gothic"/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 xml:space="preserve">Name &amp; Phone No. of Contact Person:  </w:t>
            </w:r>
            <w:sdt>
              <w:sdtPr>
                <w:rPr>
                  <w:rStyle w:val="Style7"/>
                </w:rPr>
                <w:id w:val="1631522906"/>
                <w:placeholder>
                  <w:docPart w:val="2525530406064ECA8C0558335B81B2B3"/>
                </w:placeholder>
                <w:showingPlcHdr/>
                <w:text/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Pr="005255C6">
                  <w:rPr>
                    <w:color w:val="0070C0"/>
                    <w:sz w:val="18"/>
                    <w:szCs w:val="18"/>
                  </w:rPr>
                  <w:t>Click here to enter.</w:t>
                </w:r>
              </w:sdtContent>
            </w:sdt>
          </w:p>
        </w:tc>
      </w:tr>
    </w:tbl>
    <w:p w:rsidR="005255C6" w:rsidRPr="00B513D5" w:rsidRDefault="005255C6" w:rsidP="005255C6">
      <w:pPr>
        <w:rPr>
          <w:sz w:val="22"/>
        </w:rPr>
      </w:pPr>
    </w:p>
    <w:tbl>
      <w:tblPr>
        <w:tblStyle w:val="TableGrid"/>
        <w:tblW w:w="10422" w:type="dxa"/>
        <w:tblInd w:w="-5" w:type="dxa"/>
        <w:tblLook w:val="04A0" w:firstRow="1" w:lastRow="0" w:firstColumn="1" w:lastColumn="0" w:noHBand="0" w:noVBand="1"/>
      </w:tblPr>
      <w:tblGrid>
        <w:gridCol w:w="895"/>
        <w:gridCol w:w="2849"/>
        <w:gridCol w:w="3744"/>
        <w:gridCol w:w="2934"/>
      </w:tblGrid>
      <w:tr w:rsidR="009B3542" w:rsidRPr="000F6150" w:rsidTr="000F6150">
        <w:trPr>
          <w:gridAfter w:val="3"/>
          <w:wAfter w:w="9527" w:type="dxa"/>
        </w:trPr>
        <w:tc>
          <w:tcPr>
            <w:tcW w:w="895" w:type="dxa"/>
            <w:shd w:val="clear" w:color="auto" w:fill="BDD6EE" w:themeFill="accent1" w:themeFillTint="66"/>
          </w:tcPr>
          <w:p w:rsidR="009B3542" w:rsidRPr="000F6150" w:rsidRDefault="009B3542" w:rsidP="003B139F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II</w:t>
            </w:r>
          </w:p>
        </w:tc>
      </w:tr>
      <w:tr w:rsidR="009B3542" w:rsidRPr="005255C6" w:rsidTr="009B3542">
        <w:trPr>
          <w:trHeight w:val="170"/>
        </w:trPr>
        <w:tc>
          <w:tcPr>
            <w:tcW w:w="10422" w:type="dxa"/>
            <w:gridSpan w:val="4"/>
            <w:tcBorders>
              <w:bottom w:val="single" w:sz="4" w:space="0" w:color="auto"/>
            </w:tcBorders>
          </w:tcPr>
          <w:p w:rsidR="009B3542" w:rsidRPr="005255C6" w:rsidRDefault="009B3542" w:rsidP="00502650">
            <w:pPr>
              <w:rPr>
                <w:sz w:val="18"/>
                <w:szCs w:val="18"/>
              </w:rPr>
            </w:pPr>
            <w:r w:rsidRPr="005255C6">
              <w:rPr>
                <w:b/>
                <w:i/>
                <w:color w:val="FF0000"/>
                <w:sz w:val="18"/>
                <w:szCs w:val="18"/>
              </w:rPr>
              <w:t>Please check one of the applicable legal authorities:</w:t>
            </w:r>
          </w:p>
        </w:tc>
      </w:tr>
      <w:tr w:rsidR="00502650" w:rsidRPr="005255C6" w:rsidTr="009B3542">
        <w:trPr>
          <w:trHeight w:val="359"/>
        </w:trPr>
        <w:tc>
          <w:tcPr>
            <w:tcW w:w="3744" w:type="dxa"/>
            <w:gridSpan w:val="2"/>
            <w:tcBorders>
              <w:bottom w:val="double" w:sz="4" w:space="0" w:color="auto"/>
            </w:tcBorders>
          </w:tcPr>
          <w:p w:rsidR="00502650" w:rsidRPr="005255C6" w:rsidRDefault="00777347" w:rsidP="005026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1903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0BA2" w:rsidRPr="005255C6">
              <w:rPr>
                <w:sz w:val="18"/>
                <w:szCs w:val="18"/>
              </w:rPr>
              <w:t xml:space="preserve"> </w:t>
            </w:r>
            <w:r w:rsidR="00502650" w:rsidRPr="005255C6">
              <w:rPr>
                <w:sz w:val="18"/>
                <w:szCs w:val="18"/>
              </w:rPr>
              <w:t>Legal Authority:  §76-16(b)(2)</w:t>
            </w:r>
          </w:p>
        </w:tc>
        <w:tc>
          <w:tcPr>
            <w:tcW w:w="3744" w:type="dxa"/>
            <w:tcBorders>
              <w:bottom w:val="double" w:sz="4" w:space="0" w:color="auto"/>
            </w:tcBorders>
          </w:tcPr>
          <w:p w:rsidR="00502650" w:rsidRPr="005255C6" w:rsidRDefault="00777347" w:rsidP="005026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20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0BA2" w:rsidRPr="005255C6">
              <w:rPr>
                <w:sz w:val="18"/>
                <w:szCs w:val="18"/>
              </w:rPr>
              <w:t xml:space="preserve"> </w:t>
            </w:r>
            <w:r w:rsidR="00502650" w:rsidRPr="005255C6">
              <w:rPr>
                <w:sz w:val="18"/>
                <w:szCs w:val="18"/>
              </w:rPr>
              <w:t>Legal Authority:  §76-16(b)(15)</w:t>
            </w:r>
          </w:p>
        </w:tc>
        <w:tc>
          <w:tcPr>
            <w:tcW w:w="2934" w:type="dxa"/>
            <w:tcBorders>
              <w:bottom w:val="double" w:sz="4" w:space="0" w:color="auto"/>
            </w:tcBorders>
          </w:tcPr>
          <w:p w:rsidR="00502650" w:rsidRPr="005255C6" w:rsidRDefault="00777347" w:rsidP="0050265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822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BA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90BA2" w:rsidRPr="005255C6">
              <w:rPr>
                <w:sz w:val="18"/>
                <w:szCs w:val="18"/>
              </w:rPr>
              <w:t xml:space="preserve"> </w:t>
            </w:r>
            <w:r w:rsidR="00502650" w:rsidRPr="005255C6">
              <w:rPr>
                <w:sz w:val="18"/>
                <w:szCs w:val="18"/>
              </w:rPr>
              <w:t xml:space="preserve">Other Legal Authority </w:t>
            </w:r>
          </w:p>
        </w:tc>
      </w:tr>
      <w:tr w:rsidR="00502650" w:rsidRPr="005255C6" w:rsidTr="005925BE">
        <w:trPr>
          <w:trHeight w:val="1113"/>
        </w:trPr>
        <w:tc>
          <w:tcPr>
            <w:tcW w:w="3744" w:type="dxa"/>
            <w:gridSpan w:val="2"/>
            <w:tcBorders>
              <w:top w:val="double" w:sz="4" w:space="0" w:color="auto"/>
            </w:tcBorders>
          </w:tcPr>
          <w:p w:rsidR="00502650" w:rsidRPr="005255C6" w:rsidRDefault="00502650" w:rsidP="00502650">
            <w:pPr>
              <w:tabs>
                <w:tab w:val="left" w:pos="3222"/>
              </w:tabs>
              <w:rPr>
                <w:sz w:val="18"/>
                <w:szCs w:val="18"/>
              </w:rPr>
            </w:pPr>
            <w:r w:rsidRPr="005255C6">
              <w:rPr>
                <w:sz w:val="18"/>
                <w:szCs w:val="18"/>
              </w:rPr>
              <w:t>Service is special or unique</w:t>
            </w:r>
            <w:r w:rsidRPr="005255C6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34213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1352766486"/>
              <w:placeholder>
                <w:docPart w:val="10BED4A2CBA444268656229B81FE9410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9C4695" w:rsidRPr="009C4695" w:rsidRDefault="009C4695" w:rsidP="009C4695">
                <w:pPr>
                  <w:spacing w:line="259" w:lineRule="auto"/>
                  <w:contextualSpacing/>
                  <w:rPr>
                    <w:rFonts w:cs="Arial"/>
                    <w:szCs w:val="24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5255C6" w:rsidRDefault="00502650" w:rsidP="009C4695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  <w:tcBorders>
              <w:top w:val="double" w:sz="4" w:space="0" w:color="auto"/>
            </w:tcBorders>
          </w:tcPr>
          <w:p w:rsidR="00502650" w:rsidRPr="00FC46A5" w:rsidRDefault="00502650" w:rsidP="004E0D1D">
            <w:pPr>
              <w:tabs>
                <w:tab w:val="left" w:pos="2083"/>
                <w:tab w:val="left" w:pos="3258"/>
              </w:tabs>
              <w:rPr>
                <w:sz w:val="18"/>
                <w:szCs w:val="18"/>
              </w:rPr>
            </w:pPr>
            <w:r w:rsidRPr="00FC46A5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08A016" wp14:editId="65F20EFB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5413375</wp:posOffset>
                      </wp:positionV>
                      <wp:extent cx="152400" cy="16192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2650" w:rsidRDefault="00502650" w:rsidP="005026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08A0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95pt;margin-top:426.25pt;width:12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" fillcolor="window" strokeweight=".5pt">
                      <v:textbox>
                        <w:txbxContent>
                          <w:p w:rsidR="00502650" w:rsidRDefault="00502650" w:rsidP="00502650"/>
                        </w:txbxContent>
                      </v:textbox>
                    </v:shape>
                  </w:pict>
                </mc:Fallback>
              </mc:AlternateContent>
            </w:r>
            <w:r w:rsidRPr="00FC46A5">
              <w:rPr>
                <w:sz w:val="18"/>
                <w:szCs w:val="18"/>
              </w:rPr>
              <w:t>Employment basis</w:t>
            </w:r>
            <w:r w:rsidRPr="00FC46A5">
              <w:rPr>
                <w:sz w:val="18"/>
                <w:szCs w:val="18"/>
              </w:rPr>
              <w:tab/>
              <w:t>fee</w:t>
            </w:r>
            <w:r w:rsidRPr="00FC46A5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02506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6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C46A5">
              <w:rPr>
                <w:sz w:val="18"/>
                <w:szCs w:val="18"/>
              </w:rPr>
              <w:tab/>
              <w:t>contract</w:t>
            </w:r>
            <w:r w:rsidRPr="00FC46A5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970510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6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FC46A5">
              <w:rPr>
                <w:sz w:val="18"/>
                <w:szCs w:val="18"/>
              </w:rPr>
              <w:tab/>
              <w:t>piecework</w:t>
            </w:r>
            <w:r w:rsidRPr="00FC46A5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29740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11F" w:rsidRPr="00FC46A5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Style w:val="Style2"/>
              </w:rPr>
              <w:alias w:val="In 250 words or less"/>
              <w:tag w:val="In 250 words or less"/>
              <w:id w:val="-988396276"/>
              <w:placeholder>
                <w:docPart w:val="E0CF83CB51AD42FBA2E260B2979E8B87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9C4695" w:rsidRPr="00FC46A5" w:rsidRDefault="009C4695" w:rsidP="009C4695">
                <w:pPr>
                  <w:spacing w:line="259" w:lineRule="auto"/>
                  <w:contextualSpacing/>
                  <w:rPr>
                    <w:rFonts w:cs="Arial"/>
                    <w:szCs w:val="24"/>
                  </w:rPr>
                </w:pPr>
                <w:r w:rsidRPr="00FC46A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02650" w:rsidRPr="00FC46A5" w:rsidRDefault="00502650" w:rsidP="00502650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vMerge w:val="restart"/>
            <w:tcBorders>
              <w:top w:val="double" w:sz="4" w:space="0" w:color="auto"/>
            </w:tcBorders>
          </w:tcPr>
          <w:p w:rsidR="00502650" w:rsidRPr="005925BE" w:rsidRDefault="00502650" w:rsidP="00502650">
            <w:pPr>
              <w:rPr>
                <w:sz w:val="18"/>
                <w:szCs w:val="18"/>
              </w:rPr>
            </w:pPr>
            <w:r w:rsidRPr="005925BE">
              <w:rPr>
                <w:sz w:val="18"/>
                <w:szCs w:val="18"/>
              </w:rPr>
              <w:t>Provide specific legal citations</w:t>
            </w:r>
            <w:r w:rsidRPr="005925B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35ACB9" wp14:editId="302FE7C9">
                      <wp:simplePos x="0" y="0"/>
                      <wp:positionH relativeFrom="column">
                        <wp:posOffset>5016500</wp:posOffset>
                      </wp:positionH>
                      <wp:positionV relativeFrom="paragraph">
                        <wp:posOffset>5413375</wp:posOffset>
                      </wp:positionV>
                      <wp:extent cx="152400" cy="161925"/>
                      <wp:effectExtent l="0" t="0" r="19050" b="285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02650" w:rsidRDefault="00502650" w:rsidP="0050265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5ACB9" id="Text Box 2" o:spid="_x0000_s1027" type="#_x0000_t202" style="position:absolute;margin-left:395pt;margin-top:426.25pt;width:12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" fillcolor="window" strokeweight=".5pt">
                      <v:textbox>
                        <w:txbxContent>
                          <w:p w:rsidR="00502650" w:rsidRDefault="00502650" w:rsidP="00502650"/>
                        </w:txbxContent>
                      </v:textbox>
                    </v:shape>
                  </w:pict>
                </mc:Fallback>
              </mc:AlternateContent>
            </w:r>
            <w:r w:rsidRPr="005925BE">
              <w:rPr>
                <w:sz w:val="18"/>
                <w:szCs w:val="18"/>
              </w:rPr>
              <w:t>:</w:t>
            </w:r>
          </w:p>
          <w:p w:rsidR="00290FF9" w:rsidRPr="005925BE" w:rsidRDefault="00290FF9" w:rsidP="00502650">
            <w:pPr>
              <w:rPr>
                <w:sz w:val="18"/>
                <w:szCs w:val="18"/>
              </w:rPr>
            </w:pP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538351961"/>
              <w:placeholder>
                <w:docPart w:val="A678FD3FB24140A5B83721058A431CC6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290FF9" w:rsidRPr="005925BE" w:rsidRDefault="00290FF9" w:rsidP="00290FF9">
                <w:pPr>
                  <w:contextualSpacing/>
                  <w:rPr>
                    <w:rStyle w:val="Style1"/>
                  </w:rPr>
                </w:pPr>
                <w:r w:rsidRPr="005925BE">
                  <w:rPr>
                    <w:rFonts w:cs="Arial"/>
                    <w:color w:val="0070C0"/>
                    <w:sz w:val="18"/>
                    <w:szCs w:val="18"/>
                  </w:rPr>
                  <w:t>Click here to enter citations.</w:t>
                </w:r>
              </w:p>
            </w:sdtContent>
          </w:sdt>
          <w:p w:rsidR="00290FF9" w:rsidRPr="005925BE" w:rsidRDefault="00290FF9" w:rsidP="00502650">
            <w:pPr>
              <w:rPr>
                <w:sz w:val="18"/>
                <w:szCs w:val="18"/>
              </w:rPr>
            </w:pPr>
          </w:p>
          <w:p w:rsidR="00502650" w:rsidRPr="005925BE" w:rsidRDefault="00502650" w:rsidP="00290FF9">
            <w:pPr>
              <w:rPr>
                <w:sz w:val="18"/>
                <w:szCs w:val="18"/>
              </w:rPr>
            </w:pPr>
          </w:p>
        </w:tc>
      </w:tr>
      <w:tr w:rsidR="005925BE" w:rsidRPr="005255C6" w:rsidTr="00FC46A5">
        <w:trPr>
          <w:trHeight w:val="926"/>
        </w:trPr>
        <w:tc>
          <w:tcPr>
            <w:tcW w:w="3744" w:type="dxa"/>
            <w:gridSpan w:val="2"/>
            <w:vMerge w:val="restart"/>
          </w:tcPr>
          <w:p w:rsidR="005925BE" w:rsidRPr="005925BE" w:rsidRDefault="005925BE" w:rsidP="00F27E91">
            <w:pPr>
              <w:tabs>
                <w:tab w:val="left" w:pos="3222"/>
              </w:tabs>
              <w:rPr>
                <w:sz w:val="18"/>
                <w:szCs w:val="18"/>
              </w:rPr>
            </w:pPr>
            <w:r w:rsidRPr="005925BE">
              <w:rPr>
                <w:sz w:val="18"/>
                <w:szCs w:val="18"/>
              </w:rPr>
              <w:t>Essential to the public interest</w:t>
            </w:r>
            <w:r w:rsidRPr="005925BE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148195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25BE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5925BE">
              <w:rPr>
                <w:sz w:val="18"/>
                <w:szCs w:val="18"/>
              </w:rPr>
              <w:t xml:space="preserve">                           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1357317075"/>
              <w:placeholder>
                <w:docPart w:val="EEB7CD28427E4D63A886FF75830CF216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5925BE" w:rsidRPr="005925BE" w:rsidRDefault="005925BE" w:rsidP="00F27E91">
                <w:pPr>
                  <w:contextualSpacing/>
                  <w:rPr>
                    <w:rStyle w:val="Style1"/>
                  </w:rPr>
                </w:pPr>
                <w:r w:rsidRPr="005925BE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925BE" w:rsidRPr="005925BE" w:rsidRDefault="005925BE" w:rsidP="00F27E91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  <w:shd w:val="clear" w:color="auto" w:fill="auto"/>
          </w:tcPr>
          <w:p w:rsidR="005925BE" w:rsidRPr="00FC46A5" w:rsidRDefault="005925BE" w:rsidP="00F27E91">
            <w:pPr>
              <w:tabs>
                <w:tab w:val="left" w:pos="3273"/>
              </w:tabs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>Performs duties concurrently with</w:t>
            </w:r>
            <w:r w:rsidRPr="00FC46A5">
              <w:rPr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958862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46A5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5925BE" w:rsidRPr="00FC46A5" w:rsidRDefault="005925BE" w:rsidP="00F27E91">
            <w:pPr>
              <w:rPr>
                <w:sz w:val="18"/>
                <w:szCs w:val="18"/>
              </w:rPr>
            </w:pPr>
            <w:r w:rsidRPr="00FC46A5">
              <w:rPr>
                <w:sz w:val="18"/>
                <w:szCs w:val="18"/>
              </w:rPr>
              <w:t xml:space="preserve">private business 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132641067"/>
              <w:placeholder>
                <w:docPart w:val="CB55AF547E3A45BFA920BE227582AC17"/>
              </w:placeholder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5925BE" w:rsidRPr="00FC46A5" w:rsidRDefault="005925BE" w:rsidP="00F27E91">
                <w:pPr>
                  <w:contextualSpacing/>
                  <w:rPr>
                    <w:rStyle w:val="Style1"/>
                  </w:rPr>
                </w:pPr>
                <w:r w:rsidRPr="00FC46A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  <w:p w:rsidR="005925BE" w:rsidRPr="00FC46A5" w:rsidRDefault="005925BE" w:rsidP="00F27E91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vMerge/>
          </w:tcPr>
          <w:p w:rsidR="005925BE" w:rsidRPr="005255C6" w:rsidRDefault="005925BE" w:rsidP="00F27E91">
            <w:pPr>
              <w:rPr>
                <w:sz w:val="18"/>
                <w:szCs w:val="18"/>
              </w:rPr>
            </w:pPr>
          </w:p>
        </w:tc>
      </w:tr>
      <w:tr w:rsidR="005925BE" w:rsidRPr="005255C6" w:rsidTr="005925BE">
        <w:trPr>
          <w:trHeight w:val="809"/>
        </w:trPr>
        <w:tc>
          <w:tcPr>
            <w:tcW w:w="3744" w:type="dxa"/>
            <w:gridSpan w:val="2"/>
            <w:vMerge/>
          </w:tcPr>
          <w:p w:rsidR="005925BE" w:rsidRPr="00F27E91" w:rsidRDefault="005925BE" w:rsidP="00F27E91">
            <w:pPr>
              <w:tabs>
                <w:tab w:val="left" w:pos="322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744" w:type="dxa"/>
          </w:tcPr>
          <w:p w:rsidR="005925BE" w:rsidRPr="00AB117B" w:rsidRDefault="005925BE" w:rsidP="00F27E91">
            <w:pPr>
              <w:tabs>
                <w:tab w:val="left" w:pos="3258"/>
              </w:tabs>
              <w:rPr>
                <w:sz w:val="18"/>
                <w:szCs w:val="18"/>
              </w:rPr>
            </w:pPr>
            <w:r w:rsidRPr="00AB117B">
              <w:rPr>
                <w:sz w:val="18"/>
                <w:szCs w:val="18"/>
              </w:rPr>
              <w:t>Duties required only a portion if time</w:t>
            </w:r>
            <w:r w:rsidRPr="00AB117B">
              <w:rPr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39826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17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37785001"/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5925BE" w:rsidRPr="00AB117B" w:rsidRDefault="005925BE" w:rsidP="00F27E91">
                <w:pPr>
                  <w:contextualSpacing/>
                  <w:rPr>
                    <w:sz w:val="18"/>
                  </w:rPr>
                </w:pPr>
                <w:r w:rsidRPr="00AB117B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</w:tc>
        <w:tc>
          <w:tcPr>
            <w:tcW w:w="2934" w:type="dxa"/>
            <w:vMerge/>
          </w:tcPr>
          <w:p w:rsidR="005925BE" w:rsidRPr="005255C6" w:rsidRDefault="005925BE" w:rsidP="00F27E91">
            <w:pPr>
              <w:rPr>
                <w:sz w:val="18"/>
                <w:szCs w:val="18"/>
              </w:rPr>
            </w:pPr>
          </w:p>
        </w:tc>
      </w:tr>
      <w:tr w:rsidR="00F27E91" w:rsidRPr="005255C6" w:rsidTr="009B3542">
        <w:trPr>
          <w:trHeight w:val="864"/>
        </w:trPr>
        <w:tc>
          <w:tcPr>
            <w:tcW w:w="3744" w:type="dxa"/>
            <w:gridSpan w:val="2"/>
          </w:tcPr>
          <w:p w:rsidR="00F27E91" w:rsidRPr="005255C6" w:rsidRDefault="00F27E91" w:rsidP="00F27E91">
            <w:pPr>
              <w:tabs>
                <w:tab w:val="left" w:pos="3248"/>
              </w:tabs>
              <w:rPr>
                <w:rFonts w:cs="Arial"/>
                <w:sz w:val="18"/>
                <w:szCs w:val="18"/>
              </w:rPr>
            </w:pPr>
            <w:r w:rsidRPr="005255C6">
              <w:rPr>
                <w:rFonts w:cs="Arial"/>
                <w:sz w:val="18"/>
                <w:szCs w:val="18"/>
              </w:rPr>
              <w:t>Personnel cannot be obtained</w:t>
            </w:r>
            <w:r>
              <w:rPr>
                <w:rFonts w:cs="Arial"/>
                <w:sz w:val="18"/>
                <w:szCs w:val="18"/>
              </w:rPr>
              <w:t xml:space="preserve"> through</w:t>
            </w:r>
            <w:r w:rsidRPr="005255C6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2647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55C6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F27E91" w:rsidRPr="005255C6" w:rsidRDefault="00F27E91" w:rsidP="00F27E91">
            <w:pPr>
              <w:rPr>
                <w:rFonts w:cs="Arial"/>
                <w:sz w:val="18"/>
                <w:szCs w:val="18"/>
              </w:rPr>
            </w:pPr>
            <w:r w:rsidRPr="005255C6">
              <w:rPr>
                <w:rFonts w:cs="Arial"/>
                <w:sz w:val="18"/>
                <w:szCs w:val="18"/>
              </w:rPr>
              <w:t xml:space="preserve">normal Civil Service recruitment procedures 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1079434037"/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F27E91" w:rsidRPr="00BD5F80" w:rsidRDefault="00F27E91" w:rsidP="00F27E91">
                <w:pPr>
                  <w:contextualSpacing/>
                  <w:rPr>
                    <w:sz w:val="18"/>
                  </w:rPr>
                </w:pPr>
                <w:r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</w:tc>
        <w:tc>
          <w:tcPr>
            <w:tcW w:w="3744" w:type="dxa"/>
          </w:tcPr>
          <w:p w:rsidR="00F27E91" w:rsidRPr="00AB117B" w:rsidRDefault="00F27E91" w:rsidP="00F27E91">
            <w:pPr>
              <w:tabs>
                <w:tab w:val="left" w:pos="3248"/>
              </w:tabs>
              <w:rPr>
                <w:rFonts w:cs="Arial"/>
                <w:sz w:val="18"/>
                <w:szCs w:val="18"/>
              </w:rPr>
            </w:pPr>
            <w:r w:rsidRPr="00AB117B">
              <w:rPr>
                <w:rFonts w:cs="Arial"/>
                <w:sz w:val="18"/>
                <w:szCs w:val="18"/>
              </w:rPr>
              <w:t>Impracticable to ascertain or anticipate</w:t>
            </w:r>
            <w:r w:rsidRPr="00AB117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2466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17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F27E91" w:rsidRPr="00AB117B" w:rsidRDefault="00B16FFE" w:rsidP="00F27E91">
            <w:pPr>
              <w:rPr>
                <w:rFonts w:cs="Arial"/>
                <w:sz w:val="18"/>
                <w:szCs w:val="18"/>
              </w:rPr>
            </w:pPr>
            <w:r w:rsidRPr="00AB117B">
              <w:rPr>
                <w:rFonts w:cs="Arial"/>
                <w:sz w:val="18"/>
                <w:szCs w:val="18"/>
              </w:rPr>
              <w:t>p</w:t>
            </w:r>
            <w:r w:rsidR="00F27E91" w:rsidRPr="00AB117B">
              <w:rPr>
                <w:rFonts w:cs="Arial"/>
                <w:sz w:val="18"/>
                <w:szCs w:val="18"/>
              </w:rPr>
              <w:t xml:space="preserve">ortion of time devoted to service 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-626311786"/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F27E91" w:rsidRPr="00AB117B" w:rsidRDefault="00F27E91" w:rsidP="00F27E91">
                <w:pPr>
                  <w:contextualSpacing/>
                  <w:rPr>
                    <w:sz w:val="18"/>
                  </w:rPr>
                </w:pPr>
                <w:r w:rsidRPr="00AB117B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</w:tc>
        <w:tc>
          <w:tcPr>
            <w:tcW w:w="2934" w:type="dxa"/>
            <w:vMerge/>
          </w:tcPr>
          <w:p w:rsidR="00F27E91" w:rsidRPr="005255C6" w:rsidRDefault="00F27E91" w:rsidP="00F27E91">
            <w:pPr>
              <w:rPr>
                <w:sz w:val="18"/>
                <w:szCs w:val="18"/>
              </w:rPr>
            </w:pPr>
          </w:p>
        </w:tc>
      </w:tr>
      <w:tr w:rsidR="005925BE" w:rsidRPr="005255C6" w:rsidTr="009B3542">
        <w:trPr>
          <w:trHeight w:val="864"/>
        </w:trPr>
        <w:tc>
          <w:tcPr>
            <w:tcW w:w="3744" w:type="dxa"/>
            <w:gridSpan w:val="2"/>
          </w:tcPr>
          <w:p w:rsidR="005925BE" w:rsidRPr="00AB117B" w:rsidRDefault="005925BE" w:rsidP="005925BE">
            <w:pPr>
              <w:tabs>
                <w:tab w:val="left" w:pos="3248"/>
              </w:tabs>
              <w:rPr>
                <w:rFonts w:cs="Arial"/>
                <w:sz w:val="18"/>
                <w:szCs w:val="18"/>
              </w:rPr>
            </w:pPr>
            <w:r w:rsidRPr="00AB117B">
              <w:rPr>
                <w:rFonts w:cs="Arial"/>
                <w:sz w:val="18"/>
                <w:szCs w:val="18"/>
              </w:rPr>
              <w:t>Service is routine, scheduled and</w:t>
            </w:r>
            <w:r w:rsidRPr="00AB117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162643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17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5925BE" w:rsidRPr="00AB117B" w:rsidRDefault="005925BE" w:rsidP="005925BE">
            <w:pPr>
              <w:rPr>
                <w:rFonts w:cs="Arial"/>
                <w:sz w:val="18"/>
                <w:szCs w:val="18"/>
              </w:rPr>
            </w:pPr>
            <w:r w:rsidRPr="00AB117B">
              <w:rPr>
                <w:rFonts w:cs="Arial"/>
                <w:sz w:val="18"/>
                <w:szCs w:val="18"/>
              </w:rPr>
              <w:t xml:space="preserve">typically known in advance 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1693806547"/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5925BE" w:rsidRPr="00AB117B" w:rsidRDefault="005925BE" w:rsidP="005925BE">
                <w:pPr>
                  <w:contextualSpacing/>
                  <w:rPr>
                    <w:sz w:val="18"/>
                  </w:rPr>
                </w:pPr>
                <w:r w:rsidRPr="00AB117B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</w:tc>
        <w:tc>
          <w:tcPr>
            <w:tcW w:w="3744" w:type="dxa"/>
          </w:tcPr>
          <w:p w:rsidR="005925BE" w:rsidRPr="00AB117B" w:rsidRDefault="005925BE" w:rsidP="005925BE">
            <w:pPr>
              <w:tabs>
                <w:tab w:val="left" w:pos="3248"/>
              </w:tabs>
              <w:rPr>
                <w:rFonts w:cs="Arial"/>
                <w:sz w:val="18"/>
                <w:szCs w:val="18"/>
              </w:rPr>
            </w:pPr>
            <w:r w:rsidRPr="00AB117B">
              <w:rPr>
                <w:rFonts w:cs="Arial"/>
                <w:sz w:val="18"/>
                <w:szCs w:val="18"/>
              </w:rPr>
              <w:t>Service is on call, unscheduled, inter-</w:t>
            </w:r>
            <w:r w:rsidRPr="00AB117B">
              <w:rPr>
                <w:rFonts w:cs="Arial"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96987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117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:rsidR="005925BE" w:rsidRPr="00AB117B" w:rsidRDefault="005925BE" w:rsidP="005925BE">
            <w:pPr>
              <w:rPr>
                <w:rFonts w:cs="Arial"/>
                <w:sz w:val="18"/>
                <w:szCs w:val="18"/>
              </w:rPr>
            </w:pPr>
            <w:r w:rsidRPr="00AB117B">
              <w:rPr>
                <w:rFonts w:cs="Arial"/>
                <w:sz w:val="18"/>
                <w:szCs w:val="18"/>
              </w:rPr>
              <w:t xml:space="preserve">mittent and typically not known in advance </w:t>
            </w:r>
          </w:p>
          <w:sdt>
            <w:sdtPr>
              <w:rPr>
                <w:rStyle w:val="Style1"/>
              </w:rPr>
              <w:alias w:val="In 250 words or less"/>
              <w:tag w:val="In 250 words or less"/>
              <w:id w:val="327639824"/>
              <w:showingPlcHdr/>
            </w:sdtPr>
            <w:sdtEndPr>
              <w:rPr>
                <w:rStyle w:val="DefaultParagraphFont"/>
                <w:rFonts w:cs="Arial"/>
                <w:sz w:val="24"/>
                <w:szCs w:val="24"/>
              </w:rPr>
            </w:sdtEndPr>
            <w:sdtContent>
              <w:p w:rsidR="005925BE" w:rsidRPr="00AB117B" w:rsidRDefault="005925BE" w:rsidP="005925BE">
                <w:pPr>
                  <w:contextualSpacing/>
                  <w:rPr>
                    <w:sz w:val="18"/>
                  </w:rPr>
                </w:pPr>
                <w:r w:rsidRPr="00AB117B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p>
            </w:sdtContent>
          </w:sdt>
        </w:tc>
        <w:tc>
          <w:tcPr>
            <w:tcW w:w="2934" w:type="dxa"/>
            <w:vMerge/>
          </w:tcPr>
          <w:p w:rsidR="005925BE" w:rsidRPr="005255C6" w:rsidRDefault="005925BE" w:rsidP="005925BE">
            <w:pPr>
              <w:rPr>
                <w:sz w:val="18"/>
                <w:szCs w:val="18"/>
              </w:rPr>
            </w:pPr>
          </w:p>
        </w:tc>
      </w:tr>
    </w:tbl>
    <w:p w:rsidR="009B3542" w:rsidRDefault="009B3542" w:rsidP="00502650">
      <w:pPr>
        <w:rPr>
          <w:rFonts w:cs="Arial"/>
          <w:i/>
          <w:sz w:val="18"/>
          <w:szCs w:val="18"/>
        </w:rPr>
      </w:pPr>
    </w:p>
    <w:tbl>
      <w:tblPr>
        <w:tblStyle w:val="TableGrid"/>
        <w:tblW w:w="10440" w:type="dxa"/>
        <w:tblInd w:w="-5" w:type="dxa"/>
        <w:tblLook w:val="04A0" w:firstRow="1" w:lastRow="0" w:firstColumn="1" w:lastColumn="0" w:noHBand="0" w:noVBand="1"/>
      </w:tblPr>
      <w:tblGrid>
        <w:gridCol w:w="895"/>
        <w:gridCol w:w="9545"/>
      </w:tblGrid>
      <w:tr w:rsidR="009B3542" w:rsidRPr="000F6150" w:rsidTr="000F6150">
        <w:trPr>
          <w:gridAfter w:val="1"/>
          <w:wAfter w:w="9545" w:type="dxa"/>
        </w:trPr>
        <w:tc>
          <w:tcPr>
            <w:tcW w:w="895" w:type="dxa"/>
            <w:shd w:val="clear" w:color="auto" w:fill="BDD6EE" w:themeFill="accent1" w:themeFillTint="66"/>
          </w:tcPr>
          <w:p w:rsidR="001A60B6" w:rsidRPr="000F6150" w:rsidRDefault="009B3542" w:rsidP="003B139F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III</w:t>
            </w:r>
          </w:p>
        </w:tc>
      </w:tr>
      <w:tr w:rsidR="001A60B6" w:rsidRPr="005255C6" w:rsidTr="001A60B6">
        <w:trPr>
          <w:trHeight w:val="170"/>
        </w:trPr>
        <w:tc>
          <w:tcPr>
            <w:tcW w:w="10440" w:type="dxa"/>
            <w:gridSpan w:val="2"/>
          </w:tcPr>
          <w:p w:rsidR="001A60B6" w:rsidRPr="001A60B6" w:rsidRDefault="001A60B6" w:rsidP="003B139F">
            <w:pPr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>
              <w:rPr>
                <w:rFonts w:cs="Arial"/>
                <w:b/>
                <w:i/>
                <w:color w:val="FF0000"/>
                <w:sz w:val="18"/>
                <w:szCs w:val="18"/>
              </w:rPr>
              <w:t>Please check all that apply:</w:t>
            </w:r>
          </w:p>
        </w:tc>
      </w:tr>
      <w:tr w:rsidR="009B3542" w:rsidRPr="005255C6" w:rsidTr="001A60B6">
        <w:trPr>
          <w:trHeight w:val="1934"/>
        </w:trPr>
        <w:tc>
          <w:tcPr>
            <w:tcW w:w="10440" w:type="dxa"/>
            <w:gridSpan w:val="2"/>
          </w:tcPr>
          <w:p w:rsidR="009B3542" w:rsidRPr="00AB117B" w:rsidRDefault="009B3542" w:rsidP="003B139F">
            <w:pPr>
              <w:rPr>
                <w:rFonts w:cs="Arial"/>
                <w:b/>
                <w:sz w:val="18"/>
                <w:szCs w:val="18"/>
              </w:rPr>
            </w:pPr>
            <w:r w:rsidRPr="00AB117B">
              <w:rPr>
                <w:rFonts w:cs="Arial"/>
                <w:b/>
                <w:sz w:val="18"/>
                <w:szCs w:val="18"/>
              </w:rPr>
              <w:t xml:space="preserve">Why are you contracting for services rather than hiring civil service employees? </w:t>
            </w:r>
          </w:p>
          <w:p w:rsidR="009B3542" w:rsidRPr="00AB117B" w:rsidRDefault="00777347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428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AB11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AB117B">
              <w:rPr>
                <w:rFonts w:cs="Arial"/>
                <w:sz w:val="18"/>
                <w:szCs w:val="18"/>
              </w:rPr>
              <w:tab/>
              <w:t xml:space="preserve">Premises are leased (Address &amp; Island: </w:t>
            </w:r>
            <w:sdt>
              <w:sdtPr>
                <w:rPr>
                  <w:rStyle w:val="Style8"/>
                </w:rPr>
                <w:id w:val="1486898873"/>
                <w:showingPlcHdr/>
                <w:text/>
              </w:sdtPr>
              <w:sdtEndPr>
                <w:rPr>
                  <w:rStyle w:val="DefaultParagraphFont"/>
                  <w:rFonts w:cs="Arial"/>
                  <w:sz w:val="18"/>
                  <w:szCs w:val="18"/>
                </w:rPr>
              </w:sdtEndPr>
              <w:sdtContent>
                <w:r w:rsidR="009B3542" w:rsidRPr="00AB117B">
                  <w:rPr>
                    <w:rFonts w:cs="Arial"/>
                    <w:color w:val="0070C0"/>
                    <w:sz w:val="18"/>
                    <w:szCs w:val="18"/>
                  </w:rPr>
                  <w:t>Click here to enter text.</w:t>
                </w:r>
              </w:sdtContent>
            </w:sdt>
            <w:r w:rsidR="009B3542" w:rsidRPr="00AB117B">
              <w:rPr>
                <w:rFonts w:cs="Arial"/>
                <w:sz w:val="18"/>
                <w:szCs w:val="18"/>
              </w:rPr>
              <w:t>)</w:t>
            </w:r>
          </w:p>
          <w:p w:rsidR="009B3542" w:rsidRPr="00AB117B" w:rsidRDefault="00777347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43880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AB117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AB117B">
              <w:rPr>
                <w:rFonts w:cs="Arial"/>
                <w:sz w:val="18"/>
                <w:szCs w:val="18"/>
              </w:rPr>
              <w:tab/>
              <w:t>Contract is pursuant to</w:t>
            </w:r>
            <w:r w:rsidR="009A47C5" w:rsidRPr="00AB117B">
              <w:rPr>
                <w:rFonts w:cs="Arial"/>
                <w:sz w:val="18"/>
                <w:szCs w:val="18"/>
              </w:rPr>
              <w:t xml:space="preserve"> (select one): </w:t>
            </w:r>
            <w:r w:rsidR="009B3542" w:rsidRPr="00AB117B">
              <w:rPr>
                <w:rFonts w:cs="Arial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sz w:val="18"/>
                  <w:szCs w:val="18"/>
                </w:rPr>
                <w:id w:val="5368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BE" w:rsidRPr="00AB11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5BE" w:rsidRPr="00AB117B">
              <w:rPr>
                <w:rFonts w:cs="Arial"/>
                <w:sz w:val="18"/>
                <w:szCs w:val="18"/>
              </w:rPr>
              <w:t xml:space="preserve"> §76-16(b)(13)(A); </w:t>
            </w:r>
            <w:sdt>
              <w:sdtPr>
                <w:rPr>
                  <w:rFonts w:cs="Arial"/>
                  <w:sz w:val="18"/>
                  <w:szCs w:val="18"/>
                </w:rPr>
                <w:id w:val="-158598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BE" w:rsidRPr="00AB11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5BE" w:rsidRPr="00AB117B">
              <w:rPr>
                <w:rFonts w:cs="Arial"/>
                <w:sz w:val="18"/>
                <w:szCs w:val="18"/>
              </w:rPr>
              <w:t xml:space="preserve"> §76-16(b)(13)(B); </w:t>
            </w:r>
            <w:sdt>
              <w:sdtPr>
                <w:rPr>
                  <w:rFonts w:cs="Arial"/>
                  <w:sz w:val="18"/>
                  <w:szCs w:val="18"/>
                </w:rPr>
                <w:id w:val="-206648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5BE" w:rsidRPr="00AB11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25BE" w:rsidRPr="00AB117B">
              <w:rPr>
                <w:rFonts w:cs="Arial"/>
                <w:sz w:val="18"/>
                <w:szCs w:val="18"/>
              </w:rPr>
              <w:t xml:space="preserve"> §76-16(b)(13)(C); </w:t>
            </w:r>
            <w:sdt>
              <w:sdtPr>
                <w:rPr>
                  <w:rFonts w:cs="Arial"/>
                  <w:sz w:val="18"/>
                  <w:szCs w:val="18"/>
                </w:rPr>
                <w:id w:val="58850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AB11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AB117B">
              <w:rPr>
                <w:rFonts w:cs="Arial"/>
                <w:sz w:val="18"/>
                <w:szCs w:val="18"/>
              </w:rPr>
              <w:t xml:space="preserve"> §76-16(b)(23)</w:t>
            </w:r>
          </w:p>
          <w:p w:rsidR="009B3542" w:rsidRPr="00AB117B" w:rsidRDefault="00777347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64478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AB117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AB117B">
              <w:rPr>
                <w:rFonts w:cs="Arial"/>
                <w:sz w:val="18"/>
                <w:szCs w:val="18"/>
              </w:rPr>
              <w:tab/>
              <w:t>No civil service positions available  (complete Attachment A)</w:t>
            </w:r>
          </w:p>
          <w:p w:rsidR="009B3542" w:rsidRPr="00AB117B" w:rsidRDefault="00777347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39550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AB117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AB117B">
              <w:rPr>
                <w:rFonts w:cs="Arial"/>
                <w:sz w:val="18"/>
                <w:szCs w:val="18"/>
              </w:rPr>
              <w:tab/>
              <w:t>Positions are vacant and hard to fill; no qualified applicants (complete Attachment B)</w:t>
            </w:r>
          </w:p>
          <w:p w:rsidR="009B3542" w:rsidRPr="00AB117B" w:rsidRDefault="00777347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83141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AB117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AB117B">
              <w:rPr>
                <w:rFonts w:cs="Arial"/>
                <w:sz w:val="18"/>
                <w:szCs w:val="18"/>
              </w:rPr>
              <w:tab/>
              <w:t>Service is only required on an intermittent basis (complete Attachment C)</w:t>
            </w:r>
          </w:p>
          <w:p w:rsidR="009B3542" w:rsidRPr="00AB117B" w:rsidRDefault="00777347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78394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AB117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AB117B">
              <w:rPr>
                <w:rFonts w:cs="Arial"/>
                <w:sz w:val="18"/>
                <w:szCs w:val="18"/>
              </w:rPr>
              <w:tab/>
              <w:t>Specialized equipment required to perform service is unavailable (complete Attachment D)</w:t>
            </w:r>
          </w:p>
          <w:p w:rsidR="009B3542" w:rsidRPr="005255C6" w:rsidRDefault="00777347" w:rsidP="003B139F">
            <w:pPr>
              <w:tabs>
                <w:tab w:val="left" w:pos="342"/>
              </w:tabs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695072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42" w:rsidRPr="00AB117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B3542" w:rsidRPr="00AB117B">
              <w:rPr>
                <w:rFonts w:cs="Arial"/>
                <w:sz w:val="18"/>
                <w:szCs w:val="18"/>
              </w:rPr>
              <w:tab/>
              <w:t>Other (complete Attachment E)</w:t>
            </w:r>
          </w:p>
        </w:tc>
      </w:tr>
    </w:tbl>
    <w:p w:rsidR="009B3542" w:rsidRDefault="009B3542" w:rsidP="00502650">
      <w:pPr>
        <w:rPr>
          <w:rFonts w:cs="Arial"/>
          <w:i/>
          <w:sz w:val="18"/>
          <w:szCs w:val="18"/>
        </w:rPr>
      </w:pPr>
    </w:p>
    <w:tbl>
      <w:tblPr>
        <w:tblStyle w:val="TableGrid"/>
        <w:tblW w:w="10422" w:type="dxa"/>
        <w:tblInd w:w="-5" w:type="dxa"/>
        <w:tblLook w:val="04A0" w:firstRow="1" w:lastRow="0" w:firstColumn="1" w:lastColumn="0" w:noHBand="0" w:noVBand="1"/>
      </w:tblPr>
      <w:tblGrid>
        <w:gridCol w:w="895"/>
        <w:gridCol w:w="9527"/>
      </w:tblGrid>
      <w:tr w:rsidR="009A3C74" w:rsidRPr="000F6150" w:rsidTr="009A3C74">
        <w:trPr>
          <w:gridAfter w:val="1"/>
          <w:wAfter w:w="9527" w:type="dxa"/>
        </w:trPr>
        <w:tc>
          <w:tcPr>
            <w:tcW w:w="895" w:type="dxa"/>
            <w:shd w:val="clear" w:color="auto" w:fill="BDD6EE" w:themeFill="accent1" w:themeFillTint="66"/>
          </w:tcPr>
          <w:p w:rsidR="009A3C74" w:rsidRPr="000F6150" w:rsidRDefault="009A3C74" w:rsidP="003B139F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IV</w:t>
            </w:r>
          </w:p>
        </w:tc>
      </w:tr>
      <w:tr w:rsidR="009A3C74" w:rsidRPr="005255C6" w:rsidTr="009A3C74">
        <w:trPr>
          <w:trHeight w:val="170"/>
        </w:trPr>
        <w:tc>
          <w:tcPr>
            <w:tcW w:w="10422" w:type="dxa"/>
            <w:gridSpan w:val="2"/>
          </w:tcPr>
          <w:p w:rsidR="009A3C74" w:rsidRPr="009A3C74" w:rsidRDefault="009A3C74" w:rsidP="003B139F">
            <w:pPr>
              <w:rPr>
                <w:b/>
                <w:i/>
                <w:color w:val="FF0000"/>
                <w:sz w:val="18"/>
                <w:szCs w:val="18"/>
              </w:rPr>
            </w:pPr>
            <w:r w:rsidRPr="009A3C74">
              <w:rPr>
                <w:b/>
                <w:i/>
                <w:color w:val="FF0000"/>
                <w:sz w:val="18"/>
                <w:szCs w:val="18"/>
              </w:rPr>
              <w:t>THIS SECTION TO BE COMPLETED BY DEPARTMENTAL PERSONNEL OFFICE</w:t>
            </w:r>
          </w:p>
        </w:tc>
      </w:tr>
      <w:tr w:rsidR="009A3C74" w:rsidRPr="005255C6" w:rsidTr="003B139F">
        <w:trPr>
          <w:trHeight w:val="170"/>
        </w:trPr>
        <w:tc>
          <w:tcPr>
            <w:tcW w:w="10422" w:type="dxa"/>
            <w:gridSpan w:val="2"/>
            <w:tcBorders>
              <w:bottom w:val="single" w:sz="4" w:space="0" w:color="auto"/>
            </w:tcBorders>
          </w:tcPr>
          <w:p w:rsidR="009A3C74" w:rsidRPr="005255C6" w:rsidRDefault="009A3C74" w:rsidP="009A3C74">
            <w:pPr>
              <w:rPr>
                <w:rFonts w:cs="Arial"/>
                <w:b/>
                <w:sz w:val="18"/>
                <w:szCs w:val="18"/>
              </w:rPr>
            </w:pPr>
            <w:r w:rsidRPr="005255C6">
              <w:rPr>
                <w:rFonts w:cs="Arial"/>
                <w:b/>
                <w:sz w:val="18"/>
                <w:szCs w:val="18"/>
              </w:rPr>
              <w:t>RECOMMEND APPROVAL:</w:t>
            </w:r>
          </w:p>
          <w:p w:rsidR="009A3C74" w:rsidRPr="005255C6" w:rsidRDefault="009A3C74" w:rsidP="00936FD1">
            <w:pPr>
              <w:spacing w:before="120"/>
              <w:rPr>
                <w:rFonts w:cs="Arial"/>
                <w:sz w:val="18"/>
                <w:szCs w:val="18"/>
              </w:rPr>
            </w:pPr>
            <w:r w:rsidRPr="005255C6">
              <w:rPr>
                <w:rFonts w:cs="Arial"/>
                <w:sz w:val="18"/>
                <w:szCs w:val="18"/>
              </w:rPr>
              <w:t xml:space="preserve">DPO Signature:   </w:t>
            </w:r>
            <w:sdt>
              <w:sdtPr>
                <w:rPr>
                  <w:rStyle w:val="Style9"/>
                </w:rPr>
                <w:id w:val="601993501"/>
                <w:showingPlcHdr/>
                <w:text/>
              </w:sdtPr>
              <w:sdtEndPr>
                <w:rPr>
                  <w:rStyle w:val="DefaultParagraphFont"/>
                  <w:rFonts w:cs="Arial"/>
                  <w:sz w:val="24"/>
                  <w:szCs w:val="18"/>
                </w:rPr>
              </w:sdtEndPr>
              <w:sdtContent>
                <w:r w:rsidR="00D27249">
                  <w:rPr>
                    <w:rFonts w:cs="Arial"/>
                    <w:color w:val="0070C0"/>
                    <w:sz w:val="18"/>
                    <w:szCs w:val="18"/>
                  </w:rPr>
                  <w:t>Click here to enter electronic signature</w:t>
                </w:r>
                <w:r w:rsidR="00D27249" w:rsidRPr="005255C6">
                  <w:rPr>
                    <w:rFonts w:cs="Arial"/>
                    <w:color w:val="0070C0"/>
                    <w:sz w:val="18"/>
                    <w:szCs w:val="18"/>
                  </w:rPr>
                  <w:t>.</w:t>
                </w:r>
              </w:sdtContent>
            </w:sdt>
            <w:r w:rsidRPr="005255C6">
              <w:rPr>
                <w:rFonts w:cs="Arial"/>
                <w:sz w:val="18"/>
                <w:szCs w:val="18"/>
              </w:rPr>
              <w:t xml:space="preserve">    Date:   </w:t>
            </w:r>
            <w:sdt>
              <w:sdtPr>
                <w:rPr>
                  <w:rStyle w:val="Style4"/>
                </w:rPr>
                <w:id w:val="6789273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="00D27249" w:rsidRPr="005255C6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 date.</w:t>
                </w:r>
              </w:sdtContent>
            </w:sdt>
          </w:p>
          <w:p w:rsidR="009A3C74" w:rsidRPr="00290FF9" w:rsidRDefault="009A3C74" w:rsidP="00290FF9">
            <w:pPr>
              <w:contextualSpacing/>
              <w:rPr>
                <w:sz w:val="18"/>
              </w:rPr>
            </w:pPr>
            <w:r w:rsidRPr="005255C6">
              <w:rPr>
                <w:rFonts w:cs="Arial"/>
                <w:sz w:val="18"/>
                <w:szCs w:val="18"/>
              </w:rPr>
              <w:t xml:space="preserve">Remarks:  </w:t>
            </w:r>
            <w:sdt>
              <w:sdtPr>
                <w:rPr>
                  <w:rStyle w:val="Style1"/>
                </w:rPr>
                <w:alias w:val="In 250 words or less"/>
                <w:tag w:val="In 250 words or less"/>
                <w:id w:val="635846207"/>
                <w:showingPlcHdr/>
              </w:sdtPr>
              <w:sdtEndPr>
                <w:rPr>
                  <w:rStyle w:val="DefaultParagraphFont"/>
                  <w:rFonts w:cs="Arial"/>
                  <w:sz w:val="24"/>
                  <w:szCs w:val="24"/>
                </w:rPr>
              </w:sdtEndPr>
              <w:sdtContent>
                <w:r w:rsidR="00290FF9" w:rsidRPr="009C4695">
                  <w:rPr>
                    <w:rFonts w:cs="Arial"/>
                    <w:color w:val="0070C0"/>
                    <w:sz w:val="18"/>
                    <w:szCs w:val="18"/>
                  </w:rPr>
                  <w:t>Click here to explain.</w:t>
                </w:r>
              </w:sdtContent>
            </w:sdt>
          </w:p>
        </w:tc>
      </w:tr>
    </w:tbl>
    <w:p w:rsidR="00502650" w:rsidRDefault="00502650" w:rsidP="00502650">
      <w:pPr>
        <w:rPr>
          <w:rFonts w:cs="Arial"/>
          <w:i/>
          <w:sz w:val="18"/>
          <w:szCs w:val="18"/>
        </w:rPr>
      </w:pPr>
    </w:p>
    <w:tbl>
      <w:tblPr>
        <w:tblStyle w:val="TableGrid"/>
        <w:tblW w:w="10422" w:type="dxa"/>
        <w:tblInd w:w="-5" w:type="dxa"/>
        <w:tblLook w:val="04A0" w:firstRow="1" w:lastRow="0" w:firstColumn="1" w:lastColumn="0" w:noHBand="0" w:noVBand="1"/>
      </w:tblPr>
      <w:tblGrid>
        <w:gridCol w:w="895"/>
        <w:gridCol w:w="9527"/>
      </w:tblGrid>
      <w:tr w:rsidR="009A3C74" w:rsidTr="009A3C74">
        <w:trPr>
          <w:gridAfter w:val="1"/>
          <w:wAfter w:w="9527" w:type="dxa"/>
        </w:trPr>
        <w:tc>
          <w:tcPr>
            <w:tcW w:w="895" w:type="dxa"/>
            <w:shd w:val="clear" w:color="auto" w:fill="BDD6EE" w:themeFill="accent1" w:themeFillTint="66"/>
          </w:tcPr>
          <w:p w:rsidR="009A3C74" w:rsidRPr="000F6150" w:rsidRDefault="009A3C74" w:rsidP="003B139F">
            <w:pPr>
              <w:rPr>
                <w:b/>
                <w:sz w:val="16"/>
                <w:szCs w:val="16"/>
              </w:rPr>
            </w:pPr>
            <w:r w:rsidRPr="000F6150">
              <w:rPr>
                <w:b/>
                <w:sz w:val="16"/>
                <w:szCs w:val="16"/>
              </w:rPr>
              <w:t>PART V</w:t>
            </w:r>
          </w:p>
        </w:tc>
      </w:tr>
      <w:tr w:rsidR="009A3C74" w:rsidRPr="005255C6" w:rsidTr="003B139F">
        <w:trPr>
          <w:trHeight w:val="170"/>
        </w:trPr>
        <w:tc>
          <w:tcPr>
            <w:tcW w:w="10422" w:type="dxa"/>
            <w:gridSpan w:val="2"/>
          </w:tcPr>
          <w:p w:rsidR="009A3C74" w:rsidRPr="009A3C74" w:rsidRDefault="009A3C74" w:rsidP="009A3C74">
            <w:pPr>
              <w:rPr>
                <w:rFonts w:cs="Arial"/>
                <w:b/>
                <w:i/>
                <w:color w:val="FF0000"/>
                <w:sz w:val="18"/>
                <w:szCs w:val="18"/>
              </w:rPr>
            </w:pPr>
            <w:r w:rsidRPr="005255C6">
              <w:rPr>
                <w:rFonts w:cs="Arial"/>
                <w:b/>
                <w:i/>
                <w:color w:val="FF0000"/>
                <w:sz w:val="18"/>
                <w:szCs w:val="18"/>
              </w:rPr>
              <w:t>THIS SECTION TO BE COMPLETED BY DEPARTMENT OF HUMAN RESOURCES DEVELOPMENT</w:t>
            </w:r>
          </w:p>
        </w:tc>
      </w:tr>
      <w:tr w:rsidR="009A3C74" w:rsidRPr="005255C6" w:rsidTr="001A60B6">
        <w:trPr>
          <w:trHeight w:val="1034"/>
        </w:trPr>
        <w:tc>
          <w:tcPr>
            <w:tcW w:w="10422" w:type="dxa"/>
            <w:gridSpan w:val="2"/>
          </w:tcPr>
          <w:p w:rsidR="009A3C74" w:rsidRPr="00AB117B" w:rsidRDefault="00777347" w:rsidP="009A3C74">
            <w:pPr>
              <w:rPr>
                <w:rFonts w:cs="Arial"/>
                <w:b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121157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74" w:rsidRPr="00AB117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3C74" w:rsidRPr="00AB117B">
              <w:rPr>
                <w:rFonts w:cs="Arial"/>
                <w:b/>
                <w:sz w:val="18"/>
                <w:szCs w:val="18"/>
              </w:rPr>
              <w:t xml:space="preserve"> APPROVED</w:t>
            </w:r>
            <w:r w:rsidR="009A3C74" w:rsidRPr="00AB117B">
              <w:rPr>
                <w:rFonts w:cs="Arial"/>
                <w:b/>
                <w:sz w:val="18"/>
                <w:szCs w:val="18"/>
              </w:rPr>
              <w:tab/>
            </w:r>
            <w:r w:rsidR="00A018AB" w:rsidRPr="00AB117B">
              <w:rPr>
                <w:rFonts w:cs="Arial"/>
                <w:b/>
                <w:sz w:val="18"/>
                <w:szCs w:val="18"/>
              </w:rPr>
              <w:tab/>
            </w:r>
            <w:r w:rsidR="00A018AB" w:rsidRPr="00AB117B">
              <w:rPr>
                <w:rFonts w:cs="Arial"/>
                <w:b/>
                <w:sz w:val="18"/>
                <w:szCs w:val="18"/>
              </w:rPr>
              <w:tab/>
            </w:r>
            <w:r w:rsidR="00A018AB" w:rsidRPr="00AB117B">
              <w:rPr>
                <w:rFonts w:cs="Arial"/>
                <w:b/>
                <w:sz w:val="18"/>
                <w:szCs w:val="18"/>
              </w:rPr>
              <w:tab/>
            </w:r>
            <w:sdt>
              <w:sdtPr>
                <w:rPr>
                  <w:rFonts w:cs="Arial"/>
                  <w:sz w:val="18"/>
                  <w:szCs w:val="18"/>
                </w:rPr>
                <w:id w:val="-10065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C74" w:rsidRPr="00AB117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9A3C74" w:rsidRPr="00AB117B">
              <w:rPr>
                <w:rFonts w:cs="Arial"/>
                <w:b/>
                <w:sz w:val="18"/>
                <w:szCs w:val="18"/>
              </w:rPr>
              <w:t xml:space="preserve"> DISAPPROVED – See Remarks Below for Reason</w:t>
            </w:r>
          </w:p>
          <w:p w:rsidR="009A3C74" w:rsidRPr="00AB117B" w:rsidRDefault="00777347" w:rsidP="009A3C74">
            <w:pPr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57733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8AB" w:rsidRPr="00AB117B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018AB" w:rsidRPr="00AB117B">
              <w:rPr>
                <w:rFonts w:cs="Arial"/>
                <w:b/>
                <w:sz w:val="18"/>
                <w:szCs w:val="18"/>
              </w:rPr>
              <w:t xml:space="preserve"> CONDITIONAL APPROVAL – </w:t>
            </w:r>
            <w:r w:rsidR="00A018AB" w:rsidRPr="00AB117B">
              <w:rPr>
                <w:rFonts w:cs="Arial"/>
                <w:sz w:val="18"/>
                <w:szCs w:val="18"/>
              </w:rPr>
              <w:t>Departments must still seek additional resources (e.g., work w/other departments or the legislature) so that the contracted work can be performed by civil service employees.</w:t>
            </w:r>
          </w:p>
          <w:p w:rsidR="009A3C74" w:rsidRPr="00AB117B" w:rsidRDefault="00E3630D" w:rsidP="00936FD1">
            <w:pPr>
              <w:spacing w:before="120"/>
              <w:rPr>
                <w:rFonts w:cs="Arial"/>
                <w:sz w:val="18"/>
                <w:szCs w:val="18"/>
              </w:rPr>
            </w:pPr>
            <w:r w:rsidRPr="00AB117B">
              <w:rPr>
                <w:rFonts w:cs="Arial"/>
                <w:sz w:val="18"/>
                <w:szCs w:val="18"/>
              </w:rPr>
              <w:t xml:space="preserve">For </w:t>
            </w:r>
            <w:r w:rsidR="009A3C74" w:rsidRPr="00AB117B">
              <w:rPr>
                <w:rFonts w:cs="Arial"/>
                <w:sz w:val="18"/>
                <w:szCs w:val="18"/>
              </w:rPr>
              <w:t xml:space="preserve">DHRD </w:t>
            </w:r>
            <w:r w:rsidRPr="00AB117B">
              <w:rPr>
                <w:rFonts w:cs="Arial"/>
                <w:sz w:val="18"/>
                <w:szCs w:val="18"/>
              </w:rPr>
              <w:t>Director</w:t>
            </w:r>
            <w:r w:rsidR="009A3C74" w:rsidRPr="00AB117B">
              <w:rPr>
                <w:rFonts w:cs="Arial"/>
                <w:sz w:val="18"/>
                <w:szCs w:val="18"/>
              </w:rPr>
              <w:t xml:space="preserve">:   </w:t>
            </w:r>
            <w:sdt>
              <w:sdtPr>
                <w:rPr>
                  <w:rStyle w:val="Style9"/>
                </w:rPr>
                <w:id w:val="-206797999"/>
                <w:showingPlcHdr/>
                <w:text/>
              </w:sdtPr>
              <w:sdtEndPr>
                <w:rPr>
                  <w:rStyle w:val="DefaultParagraphFont"/>
                  <w:rFonts w:cs="Arial"/>
                  <w:sz w:val="24"/>
                  <w:szCs w:val="18"/>
                </w:rPr>
              </w:sdtEndPr>
              <w:sdtContent>
                <w:r w:rsidR="00D27249" w:rsidRPr="00AB117B">
                  <w:rPr>
                    <w:rFonts w:cs="Arial"/>
                    <w:color w:val="0070C0"/>
                    <w:sz w:val="18"/>
                    <w:szCs w:val="18"/>
                  </w:rPr>
                  <w:t>Click here to enter electronic signature.</w:t>
                </w:r>
              </w:sdtContent>
            </w:sdt>
            <w:r w:rsidR="009A3C74" w:rsidRPr="00AB117B">
              <w:rPr>
                <w:rFonts w:cs="Arial"/>
                <w:sz w:val="18"/>
                <w:szCs w:val="18"/>
              </w:rPr>
              <w:t xml:space="preserve">  Date:   </w:t>
            </w:r>
            <w:sdt>
              <w:sdtPr>
                <w:rPr>
                  <w:rStyle w:val="Style4"/>
                </w:rPr>
                <w:id w:val="169765765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4"/>
                  <w:szCs w:val="18"/>
                </w:rPr>
              </w:sdtEndPr>
              <w:sdtContent>
                <w:r w:rsidR="00D27249" w:rsidRPr="00AB117B">
                  <w:rPr>
                    <w:rStyle w:val="PlaceholderText"/>
                    <w:color w:val="0070C0"/>
                    <w:sz w:val="18"/>
                    <w:szCs w:val="18"/>
                  </w:rPr>
                  <w:t>Click here to enter date.</w:t>
                </w:r>
              </w:sdtContent>
            </w:sdt>
          </w:p>
          <w:p w:rsidR="009A3C74" w:rsidRPr="009A3C74" w:rsidRDefault="009A3C74" w:rsidP="001A60B6">
            <w:pPr>
              <w:rPr>
                <w:rFonts w:cs="Arial"/>
                <w:sz w:val="18"/>
                <w:szCs w:val="18"/>
              </w:rPr>
            </w:pPr>
            <w:r w:rsidRPr="00AB117B">
              <w:rPr>
                <w:rFonts w:cs="Arial"/>
                <w:sz w:val="18"/>
                <w:szCs w:val="18"/>
              </w:rPr>
              <w:t xml:space="preserve">Remarks:  </w:t>
            </w:r>
            <w:sdt>
              <w:sdtPr>
                <w:rPr>
                  <w:rStyle w:val="Style9"/>
                </w:rPr>
                <w:id w:val="-1776934915"/>
                <w:showingPlcHdr/>
                <w:text/>
              </w:sdtPr>
              <w:sdtEndPr>
                <w:rPr>
                  <w:rStyle w:val="DefaultParagraphFont"/>
                  <w:rFonts w:cs="Arial"/>
                  <w:sz w:val="24"/>
                  <w:szCs w:val="18"/>
                </w:rPr>
              </w:sdtEndPr>
              <w:sdtContent>
                <w:r w:rsidRPr="00AB117B">
                  <w:rPr>
                    <w:rFonts w:cs="Arial"/>
                    <w:color w:val="0070C0"/>
                    <w:sz w:val="18"/>
                    <w:szCs w:val="18"/>
                  </w:rPr>
                  <w:t>Click here to enter text.</w:t>
                </w:r>
              </w:sdtContent>
            </w:sdt>
          </w:p>
        </w:tc>
      </w:tr>
    </w:tbl>
    <w:p w:rsidR="009B3542" w:rsidRPr="005255C6" w:rsidRDefault="009B3542" w:rsidP="00A018AB">
      <w:pPr>
        <w:rPr>
          <w:rFonts w:cs="Arial"/>
          <w:i/>
          <w:sz w:val="18"/>
          <w:szCs w:val="18"/>
        </w:rPr>
      </w:pPr>
    </w:p>
    <w:sectPr w:rsidR="009B3542" w:rsidRPr="005255C6" w:rsidSect="00936FD1">
      <w:footerReference w:type="default" r:id="rId9"/>
      <w:pgSz w:w="12240" w:h="15840" w:code="1"/>
      <w:pgMar w:top="432" w:right="634" w:bottom="288" w:left="108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47" w:rsidRDefault="00777347" w:rsidP="007E1D8B">
      <w:r>
        <w:separator/>
      </w:r>
    </w:p>
  </w:endnote>
  <w:endnote w:type="continuationSeparator" w:id="0">
    <w:p w:rsidR="00777347" w:rsidRDefault="00777347" w:rsidP="007E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1CD" w:rsidRPr="008441CD" w:rsidRDefault="00D71A0D" w:rsidP="008441C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HRD282</w:t>
    </w:r>
    <w:r w:rsidR="00932F00">
      <w:rPr>
        <w:sz w:val="16"/>
        <w:szCs w:val="16"/>
      </w:rPr>
      <w:t xml:space="preserve"> (</w:t>
    </w:r>
    <w:r w:rsidR="004A657C">
      <w:rPr>
        <w:sz w:val="16"/>
        <w:szCs w:val="16"/>
      </w:rPr>
      <w:t>rev.</w:t>
    </w:r>
    <w:r w:rsidR="00995660" w:rsidRPr="00AB117B">
      <w:rPr>
        <w:sz w:val="16"/>
        <w:szCs w:val="16"/>
      </w:rPr>
      <w:t>9/30</w:t>
    </w:r>
    <w:r w:rsidR="008441CD" w:rsidRPr="00AB117B">
      <w:rPr>
        <w:sz w:val="16"/>
        <w:szCs w:val="16"/>
      </w:rPr>
      <w:t>/2015</w:t>
    </w:r>
    <w:r w:rsidR="00932F00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47" w:rsidRDefault="00777347" w:rsidP="007E1D8B">
      <w:r>
        <w:separator/>
      </w:r>
    </w:p>
  </w:footnote>
  <w:footnote w:type="continuationSeparator" w:id="0">
    <w:p w:rsidR="00777347" w:rsidRDefault="00777347" w:rsidP="007E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A7"/>
    <w:rsid w:val="00082D21"/>
    <w:rsid w:val="00083425"/>
    <w:rsid w:val="000962D6"/>
    <w:rsid w:val="000B6781"/>
    <w:rsid w:val="000D184C"/>
    <w:rsid w:val="000D5AD4"/>
    <w:rsid w:val="000F6150"/>
    <w:rsid w:val="001342B9"/>
    <w:rsid w:val="0015536F"/>
    <w:rsid w:val="001631B5"/>
    <w:rsid w:val="00166F98"/>
    <w:rsid w:val="0017751F"/>
    <w:rsid w:val="00190288"/>
    <w:rsid w:val="001A60B6"/>
    <w:rsid w:val="001B7C47"/>
    <w:rsid w:val="001C013B"/>
    <w:rsid w:val="001C1D01"/>
    <w:rsid w:val="002435E1"/>
    <w:rsid w:val="0027732F"/>
    <w:rsid w:val="00290FF9"/>
    <w:rsid w:val="002A59C3"/>
    <w:rsid w:val="0031011F"/>
    <w:rsid w:val="00311731"/>
    <w:rsid w:val="00315FF8"/>
    <w:rsid w:val="0036168D"/>
    <w:rsid w:val="00375DA7"/>
    <w:rsid w:val="003B58AE"/>
    <w:rsid w:val="003C5F43"/>
    <w:rsid w:val="00411283"/>
    <w:rsid w:val="00417649"/>
    <w:rsid w:val="0042142C"/>
    <w:rsid w:val="0045508B"/>
    <w:rsid w:val="004633BD"/>
    <w:rsid w:val="004A1A12"/>
    <w:rsid w:val="004A657C"/>
    <w:rsid w:val="004A6CB8"/>
    <w:rsid w:val="004B7678"/>
    <w:rsid w:val="004D520E"/>
    <w:rsid w:val="004E0D1D"/>
    <w:rsid w:val="004E3F8E"/>
    <w:rsid w:val="00502650"/>
    <w:rsid w:val="0050477D"/>
    <w:rsid w:val="00507EF2"/>
    <w:rsid w:val="005255C6"/>
    <w:rsid w:val="0055784D"/>
    <w:rsid w:val="00563105"/>
    <w:rsid w:val="00567C1F"/>
    <w:rsid w:val="005925BE"/>
    <w:rsid w:val="005E466B"/>
    <w:rsid w:val="00635949"/>
    <w:rsid w:val="0064124C"/>
    <w:rsid w:val="006710F0"/>
    <w:rsid w:val="00697410"/>
    <w:rsid w:val="006C1063"/>
    <w:rsid w:val="006C732B"/>
    <w:rsid w:val="007137E1"/>
    <w:rsid w:val="00732E9F"/>
    <w:rsid w:val="00732FB0"/>
    <w:rsid w:val="00734D40"/>
    <w:rsid w:val="00764924"/>
    <w:rsid w:val="00777212"/>
    <w:rsid w:val="00777347"/>
    <w:rsid w:val="00787826"/>
    <w:rsid w:val="007A268B"/>
    <w:rsid w:val="007E1D8B"/>
    <w:rsid w:val="007E376F"/>
    <w:rsid w:val="008166DF"/>
    <w:rsid w:val="008441CD"/>
    <w:rsid w:val="00890BA2"/>
    <w:rsid w:val="008C2A89"/>
    <w:rsid w:val="008C7A6C"/>
    <w:rsid w:val="00932F00"/>
    <w:rsid w:val="00936FD1"/>
    <w:rsid w:val="00995660"/>
    <w:rsid w:val="009A3C74"/>
    <w:rsid w:val="009A47C5"/>
    <w:rsid w:val="009B2C8E"/>
    <w:rsid w:val="009B3542"/>
    <w:rsid w:val="009C4695"/>
    <w:rsid w:val="00A018AB"/>
    <w:rsid w:val="00A40819"/>
    <w:rsid w:val="00A4121E"/>
    <w:rsid w:val="00A67F75"/>
    <w:rsid w:val="00A86FC5"/>
    <w:rsid w:val="00AB117B"/>
    <w:rsid w:val="00AD63F3"/>
    <w:rsid w:val="00B16FFE"/>
    <w:rsid w:val="00B513D5"/>
    <w:rsid w:val="00B80392"/>
    <w:rsid w:val="00BB3C41"/>
    <w:rsid w:val="00BC0274"/>
    <w:rsid w:val="00BC3263"/>
    <w:rsid w:val="00BC76AD"/>
    <w:rsid w:val="00BD5F80"/>
    <w:rsid w:val="00BE2098"/>
    <w:rsid w:val="00BE25B7"/>
    <w:rsid w:val="00BF6C57"/>
    <w:rsid w:val="00C3068A"/>
    <w:rsid w:val="00C34C90"/>
    <w:rsid w:val="00C7191E"/>
    <w:rsid w:val="00C83E30"/>
    <w:rsid w:val="00CA2BB1"/>
    <w:rsid w:val="00CA3563"/>
    <w:rsid w:val="00D27249"/>
    <w:rsid w:val="00D71A0D"/>
    <w:rsid w:val="00D97B07"/>
    <w:rsid w:val="00DD6405"/>
    <w:rsid w:val="00DF692B"/>
    <w:rsid w:val="00E14071"/>
    <w:rsid w:val="00E21824"/>
    <w:rsid w:val="00E3630D"/>
    <w:rsid w:val="00E609A0"/>
    <w:rsid w:val="00F07993"/>
    <w:rsid w:val="00F27E91"/>
    <w:rsid w:val="00F36001"/>
    <w:rsid w:val="00F450DE"/>
    <w:rsid w:val="00F525FE"/>
    <w:rsid w:val="00F66978"/>
    <w:rsid w:val="00F756AD"/>
    <w:rsid w:val="00F847C0"/>
    <w:rsid w:val="00FC46A5"/>
    <w:rsid w:val="00FF0056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242769-F29A-495D-BC94-DDBACCD5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5DA7"/>
    <w:rPr>
      <w:color w:val="808080"/>
    </w:rPr>
  </w:style>
  <w:style w:type="table" w:styleId="TableGrid">
    <w:name w:val="Table Grid"/>
    <w:basedOn w:val="TableNormal"/>
    <w:uiPriority w:val="39"/>
    <w:rsid w:val="00502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2A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1D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D8B"/>
  </w:style>
  <w:style w:type="paragraph" w:styleId="Footer">
    <w:name w:val="footer"/>
    <w:basedOn w:val="Normal"/>
    <w:link w:val="FooterChar"/>
    <w:uiPriority w:val="99"/>
    <w:unhideWhenUsed/>
    <w:rsid w:val="007E1D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D8B"/>
  </w:style>
  <w:style w:type="character" w:customStyle="1" w:styleId="Style1">
    <w:name w:val="Style1"/>
    <w:basedOn w:val="DefaultParagraphFont"/>
    <w:uiPriority w:val="1"/>
    <w:rsid w:val="00290FF9"/>
    <w:rPr>
      <w:sz w:val="18"/>
    </w:rPr>
  </w:style>
  <w:style w:type="character" w:customStyle="1" w:styleId="Style2">
    <w:name w:val="Style2"/>
    <w:basedOn w:val="DefaultParagraphFont"/>
    <w:uiPriority w:val="1"/>
    <w:rsid w:val="00290FF9"/>
    <w:rPr>
      <w:sz w:val="18"/>
    </w:rPr>
  </w:style>
  <w:style w:type="character" w:customStyle="1" w:styleId="Style3">
    <w:name w:val="Style3"/>
    <w:basedOn w:val="DefaultParagraphFont"/>
    <w:uiPriority w:val="1"/>
    <w:rsid w:val="00290FF9"/>
    <w:rPr>
      <w:sz w:val="18"/>
    </w:rPr>
  </w:style>
  <w:style w:type="character" w:customStyle="1" w:styleId="Style4">
    <w:name w:val="Style4"/>
    <w:basedOn w:val="DefaultParagraphFont"/>
    <w:uiPriority w:val="1"/>
    <w:rsid w:val="00290FF9"/>
    <w:rPr>
      <w:sz w:val="18"/>
    </w:rPr>
  </w:style>
  <w:style w:type="character" w:customStyle="1" w:styleId="Style5">
    <w:name w:val="Style5"/>
    <w:basedOn w:val="DefaultParagraphFont"/>
    <w:uiPriority w:val="1"/>
    <w:rsid w:val="00290FF9"/>
    <w:rPr>
      <w:sz w:val="18"/>
    </w:rPr>
  </w:style>
  <w:style w:type="character" w:customStyle="1" w:styleId="Style6">
    <w:name w:val="Style6"/>
    <w:basedOn w:val="DefaultParagraphFont"/>
    <w:uiPriority w:val="1"/>
    <w:rsid w:val="00290FF9"/>
    <w:rPr>
      <w:sz w:val="18"/>
    </w:rPr>
  </w:style>
  <w:style w:type="character" w:customStyle="1" w:styleId="Style7">
    <w:name w:val="Style7"/>
    <w:basedOn w:val="DefaultParagraphFont"/>
    <w:uiPriority w:val="1"/>
    <w:rsid w:val="00290FF9"/>
    <w:rPr>
      <w:sz w:val="18"/>
    </w:rPr>
  </w:style>
  <w:style w:type="character" w:customStyle="1" w:styleId="Style8">
    <w:name w:val="Style8"/>
    <w:basedOn w:val="DefaultParagraphFont"/>
    <w:uiPriority w:val="1"/>
    <w:rsid w:val="00290FF9"/>
    <w:rPr>
      <w:sz w:val="16"/>
    </w:rPr>
  </w:style>
  <w:style w:type="character" w:customStyle="1" w:styleId="Style9">
    <w:name w:val="Style9"/>
    <w:basedOn w:val="DefaultParagraphFont"/>
    <w:uiPriority w:val="1"/>
    <w:rsid w:val="00290FF9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rd.eccd.recs@hawaii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owle\AppData\Roaming\Microsoft\Templates\Single%20spaced%20(blank)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329CB3395D44FEBD64E9D53E5F9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5F83D-CF6E-4259-9497-964058907A1F}"/>
      </w:docPartPr>
      <w:docPartBody>
        <w:p w:rsidR="009565F4" w:rsidRDefault="00AD463E" w:rsidP="00AD463E">
          <w:pPr>
            <w:pStyle w:val="8B329CB3395D44FEBD64E9D53E5F9FDD3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</w:t>
          </w:r>
        </w:p>
      </w:docPartBody>
    </w:docPart>
    <w:docPart>
      <w:docPartPr>
        <w:name w:val="1F7EDDA2824746FFB33BAE8C72D27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27195-18D7-491A-BF54-080AC433DFFB}"/>
      </w:docPartPr>
      <w:docPartBody>
        <w:p w:rsidR="009565F4" w:rsidRDefault="00AD463E" w:rsidP="00AD463E">
          <w:pPr>
            <w:pStyle w:val="1F7EDDA2824746FFB33BAE8C72D2755F3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 date.</w:t>
          </w:r>
        </w:p>
      </w:docPartBody>
    </w:docPart>
    <w:docPart>
      <w:docPartPr>
        <w:name w:val="1F7D791D60854260A96A252944AB3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F4E50-1B1A-429D-AB1B-DE6B9BC9E73D}"/>
      </w:docPartPr>
      <w:docPartBody>
        <w:p w:rsidR="009565F4" w:rsidRDefault="00AD463E" w:rsidP="00AD463E">
          <w:pPr>
            <w:pStyle w:val="1F7D791D60854260A96A252944AB3A6E3"/>
          </w:pPr>
          <w:r w:rsidRPr="005255C6">
            <w:rPr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3E27C6636B484681A9093583D368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00E34-C8EC-4752-8DD4-2B22C0D2B347}"/>
      </w:docPartPr>
      <w:docPartBody>
        <w:p w:rsidR="009565F4" w:rsidRDefault="00AD463E" w:rsidP="00AD463E">
          <w:pPr>
            <w:pStyle w:val="3E27C6636B484681A9093583D368C0EE3"/>
          </w:pPr>
          <w:r w:rsidRPr="005255C6">
            <w:rPr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2525530406064ECA8C0558335B81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8B83B-635D-4341-A62C-1BFC39C07180}"/>
      </w:docPartPr>
      <w:docPartBody>
        <w:p w:rsidR="009565F4" w:rsidRDefault="00AD463E" w:rsidP="00AD463E">
          <w:pPr>
            <w:pStyle w:val="2525530406064ECA8C0558335B81B2B33"/>
          </w:pPr>
          <w:r w:rsidRPr="005255C6">
            <w:rPr>
              <w:color w:val="0070C0"/>
              <w:sz w:val="18"/>
              <w:szCs w:val="18"/>
            </w:rPr>
            <w:t>Click here to enter.</w:t>
          </w:r>
        </w:p>
      </w:docPartBody>
    </w:docPart>
    <w:docPart>
      <w:docPartPr>
        <w:name w:val="10BED4A2CBA444268656229B81FE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8C1C-4219-4AB0-A48A-497A3219A9F9}"/>
      </w:docPartPr>
      <w:docPartBody>
        <w:p w:rsidR="00827852" w:rsidRDefault="00AD463E" w:rsidP="00AD463E">
          <w:pPr>
            <w:pStyle w:val="10BED4A2CBA444268656229B81FE94103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E0CF83CB51AD42FBA2E260B2979E8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962D6-9103-4957-BA7E-7C5D9530A38E}"/>
      </w:docPartPr>
      <w:docPartBody>
        <w:p w:rsidR="00827852" w:rsidRDefault="00AD463E" w:rsidP="00AD463E">
          <w:pPr>
            <w:pStyle w:val="E0CF83CB51AD42FBA2E260B2979E8B873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A678FD3FB24140A5B83721058A43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9382-AE48-453D-B2BF-35033DA0DC8D}"/>
      </w:docPartPr>
      <w:docPartBody>
        <w:p w:rsidR="00716D77" w:rsidRDefault="00AD463E" w:rsidP="00AD463E">
          <w:pPr>
            <w:pStyle w:val="A678FD3FB24140A5B83721058A431CC63"/>
          </w:pPr>
          <w:r>
            <w:rPr>
              <w:rFonts w:cs="Arial"/>
              <w:color w:val="0070C0"/>
              <w:sz w:val="18"/>
              <w:szCs w:val="18"/>
            </w:rPr>
            <w:t>Click here to enter citations</w:t>
          </w:r>
          <w:r w:rsidRPr="009C4695">
            <w:rPr>
              <w:rFonts w:cs="Arial"/>
              <w:color w:val="0070C0"/>
              <w:sz w:val="18"/>
              <w:szCs w:val="18"/>
            </w:rPr>
            <w:t>.</w:t>
          </w:r>
        </w:p>
      </w:docPartBody>
    </w:docPart>
    <w:docPart>
      <w:docPartPr>
        <w:name w:val="46364D5247864B569872FE4F0452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BB2C-268C-48DB-A177-1B2B4B066F93}"/>
      </w:docPartPr>
      <w:docPartBody>
        <w:p w:rsidR="00066DA8" w:rsidRDefault="00AD463E" w:rsidP="00AD463E">
          <w:pPr>
            <w:pStyle w:val="46364D5247864B569872FE4F0452B46E2"/>
          </w:pPr>
          <w:r w:rsidRPr="005255C6">
            <w:rPr>
              <w:rStyle w:val="PlaceholderText"/>
              <w:color w:val="0070C0"/>
              <w:sz w:val="18"/>
              <w:szCs w:val="18"/>
            </w:rPr>
            <w:t>Click here to enter</w:t>
          </w:r>
        </w:p>
      </w:docPartBody>
    </w:docPart>
    <w:docPart>
      <w:docPartPr>
        <w:name w:val="B5B6795C59C748BF86242FEE718E3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D67FF-85E6-4094-9FD7-738D6B8B7CC1}"/>
      </w:docPartPr>
      <w:docPartBody>
        <w:p w:rsidR="00ED0921" w:rsidRDefault="00AD463E" w:rsidP="00AD463E">
          <w:pPr>
            <w:pStyle w:val="B5B6795C59C748BF86242FEE718E38852"/>
          </w:pPr>
          <w:r w:rsidRPr="00FF6A6A">
            <w:rPr>
              <w:rStyle w:val="PlaceholderText"/>
              <w:color w:val="0070C0"/>
              <w:sz w:val="16"/>
              <w:szCs w:val="16"/>
            </w:rPr>
            <w:t>Click here to enter</w:t>
          </w:r>
        </w:p>
      </w:docPartBody>
    </w:docPart>
    <w:docPart>
      <w:docPartPr>
        <w:name w:val="EEB7CD28427E4D63A886FF75830CF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1D12E-DF8B-40DC-82D4-66813CCCF276}"/>
      </w:docPartPr>
      <w:docPartBody>
        <w:p w:rsidR="00505111" w:rsidRDefault="00820BC0" w:rsidP="00820BC0">
          <w:pPr>
            <w:pStyle w:val="EEB7CD28427E4D63A886FF75830CF216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  <w:docPart>
      <w:docPartPr>
        <w:name w:val="CB55AF547E3A45BFA920BE227582A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A574-F9B8-4B25-A910-FC5ADED8DC8D}"/>
      </w:docPartPr>
      <w:docPartBody>
        <w:p w:rsidR="00505111" w:rsidRDefault="00820BC0" w:rsidP="00820BC0">
          <w:pPr>
            <w:pStyle w:val="CB55AF547E3A45BFA920BE227582AC17"/>
          </w:pPr>
          <w:r w:rsidRPr="009C4695">
            <w:rPr>
              <w:rFonts w:cs="Arial"/>
              <w:color w:val="0070C0"/>
              <w:sz w:val="18"/>
              <w:szCs w:val="18"/>
            </w:rPr>
            <w:t>Click here to explain.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EA"/>
    <w:rsid w:val="00066DA8"/>
    <w:rsid w:val="000E2B15"/>
    <w:rsid w:val="00245742"/>
    <w:rsid w:val="003218B6"/>
    <w:rsid w:val="00505111"/>
    <w:rsid w:val="005C1064"/>
    <w:rsid w:val="00716D77"/>
    <w:rsid w:val="007C09C8"/>
    <w:rsid w:val="00820BC0"/>
    <w:rsid w:val="00827852"/>
    <w:rsid w:val="009565F4"/>
    <w:rsid w:val="00A73C6B"/>
    <w:rsid w:val="00AD463E"/>
    <w:rsid w:val="00B018E0"/>
    <w:rsid w:val="00BA3177"/>
    <w:rsid w:val="00CE1A1A"/>
    <w:rsid w:val="00D52DD5"/>
    <w:rsid w:val="00E11EEA"/>
    <w:rsid w:val="00ED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63E"/>
    <w:rPr>
      <w:color w:val="808080"/>
    </w:rPr>
  </w:style>
  <w:style w:type="paragraph" w:customStyle="1" w:styleId="CE6279B7B33E492B98AB7365A2F04C5B">
    <w:name w:val="CE6279B7B33E492B98AB7365A2F04C5B"/>
    <w:rsid w:val="00E11EEA"/>
  </w:style>
  <w:style w:type="paragraph" w:customStyle="1" w:styleId="DD2C7F91F9874712A35BE1542F7B6C49">
    <w:name w:val="DD2C7F91F9874712A35BE1542F7B6C49"/>
    <w:rsid w:val="00E11EEA"/>
  </w:style>
  <w:style w:type="paragraph" w:customStyle="1" w:styleId="8182F14FA16C48E497AC369333689129">
    <w:name w:val="8182F14FA16C48E497AC369333689129"/>
    <w:rsid w:val="00E11EEA"/>
  </w:style>
  <w:style w:type="paragraph" w:customStyle="1" w:styleId="0DDBFBE719554955BC120253A1AA60D4">
    <w:name w:val="0DDBFBE719554955BC120253A1AA60D4"/>
    <w:rsid w:val="00E11EEA"/>
  </w:style>
  <w:style w:type="paragraph" w:customStyle="1" w:styleId="813C3310477B49EC8B865B02E90EB0FB">
    <w:name w:val="813C3310477B49EC8B865B02E90EB0FB"/>
    <w:rsid w:val="00E11EEA"/>
  </w:style>
  <w:style w:type="paragraph" w:customStyle="1" w:styleId="BF523831BD6945DFAFF6DF7611DE9A43">
    <w:name w:val="BF523831BD6945DFAFF6DF7611DE9A43"/>
    <w:rsid w:val="00E11EEA"/>
  </w:style>
  <w:style w:type="paragraph" w:customStyle="1" w:styleId="2BA86556CD7D42B18A366A07195E8B06">
    <w:name w:val="2BA86556CD7D42B18A366A07195E8B06"/>
    <w:rsid w:val="00E11EEA"/>
  </w:style>
  <w:style w:type="paragraph" w:customStyle="1" w:styleId="9C9529DBD8CF4820A52308867DB31CFE">
    <w:name w:val="9C9529DBD8CF4820A52308867DB31CFE"/>
    <w:rsid w:val="00E11EEA"/>
  </w:style>
  <w:style w:type="paragraph" w:customStyle="1" w:styleId="4CF9A3D160694F77B72E2EC4B17F65F9">
    <w:name w:val="4CF9A3D160694F77B72E2EC4B17F65F9"/>
    <w:rsid w:val="00E11EEA"/>
  </w:style>
  <w:style w:type="paragraph" w:customStyle="1" w:styleId="029A7F96E8CF4652B44DF9F1C5E9FF7D">
    <w:name w:val="029A7F96E8CF4652B44DF9F1C5E9FF7D"/>
    <w:rsid w:val="00E11EEA"/>
  </w:style>
  <w:style w:type="paragraph" w:customStyle="1" w:styleId="8742F2D49EB74F40B45287287BFC8677">
    <w:name w:val="8742F2D49EB74F40B45287287BFC8677"/>
    <w:rsid w:val="00E11EEA"/>
  </w:style>
  <w:style w:type="paragraph" w:customStyle="1" w:styleId="51B159F617D74F17BAE27123224C49FC">
    <w:name w:val="51B159F617D74F17BAE27123224C49FC"/>
    <w:rsid w:val="00E11EEA"/>
  </w:style>
  <w:style w:type="paragraph" w:customStyle="1" w:styleId="5E6B428E36DE42608F669DB24462EADD">
    <w:name w:val="5E6B428E36DE42608F669DB24462EADD"/>
    <w:rsid w:val="00E11EEA"/>
  </w:style>
  <w:style w:type="paragraph" w:customStyle="1" w:styleId="48FB71AC8DA24FDB88658FB2204A6AFA">
    <w:name w:val="48FB71AC8DA24FDB88658FB2204A6AFA"/>
    <w:rsid w:val="00E11EEA"/>
  </w:style>
  <w:style w:type="paragraph" w:customStyle="1" w:styleId="0EA05F4C80EE40119D608BDA7E58D383">
    <w:name w:val="0EA05F4C80EE40119D608BDA7E58D383"/>
    <w:rsid w:val="00E11EEA"/>
  </w:style>
  <w:style w:type="paragraph" w:customStyle="1" w:styleId="254DD9FD66D34A858C4C787232D321EE">
    <w:name w:val="254DD9FD66D34A858C4C787232D321EE"/>
    <w:rsid w:val="00E11EEA"/>
  </w:style>
  <w:style w:type="paragraph" w:customStyle="1" w:styleId="0347726E183945349FBE857832DDD528">
    <w:name w:val="0347726E183945349FBE857832DDD528"/>
    <w:rsid w:val="00E11EEA"/>
  </w:style>
  <w:style w:type="paragraph" w:customStyle="1" w:styleId="1D75C0F0111F4298909C8DAADA29B5B3">
    <w:name w:val="1D75C0F0111F4298909C8DAADA29B5B3"/>
    <w:rsid w:val="00E11EEA"/>
  </w:style>
  <w:style w:type="paragraph" w:customStyle="1" w:styleId="254DD9FD66D34A858C4C787232D321EE1">
    <w:name w:val="254DD9FD66D34A858C4C787232D321EE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1">
    <w:name w:val="0347726E183945349FBE857832DDD528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1">
    <w:name w:val="1D75C0F0111F4298909C8DAADA29B5B3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FA166DAAE04B53A2917F270B78FFA7">
    <w:name w:val="A3FA166DAAE04B53A2917F270B78FFA7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2">
    <w:name w:val="254DD9FD66D34A858C4C787232D321EE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2">
    <w:name w:val="0347726E183945349FBE857832DDD528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2">
    <w:name w:val="1D75C0F0111F4298909C8DAADA29B5B3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3FA166DAAE04B53A2917F270B78FFA71">
    <w:name w:val="A3FA166DAAE04B53A2917F270B78FFA7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3">
    <w:name w:val="254DD9FD66D34A858C4C787232D321EE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3">
    <w:name w:val="0347726E183945349FBE857832DDD528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3">
    <w:name w:val="1D75C0F0111F4298909C8DAADA29B5B33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">
    <w:name w:val="D0CF73F4423F4D2BB1FBB7AD553CC63C"/>
    <w:rsid w:val="00E11EEA"/>
  </w:style>
  <w:style w:type="paragraph" w:customStyle="1" w:styleId="6C0A203952FF4045BB022D93C23185C5">
    <w:name w:val="6C0A203952FF4045BB022D93C23185C5"/>
    <w:rsid w:val="00E11EEA"/>
  </w:style>
  <w:style w:type="paragraph" w:customStyle="1" w:styleId="4E9890EA9F1D4947B386A6399A60EE3E">
    <w:name w:val="4E9890EA9F1D4947B386A6399A60EE3E"/>
    <w:rsid w:val="00E11EEA"/>
  </w:style>
  <w:style w:type="paragraph" w:customStyle="1" w:styleId="6708DAD99F914C64AD1039FB73A07A8F">
    <w:name w:val="6708DAD99F914C64AD1039FB73A07A8F"/>
    <w:rsid w:val="00E11EEA"/>
  </w:style>
  <w:style w:type="paragraph" w:customStyle="1" w:styleId="8EB6602769F646538262F0ECB328C6FF">
    <w:name w:val="8EB6602769F646538262F0ECB328C6FF"/>
    <w:rsid w:val="00E11EEA"/>
  </w:style>
  <w:style w:type="paragraph" w:customStyle="1" w:styleId="D74E61FCEC564ABC99B04CE87A3E40B1">
    <w:name w:val="D74E61FCEC564ABC99B04CE87A3E40B1"/>
    <w:rsid w:val="00E11EEA"/>
  </w:style>
  <w:style w:type="paragraph" w:customStyle="1" w:styleId="A905738C067F43B7BE23FE0D761F2D68">
    <w:name w:val="A905738C067F43B7BE23FE0D761F2D68"/>
    <w:rsid w:val="00E11EEA"/>
  </w:style>
  <w:style w:type="paragraph" w:customStyle="1" w:styleId="BB582224E8B04C98AADC61EF453CACEB">
    <w:name w:val="BB582224E8B04C98AADC61EF453CACEB"/>
    <w:rsid w:val="00E11EEA"/>
  </w:style>
  <w:style w:type="paragraph" w:customStyle="1" w:styleId="C83F34BFAD5949CDB34763A888A3C474">
    <w:name w:val="C83F34BFAD5949CDB34763A888A3C474"/>
    <w:rsid w:val="00E11EEA"/>
  </w:style>
  <w:style w:type="paragraph" w:customStyle="1" w:styleId="5159843A4897453B9C78DD0A040E937D">
    <w:name w:val="5159843A4897453B9C78DD0A040E937D"/>
    <w:rsid w:val="00E11EEA"/>
  </w:style>
  <w:style w:type="paragraph" w:customStyle="1" w:styleId="89FB13ED6C2C4552B86800BC7E703C1D">
    <w:name w:val="89FB13ED6C2C4552B86800BC7E703C1D"/>
    <w:rsid w:val="00E11EEA"/>
  </w:style>
  <w:style w:type="paragraph" w:customStyle="1" w:styleId="752452B5730F4E5796C513805B76C20C">
    <w:name w:val="752452B5730F4E5796C513805B76C20C"/>
    <w:rsid w:val="00E11EEA"/>
  </w:style>
  <w:style w:type="paragraph" w:customStyle="1" w:styleId="A3FA166DAAE04B53A2917F270B78FFA72">
    <w:name w:val="A3FA166DAAE04B53A2917F270B78FFA72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4">
    <w:name w:val="254DD9FD66D34A858C4C787232D321EE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4">
    <w:name w:val="0347726E183945349FBE857832DDD528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4">
    <w:name w:val="1D75C0F0111F4298909C8DAADA29B5B34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1">
    <w:name w:val="D0CF73F4423F4D2BB1FBB7AD553CC63C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C0A203952FF4045BB022D93C23185C51">
    <w:name w:val="6C0A203952FF4045BB022D93C23185C5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1">
    <w:name w:val="6708DAD99F914C64AD1039FB73A07A8F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EB6602769F646538262F0ECB328C6FF1">
    <w:name w:val="8EB6602769F646538262F0ECB328C6FF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74E61FCEC564ABC99B04CE87A3E40B11">
    <w:name w:val="D74E61FCEC564ABC99B04CE87A3E40B1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905738C067F43B7BE23FE0D761F2D681">
    <w:name w:val="A905738C067F43B7BE23FE0D761F2D68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BB582224E8B04C98AADC61EF453CACEB1">
    <w:name w:val="BB582224E8B04C98AADC61EF453CACEB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83F34BFAD5949CDB34763A888A3C4741">
    <w:name w:val="C83F34BFAD5949CDB34763A888A3C474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159843A4897453B9C78DD0A040E937D1">
    <w:name w:val="5159843A4897453B9C78DD0A040E937D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9FB13ED6C2C4552B86800BC7E703C1D1">
    <w:name w:val="89FB13ED6C2C4552B86800BC7E703C1D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52452B5730F4E5796C513805B76C20C1">
    <w:name w:val="752452B5730F4E5796C513805B76C20C1"/>
    <w:rsid w:val="00E11EEA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A3D83C51CBF41BD9056848F841FCF07">
    <w:name w:val="5A3D83C51CBF41BD9056848F841FCF07"/>
    <w:rsid w:val="00E11EEA"/>
  </w:style>
  <w:style w:type="paragraph" w:customStyle="1" w:styleId="A9075313309841B89A1EB9B736C92C5D">
    <w:name w:val="A9075313309841B89A1EB9B736C92C5D"/>
    <w:rsid w:val="003218B6"/>
    <w:pPr>
      <w:spacing w:after="200" w:line="276" w:lineRule="auto"/>
    </w:pPr>
  </w:style>
  <w:style w:type="paragraph" w:customStyle="1" w:styleId="5A3D83C51CBF41BD9056848F841FCF071">
    <w:name w:val="5A3D83C51CBF41BD9056848F841FCF071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98B1EE2FFC04C96934E0DF506255976">
    <w:name w:val="D98B1EE2FFC04C96934E0DF506255976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4DD9FD66D34A858C4C787232D321EE5">
    <w:name w:val="254DD9FD66D34A858C4C787232D321EE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347726E183945349FBE857832DDD5285">
    <w:name w:val="0347726E183945349FBE857832DDD528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D75C0F0111F4298909C8DAADA29B5B35">
    <w:name w:val="1D75C0F0111F4298909C8DAADA29B5B3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0CF73F4423F4D2BB1FBB7AD553CC63C2">
    <w:name w:val="D0CF73F4423F4D2BB1FBB7AD553CC63C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C0A203952FF4045BB022D93C23185C52">
    <w:name w:val="6C0A203952FF4045BB022D93C23185C5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2">
    <w:name w:val="6708DAD99F914C64AD1039FB73A07A8F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EB6602769F646538262F0ECB328C6FF2">
    <w:name w:val="8EB6602769F646538262F0ECB328C6FF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4AEC14D1BEE4DEB98A7E471B74310A5">
    <w:name w:val="A4AEC14D1BEE4DEB98A7E471B74310A5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8C4B01721B4446FB0E1856033E40598">
    <w:name w:val="78C4B01721B4446FB0E1856033E40598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00FD2D74E9472CBC94A365C019921D">
    <w:name w:val="8500FD2D74E9472CBC94A365C019921D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EED06B4046450C8CC261F1CAF80F71">
    <w:name w:val="CCEED06B4046450C8CC261F1CAF80F71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C6281A408242BA873C704F63201776">
    <w:name w:val="26C6281A408242BA873C704F63201776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607A31FDDB340C5AD1E2E2680A9EA28">
    <w:name w:val="C607A31FDDB340C5AD1E2E2680A9EA28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85214C456A441D9BFEABE18F9BFA77B">
    <w:name w:val="E85214C456A441D9BFEABE18F9BFA77B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1C5E841B229469D8471E56E314CAF52">
    <w:name w:val="81C5E841B229469D8471E56E314CAF52"/>
    <w:rsid w:val="00A73C6B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27BEEFE137643F4B7E44EA3E6DC3AD5">
    <w:name w:val="C27BEEFE137643F4B7E44EA3E6DC3AD5"/>
    <w:rsid w:val="00B018E0"/>
  </w:style>
  <w:style w:type="paragraph" w:customStyle="1" w:styleId="ED3F431CFD4947F189A9D0641B6B4435">
    <w:name w:val="ED3F431CFD4947F189A9D0641B6B4435"/>
    <w:rsid w:val="00B018E0"/>
  </w:style>
  <w:style w:type="paragraph" w:customStyle="1" w:styleId="F07A14ABA392460ABF80936A63B6349B">
    <w:name w:val="F07A14ABA392460ABF80936A63B6349B"/>
    <w:rsid w:val="00B018E0"/>
  </w:style>
  <w:style w:type="paragraph" w:customStyle="1" w:styleId="F1A4156114D8496B91D4148B92E1240E">
    <w:name w:val="F1A4156114D8496B91D4148B92E1240E"/>
    <w:rsid w:val="00B018E0"/>
  </w:style>
  <w:style w:type="paragraph" w:customStyle="1" w:styleId="19E2491856C04941A599712F1AD07183">
    <w:name w:val="19E2491856C04941A599712F1AD07183"/>
    <w:rsid w:val="00B018E0"/>
  </w:style>
  <w:style w:type="paragraph" w:customStyle="1" w:styleId="EC786BF663BE484E93403E68CB5987CE">
    <w:name w:val="EC786BF663BE484E93403E68CB5987CE"/>
    <w:rsid w:val="00B018E0"/>
  </w:style>
  <w:style w:type="paragraph" w:customStyle="1" w:styleId="8B4D58BD9A024B56BF911CAAB6DBAD0E">
    <w:name w:val="8B4D58BD9A024B56BF911CAAB6DBAD0E"/>
    <w:rsid w:val="00B018E0"/>
  </w:style>
  <w:style w:type="paragraph" w:customStyle="1" w:styleId="664BDFDB7D224F289E455E97AF94A7E9">
    <w:name w:val="664BDFDB7D224F289E455E97AF94A7E9"/>
    <w:rsid w:val="00B018E0"/>
  </w:style>
  <w:style w:type="paragraph" w:customStyle="1" w:styleId="8B329CB3395D44FEBD64E9D53E5F9FDD">
    <w:name w:val="8B329CB3395D44FEBD64E9D53E5F9FDD"/>
    <w:rsid w:val="00BA3177"/>
  </w:style>
  <w:style w:type="paragraph" w:customStyle="1" w:styleId="1F7EDDA2824746FFB33BAE8C72D2755F">
    <w:name w:val="1F7EDDA2824746FFB33BAE8C72D2755F"/>
    <w:rsid w:val="00BA3177"/>
  </w:style>
  <w:style w:type="paragraph" w:customStyle="1" w:styleId="1F7D791D60854260A96A252944AB3A6E">
    <w:name w:val="1F7D791D60854260A96A252944AB3A6E"/>
    <w:rsid w:val="00BA3177"/>
  </w:style>
  <w:style w:type="paragraph" w:customStyle="1" w:styleId="3E27C6636B484681A9093583D368C0EE">
    <w:name w:val="3E27C6636B484681A9093583D368C0EE"/>
    <w:rsid w:val="00BA3177"/>
  </w:style>
  <w:style w:type="paragraph" w:customStyle="1" w:styleId="2525530406064ECA8C0558335B81B2B3">
    <w:name w:val="2525530406064ECA8C0558335B81B2B3"/>
    <w:rsid w:val="00BA3177"/>
  </w:style>
  <w:style w:type="paragraph" w:customStyle="1" w:styleId="10BED4A2CBA444268656229B81FE9410">
    <w:name w:val="10BED4A2CBA444268656229B81FE9410"/>
    <w:rsid w:val="00D52DD5"/>
  </w:style>
  <w:style w:type="paragraph" w:customStyle="1" w:styleId="E0CF83CB51AD42FBA2E260B2979E8B87">
    <w:name w:val="E0CF83CB51AD42FBA2E260B2979E8B87"/>
    <w:rsid w:val="00D52DD5"/>
  </w:style>
  <w:style w:type="paragraph" w:customStyle="1" w:styleId="6753815DEE9142F4A85210592670D689">
    <w:name w:val="6753815DEE9142F4A85210592670D689"/>
    <w:rsid w:val="00827852"/>
  </w:style>
  <w:style w:type="paragraph" w:customStyle="1" w:styleId="9919774FB2B14609B841198697968E03">
    <w:name w:val="9919774FB2B14609B841198697968E03"/>
    <w:rsid w:val="00827852"/>
  </w:style>
  <w:style w:type="paragraph" w:customStyle="1" w:styleId="349F4F907653438B86286AC3C62289CE">
    <w:name w:val="349F4F907653438B86286AC3C62289CE"/>
    <w:rsid w:val="00827852"/>
  </w:style>
  <w:style w:type="paragraph" w:customStyle="1" w:styleId="A678FD3FB24140A5B83721058A431CC6">
    <w:name w:val="A678FD3FB24140A5B83721058A431CC6"/>
    <w:rsid w:val="00827852"/>
  </w:style>
  <w:style w:type="paragraph" w:customStyle="1" w:styleId="8B329CB3395D44FEBD64E9D53E5F9FDD1">
    <w:name w:val="8B329CB3395D44FEBD64E9D53E5F9FDD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1">
    <w:name w:val="1F7EDDA2824746FFB33BAE8C72D2755F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1">
    <w:name w:val="1F7D791D60854260A96A252944AB3A6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1">
    <w:name w:val="3E27C6636B484681A9093583D368C0E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1">
    <w:name w:val="2525530406064ECA8C0558335B81B2B3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1">
    <w:name w:val="10BED4A2CBA444268656229B81FE9410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1">
    <w:name w:val="E0CF83CB51AD42FBA2E260B2979E8B87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1">
    <w:name w:val="A678FD3FB24140A5B83721058A431CC6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08DAD99F914C64AD1039FB73A07A8F3">
    <w:name w:val="6708DAD99F914C64AD1039FB73A07A8F3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1">
    <w:name w:val="6753815DEE9142F4A85210592670D689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1">
    <w:name w:val="9919774FB2B14609B841198697968E03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1">
    <w:name w:val="349F4F907653438B86286AC3C62289C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500FD2D74E9472CBC94A365C019921D1">
    <w:name w:val="8500FD2D74E9472CBC94A365C019921D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CCEED06B4046450C8CC261F1CAF80F711">
    <w:name w:val="CCEED06B4046450C8CC261F1CAF80F71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6C6281A408242BA873C704F632017761">
    <w:name w:val="26C6281A408242BA873C704F63201776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1">
    <w:name w:val="EC786BF663BE484E93403E68CB5987C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4D58BD9A024B56BF911CAAB6DBAD0E1">
    <w:name w:val="8B4D58BD9A024B56BF911CAAB6DBAD0E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1">
    <w:name w:val="664BDFDB7D224F289E455E97AF94A7E91"/>
    <w:rsid w:val="00827852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">
    <w:name w:val="8B88EC78D3924E83815252F82B38250D"/>
    <w:rsid w:val="00827852"/>
  </w:style>
  <w:style w:type="paragraph" w:customStyle="1" w:styleId="71B7078BD4AC40A086C671107075C402">
    <w:name w:val="71B7078BD4AC40A086C671107075C402"/>
    <w:rsid w:val="00827852"/>
  </w:style>
  <w:style w:type="paragraph" w:customStyle="1" w:styleId="04DBE79775E54F4D9B1B1C856E09161E">
    <w:name w:val="04DBE79775E54F4D9B1B1C856E09161E"/>
    <w:rsid w:val="00827852"/>
  </w:style>
  <w:style w:type="paragraph" w:customStyle="1" w:styleId="85DAA276FC61440E928040F9B939A8C7">
    <w:name w:val="85DAA276FC61440E928040F9B939A8C7"/>
    <w:rsid w:val="00827852"/>
  </w:style>
  <w:style w:type="paragraph" w:customStyle="1" w:styleId="4DD1838045674CBB89E6675F3DC86A47">
    <w:name w:val="4DD1838045674CBB89E6675F3DC86A47"/>
    <w:rsid w:val="00827852"/>
  </w:style>
  <w:style w:type="paragraph" w:customStyle="1" w:styleId="37EE139B123940458471FE1B42204E35">
    <w:name w:val="37EE139B123940458471FE1B42204E35"/>
    <w:rsid w:val="00827852"/>
  </w:style>
  <w:style w:type="paragraph" w:customStyle="1" w:styleId="0D4E33FB267747D78B54EBDECE942C3A">
    <w:name w:val="0D4E33FB267747D78B54EBDECE942C3A"/>
    <w:rsid w:val="00CE1A1A"/>
  </w:style>
  <w:style w:type="paragraph" w:customStyle="1" w:styleId="46364D5247864B569872FE4F0452B46E">
    <w:name w:val="46364D5247864B569872FE4F0452B46E"/>
    <w:rsid w:val="005C1064"/>
  </w:style>
  <w:style w:type="paragraph" w:customStyle="1" w:styleId="B5B6795C59C748BF86242FEE718E3885">
    <w:name w:val="B5B6795C59C748BF86242FEE718E3885"/>
    <w:rsid w:val="00066DA8"/>
  </w:style>
  <w:style w:type="paragraph" w:customStyle="1" w:styleId="B5B6795C59C748BF86242FEE718E38851">
    <w:name w:val="B5B6795C59C748BF86242FEE718E3885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6364D5247864B569872FE4F0452B46E1">
    <w:name w:val="46364D5247864B569872FE4F0452B46E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329CB3395D44FEBD64E9D53E5F9FDD2">
    <w:name w:val="8B329CB3395D44FEBD64E9D53E5F9FDD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2">
    <w:name w:val="1F7EDDA2824746FFB33BAE8C72D2755F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2">
    <w:name w:val="1F7D791D60854260A96A252944AB3A6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2">
    <w:name w:val="3E27C6636B484681A9093583D368C0E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2">
    <w:name w:val="2525530406064ECA8C0558335B81B2B3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2">
    <w:name w:val="10BED4A2CBA444268656229B81FE9410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2">
    <w:name w:val="E0CF83CB51AD42FBA2E260B2979E8B87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2">
    <w:name w:val="A678FD3FB24140A5B83721058A431CC6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2">
    <w:name w:val="6753815DEE9142F4A85210592670D689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2">
    <w:name w:val="9919774FB2B14609B841198697968E03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2">
    <w:name w:val="349F4F907653438B86286AC3C62289C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1">
    <w:name w:val="8B88EC78D3924E83815252F82B38250D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1B7078BD4AC40A086C671107075C4021">
    <w:name w:val="71B7078BD4AC40A086C671107075C402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DBE79775E54F4D9B1B1C856E09161E1">
    <w:name w:val="04DBE79775E54F4D9B1B1C856E09161E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2">
    <w:name w:val="EC786BF663BE484E93403E68CB5987CE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D1838045674CBB89E6675F3DC86A471">
    <w:name w:val="4DD1838045674CBB89E6675F3DC86A471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2">
    <w:name w:val="664BDFDB7D224F289E455E97AF94A7E92"/>
    <w:rsid w:val="00066DA8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37359968A49448A85FBB34A89E7DDA0">
    <w:name w:val="D37359968A49448A85FBB34A89E7DDA0"/>
    <w:rsid w:val="00AD463E"/>
  </w:style>
  <w:style w:type="paragraph" w:customStyle="1" w:styleId="51880B48CAA649ACA6D44FBD7519274F">
    <w:name w:val="51880B48CAA649ACA6D44FBD7519274F"/>
    <w:rsid w:val="00AD463E"/>
  </w:style>
  <w:style w:type="paragraph" w:customStyle="1" w:styleId="B5B6795C59C748BF86242FEE718E38852">
    <w:name w:val="B5B6795C59C748BF86242FEE718E3885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6364D5247864B569872FE4F0452B46E2">
    <w:name w:val="46364D5247864B569872FE4F0452B46E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329CB3395D44FEBD64E9D53E5F9FDD3">
    <w:name w:val="8B329CB3395D44FEBD64E9D53E5F9FDD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EDDA2824746FFB33BAE8C72D2755F3">
    <w:name w:val="1F7EDDA2824746FFB33BAE8C72D2755F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F7D791D60854260A96A252944AB3A6E3">
    <w:name w:val="1F7D791D60854260A96A252944AB3A6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E27C6636B484681A9093583D368C0EE3">
    <w:name w:val="3E27C6636B484681A9093583D368C0E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2525530406064ECA8C0558335B81B2B33">
    <w:name w:val="2525530406064ECA8C0558335B81B2B3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10BED4A2CBA444268656229B81FE94103">
    <w:name w:val="10BED4A2CBA444268656229B81FE9410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0CF83CB51AD42FBA2E260B2979E8B873">
    <w:name w:val="E0CF83CB51AD42FBA2E260B2979E8B87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A678FD3FB24140A5B83721058A431CC63">
    <w:name w:val="A678FD3FB24140A5B83721058A431CC6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753815DEE9142F4A85210592670D6893">
    <w:name w:val="6753815DEE9142F4A85210592670D689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9919774FB2B14609B841198697968E033">
    <w:name w:val="9919774FB2B14609B841198697968E03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349F4F907653438B86286AC3C62289CE3">
    <w:name w:val="349F4F907653438B86286AC3C62289C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8B88EC78D3924E83815252F82B38250D2">
    <w:name w:val="8B88EC78D3924E83815252F82B38250D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71B7078BD4AC40A086C671107075C4022">
    <w:name w:val="71B7078BD4AC40A086C671107075C402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04DBE79775E54F4D9B1B1C856E09161E2">
    <w:name w:val="04DBE79775E54F4D9B1B1C856E09161E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EC786BF663BE484E93403E68CB5987CE3">
    <w:name w:val="EC786BF663BE484E93403E68CB5987CE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D37359968A49448A85FBB34A89E7DDA01">
    <w:name w:val="D37359968A49448A85FBB34A89E7DDA01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DD1838045674CBB89E6675F3DC86A472">
    <w:name w:val="4DD1838045674CBB89E6675F3DC86A472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51880B48CAA649ACA6D44FBD7519274F1">
    <w:name w:val="51880B48CAA649ACA6D44FBD7519274F1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664BDFDB7D224F289E455E97AF94A7E93">
    <w:name w:val="664BDFDB7D224F289E455E97AF94A7E93"/>
    <w:rsid w:val="00AD463E"/>
    <w:pPr>
      <w:spacing w:after="0" w:line="240" w:lineRule="auto"/>
    </w:pPr>
    <w:rPr>
      <w:rFonts w:ascii="Arial" w:eastAsiaTheme="minorHAnsi" w:hAnsi="Arial"/>
      <w:sz w:val="24"/>
    </w:rPr>
  </w:style>
  <w:style w:type="paragraph" w:customStyle="1" w:styleId="4977B2585EB640E88A193D002339893A">
    <w:name w:val="4977B2585EB640E88A193D002339893A"/>
    <w:rsid w:val="00AD463E"/>
  </w:style>
  <w:style w:type="paragraph" w:customStyle="1" w:styleId="7C268AA162E54ED0BD24F87403A39FB0">
    <w:name w:val="7C268AA162E54ED0BD24F87403A39FB0"/>
    <w:rsid w:val="00AD463E"/>
  </w:style>
  <w:style w:type="paragraph" w:customStyle="1" w:styleId="CE4EB78585CD4ACCB62094E495F2FC53">
    <w:name w:val="CE4EB78585CD4ACCB62094E495F2FC53"/>
    <w:rsid w:val="00820BC0"/>
  </w:style>
  <w:style w:type="paragraph" w:customStyle="1" w:styleId="814544CBF5BF4F1DBF9D822DEC8DB768">
    <w:name w:val="814544CBF5BF4F1DBF9D822DEC8DB768"/>
    <w:rsid w:val="00820BC0"/>
  </w:style>
  <w:style w:type="paragraph" w:customStyle="1" w:styleId="5C76384463DC4037991A917485F629E1">
    <w:name w:val="5C76384463DC4037991A917485F629E1"/>
    <w:rsid w:val="00820BC0"/>
  </w:style>
  <w:style w:type="paragraph" w:customStyle="1" w:styleId="65CDB5663ED34FD297453E4652AC1224">
    <w:name w:val="65CDB5663ED34FD297453E4652AC1224"/>
    <w:rsid w:val="00820BC0"/>
  </w:style>
  <w:style w:type="paragraph" w:customStyle="1" w:styleId="64E3F86061E44C38A00762F555DE1A6C">
    <w:name w:val="64E3F86061E44C38A00762F555DE1A6C"/>
    <w:rsid w:val="00820BC0"/>
  </w:style>
  <w:style w:type="paragraph" w:customStyle="1" w:styleId="04ECA9C92900425CA89E03E1A7088434">
    <w:name w:val="04ECA9C92900425CA89E03E1A7088434"/>
    <w:rsid w:val="00820BC0"/>
  </w:style>
  <w:style w:type="paragraph" w:customStyle="1" w:styleId="C89AAC59370847F6B79AD30B9DFEC55F">
    <w:name w:val="C89AAC59370847F6B79AD30B9DFEC55F"/>
    <w:rsid w:val="00820BC0"/>
  </w:style>
  <w:style w:type="paragraph" w:customStyle="1" w:styleId="B60E99BB896C430598AA57F17AF84048">
    <w:name w:val="B60E99BB896C430598AA57F17AF84048"/>
    <w:rsid w:val="00820BC0"/>
  </w:style>
  <w:style w:type="paragraph" w:customStyle="1" w:styleId="D7FA34F741CF4DEFBC27CB9204FB08D9">
    <w:name w:val="D7FA34F741CF4DEFBC27CB9204FB08D9"/>
    <w:rsid w:val="00820BC0"/>
  </w:style>
  <w:style w:type="paragraph" w:customStyle="1" w:styleId="2D8779E2E1E84F43B4443B02951562FD">
    <w:name w:val="2D8779E2E1E84F43B4443B02951562FD"/>
    <w:rsid w:val="00820BC0"/>
  </w:style>
  <w:style w:type="paragraph" w:customStyle="1" w:styleId="EEABDA4D9D774FA08F72DC9CC4EC5DBC">
    <w:name w:val="EEABDA4D9D774FA08F72DC9CC4EC5DBC"/>
    <w:rsid w:val="00820BC0"/>
  </w:style>
  <w:style w:type="paragraph" w:customStyle="1" w:styleId="EEB60485FE6D4392AF0D8612FF17A116">
    <w:name w:val="EEB60485FE6D4392AF0D8612FF17A116"/>
    <w:rsid w:val="00820BC0"/>
  </w:style>
  <w:style w:type="paragraph" w:customStyle="1" w:styleId="C7B2D0160443480EA957DCFDD31151B9">
    <w:name w:val="C7B2D0160443480EA957DCFDD31151B9"/>
    <w:rsid w:val="00820BC0"/>
  </w:style>
  <w:style w:type="paragraph" w:customStyle="1" w:styleId="9A453F6DD51C4F05A2CBF345B7B64195">
    <w:name w:val="9A453F6DD51C4F05A2CBF345B7B64195"/>
    <w:rsid w:val="00820BC0"/>
  </w:style>
  <w:style w:type="paragraph" w:customStyle="1" w:styleId="71139F90A9BD43579F9AC556B10AD28F">
    <w:name w:val="71139F90A9BD43579F9AC556B10AD28F"/>
    <w:rsid w:val="00820BC0"/>
  </w:style>
  <w:style w:type="paragraph" w:customStyle="1" w:styleId="062DE40E8364461B8469542476544FD8">
    <w:name w:val="062DE40E8364461B8469542476544FD8"/>
    <w:rsid w:val="00820BC0"/>
  </w:style>
  <w:style w:type="paragraph" w:customStyle="1" w:styleId="4F481E039A0A474C8827AB5ED242227E">
    <w:name w:val="4F481E039A0A474C8827AB5ED242227E"/>
    <w:rsid w:val="00820BC0"/>
  </w:style>
  <w:style w:type="paragraph" w:customStyle="1" w:styleId="A356B2FF30084E51B28BB9CB88C42633">
    <w:name w:val="A356B2FF30084E51B28BB9CB88C42633"/>
    <w:rsid w:val="00820BC0"/>
  </w:style>
  <w:style w:type="paragraph" w:customStyle="1" w:styleId="F45AF8A8DB0B489A95913E9518926421">
    <w:name w:val="F45AF8A8DB0B489A95913E9518926421"/>
    <w:rsid w:val="00820BC0"/>
  </w:style>
  <w:style w:type="paragraph" w:customStyle="1" w:styleId="1D9FF70A8FA64F9FA73EDF99440913DB">
    <w:name w:val="1D9FF70A8FA64F9FA73EDF99440913DB"/>
    <w:rsid w:val="00820BC0"/>
  </w:style>
  <w:style w:type="paragraph" w:customStyle="1" w:styleId="9CA47184C6CC4A0CB17528445E3D1004">
    <w:name w:val="9CA47184C6CC4A0CB17528445E3D1004"/>
    <w:rsid w:val="00820BC0"/>
  </w:style>
  <w:style w:type="paragraph" w:customStyle="1" w:styleId="386E72B6CC3145019EF7905AF6A36A8D">
    <w:name w:val="386E72B6CC3145019EF7905AF6A36A8D"/>
    <w:rsid w:val="00820BC0"/>
  </w:style>
  <w:style w:type="paragraph" w:customStyle="1" w:styleId="82A5208310FF44C2AC3D73CAB2FDD1AD">
    <w:name w:val="82A5208310FF44C2AC3D73CAB2FDD1AD"/>
    <w:rsid w:val="00820BC0"/>
  </w:style>
  <w:style w:type="paragraph" w:customStyle="1" w:styleId="EF97AD65580C46FEA295FAAA4F9E185B">
    <w:name w:val="EF97AD65580C46FEA295FAAA4F9E185B"/>
    <w:rsid w:val="00820BC0"/>
  </w:style>
  <w:style w:type="paragraph" w:customStyle="1" w:styleId="A35747D742A844BBB9A4D7A0C5E5A653">
    <w:name w:val="A35747D742A844BBB9A4D7A0C5E5A653"/>
    <w:rsid w:val="00820BC0"/>
  </w:style>
  <w:style w:type="paragraph" w:customStyle="1" w:styleId="34516DAC32864EC48335A9C70606162B">
    <w:name w:val="34516DAC32864EC48335A9C70606162B"/>
    <w:rsid w:val="00820BC0"/>
  </w:style>
  <w:style w:type="paragraph" w:customStyle="1" w:styleId="9262BDE165514AFC9FE522B8E6E356DE">
    <w:name w:val="9262BDE165514AFC9FE522B8E6E356DE"/>
    <w:rsid w:val="00820BC0"/>
  </w:style>
  <w:style w:type="paragraph" w:customStyle="1" w:styleId="462FE784FC3549C5BDD608915BDCEF15">
    <w:name w:val="462FE784FC3549C5BDD608915BDCEF15"/>
    <w:rsid w:val="00820BC0"/>
  </w:style>
  <w:style w:type="paragraph" w:customStyle="1" w:styleId="D044A30BB35043BA88AF1D6D0E946DC0">
    <w:name w:val="D044A30BB35043BA88AF1D6D0E946DC0"/>
    <w:rsid w:val="00820BC0"/>
  </w:style>
  <w:style w:type="paragraph" w:customStyle="1" w:styleId="F7A2B35821994D6BBE4D362874498892">
    <w:name w:val="F7A2B35821994D6BBE4D362874498892"/>
    <w:rsid w:val="00820BC0"/>
  </w:style>
  <w:style w:type="paragraph" w:customStyle="1" w:styleId="415E440CB422456EA44F934BC03CC336">
    <w:name w:val="415E440CB422456EA44F934BC03CC336"/>
    <w:rsid w:val="00820BC0"/>
  </w:style>
  <w:style w:type="paragraph" w:customStyle="1" w:styleId="E78FF5F9DAAD428D975EA867B7BFFBD6">
    <w:name w:val="E78FF5F9DAAD428D975EA867B7BFFBD6"/>
    <w:rsid w:val="00820BC0"/>
  </w:style>
  <w:style w:type="paragraph" w:customStyle="1" w:styleId="30DCB4C7369C4EBAB720452E561C5864">
    <w:name w:val="30DCB4C7369C4EBAB720452E561C5864"/>
    <w:rsid w:val="00820BC0"/>
  </w:style>
  <w:style w:type="paragraph" w:customStyle="1" w:styleId="813C4CCDCA064A17BC260831BBBEF978">
    <w:name w:val="813C4CCDCA064A17BC260831BBBEF978"/>
    <w:rsid w:val="00820BC0"/>
  </w:style>
  <w:style w:type="paragraph" w:customStyle="1" w:styleId="6EE280E8C2A249E7AC895BE416A2B433">
    <w:name w:val="6EE280E8C2A249E7AC895BE416A2B433"/>
    <w:rsid w:val="00820BC0"/>
  </w:style>
  <w:style w:type="paragraph" w:customStyle="1" w:styleId="F188C38D47544B8AA85B8AFB3EBC72ED">
    <w:name w:val="F188C38D47544B8AA85B8AFB3EBC72ED"/>
    <w:rsid w:val="00820BC0"/>
  </w:style>
  <w:style w:type="paragraph" w:customStyle="1" w:styleId="2B7142BDF521459AA70ACFBBAD82A15E">
    <w:name w:val="2B7142BDF521459AA70ACFBBAD82A15E"/>
    <w:rsid w:val="00820BC0"/>
  </w:style>
  <w:style w:type="paragraph" w:customStyle="1" w:styleId="7C36903E8C3D43D69F5F74982CB6820C">
    <w:name w:val="7C36903E8C3D43D69F5F74982CB6820C"/>
    <w:rsid w:val="00820BC0"/>
  </w:style>
  <w:style w:type="paragraph" w:customStyle="1" w:styleId="D1151D67FAFF453A949125418D8976F3">
    <w:name w:val="D1151D67FAFF453A949125418D8976F3"/>
    <w:rsid w:val="00820BC0"/>
  </w:style>
  <w:style w:type="paragraph" w:customStyle="1" w:styleId="25921291F25A4A499E31BD3F4FF37B2D">
    <w:name w:val="25921291F25A4A499E31BD3F4FF37B2D"/>
    <w:rsid w:val="00820BC0"/>
  </w:style>
  <w:style w:type="paragraph" w:customStyle="1" w:styleId="FD44D7A30AC44A5C8A0D991274E37079">
    <w:name w:val="FD44D7A30AC44A5C8A0D991274E37079"/>
    <w:rsid w:val="00820BC0"/>
  </w:style>
  <w:style w:type="paragraph" w:customStyle="1" w:styleId="1FAAEC903E0F45CD88E5033E9C350D64">
    <w:name w:val="1FAAEC903E0F45CD88E5033E9C350D64"/>
    <w:rsid w:val="00820BC0"/>
  </w:style>
  <w:style w:type="paragraph" w:customStyle="1" w:styleId="9F0BC40AEF0C4A3A9B5D9A51D83329FA">
    <w:name w:val="9F0BC40AEF0C4A3A9B5D9A51D83329FA"/>
    <w:rsid w:val="00820BC0"/>
  </w:style>
  <w:style w:type="paragraph" w:customStyle="1" w:styleId="CEA7D19E17D449A4A223FEC39325C64E">
    <w:name w:val="CEA7D19E17D449A4A223FEC39325C64E"/>
    <w:rsid w:val="00820BC0"/>
  </w:style>
  <w:style w:type="paragraph" w:customStyle="1" w:styleId="67D59A850C914251A7A59131B4FA0FEE">
    <w:name w:val="67D59A850C914251A7A59131B4FA0FEE"/>
    <w:rsid w:val="00820BC0"/>
  </w:style>
  <w:style w:type="paragraph" w:customStyle="1" w:styleId="81BF7BDF914944F496CF7FDD6E9A2C3C">
    <w:name w:val="81BF7BDF914944F496CF7FDD6E9A2C3C"/>
    <w:rsid w:val="00820BC0"/>
  </w:style>
  <w:style w:type="paragraph" w:customStyle="1" w:styleId="BE7BCD5C59AE4191A1A00FB316CE18FD">
    <w:name w:val="BE7BCD5C59AE4191A1A00FB316CE18FD"/>
    <w:rsid w:val="00820BC0"/>
  </w:style>
  <w:style w:type="paragraph" w:customStyle="1" w:styleId="F1EEC2F8756141C8B02008AC6914CBA9">
    <w:name w:val="F1EEC2F8756141C8B02008AC6914CBA9"/>
    <w:rsid w:val="00820BC0"/>
  </w:style>
  <w:style w:type="paragraph" w:customStyle="1" w:styleId="EEB7CD28427E4D63A886FF75830CF216">
    <w:name w:val="EEB7CD28427E4D63A886FF75830CF216"/>
    <w:rsid w:val="00820BC0"/>
  </w:style>
  <w:style w:type="paragraph" w:customStyle="1" w:styleId="CB55AF547E3A45BFA920BE227582AC17">
    <w:name w:val="CB55AF547E3A45BFA920BE227582AC17"/>
    <w:rsid w:val="00820BC0"/>
  </w:style>
  <w:style w:type="paragraph" w:customStyle="1" w:styleId="820F16B543634740A667FD40DCDD4090">
    <w:name w:val="820F16B543634740A667FD40DCDD4090"/>
    <w:rsid w:val="00820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3E200-3DA1-4C9F-9781-97235B80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 Bowles</dc:creator>
  <cp:lastModifiedBy>Campos, Eliza C</cp:lastModifiedBy>
  <cp:revision>2</cp:revision>
  <cp:lastPrinted>2015-09-30T18:38:00Z</cp:lastPrinted>
  <dcterms:created xsi:type="dcterms:W3CDTF">2015-09-30T18:59:00Z</dcterms:created>
  <dcterms:modified xsi:type="dcterms:W3CDTF">2015-09-30T18:59:00Z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