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47" w:rsidRDefault="00BF73C1" w:rsidP="00BF73C1">
      <w:pPr>
        <w:jc w:val="center"/>
      </w:pPr>
      <w:r>
        <w:t>DEPARTMENT-DIRECTED LEAVE REPORT</w:t>
      </w:r>
    </w:p>
    <w:p w:rsidR="00BF73C1" w:rsidRDefault="00BF73C1" w:rsidP="00BF73C1">
      <w:pPr>
        <w:jc w:val="center"/>
      </w:pPr>
      <w:r>
        <w:t xml:space="preserve">DATE OF REPORT:  </w:t>
      </w:r>
      <w:sdt>
        <w:sdtPr>
          <w:id w:val="298659268"/>
          <w:placeholder>
            <w:docPart w:val="1337DA29F2AB4288B7B11FC6C15946E4"/>
          </w:placeholder>
          <w:showingPlcHdr/>
          <w:date w:fullDate="2016-04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60464">
            <w:rPr>
              <w:rStyle w:val="PlaceholderText"/>
            </w:rPr>
            <w:t>Click here to enter a date.</w:t>
          </w:r>
        </w:sdtContent>
      </w:sdt>
    </w:p>
    <w:p w:rsidR="00BF73C1" w:rsidRDefault="00BF73C1"/>
    <w:p w:rsidR="00BF73C1" w:rsidRDefault="00BF73C1">
      <w:r>
        <w:t xml:space="preserve">Department:  </w:t>
      </w:r>
      <w:sdt>
        <w:sdtPr>
          <w:id w:val="926076170"/>
          <w:placeholder>
            <w:docPart w:val="A08DE174F59C48468C5CB9DF4983ED52"/>
          </w:placeholder>
          <w:showingPlcHdr/>
        </w:sdtPr>
        <w:sdtEndPr/>
        <w:sdtContent>
          <w:r w:rsidRPr="0066046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department</w:t>
          </w:r>
          <w:r w:rsidRPr="00660464">
            <w:rPr>
              <w:rStyle w:val="PlaceholderText"/>
            </w:rPr>
            <w:t>.</w:t>
          </w:r>
        </w:sdtContent>
      </w:sdt>
    </w:p>
    <w:p w:rsidR="00BF73C1" w:rsidRDefault="00BF73C1"/>
    <w:tbl>
      <w:tblPr>
        <w:tblStyle w:val="TableGrid"/>
        <w:tblW w:w="13611" w:type="dxa"/>
        <w:jc w:val="center"/>
        <w:tblLook w:val="04A0" w:firstRow="1" w:lastRow="0" w:firstColumn="1" w:lastColumn="0" w:noHBand="0" w:noVBand="1"/>
      </w:tblPr>
      <w:tblGrid>
        <w:gridCol w:w="1795"/>
        <w:gridCol w:w="1170"/>
        <w:gridCol w:w="2340"/>
        <w:gridCol w:w="1017"/>
        <w:gridCol w:w="1148"/>
        <w:gridCol w:w="1980"/>
        <w:gridCol w:w="1789"/>
        <w:gridCol w:w="1200"/>
        <w:gridCol w:w="1172"/>
      </w:tblGrid>
      <w:tr w:rsidR="008C38D6" w:rsidRPr="00CE33DC" w:rsidTr="008C38D6">
        <w:trPr>
          <w:trHeight w:val="782"/>
          <w:jc w:val="center"/>
        </w:trPr>
        <w:tc>
          <w:tcPr>
            <w:tcW w:w="1795" w:type="dxa"/>
          </w:tcPr>
          <w:p w:rsidR="00BF73C1" w:rsidRDefault="00BF73C1" w:rsidP="00AA09C8">
            <w:pPr>
              <w:jc w:val="center"/>
              <w:rPr>
                <w:sz w:val="18"/>
                <w:szCs w:val="18"/>
              </w:rPr>
            </w:pPr>
          </w:p>
          <w:p w:rsidR="00BF73C1" w:rsidRPr="00CE33DC" w:rsidRDefault="00BF73C1" w:rsidP="00AA09C8">
            <w:pPr>
              <w:jc w:val="center"/>
              <w:rPr>
                <w:sz w:val="18"/>
                <w:szCs w:val="18"/>
              </w:rPr>
            </w:pPr>
            <w:r w:rsidRPr="00CE33DC">
              <w:rPr>
                <w:sz w:val="18"/>
                <w:szCs w:val="18"/>
              </w:rPr>
              <w:t>Division</w:t>
            </w:r>
          </w:p>
        </w:tc>
        <w:tc>
          <w:tcPr>
            <w:tcW w:w="1170" w:type="dxa"/>
          </w:tcPr>
          <w:p w:rsidR="00BF73C1" w:rsidRDefault="00BF73C1" w:rsidP="00AA09C8">
            <w:pPr>
              <w:jc w:val="center"/>
              <w:rPr>
                <w:sz w:val="18"/>
                <w:szCs w:val="18"/>
              </w:rPr>
            </w:pPr>
          </w:p>
          <w:p w:rsidR="00BF73C1" w:rsidRPr="00CE33DC" w:rsidRDefault="00BF73C1" w:rsidP="00AA0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Island</w:t>
            </w:r>
          </w:p>
        </w:tc>
        <w:tc>
          <w:tcPr>
            <w:tcW w:w="2340" w:type="dxa"/>
          </w:tcPr>
          <w:p w:rsidR="00BF73C1" w:rsidRDefault="00BF73C1" w:rsidP="00AA09C8">
            <w:pPr>
              <w:jc w:val="center"/>
              <w:rPr>
                <w:sz w:val="18"/>
                <w:szCs w:val="18"/>
              </w:rPr>
            </w:pPr>
          </w:p>
          <w:p w:rsidR="00BF73C1" w:rsidRPr="00CE33DC" w:rsidRDefault="00BF73C1" w:rsidP="00AA0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 Name</w:t>
            </w:r>
          </w:p>
        </w:tc>
        <w:tc>
          <w:tcPr>
            <w:tcW w:w="1017" w:type="dxa"/>
          </w:tcPr>
          <w:p w:rsidR="00BF73C1" w:rsidRDefault="00BF73C1" w:rsidP="00AA09C8">
            <w:pPr>
              <w:jc w:val="center"/>
              <w:rPr>
                <w:sz w:val="18"/>
                <w:szCs w:val="18"/>
              </w:rPr>
            </w:pPr>
          </w:p>
          <w:p w:rsidR="00BF73C1" w:rsidRPr="00CE33DC" w:rsidRDefault="00BF73C1" w:rsidP="00AA0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 BU</w:t>
            </w:r>
          </w:p>
        </w:tc>
        <w:tc>
          <w:tcPr>
            <w:tcW w:w="1148" w:type="dxa"/>
          </w:tcPr>
          <w:p w:rsidR="00BF73C1" w:rsidRPr="00CE33DC" w:rsidRDefault="00BF73C1" w:rsidP="00AA0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DDL Effective Date</w:t>
            </w:r>
          </w:p>
        </w:tc>
        <w:tc>
          <w:tcPr>
            <w:tcW w:w="1980" w:type="dxa"/>
          </w:tcPr>
          <w:p w:rsidR="00BF73C1" w:rsidRDefault="00BF73C1" w:rsidP="00AA09C8">
            <w:pPr>
              <w:jc w:val="center"/>
              <w:rPr>
                <w:sz w:val="18"/>
                <w:szCs w:val="18"/>
              </w:rPr>
            </w:pPr>
          </w:p>
          <w:p w:rsidR="00BF73C1" w:rsidRPr="00CE33DC" w:rsidRDefault="00BF73C1" w:rsidP="00AA0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Basis for DDL</w:t>
            </w:r>
          </w:p>
        </w:tc>
        <w:tc>
          <w:tcPr>
            <w:tcW w:w="1789" w:type="dxa"/>
          </w:tcPr>
          <w:p w:rsidR="00BF73C1" w:rsidRDefault="00BF73C1" w:rsidP="00AA09C8">
            <w:pPr>
              <w:jc w:val="center"/>
              <w:rPr>
                <w:sz w:val="18"/>
                <w:szCs w:val="18"/>
              </w:rPr>
            </w:pPr>
          </w:p>
          <w:p w:rsidR="00BF73C1" w:rsidRPr="00CE33DC" w:rsidRDefault="00BF73C1" w:rsidP="00AA0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 of DDL</w:t>
            </w:r>
          </w:p>
        </w:tc>
        <w:tc>
          <w:tcPr>
            <w:tcW w:w="1200" w:type="dxa"/>
          </w:tcPr>
          <w:p w:rsidR="00BF73C1" w:rsidRPr="00CE33DC" w:rsidRDefault="00BF73C1" w:rsidP="004F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DDL Closure Date</w:t>
            </w:r>
          </w:p>
        </w:tc>
        <w:tc>
          <w:tcPr>
            <w:tcW w:w="1172" w:type="dxa"/>
          </w:tcPr>
          <w:p w:rsidR="00BF73C1" w:rsidRDefault="00BF73C1" w:rsidP="00AA0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Length of DDL </w:t>
            </w:r>
          </w:p>
          <w:p w:rsidR="00BF73C1" w:rsidRPr="00CE33DC" w:rsidRDefault="00BF73C1" w:rsidP="00AA0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 months)</w:t>
            </w:r>
          </w:p>
        </w:tc>
      </w:tr>
      <w:tr w:rsidR="008C38D6" w:rsidRPr="008C38D6" w:rsidTr="008C38D6">
        <w:trPr>
          <w:trHeight w:val="782"/>
          <w:jc w:val="center"/>
        </w:trPr>
        <w:sdt>
          <w:sdtPr>
            <w:rPr>
              <w:sz w:val="18"/>
              <w:szCs w:val="18"/>
            </w:rPr>
            <w:id w:val="-457645504"/>
            <w:placeholder>
              <w:docPart w:val="85508C9E3F1B4A769E57E074A2FF0C4A"/>
            </w:placeholder>
            <w:showingPlcHdr/>
          </w:sdtPr>
          <w:sdtEndPr/>
          <w:sdtContent>
            <w:tc>
              <w:tcPr>
                <w:tcW w:w="1795" w:type="dxa"/>
              </w:tcPr>
              <w:p w:rsidR="008C38D6" w:rsidRPr="008C38D6" w:rsidRDefault="008C38D6" w:rsidP="008C38D6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Div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Island"/>
            <w:tag w:val="Island"/>
            <w:id w:val="3638288"/>
            <w:placeholder>
              <w:docPart w:val="E247CC2741054EEC81C1727348EA5D90"/>
            </w:placeholder>
            <w:showingPlcHdr/>
            <w:comboBox>
              <w:listItem w:value="Choose an item."/>
              <w:listItem w:displayText="Oahu" w:value="Oahu"/>
              <w:listItem w:displayText="Maui" w:value="Maui"/>
              <w:listItem w:displayText="Hawaii" w:value="Hawaii"/>
              <w:listItem w:displayText="Kauai" w:value="Kauai"/>
              <w:listItem w:displayText="Lanai" w:value="Lanai"/>
              <w:listItem w:displayText="Molokai" w:value="Molokai"/>
            </w:comboBox>
          </w:sdtPr>
          <w:sdtEndPr/>
          <w:sdtContent>
            <w:tc>
              <w:tcPr>
                <w:tcW w:w="1170" w:type="dxa"/>
              </w:tcPr>
              <w:p w:rsidR="008C38D6" w:rsidRPr="008C38D6" w:rsidRDefault="008C38D6" w:rsidP="008C38D6">
                <w:pPr>
                  <w:rPr>
                    <w:sz w:val="18"/>
                    <w:szCs w:val="18"/>
                  </w:rPr>
                </w:pPr>
                <w:r w:rsidRPr="008C38D6">
                  <w:rPr>
                    <w:rStyle w:val="PlaceholderText"/>
                    <w:sz w:val="18"/>
                    <w:szCs w:val="18"/>
                  </w:rPr>
                  <w:t>Choose an island.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28376366"/>
            <w:placeholder>
              <w:docPart w:val="8AECA8422649410CB2AD7C8AFA7169FD"/>
            </w:placeholder>
            <w:showingPlcHdr/>
          </w:sdtPr>
          <w:sdtEndPr/>
          <w:sdtContent>
            <w:tc>
              <w:tcPr>
                <w:tcW w:w="2340" w:type="dxa"/>
              </w:tcPr>
              <w:p w:rsidR="008C38D6" w:rsidRPr="008C38D6" w:rsidRDefault="008C38D6" w:rsidP="008C38D6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Na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me.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29640470"/>
            <w:placeholder>
              <w:docPart w:val="2BFDFD547D3A44BDB7D647B1657C8223"/>
            </w:placeholder>
            <w:showingPlcHdr/>
          </w:sdtPr>
          <w:sdtEndPr/>
          <w:sdtContent>
            <w:tc>
              <w:tcPr>
                <w:tcW w:w="1017" w:type="dxa"/>
              </w:tcPr>
              <w:p w:rsidR="008C38D6" w:rsidRPr="008C38D6" w:rsidRDefault="008C38D6" w:rsidP="008C38D6">
                <w:pPr>
                  <w:rPr>
                    <w:sz w:val="18"/>
                    <w:szCs w:val="18"/>
                  </w:rPr>
                </w:pPr>
                <w:r w:rsidRPr="008C38D6">
                  <w:rPr>
                    <w:rStyle w:val="PlaceholderText"/>
                    <w:sz w:val="18"/>
                    <w:szCs w:val="18"/>
                  </w:rPr>
                  <w:t>BU.</w:t>
                </w:r>
              </w:p>
            </w:tc>
          </w:sdtContent>
        </w:sdt>
        <w:tc>
          <w:tcPr>
            <w:tcW w:w="1148" w:type="dxa"/>
          </w:tcPr>
          <w:p w:rsidR="008C38D6" w:rsidRPr="008C38D6" w:rsidRDefault="00121FBC" w:rsidP="008C38D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52834767"/>
                <w:placeholder>
                  <w:docPart w:val="8C5202CE120449D79399DB1BC2A0AF5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38D6">
                  <w:rPr>
                    <w:rStyle w:val="PlaceholderText"/>
                    <w:sz w:val="18"/>
                    <w:szCs w:val="18"/>
                  </w:rPr>
                  <w:t>Da</w:t>
                </w:r>
                <w:r w:rsidR="008C38D6" w:rsidRPr="008C38D6">
                  <w:rPr>
                    <w:rStyle w:val="PlaceholderText"/>
                    <w:sz w:val="18"/>
                    <w:szCs w:val="18"/>
                  </w:rPr>
                  <w:t>te.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515755793"/>
            <w:placeholder>
              <w:docPart w:val="F4DC49DA620048DDB563263318E466C2"/>
            </w:placeholder>
            <w:showingPlcHdr/>
          </w:sdtPr>
          <w:sdtEndPr/>
          <w:sdtContent>
            <w:tc>
              <w:tcPr>
                <w:tcW w:w="1980" w:type="dxa"/>
              </w:tcPr>
              <w:p w:rsidR="008C38D6" w:rsidRPr="008C38D6" w:rsidRDefault="008C38D6" w:rsidP="008C38D6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Ba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sis for DDL.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98252086"/>
            <w:placeholder>
              <w:docPart w:val="898665A8F21B41FEB2745DBF1AC66A7B"/>
            </w:placeholder>
            <w:showingPlcHdr/>
          </w:sdtPr>
          <w:sdtEndPr/>
          <w:sdtContent>
            <w:tc>
              <w:tcPr>
                <w:tcW w:w="1789" w:type="dxa"/>
              </w:tcPr>
              <w:p w:rsidR="008C38D6" w:rsidRPr="008C38D6" w:rsidRDefault="008C38D6" w:rsidP="008C38D6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S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tatus of DDL.</w:t>
                </w:r>
              </w:p>
            </w:tc>
          </w:sdtContent>
        </w:sdt>
        <w:tc>
          <w:tcPr>
            <w:tcW w:w="1200" w:type="dxa"/>
          </w:tcPr>
          <w:p w:rsidR="008C38D6" w:rsidRPr="008C38D6" w:rsidRDefault="00121FBC" w:rsidP="008C38D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93883710"/>
                <w:placeholder>
                  <w:docPart w:val="32413884BD8A47918A785835BB7212F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38D6">
                  <w:rPr>
                    <w:rStyle w:val="PlaceholderText"/>
                    <w:sz w:val="18"/>
                    <w:szCs w:val="18"/>
                  </w:rPr>
                  <w:t>D</w:t>
                </w:r>
                <w:r w:rsidR="008C38D6" w:rsidRPr="008C38D6">
                  <w:rPr>
                    <w:rStyle w:val="PlaceholderText"/>
                    <w:sz w:val="18"/>
                    <w:szCs w:val="18"/>
                  </w:rPr>
                  <w:t>ate.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612819455"/>
            <w:placeholder>
              <w:docPart w:val="934566FFAFE14963A395079BCC552CA8"/>
            </w:placeholder>
            <w:showingPlcHdr/>
          </w:sdtPr>
          <w:sdtEndPr/>
          <w:sdtContent>
            <w:tc>
              <w:tcPr>
                <w:tcW w:w="1172" w:type="dxa"/>
              </w:tcPr>
              <w:p w:rsidR="008C38D6" w:rsidRPr="008C38D6" w:rsidRDefault="008C38D6" w:rsidP="008C38D6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N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o</w:t>
                </w:r>
                <w:r>
                  <w:rPr>
                    <w:rStyle w:val="PlaceholderText"/>
                    <w:sz w:val="18"/>
                    <w:szCs w:val="18"/>
                  </w:rPr>
                  <w:t>.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 xml:space="preserve"> of months</w:t>
                </w:r>
              </w:p>
            </w:tc>
          </w:sdtContent>
        </w:sdt>
      </w:tr>
      <w:tr w:rsidR="009F26A2" w:rsidRPr="008C38D6" w:rsidTr="00BA0B8E">
        <w:trPr>
          <w:trHeight w:val="782"/>
          <w:jc w:val="center"/>
        </w:trPr>
        <w:sdt>
          <w:sdtPr>
            <w:rPr>
              <w:sz w:val="18"/>
              <w:szCs w:val="18"/>
            </w:rPr>
            <w:id w:val="-465895585"/>
            <w:placeholder>
              <w:docPart w:val="A1E3BF52E22A4A6D8FE5AF53C6C0776D"/>
            </w:placeholder>
            <w:showingPlcHdr/>
          </w:sdtPr>
          <w:sdtEndPr/>
          <w:sdtContent>
            <w:tc>
              <w:tcPr>
                <w:tcW w:w="1795" w:type="dxa"/>
              </w:tcPr>
              <w:p w:rsidR="009F26A2" w:rsidRPr="008C38D6" w:rsidRDefault="009F26A2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Div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Island"/>
            <w:tag w:val="Island"/>
            <w:id w:val="1076936909"/>
            <w:placeholder>
              <w:docPart w:val="4FC211AFE28B4774A81F874BB8A8A7A7"/>
            </w:placeholder>
            <w:showingPlcHdr/>
            <w:comboBox>
              <w:listItem w:value="Choose an item."/>
              <w:listItem w:displayText="Oahu" w:value="Oahu"/>
              <w:listItem w:displayText="Maui" w:value="Maui"/>
              <w:listItem w:displayText="Hawaii" w:value="Hawaii"/>
              <w:listItem w:displayText="Kauai" w:value="Kauai"/>
              <w:listItem w:displayText="Lanai" w:value="Lanai"/>
              <w:listItem w:displayText="Molokai" w:value="Molokai"/>
            </w:comboBox>
          </w:sdtPr>
          <w:sdtEndPr/>
          <w:sdtContent>
            <w:tc>
              <w:tcPr>
                <w:tcW w:w="1170" w:type="dxa"/>
              </w:tcPr>
              <w:p w:rsidR="009F26A2" w:rsidRPr="008C38D6" w:rsidRDefault="009F26A2" w:rsidP="00BA0B8E">
                <w:pPr>
                  <w:rPr>
                    <w:sz w:val="18"/>
                    <w:szCs w:val="18"/>
                  </w:rPr>
                </w:pPr>
                <w:r w:rsidRPr="008C38D6">
                  <w:rPr>
                    <w:rStyle w:val="PlaceholderText"/>
                    <w:sz w:val="18"/>
                    <w:szCs w:val="18"/>
                  </w:rPr>
                  <w:t>Choose an island.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43951810"/>
            <w:placeholder>
              <w:docPart w:val="529D7DE90615410E8E52763A286EB115"/>
            </w:placeholder>
            <w:showingPlcHdr/>
          </w:sdtPr>
          <w:sdtEndPr/>
          <w:sdtContent>
            <w:tc>
              <w:tcPr>
                <w:tcW w:w="2340" w:type="dxa"/>
              </w:tcPr>
              <w:p w:rsidR="009F26A2" w:rsidRPr="008C38D6" w:rsidRDefault="009F26A2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Na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me.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40858248"/>
            <w:placeholder>
              <w:docPart w:val="CD5CC5A17D6B4B0288DE21469225C391"/>
            </w:placeholder>
            <w:showingPlcHdr/>
          </w:sdtPr>
          <w:sdtEndPr/>
          <w:sdtContent>
            <w:tc>
              <w:tcPr>
                <w:tcW w:w="1017" w:type="dxa"/>
              </w:tcPr>
              <w:p w:rsidR="009F26A2" w:rsidRPr="008C38D6" w:rsidRDefault="009F26A2" w:rsidP="00BA0B8E">
                <w:pPr>
                  <w:rPr>
                    <w:sz w:val="18"/>
                    <w:szCs w:val="18"/>
                  </w:rPr>
                </w:pPr>
                <w:r w:rsidRPr="008C38D6">
                  <w:rPr>
                    <w:rStyle w:val="PlaceholderText"/>
                    <w:sz w:val="18"/>
                    <w:szCs w:val="18"/>
                  </w:rPr>
                  <w:t>BU.</w:t>
                </w:r>
              </w:p>
            </w:tc>
          </w:sdtContent>
        </w:sdt>
        <w:tc>
          <w:tcPr>
            <w:tcW w:w="1148" w:type="dxa"/>
          </w:tcPr>
          <w:p w:rsidR="009F26A2" w:rsidRPr="008C38D6" w:rsidRDefault="00121FBC" w:rsidP="00BA0B8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2432336"/>
                <w:placeholder>
                  <w:docPart w:val="CF786C77A235421992A77945B848257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26A2">
                  <w:rPr>
                    <w:rStyle w:val="PlaceholderText"/>
                    <w:sz w:val="18"/>
                    <w:szCs w:val="18"/>
                  </w:rPr>
                  <w:t>Da</w:t>
                </w:r>
                <w:r w:rsidR="009F26A2" w:rsidRPr="008C38D6">
                  <w:rPr>
                    <w:rStyle w:val="PlaceholderText"/>
                    <w:sz w:val="18"/>
                    <w:szCs w:val="18"/>
                  </w:rPr>
                  <w:t>te.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952970704"/>
            <w:placeholder>
              <w:docPart w:val="A21E3298E7224523BA7E6EDE466170DE"/>
            </w:placeholder>
            <w:showingPlcHdr/>
          </w:sdtPr>
          <w:sdtEndPr/>
          <w:sdtContent>
            <w:tc>
              <w:tcPr>
                <w:tcW w:w="1980" w:type="dxa"/>
              </w:tcPr>
              <w:p w:rsidR="009F26A2" w:rsidRPr="008C38D6" w:rsidRDefault="009F26A2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Ba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sis for DDL.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88779954"/>
            <w:placeholder>
              <w:docPart w:val="439B92C6DBD7499488847EBEBD000735"/>
            </w:placeholder>
            <w:showingPlcHdr/>
          </w:sdtPr>
          <w:sdtEndPr/>
          <w:sdtContent>
            <w:tc>
              <w:tcPr>
                <w:tcW w:w="1789" w:type="dxa"/>
              </w:tcPr>
              <w:p w:rsidR="009F26A2" w:rsidRPr="008C38D6" w:rsidRDefault="009F26A2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S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tatus of DDL.</w:t>
                </w:r>
              </w:p>
            </w:tc>
          </w:sdtContent>
        </w:sdt>
        <w:tc>
          <w:tcPr>
            <w:tcW w:w="1200" w:type="dxa"/>
          </w:tcPr>
          <w:p w:rsidR="009F26A2" w:rsidRPr="008C38D6" w:rsidRDefault="00121FBC" w:rsidP="00BA0B8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76911433"/>
                <w:placeholder>
                  <w:docPart w:val="B39E5EAA0C114F38A1F9519ADC6EE01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26A2">
                  <w:rPr>
                    <w:rStyle w:val="PlaceholderText"/>
                    <w:sz w:val="18"/>
                    <w:szCs w:val="18"/>
                  </w:rPr>
                  <w:t>D</w:t>
                </w:r>
                <w:r w:rsidR="009F26A2" w:rsidRPr="008C38D6">
                  <w:rPr>
                    <w:rStyle w:val="PlaceholderText"/>
                    <w:sz w:val="18"/>
                    <w:szCs w:val="18"/>
                  </w:rPr>
                  <w:t>ate.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991600323"/>
            <w:placeholder>
              <w:docPart w:val="688C05C486564BAD93FB22E0D24C2ADE"/>
            </w:placeholder>
            <w:showingPlcHdr/>
          </w:sdtPr>
          <w:sdtEndPr/>
          <w:sdtContent>
            <w:tc>
              <w:tcPr>
                <w:tcW w:w="1172" w:type="dxa"/>
              </w:tcPr>
              <w:p w:rsidR="009F26A2" w:rsidRPr="008C38D6" w:rsidRDefault="009F26A2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N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o</w:t>
                </w:r>
                <w:r>
                  <w:rPr>
                    <w:rStyle w:val="PlaceholderText"/>
                    <w:sz w:val="18"/>
                    <w:szCs w:val="18"/>
                  </w:rPr>
                  <w:t>.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 xml:space="preserve"> of months</w:t>
                </w:r>
              </w:p>
            </w:tc>
          </w:sdtContent>
        </w:sdt>
      </w:tr>
      <w:tr w:rsidR="009F26A2" w:rsidRPr="008C38D6" w:rsidTr="00BA0B8E">
        <w:trPr>
          <w:trHeight w:val="782"/>
          <w:jc w:val="center"/>
        </w:trPr>
        <w:sdt>
          <w:sdtPr>
            <w:rPr>
              <w:sz w:val="18"/>
              <w:szCs w:val="18"/>
            </w:rPr>
            <w:id w:val="701599212"/>
            <w:placeholder>
              <w:docPart w:val="D501B3FC19AA4E9E90F3CC4AA2E700A6"/>
            </w:placeholder>
            <w:showingPlcHdr/>
          </w:sdtPr>
          <w:sdtEndPr/>
          <w:sdtContent>
            <w:tc>
              <w:tcPr>
                <w:tcW w:w="1795" w:type="dxa"/>
              </w:tcPr>
              <w:p w:rsidR="009F26A2" w:rsidRPr="008C38D6" w:rsidRDefault="009F26A2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Div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Island"/>
            <w:tag w:val="Island"/>
            <w:id w:val="-146752796"/>
            <w:placeholder>
              <w:docPart w:val="08EF172586F440D0880FD9ED6854A4B5"/>
            </w:placeholder>
            <w:showingPlcHdr/>
            <w:comboBox>
              <w:listItem w:value="Choose an item."/>
              <w:listItem w:displayText="Oahu" w:value="Oahu"/>
              <w:listItem w:displayText="Maui" w:value="Maui"/>
              <w:listItem w:displayText="Hawaii" w:value="Hawaii"/>
              <w:listItem w:displayText="Kauai" w:value="Kauai"/>
              <w:listItem w:displayText="Lanai" w:value="Lanai"/>
              <w:listItem w:displayText="Molokai" w:value="Molokai"/>
            </w:comboBox>
          </w:sdtPr>
          <w:sdtEndPr/>
          <w:sdtContent>
            <w:tc>
              <w:tcPr>
                <w:tcW w:w="1170" w:type="dxa"/>
              </w:tcPr>
              <w:p w:rsidR="009F26A2" w:rsidRPr="008C38D6" w:rsidRDefault="009F26A2" w:rsidP="00BA0B8E">
                <w:pPr>
                  <w:rPr>
                    <w:sz w:val="18"/>
                    <w:szCs w:val="18"/>
                  </w:rPr>
                </w:pPr>
                <w:r w:rsidRPr="008C38D6">
                  <w:rPr>
                    <w:rStyle w:val="PlaceholderText"/>
                    <w:sz w:val="18"/>
                    <w:szCs w:val="18"/>
                  </w:rPr>
                  <w:t>Choose an island.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84085083"/>
            <w:placeholder>
              <w:docPart w:val="78911A3504734122A891FFA0E02DE4F2"/>
            </w:placeholder>
            <w:showingPlcHdr/>
          </w:sdtPr>
          <w:sdtEndPr/>
          <w:sdtContent>
            <w:tc>
              <w:tcPr>
                <w:tcW w:w="2340" w:type="dxa"/>
              </w:tcPr>
              <w:p w:rsidR="009F26A2" w:rsidRPr="008C38D6" w:rsidRDefault="009F26A2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Na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me.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56502398"/>
            <w:placeholder>
              <w:docPart w:val="7A1BC3DF6C354AC7B4E33AF6866FEBAF"/>
            </w:placeholder>
            <w:showingPlcHdr/>
          </w:sdtPr>
          <w:sdtEndPr/>
          <w:sdtContent>
            <w:tc>
              <w:tcPr>
                <w:tcW w:w="1017" w:type="dxa"/>
              </w:tcPr>
              <w:p w:rsidR="009F26A2" w:rsidRPr="008C38D6" w:rsidRDefault="009F26A2" w:rsidP="00BA0B8E">
                <w:pPr>
                  <w:rPr>
                    <w:sz w:val="18"/>
                    <w:szCs w:val="18"/>
                  </w:rPr>
                </w:pPr>
                <w:r w:rsidRPr="008C38D6">
                  <w:rPr>
                    <w:rStyle w:val="PlaceholderText"/>
                    <w:sz w:val="18"/>
                    <w:szCs w:val="18"/>
                  </w:rPr>
                  <w:t>BU.</w:t>
                </w:r>
              </w:p>
            </w:tc>
          </w:sdtContent>
        </w:sdt>
        <w:tc>
          <w:tcPr>
            <w:tcW w:w="1148" w:type="dxa"/>
          </w:tcPr>
          <w:p w:rsidR="009F26A2" w:rsidRPr="008C38D6" w:rsidRDefault="00121FBC" w:rsidP="00BA0B8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1154314"/>
                <w:placeholder>
                  <w:docPart w:val="50BD6022F52745039C550EBCD43D9D9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26A2">
                  <w:rPr>
                    <w:rStyle w:val="PlaceholderText"/>
                    <w:sz w:val="18"/>
                    <w:szCs w:val="18"/>
                  </w:rPr>
                  <w:t>Da</w:t>
                </w:r>
                <w:r w:rsidR="009F26A2" w:rsidRPr="008C38D6">
                  <w:rPr>
                    <w:rStyle w:val="PlaceholderText"/>
                    <w:sz w:val="18"/>
                    <w:szCs w:val="18"/>
                  </w:rPr>
                  <w:t>te.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405527824"/>
            <w:placeholder>
              <w:docPart w:val="067E2C4D0F024BF188993FF8B9B29126"/>
            </w:placeholder>
            <w:showingPlcHdr/>
          </w:sdtPr>
          <w:sdtEndPr/>
          <w:sdtContent>
            <w:tc>
              <w:tcPr>
                <w:tcW w:w="1980" w:type="dxa"/>
              </w:tcPr>
              <w:p w:rsidR="009F26A2" w:rsidRPr="008C38D6" w:rsidRDefault="009F26A2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Ba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sis for DDL.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34289720"/>
            <w:placeholder>
              <w:docPart w:val="7AE2B2AFDE98470793D35D614A693060"/>
            </w:placeholder>
            <w:showingPlcHdr/>
          </w:sdtPr>
          <w:sdtEndPr/>
          <w:sdtContent>
            <w:tc>
              <w:tcPr>
                <w:tcW w:w="1789" w:type="dxa"/>
              </w:tcPr>
              <w:p w:rsidR="009F26A2" w:rsidRPr="008C38D6" w:rsidRDefault="009F26A2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S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tatus of DDL.</w:t>
                </w:r>
              </w:p>
            </w:tc>
          </w:sdtContent>
        </w:sdt>
        <w:tc>
          <w:tcPr>
            <w:tcW w:w="1200" w:type="dxa"/>
          </w:tcPr>
          <w:p w:rsidR="009F26A2" w:rsidRPr="008C38D6" w:rsidRDefault="00121FBC" w:rsidP="00BA0B8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7572871"/>
                <w:placeholder>
                  <w:docPart w:val="DEB2BED6F15D49A28AB9F3EF48D94E0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26A2">
                  <w:rPr>
                    <w:rStyle w:val="PlaceholderText"/>
                    <w:sz w:val="18"/>
                    <w:szCs w:val="18"/>
                  </w:rPr>
                  <w:t>D</w:t>
                </w:r>
                <w:r w:rsidR="009F26A2" w:rsidRPr="008C38D6">
                  <w:rPr>
                    <w:rStyle w:val="PlaceholderText"/>
                    <w:sz w:val="18"/>
                    <w:szCs w:val="18"/>
                  </w:rPr>
                  <w:t>ate.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541043296"/>
            <w:placeholder>
              <w:docPart w:val="EB06B799EF574D408EA17CBBCF58E559"/>
            </w:placeholder>
            <w:showingPlcHdr/>
          </w:sdtPr>
          <w:sdtEndPr/>
          <w:sdtContent>
            <w:tc>
              <w:tcPr>
                <w:tcW w:w="1172" w:type="dxa"/>
              </w:tcPr>
              <w:p w:rsidR="009F26A2" w:rsidRPr="008C38D6" w:rsidRDefault="009F26A2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N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o</w:t>
                </w:r>
                <w:r>
                  <w:rPr>
                    <w:rStyle w:val="PlaceholderText"/>
                    <w:sz w:val="18"/>
                    <w:szCs w:val="18"/>
                  </w:rPr>
                  <w:t>.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 xml:space="preserve"> of months</w:t>
                </w:r>
              </w:p>
            </w:tc>
          </w:sdtContent>
        </w:sdt>
      </w:tr>
      <w:tr w:rsidR="009F26A2" w:rsidRPr="008C38D6" w:rsidTr="00BA0B8E">
        <w:trPr>
          <w:trHeight w:val="782"/>
          <w:jc w:val="center"/>
        </w:trPr>
        <w:sdt>
          <w:sdtPr>
            <w:rPr>
              <w:sz w:val="18"/>
              <w:szCs w:val="18"/>
            </w:rPr>
            <w:id w:val="-932518769"/>
            <w:placeholder>
              <w:docPart w:val="E3E7DD68D24B4D87A02B6C5073B0008D"/>
            </w:placeholder>
            <w:showingPlcHdr/>
          </w:sdtPr>
          <w:sdtEndPr/>
          <w:sdtContent>
            <w:tc>
              <w:tcPr>
                <w:tcW w:w="1795" w:type="dxa"/>
              </w:tcPr>
              <w:p w:rsidR="009F26A2" w:rsidRPr="008C38D6" w:rsidRDefault="009F26A2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Div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Island"/>
            <w:tag w:val="Island"/>
            <w:id w:val="-1064255671"/>
            <w:placeholder>
              <w:docPart w:val="ED2ECE9CB6A341DD8FE2638DB6229613"/>
            </w:placeholder>
            <w:showingPlcHdr/>
            <w:comboBox>
              <w:listItem w:value="Choose an item."/>
              <w:listItem w:displayText="Oahu" w:value="Oahu"/>
              <w:listItem w:displayText="Maui" w:value="Maui"/>
              <w:listItem w:displayText="Hawaii" w:value="Hawaii"/>
              <w:listItem w:displayText="Kauai" w:value="Kauai"/>
              <w:listItem w:displayText="Lanai" w:value="Lanai"/>
              <w:listItem w:displayText="Molokai" w:value="Molokai"/>
            </w:comboBox>
          </w:sdtPr>
          <w:sdtEndPr/>
          <w:sdtContent>
            <w:tc>
              <w:tcPr>
                <w:tcW w:w="1170" w:type="dxa"/>
              </w:tcPr>
              <w:p w:rsidR="009F26A2" w:rsidRPr="008C38D6" w:rsidRDefault="009F26A2" w:rsidP="00BA0B8E">
                <w:pPr>
                  <w:rPr>
                    <w:sz w:val="18"/>
                    <w:szCs w:val="18"/>
                  </w:rPr>
                </w:pPr>
                <w:r w:rsidRPr="008C38D6">
                  <w:rPr>
                    <w:rStyle w:val="PlaceholderText"/>
                    <w:sz w:val="18"/>
                    <w:szCs w:val="18"/>
                  </w:rPr>
                  <w:t>Choose an island.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16047031"/>
            <w:placeholder>
              <w:docPart w:val="17CFC6FD1D8D41A0B139B316948D74A3"/>
            </w:placeholder>
            <w:showingPlcHdr/>
          </w:sdtPr>
          <w:sdtEndPr/>
          <w:sdtContent>
            <w:tc>
              <w:tcPr>
                <w:tcW w:w="2340" w:type="dxa"/>
              </w:tcPr>
              <w:p w:rsidR="009F26A2" w:rsidRPr="008C38D6" w:rsidRDefault="009F26A2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Na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me.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37679100"/>
            <w:placeholder>
              <w:docPart w:val="3AA14896F040464DBFD6D3421463D9FC"/>
            </w:placeholder>
            <w:showingPlcHdr/>
          </w:sdtPr>
          <w:sdtEndPr/>
          <w:sdtContent>
            <w:tc>
              <w:tcPr>
                <w:tcW w:w="1017" w:type="dxa"/>
              </w:tcPr>
              <w:p w:rsidR="009F26A2" w:rsidRPr="008C38D6" w:rsidRDefault="009F26A2" w:rsidP="00BA0B8E">
                <w:pPr>
                  <w:rPr>
                    <w:sz w:val="18"/>
                    <w:szCs w:val="18"/>
                  </w:rPr>
                </w:pPr>
                <w:r w:rsidRPr="008C38D6">
                  <w:rPr>
                    <w:rStyle w:val="PlaceholderText"/>
                    <w:sz w:val="18"/>
                    <w:szCs w:val="18"/>
                  </w:rPr>
                  <w:t>BU.</w:t>
                </w:r>
              </w:p>
            </w:tc>
          </w:sdtContent>
        </w:sdt>
        <w:tc>
          <w:tcPr>
            <w:tcW w:w="1148" w:type="dxa"/>
          </w:tcPr>
          <w:p w:rsidR="009F26A2" w:rsidRPr="008C38D6" w:rsidRDefault="00121FBC" w:rsidP="00BA0B8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08719037"/>
                <w:placeholder>
                  <w:docPart w:val="22C3E82D515B43EEB47467D06EE35EC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26A2">
                  <w:rPr>
                    <w:rStyle w:val="PlaceholderText"/>
                    <w:sz w:val="18"/>
                    <w:szCs w:val="18"/>
                  </w:rPr>
                  <w:t>Da</w:t>
                </w:r>
                <w:r w:rsidR="009F26A2" w:rsidRPr="008C38D6">
                  <w:rPr>
                    <w:rStyle w:val="PlaceholderText"/>
                    <w:sz w:val="18"/>
                    <w:szCs w:val="18"/>
                  </w:rPr>
                  <w:t>te.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544867260"/>
            <w:placeholder>
              <w:docPart w:val="C1340B7E40C44BC4A5ACAD817B26BF65"/>
            </w:placeholder>
            <w:showingPlcHdr/>
          </w:sdtPr>
          <w:sdtEndPr/>
          <w:sdtContent>
            <w:tc>
              <w:tcPr>
                <w:tcW w:w="1980" w:type="dxa"/>
              </w:tcPr>
              <w:p w:rsidR="009F26A2" w:rsidRPr="008C38D6" w:rsidRDefault="009F26A2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Ba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sis for DDL.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4759990"/>
            <w:placeholder>
              <w:docPart w:val="DFF9F173B0404568B4BA684FE934781E"/>
            </w:placeholder>
            <w:showingPlcHdr/>
          </w:sdtPr>
          <w:sdtEndPr/>
          <w:sdtContent>
            <w:tc>
              <w:tcPr>
                <w:tcW w:w="1789" w:type="dxa"/>
              </w:tcPr>
              <w:p w:rsidR="009F26A2" w:rsidRPr="008C38D6" w:rsidRDefault="009F26A2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S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tatus of DDL.</w:t>
                </w:r>
              </w:p>
            </w:tc>
          </w:sdtContent>
        </w:sdt>
        <w:tc>
          <w:tcPr>
            <w:tcW w:w="1200" w:type="dxa"/>
          </w:tcPr>
          <w:p w:rsidR="009F26A2" w:rsidRPr="008C38D6" w:rsidRDefault="00121FBC" w:rsidP="00BA0B8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3535362"/>
                <w:placeholder>
                  <w:docPart w:val="11D2C4CF8C88446AB656722806D581F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26A2">
                  <w:rPr>
                    <w:rStyle w:val="PlaceholderText"/>
                    <w:sz w:val="18"/>
                    <w:szCs w:val="18"/>
                  </w:rPr>
                  <w:t>D</w:t>
                </w:r>
                <w:r w:rsidR="009F26A2" w:rsidRPr="008C38D6">
                  <w:rPr>
                    <w:rStyle w:val="PlaceholderText"/>
                    <w:sz w:val="18"/>
                    <w:szCs w:val="18"/>
                  </w:rPr>
                  <w:t>ate.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110347978"/>
            <w:placeholder>
              <w:docPart w:val="6BAE3647D6D44169BB5A229AB4F8B951"/>
            </w:placeholder>
            <w:showingPlcHdr/>
          </w:sdtPr>
          <w:sdtEndPr/>
          <w:sdtContent>
            <w:tc>
              <w:tcPr>
                <w:tcW w:w="1172" w:type="dxa"/>
              </w:tcPr>
              <w:p w:rsidR="009F26A2" w:rsidRPr="008C38D6" w:rsidRDefault="009F26A2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N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o</w:t>
                </w:r>
                <w:r>
                  <w:rPr>
                    <w:rStyle w:val="PlaceholderText"/>
                    <w:sz w:val="18"/>
                    <w:szCs w:val="18"/>
                  </w:rPr>
                  <w:t>.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 xml:space="preserve"> of months</w:t>
                </w:r>
              </w:p>
            </w:tc>
          </w:sdtContent>
        </w:sdt>
      </w:tr>
      <w:tr w:rsidR="005D2B97" w:rsidRPr="008C38D6" w:rsidTr="00BA0B8E">
        <w:trPr>
          <w:trHeight w:val="782"/>
          <w:jc w:val="center"/>
        </w:trPr>
        <w:sdt>
          <w:sdtPr>
            <w:rPr>
              <w:sz w:val="18"/>
              <w:szCs w:val="18"/>
            </w:rPr>
            <w:id w:val="761107349"/>
            <w:placeholder>
              <w:docPart w:val="87BDB0C059014F2F9E021921516AD8DC"/>
            </w:placeholder>
            <w:showingPlcHdr/>
          </w:sdtPr>
          <w:sdtEndPr/>
          <w:sdtContent>
            <w:tc>
              <w:tcPr>
                <w:tcW w:w="1795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Div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Island"/>
            <w:tag w:val="Island"/>
            <w:id w:val="635456758"/>
            <w:placeholder>
              <w:docPart w:val="CC19F20D17C244648101D9788FBE0B2D"/>
            </w:placeholder>
            <w:showingPlcHdr/>
            <w:comboBox>
              <w:listItem w:value="Choose an item."/>
              <w:listItem w:displayText="Oahu" w:value="Oahu"/>
              <w:listItem w:displayText="Maui" w:value="Maui"/>
              <w:listItem w:displayText="Hawaii" w:value="Hawaii"/>
              <w:listItem w:displayText="Kauai" w:value="Kauai"/>
              <w:listItem w:displayText="Lanai" w:value="Lanai"/>
              <w:listItem w:displayText="Molokai" w:value="Molokai"/>
            </w:comboBox>
          </w:sdtPr>
          <w:sdtEndPr/>
          <w:sdtContent>
            <w:tc>
              <w:tcPr>
                <w:tcW w:w="1170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 w:rsidRPr="008C38D6">
                  <w:rPr>
                    <w:rStyle w:val="PlaceholderText"/>
                    <w:sz w:val="18"/>
                    <w:szCs w:val="18"/>
                  </w:rPr>
                  <w:t>Choose an island.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48208180"/>
            <w:placeholder>
              <w:docPart w:val="4B4E01C06BA84456811F12422A14C14A"/>
            </w:placeholder>
            <w:showingPlcHdr/>
          </w:sdtPr>
          <w:sdtEndPr/>
          <w:sdtContent>
            <w:tc>
              <w:tcPr>
                <w:tcW w:w="2340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Na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me.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57339033"/>
            <w:placeholder>
              <w:docPart w:val="27C61B2037A440C7BF9D50D6ADAAF3E9"/>
            </w:placeholder>
            <w:showingPlcHdr/>
          </w:sdtPr>
          <w:sdtEndPr/>
          <w:sdtContent>
            <w:tc>
              <w:tcPr>
                <w:tcW w:w="1017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 w:rsidRPr="008C38D6">
                  <w:rPr>
                    <w:rStyle w:val="PlaceholderText"/>
                    <w:sz w:val="18"/>
                    <w:szCs w:val="18"/>
                  </w:rPr>
                  <w:t>BU.</w:t>
                </w:r>
              </w:p>
            </w:tc>
          </w:sdtContent>
        </w:sdt>
        <w:tc>
          <w:tcPr>
            <w:tcW w:w="1148" w:type="dxa"/>
          </w:tcPr>
          <w:p w:rsidR="005D2B97" w:rsidRPr="008C38D6" w:rsidRDefault="00121FBC" w:rsidP="00BA0B8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71542863"/>
                <w:placeholder>
                  <w:docPart w:val="488DCE95B52F4B5BB5D52DE96DEA65D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2B97">
                  <w:rPr>
                    <w:rStyle w:val="PlaceholderText"/>
                    <w:sz w:val="18"/>
                    <w:szCs w:val="18"/>
                  </w:rPr>
                  <w:t>Da</w:t>
                </w:r>
                <w:r w:rsidR="005D2B97" w:rsidRPr="008C38D6">
                  <w:rPr>
                    <w:rStyle w:val="PlaceholderText"/>
                    <w:sz w:val="18"/>
                    <w:szCs w:val="18"/>
                  </w:rPr>
                  <w:t>te.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596314284"/>
            <w:placeholder>
              <w:docPart w:val="611509BFF055410995699F92F8BC7578"/>
            </w:placeholder>
            <w:showingPlcHdr/>
          </w:sdtPr>
          <w:sdtEndPr/>
          <w:sdtContent>
            <w:tc>
              <w:tcPr>
                <w:tcW w:w="1980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Ba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sis for DDL.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56772697"/>
            <w:placeholder>
              <w:docPart w:val="78D257358C6340B686976C359B79938F"/>
            </w:placeholder>
            <w:showingPlcHdr/>
          </w:sdtPr>
          <w:sdtEndPr/>
          <w:sdtContent>
            <w:tc>
              <w:tcPr>
                <w:tcW w:w="1789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S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tatus of DDL.</w:t>
                </w:r>
              </w:p>
            </w:tc>
          </w:sdtContent>
        </w:sdt>
        <w:tc>
          <w:tcPr>
            <w:tcW w:w="1200" w:type="dxa"/>
          </w:tcPr>
          <w:p w:rsidR="005D2B97" w:rsidRPr="008C38D6" w:rsidRDefault="00121FBC" w:rsidP="00BA0B8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73274668"/>
                <w:placeholder>
                  <w:docPart w:val="1C7C7168BB084628BE087B0558A5732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2B97">
                  <w:rPr>
                    <w:rStyle w:val="PlaceholderText"/>
                    <w:sz w:val="18"/>
                    <w:szCs w:val="18"/>
                  </w:rPr>
                  <w:t>D</w:t>
                </w:r>
                <w:r w:rsidR="005D2B97" w:rsidRPr="008C38D6">
                  <w:rPr>
                    <w:rStyle w:val="PlaceholderText"/>
                    <w:sz w:val="18"/>
                    <w:szCs w:val="18"/>
                  </w:rPr>
                  <w:t>ate.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63075989"/>
            <w:placeholder>
              <w:docPart w:val="F5AC882456E1456282021240AAF2B931"/>
            </w:placeholder>
            <w:showingPlcHdr/>
          </w:sdtPr>
          <w:sdtEndPr/>
          <w:sdtContent>
            <w:tc>
              <w:tcPr>
                <w:tcW w:w="1172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N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o</w:t>
                </w:r>
                <w:r>
                  <w:rPr>
                    <w:rStyle w:val="PlaceholderText"/>
                    <w:sz w:val="18"/>
                    <w:szCs w:val="18"/>
                  </w:rPr>
                  <w:t>.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 xml:space="preserve"> of months</w:t>
                </w:r>
              </w:p>
            </w:tc>
          </w:sdtContent>
        </w:sdt>
      </w:tr>
      <w:tr w:rsidR="005D2B97" w:rsidRPr="008C38D6" w:rsidTr="00BA0B8E">
        <w:trPr>
          <w:trHeight w:val="782"/>
          <w:jc w:val="center"/>
        </w:trPr>
        <w:sdt>
          <w:sdtPr>
            <w:rPr>
              <w:sz w:val="18"/>
              <w:szCs w:val="18"/>
            </w:rPr>
            <w:id w:val="2080238048"/>
            <w:placeholder>
              <w:docPart w:val="37BD9D91028F4C16969D4C9A4251A841"/>
            </w:placeholder>
            <w:showingPlcHdr/>
          </w:sdtPr>
          <w:sdtEndPr/>
          <w:sdtContent>
            <w:tc>
              <w:tcPr>
                <w:tcW w:w="1795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Div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Island"/>
            <w:tag w:val="Island"/>
            <w:id w:val="-1759056261"/>
            <w:placeholder>
              <w:docPart w:val="D8D51C8B2CD140E1B6B36904975F3FA8"/>
            </w:placeholder>
            <w:showingPlcHdr/>
            <w:comboBox>
              <w:listItem w:value="Choose an item."/>
              <w:listItem w:displayText="Oahu" w:value="Oahu"/>
              <w:listItem w:displayText="Maui" w:value="Maui"/>
              <w:listItem w:displayText="Hawaii" w:value="Hawaii"/>
              <w:listItem w:displayText="Kauai" w:value="Kauai"/>
              <w:listItem w:displayText="Lanai" w:value="Lanai"/>
              <w:listItem w:displayText="Molokai" w:value="Molokai"/>
            </w:comboBox>
          </w:sdtPr>
          <w:sdtEndPr/>
          <w:sdtContent>
            <w:tc>
              <w:tcPr>
                <w:tcW w:w="1170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 w:rsidRPr="008C38D6">
                  <w:rPr>
                    <w:rStyle w:val="PlaceholderText"/>
                    <w:sz w:val="18"/>
                    <w:szCs w:val="18"/>
                  </w:rPr>
                  <w:t>Choose an island.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48927313"/>
            <w:placeholder>
              <w:docPart w:val="60559D88493A4CCB8DBB4D3DB2E4255C"/>
            </w:placeholder>
            <w:showingPlcHdr/>
          </w:sdtPr>
          <w:sdtEndPr/>
          <w:sdtContent>
            <w:tc>
              <w:tcPr>
                <w:tcW w:w="2340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Na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me.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53697321"/>
            <w:placeholder>
              <w:docPart w:val="62A01068FFA0404F925DD04519BA4745"/>
            </w:placeholder>
            <w:showingPlcHdr/>
          </w:sdtPr>
          <w:sdtEndPr/>
          <w:sdtContent>
            <w:tc>
              <w:tcPr>
                <w:tcW w:w="1017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 w:rsidRPr="008C38D6">
                  <w:rPr>
                    <w:rStyle w:val="PlaceholderText"/>
                    <w:sz w:val="18"/>
                    <w:szCs w:val="18"/>
                  </w:rPr>
                  <w:t>BU.</w:t>
                </w:r>
              </w:p>
            </w:tc>
          </w:sdtContent>
        </w:sdt>
        <w:tc>
          <w:tcPr>
            <w:tcW w:w="1148" w:type="dxa"/>
          </w:tcPr>
          <w:p w:rsidR="005D2B97" w:rsidRPr="008C38D6" w:rsidRDefault="00121FBC" w:rsidP="00BA0B8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68728782"/>
                <w:placeholder>
                  <w:docPart w:val="4DF486CE9835457E8670012E9AC4FE7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2B97">
                  <w:rPr>
                    <w:rStyle w:val="PlaceholderText"/>
                    <w:sz w:val="18"/>
                    <w:szCs w:val="18"/>
                  </w:rPr>
                  <w:t>Da</w:t>
                </w:r>
                <w:r w:rsidR="005D2B97" w:rsidRPr="008C38D6">
                  <w:rPr>
                    <w:rStyle w:val="PlaceholderText"/>
                    <w:sz w:val="18"/>
                    <w:szCs w:val="18"/>
                  </w:rPr>
                  <w:t>te.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205460636"/>
            <w:placeholder>
              <w:docPart w:val="D7923EEA0D6A4AF5AB4D97E134CCEE2E"/>
            </w:placeholder>
            <w:showingPlcHdr/>
          </w:sdtPr>
          <w:sdtEndPr/>
          <w:sdtContent>
            <w:tc>
              <w:tcPr>
                <w:tcW w:w="1980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Ba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sis for DDL.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32213592"/>
            <w:placeholder>
              <w:docPart w:val="A914818580554AF58F7B10B5311AEFF4"/>
            </w:placeholder>
            <w:showingPlcHdr/>
          </w:sdtPr>
          <w:sdtEndPr/>
          <w:sdtContent>
            <w:tc>
              <w:tcPr>
                <w:tcW w:w="1789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S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tatus of DDL.</w:t>
                </w:r>
              </w:p>
            </w:tc>
          </w:sdtContent>
        </w:sdt>
        <w:tc>
          <w:tcPr>
            <w:tcW w:w="1200" w:type="dxa"/>
          </w:tcPr>
          <w:p w:rsidR="005D2B97" w:rsidRPr="008C38D6" w:rsidRDefault="00121FBC" w:rsidP="00BA0B8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4334377"/>
                <w:placeholder>
                  <w:docPart w:val="40C10BB65F57429F8416A3A3D1A286B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2B97">
                  <w:rPr>
                    <w:rStyle w:val="PlaceholderText"/>
                    <w:sz w:val="18"/>
                    <w:szCs w:val="18"/>
                  </w:rPr>
                  <w:t>D</w:t>
                </w:r>
                <w:r w:rsidR="005D2B97" w:rsidRPr="008C38D6">
                  <w:rPr>
                    <w:rStyle w:val="PlaceholderText"/>
                    <w:sz w:val="18"/>
                    <w:szCs w:val="18"/>
                  </w:rPr>
                  <w:t>ate.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584348775"/>
            <w:placeholder>
              <w:docPart w:val="03DBC560C7D14F8B9FB25F1DDCDC6266"/>
            </w:placeholder>
            <w:showingPlcHdr/>
          </w:sdtPr>
          <w:sdtEndPr/>
          <w:sdtContent>
            <w:tc>
              <w:tcPr>
                <w:tcW w:w="1172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N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o</w:t>
                </w:r>
                <w:r>
                  <w:rPr>
                    <w:rStyle w:val="PlaceholderText"/>
                    <w:sz w:val="18"/>
                    <w:szCs w:val="18"/>
                  </w:rPr>
                  <w:t>.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 xml:space="preserve"> of months</w:t>
                </w:r>
              </w:p>
            </w:tc>
          </w:sdtContent>
        </w:sdt>
      </w:tr>
      <w:tr w:rsidR="005D2B97" w:rsidRPr="008C38D6" w:rsidTr="00BA0B8E">
        <w:trPr>
          <w:trHeight w:val="782"/>
          <w:jc w:val="center"/>
        </w:trPr>
        <w:sdt>
          <w:sdtPr>
            <w:rPr>
              <w:sz w:val="18"/>
              <w:szCs w:val="18"/>
            </w:rPr>
            <w:id w:val="-500899790"/>
            <w:placeholder>
              <w:docPart w:val="8DB296D24F0D43508515D5D5F6265418"/>
            </w:placeholder>
            <w:showingPlcHdr/>
          </w:sdtPr>
          <w:sdtEndPr/>
          <w:sdtContent>
            <w:tc>
              <w:tcPr>
                <w:tcW w:w="1795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Div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Island"/>
            <w:tag w:val="Island"/>
            <w:id w:val="1042712588"/>
            <w:placeholder>
              <w:docPart w:val="2A79C16219E843A99F8B9AC82BF46AC0"/>
            </w:placeholder>
            <w:showingPlcHdr/>
            <w:comboBox>
              <w:listItem w:value="Choose an item."/>
              <w:listItem w:displayText="Oahu" w:value="Oahu"/>
              <w:listItem w:displayText="Maui" w:value="Maui"/>
              <w:listItem w:displayText="Hawaii" w:value="Hawaii"/>
              <w:listItem w:displayText="Kauai" w:value="Kauai"/>
              <w:listItem w:displayText="Lanai" w:value="Lanai"/>
              <w:listItem w:displayText="Molokai" w:value="Molokai"/>
            </w:comboBox>
          </w:sdtPr>
          <w:sdtEndPr/>
          <w:sdtContent>
            <w:tc>
              <w:tcPr>
                <w:tcW w:w="1170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 w:rsidRPr="008C38D6">
                  <w:rPr>
                    <w:rStyle w:val="PlaceholderText"/>
                    <w:sz w:val="18"/>
                    <w:szCs w:val="18"/>
                  </w:rPr>
                  <w:t>Choose an island.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11378155"/>
            <w:placeholder>
              <w:docPart w:val="1B78551EBA9B427B94C9D6EAB3D1BDA2"/>
            </w:placeholder>
            <w:showingPlcHdr/>
          </w:sdtPr>
          <w:sdtEndPr/>
          <w:sdtContent>
            <w:tc>
              <w:tcPr>
                <w:tcW w:w="2340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Na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me.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32948620"/>
            <w:placeholder>
              <w:docPart w:val="663DB21F93FF4B0AA64FF1DAB43BA23C"/>
            </w:placeholder>
            <w:showingPlcHdr/>
          </w:sdtPr>
          <w:sdtEndPr/>
          <w:sdtContent>
            <w:tc>
              <w:tcPr>
                <w:tcW w:w="1017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 w:rsidRPr="008C38D6">
                  <w:rPr>
                    <w:rStyle w:val="PlaceholderText"/>
                    <w:sz w:val="18"/>
                    <w:szCs w:val="18"/>
                  </w:rPr>
                  <w:t>BU.</w:t>
                </w:r>
              </w:p>
            </w:tc>
          </w:sdtContent>
        </w:sdt>
        <w:tc>
          <w:tcPr>
            <w:tcW w:w="1148" w:type="dxa"/>
          </w:tcPr>
          <w:p w:rsidR="005D2B97" w:rsidRPr="008C38D6" w:rsidRDefault="00121FBC" w:rsidP="00BA0B8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68093858"/>
                <w:placeholder>
                  <w:docPart w:val="AD80F41B4D3744E7B5D3DC40E6BC77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2B97">
                  <w:rPr>
                    <w:rStyle w:val="PlaceholderText"/>
                    <w:sz w:val="18"/>
                    <w:szCs w:val="18"/>
                  </w:rPr>
                  <w:t>Da</w:t>
                </w:r>
                <w:r w:rsidR="005D2B97" w:rsidRPr="008C38D6">
                  <w:rPr>
                    <w:rStyle w:val="PlaceholderText"/>
                    <w:sz w:val="18"/>
                    <w:szCs w:val="18"/>
                  </w:rPr>
                  <w:t>te.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2020989537"/>
            <w:placeholder>
              <w:docPart w:val="F6687F39BA95493E9BD08B3C59D4EEC6"/>
            </w:placeholder>
            <w:showingPlcHdr/>
          </w:sdtPr>
          <w:sdtEndPr/>
          <w:sdtContent>
            <w:tc>
              <w:tcPr>
                <w:tcW w:w="1980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Ba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sis for DDL.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24466888"/>
            <w:placeholder>
              <w:docPart w:val="52E2BBEFCB0043CCAE35926BCFC20C7F"/>
            </w:placeholder>
            <w:showingPlcHdr/>
          </w:sdtPr>
          <w:sdtEndPr/>
          <w:sdtContent>
            <w:tc>
              <w:tcPr>
                <w:tcW w:w="1789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S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tatus of DDL.</w:t>
                </w:r>
              </w:p>
            </w:tc>
          </w:sdtContent>
        </w:sdt>
        <w:tc>
          <w:tcPr>
            <w:tcW w:w="1200" w:type="dxa"/>
          </w:tcPr>
          <w:p w:rsidR="005D2B97" w:rsidRPr="008C38D6" w:rsidRDefault="00121FBC" w:rsidP="00BA0B8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88610536"/>
                <w:placeholder>
                  <w:docPart w:val="F68E5639551B457F87518F5F4A63A99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2B97">
                  <w:rPr>
                    <w:rStyle w:val="PlaceholderText"/>
                    <w:sz w:val="18"/>
                    <w:szCs w:val="18"/>
                  </w:rPr>
                  <w:t>D</w:t>
                </w:r>
                <w:r w:rsidR="005D2B97" w:rsidRPr="008C38D6">
                  <w:rPr>
                    <w:rStyle w:val="PlaceholderText"/>
                    <w:sz w:val="18"/>
                    <w:szCs w:val="18"/>
                  </w:rPr>
                  <w:t>ate.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493992315"/>
            <w:placeholder>
              <w:docPart w:val="B728A9241EF044D89B410F41AEFB3719"/>
            </w:placeholder>
            <w:showingPlcHdr/>
          </w:sdtPr>
          <w:sdtEndPr/>
          <w:sdtContent>
            <w:tc>
              <w:tcPr>
                <w:tcW w:w="1172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N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o</w:t>
                </w:r>
                <w:r>
                  <w:rPr>
                    <w:rStyle w:val="PlaceholderText"/>
                    <w:sz w:val="18"/>
                    <w:szCs w:val="18"/>
                  </w:rPr>
                  <w:t>.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 xml:space="preserve"> of months</w:t>
                </w:r>
              </w:p>
            </w:tc>
          </w:sdtContent>
        </w:sdt>
      </w:tr>
      <w:tr w:rsidR="005D2B97" w:rsidRPr="008C38D6" w:rsidTr="00BA0B8E">
        <w:trPr>
          <w:trHeight w:val="782"/>
          <w:jc w:val="center"/>
        </w:trPr>
        <w:sdt>
          <w:sdtPr>
            <w:rPr>
              <w:sz w:val="18"/>
              <w:szCs w:val="18"/>
            </w:rPr>
            <w:id w:val="86050821"/>
            <w:placeholder>
              <w:docPart w:val="9CDAFABC437C4E4EB832B97718B38974"/>
            </w:placeholder>
            <w:showingPlcHdr/>
          </w:sdtPr>
          <w:sdtEndPr/>
          <w:sdtContent>
            <w:tc>
              <w:tcPr>
                <w:tcW w:w="1795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Div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Island"/>
            <w:tag w:val="Island"/>
            <w:id w:val="-147063897"/>
            <w:placeholder>
              <w:docPart w:val="8CADC7ADAC984E87B47631D5F64BE4DE"/>
            </w:placeholder>
            <w:showingPlcHdr/>
            <w:comboBox>
              <w:listItem w:value="Choose an item."/>
              <w:listItem w:displayText="Oahu" w:value="Oahu"/>
              <w:listItem w:displayText="Maui" w:value="Maui"/>
              <w:listItem w:displayText="Hawaii" w:value="Hawaii"/>
              <w:listItem w:displayText="Kauai" w:value="Kauai"/>
              <w:listItem w:displayText="Lanai" w:value="Lanai"/>
              <w:listItem w:displayText="Molokai" w:value="Molokai"/>
            </w:comboBox>
          </w:sdtPr>
          <w:sdtEndPr/>
          <w:sdtContent>
            <w:tc>
              <w:tcPr>
                <w:tcW w:w="1170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 w:rsidRPr="008C38D6">
                  <w:rPr>
                    <w:rStyle w:val="PlaceholderText"/>
                    <w:sz w:val="18"/>
                    <w:szCs w:val="18"/>
                  </w:rPr>
                  <w:t>Choose an island.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60436924"/>
            <w:placeholder>
              <w:docPart w:val="CEA7A6FE6A0F4C5DA9458EA2494BCC1E"/>
            </w:placeholder>
            <w:showingPlcHdr/>
          </w:sdtPr>
          <w:sdtEndPr/>
          <w:sdtContent>
            <w:tc>
              <w:tcPr>
                <w:tcW w:w="2340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Na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me.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73698774"/>
            <w:placeholder>
              <w:docPart w:val="66A82D85FE664D7A9B9505C742B908C8"/>
            </w:placeholder>
            <w:showingPlcHdr/>
          </w:sdtPr>
          <w:sdtEndPr/>
          <w:sdtContent>
            <w:tc>
              <w:tcPr>
                <w:tcW w:w="1017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 w:rsidRPr="008C38D6">
                  <w:rPr>
                    <w:rStyle w:val="PlaceholderText"/>
                    <w:sz w:val="18"/>
                    <w:szCs w:val="18"/>
                  </w:rPr>
                  <w:t>BU.</w:t>
                </w:r>
              </w:p>
            </w:tc>
          </w:sdtContent>
        </w:sdt>
        <w:tc>
          <w:tcPr>
            <w:tcW w:w="1148" w:type="dxa"/>
          </w:tcPr>
          <w:p w:rsidR="005D2B97" w:rsidRPr="008C38D6" w:rsidRDefault="00121FBC" w:rsidP="00BA0B8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8002471"/>
                <w:placeholder>
                  <w:docPart w:val="DD8F574929104BD9BB7125F1311A1B9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2B97">
                  <w:rPr>
                    <w:rStyle w:val="PlaceholderText"/>
                    <w:sz w:val="18"/>
                    <w:szCs w:val="18"/>
                  </w:rPr>
                  <w:t>Da</w:t>
                </w:r>
                <w:r w:rsidR="005D2B97" w:rsidRPr="008C38D6">
                  <w:rPr>
                    <w:rStyle w:val="PlaceholderText"/>
                    <w:sz w:val="18"/>
                    <w:szCs w:val="18"/>
                  </w:rPr>
                  <w:t>te.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604410584"/>
            <w:placeholder>
              <w:docPart w:val="0FCFBF0FF60446FFA565A262BE90646E"/>
            </w:placeholder>
            <w:showingPlcHdr/>
          </w:sdtPr>
          <w:sdtEndPr/>
          <w:sdtContent>
            <w:tc>
              <w:tcPr>
                <w:tcW w:w="1980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Ba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sis for DDL.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89207980"/>
            <w:placeholder>
              <w:docPart w:val="85A822EAED824EAFBD4371E232740000"/>
            </w:placeholder>
            <w:showingPlcHdr/>
          </w:sdtPr>
          <w:sdtEndPr/>
          <w:sdtContent>
            <w:tc>
              <w:tcPr>
                <w:tcW w:w="1789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S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tatus of DDL.</w:t>
                </w:r>
              </w:p>
            </w:tc>
          </w:sdtContent>
        </w:sdt>
        <w:tc>
          <w:tcPr>
            <w:tcW w:w="1200" w:type="dxa"/>
          </w:tcPr>
          <w:p w:rsidR="005D2B97" w:rsidRPr="008C38D6" w:rsidRDefault="00121FBC" w:rsidP="00BA0B8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43111944"/>
                <w:placeholder>
                  <w:docPart w:val="790835BEB0F048609A854FEE308E4B8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2B97">
                  <w:rPr>
                    <w:rStyle w:val="PlaceholderText"/>
                    <w:sz w:val="18"/>
                    <w:szCs w:val="18"/>
                  </w:rPr>
                  <w:t>D</w:t>
                </w:r>
                <w:r w:rsidR="005D2B97" w:rsidRPr="008C38D6">
                  <w:rPr>
                    <w:rStyle w:val="PlaceholderText"/>
                    <w:sz w:val="18"/>
                    <w:szCs w:val="18"/>
                  </w:rPr>
                  <w:t>ate.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68114929"/>
            <w:placeholder>
              <w:docPart w:val="D2F8533FA0974AE9BF6281A9DA0D8249"/>
            </w:placeholder>
            <w:showingPlcHdr/>
          </w:sdtPr>
          <w:sdtEndPr/>
          <w:sdtContent>
            <w:tc>
              <w:tcPr>
                <w:tcW w:w="1172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N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o</w:t>
                </w:r>
                <w:r>
                  <w:rPr>
                    <w:rStyle w:val="PlaceholderText"/>
                    <w:sz w:val="18"/>
                    <w:szCs w:val="18"/>
                  </w:rPr>
                  <w:t>.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 xml:space="preserve"> of months</w:t>
                </w:r>
              </w:p>
            </w:tc>
          </w:sdtContent>
        </w:sdt>
      </w:tr>
      <w:tr w:rsidR="005D2B97" w:rsidRPr="008C38D6" w:rsidTr="00BA0B8E">
        <w:trPr>
          <w:trHeight w:val="782"/>
          <w:jc w:val="center"/>
        </w:trPr>
        <w:sdt>
          <w:sdtPr>
            <w:rPr>
              <w:sz w:val="18"/>
              <w:szCs w:val="18"/>
            </w:rPr>
            <w:id w:val="878821741"/>
            <w:placeholder>
              <w:docPart w:val="C47232E8E08D415B91413B8DFA31D93D"/>
            </w:placeholder>
            <w:showingPlcHdr/>
          </w:sdtPr>
          <w:sdtEndPr/>
          <w:sdtContent>
            <w:tc>
              <w:tcPr>
                <w:tcW w:w="1795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Div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Island"/>
            <w:tag w:val="Island"/>
            <w:id w:val="-513913169"/>
            <w:placeholder>
              <w:docPart w:val="2BCA8F912AC04A1585355C847A6B15B7"/>
            </w:placeholder>
            <w:showingPlcHdr/>
            <w:comboBox>
              <w:listItem w:value="Choose an item."/>
              <w:listItem w:displayText="Oahu" w:value="Oahu"/>
              <w:listItem w:displayText="Maui" w:value="Maui"/>
              <w:listItem w:displayText="Hawaii" w:value="Hawaii"/>
              <w:listItem w:displayText="Kauai" w:value="Kauai"/>
              <w:listItem w:displayText="Lanai" w:value="Lanai"/>
              <w:listItem w:displayText="Molokai" w:value="Molokai"/>
            </w:comboBox>
          </w:sdtPr>
          <w:sdtEndPr/>
          <w:sdtContent>
            <w:tc>
              <w:tcPr>
                <w:tcW w:w="1170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 w:rsidRPr="008C38D6">
                  <w:rPr>
                    <w:rStyle w:val="PlaceholderText"/>
                    <w:sz w:val="18"/>
                    <w:szCs w:val="18"/>
                  </w:rPr>
                  <w:t>Choose an island.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78496825"/>
            <w:placeholder>
              <w:docPart w:val="B7BB078E5CFF45359A6E76110BF69C62"/>
            </w:placeholder>
            <w:showingPlcHdr/>
          </w:sdtPr>
          <w:sdtEndPr/>
          <w:sdtContent>
            <w:tc>
              <w:tcPr>
                <w:tcW w:w="2340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Na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me.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55890859"/>
            <w:placeholder>
              <w:docPart w:val="6DE2202F44D94336973DA3A4FDA81256"/>
            </w:placeholder>
            <w:showingPlcHdr/>
          </w:sdtPr>
          <w:sdtEndPr/>
          <w:sdtContent>
            <w:tc>
              <w:tcPr>
                <w:tcW w:w="1017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 w:rsidRPr="008C38D6">
                  <w:rPr>
                    <w:rStyle w:val="PlaceholderText"/>
                    <w:sz w:val="18"/>
                    <w:szCs w:val="18"/>
                  </w:rPr>
                  <w:t>BU.</w:t>
                </w:r>
              </w:p>
            </w:tc>
          </w:sdtContent>
        </w:sdt>
        <w:tc>
          <w:tcPr>
            <w:tcW w:w="1148" w:type="dxa"/>
          </w:tcPr>
          <w:p w:rsidR="005D2B97" w:rsidRPr="008C38D6" w:rsidRDefault="00121FBC" w:rsidP="00BA0B8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737448"/>
                <w:placeholder>
                  <w:docPart w:val="5D6CAF2CE5BF470AB85170AB24F5F8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2B97">
                  <w:rPr>
                    <w:rStyle w:val="PlaceholderText"/>
                    <w:sz w:val="18"/>
                    <w:szCs w:val="18"/>
                  </w:rPr>
                  <w:t>Da</w:t>
                </w:r>
                <w:r w:rsidR="005D2B97" w:rsidRPr="008C38D6">
                  <w:rPr>
                    <w:rStyle w:val="PlaceholderText"/>
                    <w:sz w:val="18"/>
                    <w:szCs w:val="18"/>
                  </w:rPr>
                  <w:t>te.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589054396"/>
            <w:placeholder>
              <w:docPart w:val="A63F8E9561314BB3B6F8A640E2B9F01B"/>
            </w:placeholder>
            <w:showingPlcHdr/>
          </w:sdtPr>
          <w:sdtEndPr/>
          <w:sdtContent>
            <w:tc>
              <w:tcPr>
                <w:tcW w:w="1980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Ba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sis for DDL.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35358245"/>
            <w:placeholder>
              <w:docPart w:val="09ADA45DECA7496B838895F91057E0F6"/>
            </w:placeholder>
            <w:showingPlcHdr/>
          </w:sdtPr>
          <w:sdtEndPr/>
          <w:sdtContent>
            <w:tc>
              <w:tcPr>
                <w:tcW w:w="1789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S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tatus of DDL.</w:t>
                </w:r>
              </w:p>
            </w:tc>
          </w:sdtContent>
        </w:sdt>
        <w:tc>
          <w:tcPr>
            <w:tcW w:w="1200" w:type="dxa"/>
          </w:tcPr>
          <w:p w:rsidR="005D2B97" w:rsidRPr="008C38D6" w:rsidRDefault="00121FBC" w:rsidP="00BA0B8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62806980"/>
                <w:placeholder>
                  <w:docPart w:val="6DEAE3F3EB1949F8BEB9356EE1387F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2B97">
                  <w:rPr>
                    <w:rStyle w:val="PlaceholderText"/>
                    <w:sz w:val="18"/>
                    <w:szCs w:val="18"/>
                  </w:rPr>
                  <w:t>D</w:t>
                </w:r>
                <w:r w:rsidR="005D2B97" w:rsidRPr="008C38D6">
                  <w:rPr>
                    <w:rStyle w:val="PlaceholderText"/>
                    <w:sz w:val="18"/>
                    <w:szCs w:val="18"/>
                  </w:rPr>
                  <w:t>ate.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597359271"/>
            <w:placeholder>
              <w:docPart w:val="230E34F3AE734848B475BA31DE9C146A"/>
            </w:placeholder>
            <w:showingPlcHdr/>
          </w:sdtPr>
          <w:sdtEndPr/>
          <w:sdtContent>
            <w:tc>
              <w:tcPr>
                <w:tcW w:w="1172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N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o</w:t>
                </w:r>
                <w:r>
                  <w:rPr>
                    <w:rStyle w:val="PlaceholderText"/>
                    <w:sz w:val="18"/>
                    <w:szCs w:val="18"/>
                  </w:rPr>
                  <w:t>.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 xml:space="preserve"> of months</w:t>
                </w:r>
              </w:p>
            </w:tc>
          </w:sdtContent>
        </w:sdt>
      </w:tr>
      <w:tr w:rsidR="005D2B97" w:rsidRPr="008C38D6" w:rsidTr="00BA0B8E">
        <w:trPr>
          <w:trHeight w:val="782"/>
          <w:jc w:val="center"/>
        </w:trPr>
        <w:sdt>
          <w:sdtPr>
            <w:rPr>
              <w:sz w:val="18"/>
              <w:szCs w:val="18"/>
            </w:rPr>
            <w:id w:val="1832096306"/>
            <w:placeholder>
              <w:docPart w:val="7BCB26819C51460E970BCA26D7B59097"/>
            </w:placeholder>
            <w:showingPlcHdr/>
          </w:sdtPr>
          <w:sdtEndPr/>
          <w:sdtContent>
            <w:tc>
              <w:tcPr>
                <w:tcW w:w="1795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Div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Island"/>
            <w:tag w:val="Island"/>
            <w:id w:val="-92480862"/>
            <w:placeholder>
              <w:docPart w:val="3C1258757ADC453C861E6FA79E35F986"/>
            </w:placeholder>
            <w:showingPlcHdr/>
            <w:comboBox>
              <w:listItem w:value="Choose an item."/>
              <w:listItem w:displayText="Oahu" w:value="Oahu"/>
              <w:listItem w:displayText="Maui" w:value="Maui"/>
              <w:listItem w:displayText="Hawaii" w:value="Hawaii"/>
              <w:listItem w:displayText="Kauai" w:value="Kauai"/>
              <w:listItem w:displayText="Lanai" w:value="Lanai"/>
              <w:listItem w:displayText="Molokai" w:value="Molokai"/>
            </w:comboBox>
          </w:sdtPr>
          <w:sdtEndPr/>
          <w:sdtContent>
            <w:tc>
              <w:tcPr>
                <w:tcW w:w="1170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 w:rsidRPr="008C38D6">
                  <w:rPr>
                    <w:rStyle w:val="PlaceholderText"/>
                    <w:sz w:val="18"/>
                    <w:szCs w:val="18"/>
                  </w:rPr>
                  <w:t>Choose an island.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23525123"/>
            <w:placeholder>
              <w:docPart w:val="981EFB90E35545BF99B06D0B54181137"/>
            </w:placeholder>
            <w:showingPlcHdr/>
          </w:sdtPr>
          <w:sdtEndPr/>
          <w:sdtContent>
            <w:tc>
              <w:tcPr>
                <w:tcW w:w="2340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Na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me.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68568829"/>
            <w:placeholder>
              <w:docPart w:val="AB85C4C3CB5740B1BB5333D81281445A"/>
            </w:placeholder>
            <w:showingPlcHdr/>
          </w:sdtPr>
          <w:sdtEndPr/>
          <w:sdtContent>
            <w:tc>
              <w:tcPr>
                <w:tcW w:w="1017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 w:rsidRPr="008C38D6">
                  <w:rPr>
                    <w:rStyle w:val="PlaceholderText"/>
                    <w:sz w:val="18"/>
                    <w:szCs w:val="18"/>
                  </w:rPr>
                  <w:t>BU.</w:t>
                </w:r>
              </w:p>
            </w:tc>
          </w:sdtContent>
        </w:sdt>
        <w:tc>
          <w:tcPr>
            <w:tcW w:w="1148" w:type="dxa"/>
          </w:tcPr>
          <w:p w:rsidR="005D2B97" w:rsidRPr="008C38D6" w:rsidRDefault="00121FBC" w:rsidP="00BA0B8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320576"/>
                <w:placeholder>
                  <w:docPart w:val="5B5BE7E0DD4048D591A0F6E0F8A3693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2B97">
                  <w:rPr>
                    <w:rStyle w:val="PlaceholderText"/>
                    <w:sz w:val="18"/>
                    <w:szCs w:val="18"/>
                  </w:rPr>
                  <w:t>Da</w:t>
                </w:r>
                <w:r w:rsidR="005D2B97" w:rsidRPr="008C38D6">
                  <w:rPr>
                    <w:rStyle w:val="PlaceholderText"/>
                    <w:sz w:val="18"/>
                    <w:szCs w:val="18"/>
                  </w:rPr>
                  <w:t>te.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50159222"/>
            <w:placeholder>
              <w:docPart w:val="288363A7E5BE46D58418F5BC76A018B7"/>
            </w:placeholder>
            <w:showingPlcHdr/>
          </w:sdtPr>
          <w:sdtEndPr/>
          <w:sdtContent>
            <w:tc>
              <w:tcPr>
                <w:tcW w:w="1980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Ba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sis for DDL.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63587063"/>
            <w:placeholder>
              <w:docPart w:val="B1AA462EDFFD4716B4406D2C6456C2DD"/>
            </w:placeholder>
            <w:showingPlcHdr/>
          </w:sdtPr>
          <w:sdtEndPr/>
          <w:sdtContent>
            <w:tc>
              <w:tcPr>
                <w:tcW w:w="1789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S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tatus of DDL.</w:t>
                </w:r>
              </w:p>
            </w:tc>
          </w:sdtContent>
        </w:sdt>
        <w:tc>
          <w:tcPr>
            <w:tcW w:w="1200" w:type="dxa"/>
          </w:tcPr>
          <w:p w:rsidR="005D2B97" w:rsidRPr="008C38D6" w:rsidRDefault="00121FBC" w:rsidP="00BA0B8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3064256"/>
                <w:placeholder>
                  <w:docPart w:val="34A5F7FD584842DCA7679A15F5B00D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2B97">
                  <w:rPr>
                    <w:rStyle w:val="PlaceholderText"/>
                    <w:sz w:val="18"/>
                    <w:szCs w:val="18"/>
                  </w:rPr>
                  <w:t>D</w:t>
                </w:r>
                <w:r w:rsidR="005D2B97" w:rsidRPr="008C38D6">
                  <w:rPr>
                    <w:rStyle w:val="PlaceholderText"/>
                    <w:sz w:val="18"/>
                    <w:szCs w:val="18"/>
                  </w:rPr>
                  <w:t>ate.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347007719"/>
            <w:placeholder>
              <w:docPart w:val="6FFBBBE42E77451F8568F32C6DA0F69D"/>
            </w:placeholder>
            <w:showingPlcHdr/>
          </w:sdtPr>
          <w:sdtEndPr/>
          <w:sdtContent>
            <w:tc>
              <w:tcPr>
                <w:tcW w:w="1172" w:type="dxa"/>
              </w:tcPr>
              <w:p w:rsidR="005D2B97" w:rsidRPr="008C38D6" w:rsidRDefault="005D2B97" w:rsidP="00BA0B8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N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>o</w:t>
                </w:r>
                <w:r>
                  <w:rPr>
                    <w:rStyle w:val="PlaceholderText"/>
                    <w:sz w:val="18"/>
                    <w:szCs w:val="18"/>
                  </w:rPr>
                  <w:t>.</w:t>
                </w:r>
                <w:r w:rsidRPr="008C38D6">
                  <w:rPr>
                    <w:rStyle w:val="PlaceholderText"/>
                    <w:sz w:val="18"/>
                    <w:szCs w:val="18"/>
                  </w:rPr>
                  <w:t xml:space="preserve"> of months</w:t>
                </w:r>
              </w:p>
            </w:tc>
          </w:sdtContent>
        </w:sdt>
      </w:tr>
    </w:tbl>
    <w:p w:rsidR="00CE33DC" w:rsidRDefault="00CE33DC"/>
    <w:sectPr w:rsidR="00CE33DC" w:rsidSect="008C38D6">
      <w:pgSz w:w="15840" w:h="12240" w:orient="landscape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qwFKQ/wKNK2adx0BJTMomuf7SALwE2uSbydBrzuIWjEtEC+wWHYw9UKDYYrUown09JJe1qSJ7iSIz3pfdEoAA==" w:salt="hfcUCXuis/G5iVyzuHaK4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DC"/>
    <w:rsid w:val="0001512B"/>
    <w:rsid w:val="00016071"/>
    <w:rsid w:val="00017331"/>
    <w:rsid w:val="00017663"/>
    <w:rsid w:val="00020BE7"/>
    <w:rsid w:val="000210D8"/>
    <w:rsid w:val="00021E74"/>
    <w:rsid w:val="00024E06"/>
    <w:rsid w:val="00025560"/>
    <w:rsid w:val="00030390"/>
    <w:rsid w:val="00031E31"/>
    <w:rsid w:val="00032B05"/>
    <w:rsid w:val="00033D67"/>
    <w:rsid w:val="0003412C"/>
    <w:rsid w:val="000355F6"/>
    <w:rsid w:val="00042399"/>
    <w:rsid w:val="00043D0D"/>
    <w:rsid w:val="00050C86"/>
    <w:rsid w:val="00054DB5"/>
    <w:rsid w:val="00055864"/>
    <w:rsid w:val="00055ABA"/>
    <w:rsid w:val="00055B0A"/>
    <w:rsid w:val="000562E7"/>
    <w:rsid w:val="00065325"/>
    <w:rsid w:val="00070E2F"/>
    <w:rsid w:val="00077721"/>
    <w:rsid w:val="00077831"/>
    <w:rsid w:val="000779D7"/>
    <w:rsid w:val="00081080"/>
    <w:rsid w:val="00081E3A"/>
    <w:rsid w:val="00083425"/>
    <w:rsid w:val="0008352D"/>
    <w:rsid w:val="00084EE6"/>
    <w:rsid w:val="000872A8"/>
    <w:rsid w:val="000931CA"/>
    <w:rsid w:val="000944D0"/>
    <w:rsid w:val="000979FB"/>
    <w:rsid w:val="000A1603"/>
    <w:rsid w:val="000A6059"/>
    <w:rsid w:val="000B0E1F"/>
    <w:rsid w:val="000C028A"/>
    <w:rsid w:val="000C0E8C"/>
    <w:rsid w:val="000C234F"/>
    <w:rsid w:val="000C3CF1"/>
    <w:rsid w:val="000C518D"/>
    <w:rsid w:val="000C70C5"/>
    <w:rsid w:val="000D112E"/>
    <w:rsid w:val="000D4D05"/>
    <w:rsid w:val="000E32C7"/>
    <w:rsid w:val="000F3A3C"/>
    <w:rsid w:val="000F486C"/>
    <w:rsid w:val="000F4BC8"/>
    <w:rsid w:val="000F7E24"/>
    <w:rsid w:val="001178F9"/>
    <w:rsid w:val="00117EE8"/>
    <w:rsid w:val="00120BD8"/>
    <w:rsid w:val="0012144E"/>
    <w:rsid w:val="00121FBC"/>
    <w:rsid w:val="00124BB1"/>
    <w:rsid w:val="001342B9"/>
    <w:rsid w:val="00135224"/>
    <w:rsid w:val="001366E1"/>
    <w:rsid w:val="001436AF"/>
    <w:rsid w:val="00144984"/>
    <w:rsid w:val="0014738C"/>
    <w:rsid w:val="0015536F"/>
    <w:rsid w:val="00160E61"/>
    <w:rsid w:val="00163377"/>
    <w:rsid w:val="00166F1E"/>
    <w:rsid w:val="00176E6B"/>
    <w:rsid w:val="0017751F"/>
    <w:rsid w:val="00180E6F"/>
    <w:rsid w:val="00182F06"/>
    <w:rsid w:val="00183414"/>
    <w:rsid w:val="00186574"/>
    <w:rsid w:val="001875E3"/>
    <w:rsid w:val="001900EE"/>
    <w:rsid w:val="00190288"/>
    <w:rsid w:val="001910CD"/>
    <w:rsid w:val="00193B2B"/>
    <w:rsid w:val="00194FB2"/>
    <w:rsid w:val="001A1176"/>
    <w:rsid w:val="001A3584"/>
    <w:rsid w:val="001A53B0"/>
    <w:rsid w:val="001A60FD"/>
    <w:rsid w:val="001A7CA3"/>
    <w:rsid w:val="001B4464"/>
    <w:rsid w:val="001B7C47"/>
    <w:rsid w:val="001C193F"/>
    <w:rsid w:val="001C1D01"/>
    <w:rsid w:val="001C42B7"/>
    <w:rsid w:val="001D031A"/>
    <w:rsid w:val="001D0F22"/>
    <w:rsid w:val="001E0D0A"/>
    <w:rsid w:val="001E2FF5"/>
    <w:rsid w:val="001F005D"/>
    <w:rsid w:val="001F1264"/>
    <w:rsid w:val="001F4B41"/>
    <w:rsid w:val="0020283E"/>
    <w:rsid w:val="00203CE2"/>
    <w:rsid w:val="002107E5"/>
    <w:rsid w:val="00213C42"/>
    <w:rsid w:val="0021432A"/>
    <w:rsid w:val="00214594"/>
    <w:rsid w:val="00215D2E"/>
    <w:rsid w:val="00217CDF"/>
    <w:rsid w:val="002201AC"/>
    <w:rsid w:val="00223C97"/>
    <w:rsid w:val="00223EC1"/>
    <w:rsid w:val="00224685"/>
    <w:rsid w:val="0022750C"/>
    <w:rsid w:val="00232316"/>
    <w:rsid w:val="00232C18"/>
    <w:rsid w:val="00237E5D"/>
    <w:rsid w:val="00240731"/>
    <w:rsid w:val="00241748"/>
    <w:rsid w:val="00241A77"/>
    <w:rsid w:val="00242DAA"/>
    <w:rsid w:val="002435E1"/>
    <w:rsid w:val="00247622"/>
    <w:rsid w:val="0025373A"/>
    <w:rsid w:val="00255270"/>
    <w:rsid w:val="002728DE"/>
    <w:rsid w:val="00275959"/>
    <w:rsid w:val="0027732F"/>
    <w:rsid w:val="002774E8"/>
    <w:rsid w:val="00283E3A"/>
    <w:rsid w:val="002914A6"/>
    <w:rsid w:val="0029239C"/>
    <w:rsid w:val="002A01D0"/>
    <w:rsid w:val="002A19BF"/>
    <w:rsid w:val="002A2987"/>
    <w:rsid w:val="002A433D"/>
    <w:rsid w:val="002A56CB"/>
    <w:rsid w:val="002A6068"/>
    <w:rsid w:val="002A6D19"/>
    <w:rsid w:val="002A6F05"/>
    <w:rsid w:val="002B0319"/>
    <w:rsid w:val="002B04A7"/>
    <w:rsid w:val="002B29B3"/>
    <w:rsid w:val="002B3026"/>
    <w:rsid w:val="002B7CE8"/>
    <w:rsid w:val="002B7F4B"/>
    <w:rsid w:val="002C35A3"/>
    <w:rsid w:val="002C7F14"/>
    <w:rsid w:val="002D068B"/>
    <w:rsid w:val="002D0EAA"/>
    <w:rsid w:val="002D64AC"/>
    <w:rsid w:val="002D6BF3"/>
    <w:rsid w:val="002E101C"/>
    <w:rsid w:val="002E2AE1"/>
    <w:rsid w:val="002E7641"/>
    <w:rsid w:val="002F32EC"/>
    <w:rsid w:val="003043D4"/>
    <w:rsid w:val="003066DE"/>
    <w:rsid w:val="003108EF"/>
    <w:rsid w:val="00311498"/>
    <w:rsid w:val="00311731"/>
    <w:rsid w:val="00312818"/>
    <w:rsid w:val="00315FF8"/>
    <w:rsid w:val="003164DE"/>
    <w:rsid w:val="00316F4B"/>
    <w:rsid w:val="003178DC"/>
    <w:rsid w:val="003221B5"/>
    <w:rsid w:val="00323414"/>
    <w:rsid w:val="00330055"/>
    <w:rsid w:val="00330F39"/>
    <w:rsid w:val="003346B2"/>
    <w:rsid w:val="00337EAE"/>
    <w:rsid w:val="00342CF0"/>
    <w:rsid w:val="00343DC4"/>
    <w:rsid w:val="003461CB"/>
    <w:rsid w:val="00346EEB"/>
    <w:rsid w:val="00352CB1"/>
    <w:rsid w:val="00355C60"/>
    <w:rsid w:val="00355ED0"/>
    <w:rsid w:val="0036364A"/>
    <w:rsid w:val="00363E99"/>
    <w:rsid w:val="00373848"/>
    <w:rsid w:val="003813F8"/>
    <w:rsid w:val="00385C9E"/>
    <w:rsid w:val="003952DD"/>
    <w:rsid w:val="003B116C"/>
    <w:rsid w:val="003B4BFC"/>
    <w:rsid w:val="003B67B2"/>
    <w:rsid w:val="003B7064"/>
    <w:rsid w:val="003C4286"/>
    <w:rsid w:val="003C58D4"/>
    <w:rsid w:val="003C5F43"/>
    <w:rsid w:val="003D1515"/>
    <w:rsid w:val="003D2E2F"/>
    <w:rsid w:val="003D3A9E"/>
    <w:rsid w:val="003D4799"/>
    <w:rsid w:val="003E164C"/>
    <w:rsid w:val="003E4919"/>
    <w:rsid w:val="003E573E"/>
    <w:rsid w:val="003E67FC"/>
    <w:rsid w:val="003E77BF"/>
    <w:rsid w:val="003E7C93"/>
    <w:rsid w:val="003F1C49"/>
    <w:rsid w:val="003F3F18"/>
    <w:rsid w:val="003F45FF"/>
    <w:rsid w:val="003F5465"/>
    <w:rsid w:val="003F6CB6"/>
    <w:rsid w:val="003F7178"/>
    <w:rsid w:val="0040104F"/>
    <w:rsid w:val="00403BEC"/>
    <w:rsid w:val="00416412"/>
    <w:rsid w:val="00416A51"/>
    <w:rsid w:val="0042142C"/>
    <w:rsid w:val="0042308C"/>
    <w:rsid w:val="004231F8"/>
    <w:rsid w:val="004249DD"/>
    <w:rsid w:val="00426E6E"/>
    <w:rsid w:val="00443004"/>
    <w:rsid w:val="004463EE"/>
    <w:rsid w:val="00447BAE"/>
    <w:rsid w:val="004502BD"/>
    <w:rsid w:val="00455C9C"/>
    <w:rsid w:val="00461FFA"/>
    <w:rsid w:val="004633BD"/>
    <w:rsid w:val="00470EF2"/>
    <w:rsid w:val="00476C4B"/>
    <w:rsid w:val="00476F0F"/>
    <w:rsid w:val="00486A2F"/>
    <w:rsid w:val="004A0FDB"/>
    <w:rsid w:val="004A32C0"/>
    <w:rsid w:val="004B2C1F"/>
    <w:rsid w:val="004B32B3"/>
    <w:rsid w:val="004C01AE"/>
    <w:rsid w:val="004C0505"/>
    <w:rsid w:val="004C2E34"/>
    <w:rsid w:val="004D351E"/>
    <w:rsid w:val="004D4E84"/>
    <w:rsid w:val="004D540B"/>
    <w:rsid w:val="004D541D"/>
    <w:rsid w:val="004D6364"/>
    <w:rsid w:val="004D686D"/>
    <w:rsid w:val="004E271A"/>
    <w:rsid w:val="004F21E5"/>
    <w:rsid w:val="004F45BE"/>
    <w:rsid w:val="004F565C"/>
    <w:rsid w:val="004F5A1F"/>
    <w:rsid w:val="004F7286"/>
    <w:rsid w:val="004F7DD2"/>
    <w:rsid w:val="004F7E10"/>
    <w:rsid w:val="005003DC"/>
    <w:rsid w:val="00501852"/>
    <w:rsid w:val="00502710"/>
    <w:rsid w:val="00504496"/>
    <w:rsid w:val="0050477D"/>
    <w:rsid w:val="00505F76"/>
    <w:rsid w:val="005237C6"/>
    <w:rsid w:val="00525556"/>
    <w:rsid w:val="00525D8A"/>
    <w:rsid w:val="005270EB"/>
    <w:rsid w:val="005326C5"/>
    <w:rsid w:val="005353E6"/>
    <w:rsid w:val="00540BA1"/>
    <w:rsid w:val="00541C84"/>
    <w:rsid w:val="00547B9D"/>
    <w:rsid w:val="00550E53"/>
    <w:rsid w:val="005517D4"/>
    <w:rsid w:val="00553C06"/>
    <w:rsid w:val="00553C3C"/>
    <w:rsid w:val="005542E3"/>
    <w:rsid w:val="005563F3"/>
    <w:rsid w:val="00561851"/>
    <w:rsid w:val="00563FE5"/>
    <w:rsid w:val="005648C9"/>
    <w:rsid w:val="00564BD2"/>
    <w:rsid w:val="005670E5"/>
    <w:rsid w:val="005722EB"/>
    <w:rsid w:val="00572D23"/>
    <w:rsid w:val="005743D5"/>
    <w:rsid w:val="00574EE7"/>
    <w:rsid w:val="005752D1"/>
    <w:rsid w:val="005803CE"/>
    <w:rsid w:val="00580E99"/>
    <w:rsid w:val="005835DC"/>
    <w:rsid w:val="005840A9"/>
    <w:rsid w:val="005902B6"/>
    <w:rsid w:val="0059058A"/>
    <w:rsid w:val="00592235"/>
    <w:rsid w:val="0059433E"/>
    <w:rsid w:val="0059464D"/>
    <w:rsid w:val="005A23AD"/>
    <w:rsid w:val="005A565E"/>
    <w:rsid w:val="005A5903"/>
    <w:rsid w:val="005A73D4"/>
    <w:rsid w:val="005B1CA8"/>
    <w:rsid w:val="005C1FA8"/>
    <w:rsid w:val="005C30BC"/>
    <w:rsid w:val="005C41AD"/>
    <w:rsid w:val="005C641C"/>
    <w:rsid w:val="005D1B48"/>
    <w:rsid w:val="005D203A"/>
    <w:rsid w:val="005D2B97"/>
    <w:rsid w:val="005D34BA"/>
    <w:rsid w:val="005D5DAC"/>
    <w:rsid w:val="005D6544"/>
    <w:rsid w:val="005D6BF6"/>
    <w:rsid w:val="005E2DA6"/>
    <w:rsid w:val="005E466B"/>
    <w:rsid w:val="005E7101"/>
    <w:rsid w:val="005F127D"/>
    <w:rsid w:val="005F1404"/>
    <w:rsid w:val="005F6741"/>
    <w:rsid w:val="005F7919"/>
    <w:rsid w:val="006039FC"/>
    <w:rsid w:val="00603EF8"/>
    <w:rsid w:val="0060767F"/>
    <w:rsid w:val="00610750"/>
    <w:rsid w:val="006120BF"/>
    <w:rsid w:val="00613F3B"/>
    <w:rsid w:val="006155CB"/>
    <w:rsid w:val="00617784"/>
    <w:rsid w:val="006217BB"/>
    <w:rsid w:val="00625D1A"/>
    <w:rsid w:val="00627934"/>
    <w:rsid w:val="00633AA9"/>
    <w:rsid w:val="00635949"/>
    <w:rsid w:val="00636A67"/>
    <w:rsid w:val="006379E0"/>
    <w:rsid w:val="006503E6"/>
    <w:rsid w:val="0065052D"/>
    <w:rsid w:val="006542F4"/>
    <w:rsid w:val="006565D9"/>
    <w:rsid w:val="0065685F"/>
    <w:rsid w:val="00670E25"/>
    <w:rsid w:val="006725D9"/>
    <w:rsid w:val="00675C1C"/>
    <w:rsid w:val="0068062A"/>
    <w:rsid w:val="006807A2"/>
    <w:rsid w:val="006816B9"/>
    <w:rsid w:val="00682B37"/>
    <w:rsid w:val="00683228"/>
    <w:rsid w:val="006849AF"/>
    <w:rsid w:val="00691BCA"/>
    <w:rsid w:val="00697410"/>
    <w:rsid w:val="006A0EFE"/>
    <w:rsid w:val="006A1516"/>
    <w:rsid w:val="006A2D4A"/>
    <w:rsid w:val="006A4931"/>
    <w:rsid w:val="006A6EF7"/>
    <w:rsid w:val="006A75EA"/>
    <w:rsid w:val="006B1A4D"/>
    <w:rsid w:val="006B2FFE"/>
    <w:rsid w:val="006B6C8A"/>
    <w:rsid w:val="006C06C8"/>
    <w:rsid w:val="006C5BE6"/>
    <w:rsid w:val="006C6F9D"/>
    <w:rsid w:val="006C732B"/>
    <w:rsid w:val="006D04DC"/>
    <w:rsid w:val="006D0692"/>
    <w:rsid w:val="006D0D07"/>
    <w:rsid w:val="006D28E1"/>
    <w:rsid w:val="006D2DF6"/>
    <w:rsid w:val="006E08AC"/>
    <w:rsid w:val="006E29AE"/>
    <w:rsid w:val="006E67B0"/>
    <w:rsid w:val="006E71FF"/>
    <w:rsid w:val="006E7E21"/>
    <w:rsid w:val="006F3D11"/>
    <w:rsid w:val="006F79EE"/>
    <w:rsid w:val="0070683C"/>
    <w:rsid w:val="007102DF"/>
    <w:rsid w:val="00711DDD"/>
    <w:rsid w:val="007139F3"/>
    <w:rsid w:val="00724B44"/>
    <w:rsid w:val="00724DB4"/>
    <w:rsid w:val="00727DDA"/>
    <w:rsid w:val="00732E9F"/>
    <w:rsid w:val="0074534E"/>
    <w:rsid w:val="00745E0F"/>
    <w:rsid w:val="00747C00"/>
    <w:rsid w:val="00750FF3"/>
    <w:rsid w:val="00757851"/>
    <w:rsid w:val="00761DB9"/>
    <w:rsid w:val="00764134"/>
    <w:rsid w:val="0076484F"/>
    <w:rsid w:val="00764924"/>
    <w:rsid w:val="00767A7C"/>
    <w:rsid w:val="00772D6E"/>
    <w:rsid w:val="00785543"/>
    <w:rsid w:val="00785832"/>
    <w:rsid w:val="007868E5"/>
    <w:rsid w:val="007912CB"/>
    <w:rsid w:val="00793398"/>
    <w:rsid w:val="0079356C"/>
    <w:rsid w:val="007A4ADC"/>
    <w:rsid w:val="007B1B63"/>
    <w:rsid w:val="007B3083"/>
    <w:rsid w:val="007B4542"/>
    <w:rsid w:val="007B50D1"/>
    <w:rsid w:val="007B7872"/>
    <w:rsid w:val="007C2538"/>
    <w:rsid w:val="007C3853"/>
    <w:rsid w:val="007D76C6"/>
    <w:rsid w:val="007E1786"/>
    <w:rsid w:val="007E376F"/>
    <w:rsid w:val="007E5D11"/>
    <w:rsid w:val="007F0590"/>
    <w:rsid w:val="00804284"/>
    <w:rsid w:val="008045C7"/>
    <w:rsid w:val="00806D6F"/>
    <w:rsid w:val="00811F61"/>
    <w:rsid w:val="008166DF"/>
    <w:rsid w:val="00820E2E"/>
    <w:rsid w:val="00821E9C"/>
    <w:rsid w:val="00822382"/>
    <w:rsid w:val="00823EC0"/>
    <w:rsid w:val="008241AD"/>
    <w:rsid w:val="00831D23"/>
    <w:rsid w:val="00843709"/>
    <w:rsid w:val="00845F43"/>
    <w:rsid w:val="008462CA"/>
    <w:rsid w:val="0085385E"/>
    <w:rsid w:val="008550D5"/>
    <w:rsid w:val="0086512C"/>
    <w:rsid w:val="0086702F"/>
    <w:rsid w:val="008779AE"/>
    <w:rsid w:val="00881EF2"/>
    <w:rsid w:val="00883CC5"/>
    <w:rsid w:val="00884EF7"/>
    <w:rsid w:val="008875FE"/>
    <w:rsid w:val="00890A1E"/>
    <w:rsid w:val="00892D26"/>
    <w:rsid w:val="008951B1"/>
    <w:rsid w:val="00896D4B"/>
    <w:rsid w:val="008A1FB4"/>
    <w:rsid w:val="008A29D8"/>
    <w:rsid w:val="008A3974"/>
    <w:rsid w:val="008A6AB1"/>
    <w:rsid w:val="008B2E14"/>
    <w:rsid w:val="008C38D6"/>
    <w:rsid w:val="008D7D33"/>
    <w:rsid w:val="008E0051"/>
    <w:rsid w:val="008E2BC9"/>
    <w:rsid w:val="008E327F"/>
    <w:rsid w:val="008E7062"/>
    <w:rsid w:val="008E7EC8"/>
    <w:rsid w:val="008F0B8B"/>
    <w:rsid w:val="008F4A05"/>
    <w:rsid w:val="008F5AC4"/>
    <w:rsid w:val="008F72E3"/>
    <w:rsid w:val="00904ED1"/>
    <w:rsid w:val="00906B10"/>
    <w:rsid w:val="00910323"/>
    <w:rsid w:val="00920C59"/>
    <w:rsid w:val="0092276D"/>
    <w:rsid w:val="0092357F"/>
    <w:rsid w:val="00924F19"/>
    <w:rsid w:val="00926608"/>
    <w:rsid w:val="009339E6"/>
    <w:rsid w:val="00942BB7"/>
    <w:rsid w:val="009431CA"/>
    <w:rsid w:val="00946E0D"/>
    <w:rsid w:val="00947322"/>
    <w:rsid w:val="009478E1"/>
    <w:rsid w:val="0095278F"/>
    <w:rsid w:val="009528B4"/>
    <w:rsid w:val="00954495"/>
    <w:rsid w:val="00960D54"/>
    <w:rsid w:val="009610EC"/>
    <w:rsid w:val="009617DB"/>
    <w:rsid w:val="00962043"/>
    <w:rsid w:val="00962E3D"/>
    <w:rsid w:val="00964EA8"/>
    <w:rsid w:val="00964FF2"/>
    <w:rsid w:val="00972093"/>
    <w:rsid w:val="00972251"/>
    <w:rsid w:val="00973BD2"/>
    <w:rsid w:val="00974F57"/>
    <w:rsid w:val="009752F0"/>
    <w:rsid w:val="0097535A"/>
    <w:rsid w:val="00980207"/>
    <w:rsid w:val="00981154"/>
    <w:rsid w:val="009907DF"/>
    <w:rsid w:val="009944BF"/>
    <w:rsid w:val="00996D50"/>
    <w:rsid w:val="009A4102"/>
    <w:rsid w:val="009A6EBB"/>
    <w:rsid w:val="009B2C8E"/>
    <w:rsid w:val="009B340A"/>
    <w:rsid w:val="009B5017"/>
    <w:rsid w:val="009B50B6"/>
    <w:rsid w:val="009C419F"/>
    <w:rsid w:val="009C501D"/>
    <w:rsid w:val="009D169B"/>
    <w:rsid w:val="009D1A4C"/>
    <w:rsid w:val="009D5142"/>
    <w:rsid w:val="009E03BC"/>
    <w:rsid w:val="009E22EA"/>
    <w:rsid w:val="009E36FC"/>
    <w:rsid w:val="009F25E6"/>
    <w:rsid w:val="009F26A2"/>
    <w:rsid w:val="00A0398C"/>
    <w:rsid w:val="00A07395"/>
    <w:rsid w:val="00A117B0"/>
    <w:rsid w:val="00A137E6"/>
    <w:rsid w:val="00A145D1"/>
    <w:rsid w:val="00A16D43"/>
    <w:rsid w:val="00A215BF"/>
    <w:rsid w:val="00A2254F"/>
    <w:rsid w:val="00A24018"/>
    <w:rsid w:val="00A26C5C"/>
    <w:rsid w:val="00A314D6"/>
    <w:rsid w:val="00A33564"/>
    <w:rsid w:val="00A33796"/>
    <w:rsid w:val="00A35445"/>
    <w:rsid w:val="00A4045B"/>
    <w:rsid w:val="00A40819"/>
    <w:rsid w:val="00A42E17"/>
    <w:rsid w:val="00A43370"/>
    <w:rsid w:val="00A44D22"/>
    <w:rsid w:val="00A46379"/>
    <w:rsid w:val="00A474E0"/>
    <w:rsid w:val="00A52AED"/>
    <w:rsid w:val="00A56818"/>
    <w:rsid w:val="00A624B5"/>
    <w:rsid w:val="00A6517B"/>
    <w:rsid w:val="00A6611D"/>
    <w:rsid w:val="00A67F75"/>
    <w:rsid w:val="00A70BCD"/>
    <w:rsid w:val="00A7471C"/>
    <w:rsid w:val="00A83001"/>
    <w:rsid w:val="00A871D9"/>
    <w:rsid w:val="00AA0328"/>
    <w:rsid w:val="00AA2696"/>
    <w:rsid w:val="00AA7AFA"/>
    <w:rsid w:val="00AA7E3D"/>
    <w:rsid w:val="00AB39A2"/>
    <w:rsid w:val="00AB4E39"/>
    <w:rsid w:val="00AC0103"/>
    <w:rsid w:val="00AC118F"/>
    <w:rsid w:val="00AC498C"/>
    <w:rsid w:val="00AD0FCC"/>
    <w:rsid w:val="00AD7F86"/>
    <w:rsid w:val="00AE4A92"/>
    <w:rsid w:val="00AF1E42"/>
    <w:rsid w:val="00AF58DD"/>
    <w:rsid w:val="00AF7A64"/>
    <w:rsid w:val="00B02606"/>
    <w:rsid w:val="00B039D3"/>
    <w:rsid w:val="00B05FE2"/>
    <w:rsid w:val="00B063E3"/>
    <w:rsid w:val="00B06AB2"/>
    <w:rsid w:val="00B109A5"/>
    <w:rsid w:val="00B10A3B"/>
    <w:rsid w:val="00B1186A"/>
    <w:rsid w:val="00B125A8"/>
    <w:rsid w:val="00B13424"/>
    <w:rsid w:val="00B14944"/>
    <w:rsid w:val="00B16A1B"/>
    <w:rsid w:val="00B171EF"/>
    <w:rsid w:val="00B21451"/>
    <w:rsid w:val="00B21E67"/>
    <w:rsid w:val="00B27630"/>
    <w:rsid w:val="00B3518F"/>
    <w:rsid w:val="00B364A0"/>
    <w:rsid w:val="00B46BF0"/>
    <w:rsid w:val="00B47BFF"/>
    <w:rsid w:val="00B47C8D"/>
    <w:rsid w:val="00B5738D"/>
    <w:rsid w:val="00B62406"/>
    <w:rsid w:val="00B74CBD"/>
    <w:rsid w:val="00B76716"/>
    <w:rsid w:val="00B91A09"/>
    <w:rsid w:val="00B95589"/>
    <w:rsid w:val="00B97A4E"/>
    <w:rsid w:val="00BA2D9C"/>
    <w:rsid w:val="00BA3B2C"/>
    <w:rsid w:val="00BA4D02"/>
    <w:rsid w:val="00BB3849"/>
    <w:rsid w:val="00BB46C3"/>
    <w:rsid w:val="00BB4E11"/>
    <w:rsid w:val="00BB7C73"/>
    <w:rsid w:val="00BC0095"/>
    <w:rsid w:val="00BC141F"/>
    <w:rsid w:val="00BC308C"/>
    <w:rsid w:val="00BC3263"/>
    <w:rsid w:val="00BC4E48"/>
    <w:rsid w:val="00BC7A60"/>
    <w:rsid w:val="00BD1FF1"/>
    <w:rsid w:val="00BD5FAD"/>
    <w:rsid w:val="00BD7474"/>
    <w:rsid w:val="00BE2E97"/>
    <w:rsid w:val="00BE35A6"/>
    <w:rsid w:val="00BE3850"/>
    <w:rsid w:val="00BF0436"/>
    <w:rsid w:val="00BF2903"/>
    <w:rsid w:val="00BF5F3D"/>
    <w:rsid w:val="00BF6012"/>
    <w:rsid w:val="00BF6C57"/>
    <w:rsid w:val="00BF73C1"/>
    <w:rsid w:val="00C000EF"/>
    <w:rsid w:val="00C016BF"/>
    <w:rsid w:val="00C01B04"/>
    <w:rsid w:val="00C01FC6"/>
    <w:rsid w:val="00C077D5"/>
    <w:rsid w:val="00C1074A"/>
    <w:rsid w:val="00C12018"/>
    <w:rsid w:val="00C13677"/>
    <w:rsid w:val="00C15931"/>
    <w:rsid w:val="00C202A8"/>
    <w:rsid w:val="00C23E0C"/>
    <w:rsid w:val="00C246B7"/>
    <w:rsid w:val="00C257E5"/>
    <w:rsid w:val="00C25F1D"/>
    <w:rsid w:val="00C27B91"/>
    <w:rsid w:val="00C34C90"/>
    <w:rsid w:val="00C41F39"/>
    <w:rsid w:val="00C4292C"/>
    <w:rsid w:val="00C45447"/>
    <w:rsid w:val="00C46867"/>
    <w:rsid w:val="00C4686F"/>
    <w:rsid w:val="00C510E5"/>
    <w:rsid w:val="00C51140"/>
    <w:rsid w:val="00C53127"/>
    <w:rsid w:val="00C538E3"/>
    <w:rsid w:val="00C6255F"/>
    <w:rsid w:val="00C66707"/>
    <w:rsid w:val="00C72613"/>
    <w:rsid w:val="00C72914"/>
    <w:rsid w:val="00C737AE"/>
    <w:rsid w:val="00C74DAD"/>
    <w:rsid w:val="00C83E30"/>
    <w:rsid w:val="00CA3563"/>
    <w:rsid w:val="00CB3832"/>
    <w:rsid w:val="00CB44E2"/>
    <w:rsid w:val="00CB61C7"/>
    <w:rsid w:val="00CB657D"/>
    <w:rsid w:val="00CC0A99"/>
    <w:rsid w:val="00CC6409"/>
    <w:rsid w:val="00CC6DAC"/>
    <w:rsid w:val="00CD04F2"/>
    <w:rsid w:val="00CD0E41"/>
    <w:rsid w:val="00CD1E7C"/>
    <w:rsid w:val="00CE1F88"/>
    <w:rsid w:val="00CE2B2B"/>
    <w:rsid w:val="00CE33DC"/>
    <w:rsid w:val="00CE77E2"/>
    <w:rsid w:val="00CF01C6"/>
    <w:rsid w:val="00CF24CE"/>
    <w:rsid w:val="00D129D0"/>
    <w:rsid w:val="00D14585"/>
    <w:rsid w:val="00D14FAB"/>
    <w:rsid w:val="00D2293E"/>
    <w:rsid w:val="00D2699E"/>
    <w:rsid w:val="00D30325"/>
    <w:rsid w:val="00D35CF9"/>
    <w:rsid w:val="00D41BD1"/>
    <w:rsid w:val="00D50833"/>
    <w:rsid w:val="00D53D92"/>
    <w:rsid w:val="00D5747F"/>
    <w:rsid w:val="00D5766E"/>
    <w:rsid w:val="00D66180"/>
    <w:rsid w:val="00D6621C"/>
    <w:rsid w:val="00D66783"/>
    <w:rsid w:val="00D6703C"/>
    <w:rsid w:val="00D67344"/>
    <w:rsid w:val="00D7276F"/>
    <w:rsid w:val="00D73D0D"/>
    <w:rsid w:val="00D74F6A"/>
    <w:rsid w:val="00D76C54"/>
    <w:rsid w:val="00D82982"/>
    <w:rsid w:val="00D850D0"/>
    <w:rsid w:val="00D90E67"/>
    <w:rsid w:val="00D9386F"/>
    <w:rsid w:val="00D97B07"/>
    <w:rsid w:val="00DB0AD3"/>
    <w:rsid w:val="00DB3188"/>
    <w:rsid w:val="00DB5004"/>
    <w:rsid w:val="00DB7B30"/>
    <w:rsid w:val="00DC18DA"/>
    <w:rsid w:val="00DD21DF"/>
    <w:rsid w:val="00DD234F"/>
    <w:rsid w:val="00DD6405"/>
    <w:rsid w:val="00DD7227"/>
    <w:rsid w:val="00DD7623"/>
    <w:rsid w:val="00DE04CC"/>
    <w:rsid w:val="00DE4E3C"/>
    <w:rsid w:val="00DE6659"/>
    <w:rsid w:val="00DF01A7"/>
    <w:rsid w:val="00DF5AF3"/>
    <w:rsid w:val="00E0096A"/>
    <w:rsid w:val="00E01656"/>
    <w:rsid w:val="00E01924"/>
    <w:rsid w:val="00E02EC3"/>
    <w:rsid w:val="00E11ABE"/>
    <w:rsid w:val="00E14071"/>
    <w:rsid w:val="00E15903"/>
    <w:rsid w:val="00E15F39"/>
    <w:rsid w:val="00E21824"/>
    <w:rsid w:val="00E25E36"/>
    <w:rsid w:val="00E269AA"/>
    <w:rsid w:val="00E331C0"/>
    <w:rsid w:val="00E3472F"/>
    <w:rsid w:val="00E34B54"/>
    <w:rsid w:val="00E35138"/>
    <w:rsid w:val="00E47B81"/>
    <w:rsid w:val="00E51A97"/>
    <w:rsid w:val="00E52017"/>
    <w:rsid w:val="00E532AA"/>
    <w:rsid w:val="00E62B8D"/>
    <w:rsid w:val="00E70601"/>
    <w:rsid w:val="00E70923"/>
    <w:rsid w:val="00E71886"/>
    <w:rsid w:val="00E756FB"/>
    <w:rsid w:val="00E77290"/>
    <w:rsid w:val="00E805BD"/>
    <w:rsid w:val="00E84C73"/>
    <w:rsid w:val="00E85C4D"/>
    <w:rsid w:val="00E87820"/>
    <w:rsid w:val="00E9266A"/>
    <w:rsid w:val="00E935B3"/>
    <w:rsid w:val="00E94EB8"/>
    <w:rsid w:val="00E96BB3"/>
    <w:rsid w:val="00EA5A7C"/>
    <w:rsid w:val="00EA7423"/>
    <w:rsid w:val="00EB7C0C"/>
    <w:rsid w:val="00EC1DDD"/>
    <w:rsid w:val="00ED4B2D"/>
    <w:rsid w:val="00ED5110"/>
    <w:rsid w:val="00ED7EAA"/>
    <w:rsid w:val="00EE2FB9"/>
    <w:rsid w:val="00EE3B3C"/>
    <w:rsid w:val="00EE5C9B"/>
    <w:rsid w:val="00EE7F68"/>
    <w:rsid w:val="00EF1D63"/>
    <w:rsid w:val="00EF29FD"/>
    <w:rsid w:val="00EF3C1C"/>
    <w:rsid w:val="00EF7040"/>
    <w:rsid w:val="00F06CDA"/>
    <w:rsid w:val="00F07334"/>
    <w:rsid w:val="00F07993"/>
    <w:rsid w:val="00F12DF4"/>
    <w:rsid w:val="00F1366C"/>
    <w:rsid w:val="00F17858"/>
    <w:rsid w:val="00F17BB9"/>
    <w:rsid w:val="00F17C1D"/>
    <w:rsid w:val="00F21704"/>
    <w:rsid w:val="00F26C34"/>
    <w:rsid w:val="00F2782A"/>
    <w:rsid w:val="00F31557"/>
    <w:rsid w:val="00F322BD"/>
    <w:rsid w:val="00F36001"/>
    <w:rsid w:val="00F36FC4"/>
    <w:rsid w:val="00F423CC"/>
    <w:rsid w:val="00F50248"/>
    <w:rsid w:val="00F525FE"/>
    <w:rsid w:val="00F5325F"/>
    <w:rsid w:val="00F54B6D"/>
    <w:rsid w:val="00F54E64"/>
    <w:rsid w:val="00F557B5"/>
    <w:rsid w:val="00F576E7"/>
    <w:rsid w:val="00F6081E"/>
    <w:rsid w:val="00F67716"/>
    <w:rsid w:val="00F70804"/>
    <w:rsid w:val="00F7275B"/>
    <w:rsid w:val="00F76EF8"/>
    <w:rsid w:val="00F77EC9"/>
    <w:rsid w:val="00F805E6"/>
    <w:rsid w:val="00F81D32"/>
    <w:rsid w:val="00F847C0"/>
    <w:rsid w:val="00F92E1F"/>
    <w:rsid w:val="00F932CD"/>
    <w:rsid w:val="00F953C8"/>
    <w:rsid w:val="00F959A4"/>
    <w:rsid w:val="00F97704"/>
    <w:rsid w:val="00F97A5B"/>
    <w:rsid w:val="00FA1D15"/>
    <w:rsid w:val="00FA4CD3"/>
    <w:rsid w:val="00FA6E47"/>
    <w:rsid w:val="00FB0029"/>
    <w:rsid w:val="00FB2267"/>
    <w:rsid w:val="00FB3B98"/>
    <w:rsid w:val="00FB69FE"/>
    <w:rsid w:val="00FB6AFC"/>
    <w:rsid w:val="00FC2443"/>
    <w:rsid w:val="00FC4D9C"/>
    <w:rsid w:val="00FC676C"/>
    <w:rsid w:val="00FC7CE7"/>
    <w:rsid w:val="00FD102B"/>
    <w:rsid w:val="00FD20F8"/>
    <w:rsid w:val="00FD600A"/>
    <w:rsid w:val="00FD604E"/>
    <w:rsid w:val="00FD7B1D"/>
    <w:rsid w:val="00FE2BA3"/>
    <w:rsid w:val="00FE46B8"/>
    <w:rsid w:val="00FE5770"/>
    <w:rsid w:val="00FE6793"/>
    <w:rsid w:val="00FE79C8"/>
    <w:rsid w:val="00FE7FC1"/>
    <w:rsid w:val="00FF0056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5AB0B-D501-4766-9A2B-63A7009C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E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73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wle\AppData\Roaming\Microsoft\Templates\Single%20spaced%20(blank)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37DA29F2AB4288B7B11FC6C1594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35CD0-33FF-4238-8044-468803533303}"/>
      </w:docPartPr>
      <w:docPartBody>
        <w:p w:rsidR="00E46719" w:rsidRDefault="00166D77" w:rsidP="00166D77">
          <w:pPr>
            <w:pStyle w:val="1337DA29F2AB4288B7B11FC6C15946E48"/>
          </w:pPr>
          <w:r w:rsidRPr="00660464">
            <w:rPr>
              <w:rStyle w:val="PlaceholderText"/>
            </w:rPr>
            <w:t>Click here to enter a date.</w:t>
          </w:r>
        </w:p>
      </w:docPartBody>
    </w:docPart>
    <w:docPart>
      <w:docPartPr>
        <w:name w:val="A08DE174F59C48468C5CB9DF4983E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274A4-422B-4AF4-934E-065EAA3732FC}"/>
      </w:docPartPr>
      <w:docPartBody>
        <w:p w:rsidR="00E46719" w:rsidRDefault="00166D77" w:rsidP="00166D77">
          <w:pPr>
            <w:pStyle w:val="A08DE174F59C48468C5CB9DF4983ED528"/>
          </w:pPr>
          <w:r w:rsidRPr="0066046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department</w:t>
          </w:r>
          <w:r w:rsidRPr="00660464">
            <w:rPr>
              <w:rStyle w:val="PlaceholderText"/>
            </w:rPr>
            <w:t>.</w:t>
          </w:r>
        </w:p>
      </w:docPartBody>
    </w:docPart>
    <w:docPart>
      <w:docPartPr>
        <w:name w:val="85508C9E3F1B4A769E57E074A2FF0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D55CA-7355-4A5C-87B8-42B0EFFEF9FD}"/>
      </w:docPartPr>
      <w:docPartBody>
        <w:p w:rsidR="00E46719" w:rsidRDefault="00166D77" w:rsidP="00166D77">
          <w:pPr>
            <w:pStyle w:val="85508C9E3F1B4A769E57E074A2FF0C4A1"/>
          </w:pPr>
          <w:r>
            <w:rPr>
              <w:rStyle w:val="PlaceholderText"/>
              <w:sz w:val="18"/>
              <w:szCs w:val="18"/>
            </w:rPr>
            <w:t>Div</w:t>
          </w:r>
          <w:r w:rsidRPr="008C38D6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247CC2741054EEC81C1727348EA5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AC64E-A702-4E07-82C2-7B17C7AF8300}"/>
      </w:docPartPr>
      <w:docPartBody>
        <w:p w:rsidR="00E46719" w:rsidRDefault="00166D77" w:rsidP="00166D77">
          <w:pPr>
            <w:pStyle w:val="E247CC2741054EEC81C1727348EA5D901"/>
          </w:pPr>
          <w:r w:rsidRPr="008C38D6">
            <w:rPr>
              <w:rStyle w:val="PlaceholderText"/>
              <w:sz w:val="18"/>
              <w:szCs w:val="18"/>
            </w:rPr>
            <w:t>Choose an island.</w:t>
          </w:r>
        </w:p>
      </w:docPartBody>
    </w:docPart>
    <w:docPart>
      <w:docPartPr>
        <w:name w:val="8AECA8422649410CB2AD7C8AFA716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E1CA-FF09-4D24-8112-110BDE5577B8}"/>
      </w:docPartPr>
      <w:docPartBody>
        <w:p w:rsidR="00E46719" w:rsidRDefault="00166D77" w:rsidP="00166D77">
          <w:pPr>
            <w:pStyle w:val="8AECA8422649410CB2AD7C8AFA7169FD1"/>
          </w:pPr>
          <w:r>
            <w:rPr>
              <w:rStyle w:val="PlaceholderText"/>
              <w:sz w:val="18"/>
              <w:szCs w:val="18"/>
            </w:rPr>
            <w:t>Na</w:t>
          </w:r>
          <w:r w:rsidRPr="008C38D6">
            <w:rPr>
              <w:rStyle w:val="PlaceholderText"/>
              <w:sz w:val="18"/>
              <w:szCs w:val="18"/>
            </w:rPr>
            <w:t>me.</w:t>
          </w:r>
        </w:p>
      </w:docPartBody>
    </w:docPart>
    <w:docPart>
      <w:docPartPr>
        <w:name w:val="2BFDFD547D3A44BDB7D647B1657C8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33DC9-E2F0-455D-A831-38F960CBC58C}"/>
      </w:docPartPr>
      <w:docPartBody>
        <w:p w:rsidR="00E46719" w:rsidRDefault="00166D77" w:rsidP="00166D77">
          <w:pPr>
            <w:pStyle w:val="2BFDFD547D3A44BDB7D647B1657C82231"/>
          </w:pPr>
          <w:r w:rsidRPr="008C38D6">
            <w:rPr>
              <w:rStyle w:val="PlaceholderText"/>
              <w:sz w:val="18"/>
              <w:szCs w:val="18"/>
            </w:rPr>
            <w:t>BU.</w:t>
          </w:r>
        </w:p>
      </w:docPartBody>
    </w:docPart>
    <w:docPart>
      <w:docPartPr>
        <w:name w:val="8C5202CE120449D79399DB1BC2A0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905B-4E30-496F-B739-14170E729069}"/>
      </w:docPartPr>
      <w:docPartBody>
        <w:p w:rsidR="00E46719" w:rsidRDefault="00166D77" w:rsidP="00166D77">
          <w:pPr>
            <w:pStyle w:val="8C5202CE120449D79399DB1BC2A0AF571"/>
          </w:pPr>
          <w:r>
            <w:rPr>
              <w:rStyle w:val="PlaceholderText"/>
              <w:sz w:val="18"/>
              <w:szCs w:val="18"/>
            </w:rPr>
            <w:t>Da</w:t>
          </w:r>
          <w:r w:rsidRPr="008C38D6">
            <w:rPr>
              <w:rStyle w:val="PlaceholderText"/>
              <w:sz w:val="18"/>
              <w:szCs w:val="18"/>
            </w:rPr>
            <w:t>te.</w:t>
          </w:r>
        </w:p>
      </w:docPartBody>
    </w:docPart>
    <w:docPart>
      <w:docPartPr>
        <w:name w:val="F4DC49DA620048DDB563263318E46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B9AD1-51D7-4FEA-8580-2F9CADB62FAF}"/>
      </w:docPartPr>
      <w:docPartBody>
        <w:p w:rsidR="00E46719" w:rsidRDefault="00166D77" w:rsidP="00166D77">
          <w:pPr>
            <w:pStyle w:val="F4DC49DA620048DDB563263318E466C21"/>
          </w:pPr>
          <w:r>
            <w:rPr>
              <w:rStyle w:val="PlaceholderText"/>
              <w:sz w:val="18"/>
              <w:szCs w:val="18"/>
            </w:rPr>
            <w:t>Ba</w:t>
          </w:r>
          <w:r w:rsidRPr="008C38D6">
            <w:rPr>
              <w:rStyle w:val="PlaceholderText"/>
              <w:sz w:val="18"/>
              <w:szCs w:val="18"/>
            </w:rPr>
            <w:t>sis for DDL.</w:t>
          </w:r>
        </w:p>
      </w:docPartBody>
    </w:docPart>
    <w:docPart>
      <w:docPartPr>
        <w:name w:val="898665A8F21B41FEB2745DBF1AC6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C0329-75C9-44C8-9668-E3F8D8B5FE8B}"/>
      </w:docPartPr>
      <w:docPartBody>
        <w:p w:rsidR="00E46719" w:rsidRDefault="00166D77" w:rsidP="00166D77">
          <w:pPr>
            <w:pStyle w:val="898665A8F21B41FEB2745DBF1AC66A7B1"/>
          </w:pPr>
          <w:r>
            <w:rPr>
              <w:rStyle w:val="PlaceholderText"/>
              <w:sz w:val="18"/>
              <w:szCs w:val="18"/>
            </w:rPr>
            <w:t>S</w:t>
          </w:r>
          <w:r w:rsidRPr="008C38D6">
            <w:rPr>
              <w:rStyle w:val="PlaceholderText"/>
              <w:sz w:val="18"/>
              <w:szCs w:val="18"/>
            </w:rPr>
            <w:t>tatus of DDL.</w:t>
          </w:r>
        </w:p>
      </w:docPartBody>
    </w:docPart>
    <w:docPart>
      <w:docPartPr>
        <w:name w:val="32413884BD8A47918A785835BB721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9EFAF-D138-4B54-87D4-4CCAAD9CDA57}"/>
      </w:docPartPr>
      <w:docPartBody>
        <w:p w:rsidR="00E46719" w:rsidRDefault="00166D77" w:rsidP="00166D77">
          <w:pPr>
            <w:pStyle w:val="32413884BD8A47918A785835BB7212F31"/>
          </w:pPr>
          <w:r>
            <w:rPr>
              <w:rStyle w:val="PlaceholderText"/>
              <w:sz w:val="18"/>
              <w:szCs w:val="18"/>
            </w:rPr>
            <w:t>D</w:t>
          </w:r>
          <w:r w:rsidRPr="008C38D6">
            <w:rPr>
              <w:rStyle w:val="PlaceholderText"/>
              <w:sz w:val="18"/>
              <w:szCs w:val="18"/>
            </w:rPr>
            <w:t>ate.</w:t>
          </w:r>
        </w:p>
      </w:docPartBody>
    </w:docPart>
    <w:docPart>
      <w:docPartPr>
        <w:name w:val="934566FFAFE14963A395079BCC552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D66DD-DE87-4175-AF89-7884198158F6}"/>
      </w:docPartPr>
      <w:docPartBody>
        <w:p w:rsidR="00E46719" w:rsidRDefault="00166D77" w:rsidP="00166D77">
          <w:pPr>
            <w:pStyle w:val="934566FFAFE14963A395079BCC552CA81"/>
          </w:pPr>
          <w:r>
            <w:rPr>
              <w:rStyle w:val="PlaceholderText"/>
              <w:sz w:val="18"/>
              <w:szCs w:val="18"/>
            </w:rPr>
            <w:t>N</w:t>
          </w:r>
          <w:r w:rsidRPr="008C38D6">
            <w:rPr>
              <w:rStyle w:val="PlaceholderText"/>
              <w:sz w:val="18"/>
              <w:szCs w:val="18"/>
            </w:rPr>
            <w:t>o</w:t>
          </w:r>
          <w:r>
            <w:rPr>
              <w:rStyle w:val="PlaceholderText"/>
              <w:sz w:val="18"/>
              <w:szCs w:val="18"/>
            </w:rPr>
            <w:t>.</w:t>
          </w:r>
          <w:r w:rsidRPr="008C38D6">
            <w:rPr>
              <w:rStyle w:val="PlaceholderText"/>
              <w:sz w:val="18"/>
              <w:szCs w:val="18"/>
            </w:rPr>
            <w:t xml:space="preserve"> of months</w:t>
          </w:r>
        </w:p>
      </w:docPartBody>
    </w:docPart>
    <w:docPart>
      <w:docPartPr>
        <w:name w:val="A1E3BF52E22A4A6D8FE5AF53C6C0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57232-8A2C-4A6D-88F8-BF3C8FF2C4C5}"/>
      </w:docPartPr>
      <w:docPartBody>
        <w:p w:rsidR="00E46719" w:rsidRDefault="00166D77" w:rsidP="00166D77">
          <w:pPr>
            <w:pStyle w:val="A1E3BF52E22A4A6D8FE5AF53C6C0776D"/>
          </w:pPr>
          <w:r>
            <w:rPr>
              <w:rStyle w:val="PlaceholderText"/>
              <w:sz w:val="18"/>
              <w:szCs w:val="18"/>
            </w:rPr>
            <w:t>Div</w:t>
          </w:r>
          <w:r w:rsidRPr="008C38D6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FC211AFE28B4774A81F874BB8A8A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A507F-8A1E-4BD0-A408-35A520F4D5E7}"/>
      </w:docPartPr>
      <w:docPartBody>
        <w:p w:rsidR="00E46719" w:rsidRDefault="00166D77" w:rsidP="00166D77">
          <w:pPr>
            <w:pStyle w:val="4FC211AFE28B4774A81F874BB8A8A7A7"/>
          </w:pPr>
          <w:r w:rsidRPr="008C38D6">
            <w:rPr>
              <w:rStyle w:val="PlaceholderText"/>
              <w:sz w:val="18"/>
              <w:szCs w:val="18"/>
            </w:rPr>
            <w:t>Choose an island.</w:t>
          </w:r>
        </w:p>
      </w:docPartBody>
    </w:docPart>
    <w:docPart>
      <w:docPartPr>
        <w:name w:val="529D7DE90615410E8E52763A286EB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665-7545-43E4-BEBB-430317909291}"/>
      </w:docPartPr>
      <w:docPartBody>
        <w:p w:rsidR="00E46719" w:rsidRDefault="00166D77" w:rsidP="00166D77">
          <w:pPr>
            <w:pStyle w:val="529D7DE90615410E8E52763A286EB115"/>
          </w:pPr>
          <w:r>
            <w:rPr>
              <w:rStyle w:val="PlaceholderText"/>
              <w:sz w:val="18"/>
              <w:szCs w:val="18"/>
            </w:rPr>
            <w:t>Na</w:t>
          </w:r>
          <w:r w:rsidRPr="008C38D6">
            <w:rPr>
              <w:rStyle w:val="PlaceholderText"/>
              <w:sz w:val="18"/>
              <w:szCs w:val="18"/>
            </w:rPr>
            <w:t>me.</w:t>
          </w:r>
        </w:p>
      </w:docPartBody>
    </w:docPart>
    <w:docPart>
      <w:docPartPr>
        <w:name w:val="CD5CC5A17D6B4B0288DE21469225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CC3AE-4E83-4656-979C-A916273526C5}"/>
      </w:docPartPr>
      <w:docPartBody>
        <w:p w:rsidR="00E46719" w:rsidRDefault="00166D77" w:rsidP="00166D77">
          <w:pPr>
            <w:pStyle w:val="CD5CC5A17D6B4B0288DE21469225C391"/>
          </w:pPr>
          <w:r w:rsidRPr="008C38D6">
            <w:rPr>
              <w:rStyle w:val="PlaceholderText"/>
              <w:sz w:val="18"/>
              <w:szCs w:val="18"/>
            </w:rPr>
            <w:t>BU.</w:t>
          </w:r>
        </w:p>
      </w:docPartBody>
    </w:docPart>
    <w:docPart>
      <w:docPartPr>
        <w:name w:val="CF786C77A235421992A77945B8482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F394-B0E6-4FD3-843C-03E7428DC4F1}"/>
      </w:docPartPr>
      <w:docPartBody>
        <w:p w:rsidR="00E46719" w:rsidRDefault="00166D77" w:rsidP="00166D77">
          <w:pPr>
            <w:pStyle w:val="CF786C77A235421992A77945B848257E"/>
          </w:pPr>
          <w:r>
            <w:rPr>
              <w:rStyle w:val="PlaceholderText"/>
              <w:sz w:val="18"/>
              <w:szCs w:val="18"/>
            </w:rPr>
            <w:t>Da</w:t>
          </w:r>
          <w:r w:rsidRPr="008C38D6">
            <w:rPr>
              <w:rStyle w:val="PlaceholderText"/>
              <w:sz w:val="18"/>
              <w:szCs w:val="18"/>
            </w:rPr>
            <w:t>te.</w:t>
          </w:r>
        </w:p>
      </w:docPartBody>
    </w:docPart>
    <w:docPart>
      <w:docPartPr>
        <w:name w:val="A21E3298E7224523BA7E6EDE4661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03937-4E60-4109-85AC-F037C22DD5F5}"/>
      </w:docPartPr>
      <w:docPartBody>
        <w:p w:rsidR="00E46719" w:rsidRDefault="00166D77" w:rsidP="00166D77">
          <w:pPr>
            <w:pStyle w:val="A21E3298E7224523BA7E6EDE466170DE"/>
          </w:pPr>
          <w:r>
            <w:rPr>
              <w:rStyle w:val="PlaceholderText"/>
              <w:sz w:val="18"/>
              <w:szCs w:val="18"/>
            </w:rPr>
            <w:t>Ba</w:t>
          </w:r>
          <w:r w:rsidRPr="008C38D6">
            <w:rPr>
              <w:rStyle w:val="PlaceholderText"/>
              <w:sz w:val="18"/>
              <w:szCs w:val="18"/>
            </w:rPr>
            <w:t>sis for DDL.</w:t>
          </w:r>
        </w:p>
      </w:docPartBody>
    </w:docPart>
    <w:docPart>
      <w:docPartPr>
        <w:name w:val="439B92C6DBD7499488847EBEBD00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07E2A-CD43-4DE7-9D8F-33AF7BD3C3C9}"/>
      </w:docPartPr>
      <w:docPartBody>
        <w:p w:rsidR="00E46719" w:rsidRDefault="00166D77" w:rsidP="00166D77">
          <w:pPr>
            <w:pStyle w:val="439B92C6DBD7499488847EBEBD000735"/>
          </w:pPr>
          <w:r>
            <w:rPr>
              <w:rStyle w:val="PlaceholderText"/>
              <w:sz w:val="18"/>
              <w:szCs w:val="18"/>
            </w:rPr>
            <w:t>S</w:t>
          </w:r>
          <w:r w:rsidRPr="008C38D6">
            <w:rPr>
              <w:rStyle w:val="PlaceholderText"/>
              <w:sz w:val="18"/>
              <w:szCs w:val="18"/>
            </w:rPr>
            <w:t>tatus of DDL.</w:t>
          </w:r>
        </w:p>
      </w:docPartBody>
    </w:docPart>
    <w:docPart>
      <w:docPartPr>
        <w:name w:val="B39E5EAA0C114F38A1F9519ADC6EE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6A5A-48F7-412F-9549-B79AFEA260BF}"/>
      </w:docPartPr>
      <w:docPartBody>
        <w:p w:rsidR="00E46719" w:rsidRDefault="00166D77" w:rsidP="00166D77">
          <w:pPr>
            <w:pStyle w:val="B39E5EAA0C114F38A1F9519ADC6EE018"/>
          </w:pPr>
          <w:r>
            <w:rPr>
              <w:rStyle w:val="PlaceholderText"/>
              <w:sz w:val="18"/>
              <w:szCs w:val="18"/>
            </w:rPr>
            <w:t>D</w:t>
          </w:r>
          <w:r w:rsidRPr="008C38D6">
            <w:rPr>
              <w:rStyle w:val="PlaceholderText"/>
              <w:sz w:val="18"/>
              <w:szCs w:val="18"/>
            </w:rPr>
            <w:t>ate.</w:t>
          </w:r>
        </w:p>
      </w:docPartBody>
    </w:docPart>
    <w:docPart>
      <w:docPartPr>
        <w:name w:val="688C05C486564BAD93FB22E0D24C2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BB09-2576-4799-A36F-3DC9219AAB5D}"/>
      </w:docPartPr>
      <w:docPartBody>
        <w:p w:rsidR="00E46719" w:rsidRDefault="00166D77" w:rsidP="00166D77">
          <w:pPr>
            <w:pStyle w:val="688C05C486564BAD93FB22E0D24C2ADE"/>
          </w:pPr>
          <w:r>
            <w:rPr>
              <w:rStyle w:val="PlaceholderText"/>
              <w:sz w:val="18"/>
              <w:szCs w:val="18"/>
            </w:rPr>
            <w:t>N</w:t>
          </w:r>
          <w:r w:rsidRPr="008C38D6">
            <w:rPr>
              <w:rStyle w:val="PlaceholderText"/>
              <w:sz w:val="18"/>
              <w:szCs w:val="18"/>
            </w:rPr>
            <w:t>o</w:t>
          </w:r>
          <w:r>
            <w:rPr>
              <w:rStyle w:val="PlaceholderText"/>
              <w:sz w:val="18"/>
              <w:szCs w:val="18"/>
            </w:rPr>
            <w:t>.</w:t>
          </w:r>
          <w:r w:rsidRPr="008C38D6">
            <w:rPr>
              <w:rStyle w:val="PlaceholderText"/>
              <w:sz w:val="18"/>
              <w:szCs w:val="18"/>
            </w:rPr>
            <w:t xml:space="preserve"> of months</w:t>
          </w:r>
        </w:p>
      </w:docPartBody>
    </w:docPart>
    <w:docPart>
      <w:docPartPr>
        <w:name w:val="D501B3FC19AA4E9E90F3CC4AA2E70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80AB-41B6-4935-927E-E11923301340}"/>
      </w:docPartPr>
      <w:docPartBody>
        <w:p w:rsidR="00E46719" w:rsidRDefault="00166D77" w:rsidP="00166D77">
          <w:pPr>
            <w:pStyle w:val="D501B3FC19AA4E9E90F3CC4AA2E700A6"/>
          </w:pPr>
          <w:r>
            <w:rPr>
              <w:rStyle w:val="PlaceholderText"/>
              <w:sz w:val="18"/>
              <w:szCs w:val="18"/>
            </w:rPr>
            <w:t>Div</w:t>
          </w:r>
          <w:r w:rsidRPr="008C38D6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8EF172586F440D0880FD9ED6854A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41559-89A3-4804-B069-B5699EBD50C8}"/>
      </w:docPartPr>
      <w:docPartBody>
        <w:p w:rsidR="00E46719" w:rsidRDefault="00166D77" w:rsidP="00166D77">
          <w:pPr>
            <w:pStyle w:val="08EF172586F440D0880FD9ED6854A4B5"/>
          </w:pPr>
          <w:r w:rsidRPr="008C38D6">
            <w:rPr>
              <w:rStyle w:val="PlaceholderText"/>
              <w:sz w:val="18"/>
              <w:szCs w:val="18"/>
            </w:rPr>
            <w:t>Choose an island.</w:t>
          </w:r>
        </w:p>
      </w:docPartBody>
    </w:docPart>
    <w:docPart>
      <w:docPartPr>
        <w:name w:val="78911A3504734122A891FFA0E02DE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17216-851F-4BCF-BAA4-665648946FE4}"/>
      </w:docPartPr>
      <w:docPartBody>
        <w:p w:rsidR="00E46719" w:rsidRDefault="00166D77" w:rsidP="00166D77">
          <w:pPr>
            <w:pStyle w:val="78911A3504734122A891FFA0E02DE4F2"/>
          </w:pPr>
          <w:r>
            <w:rPr>
              <w:rStyle w:val="PlaceholderText"/>
              <w:sz w:val="18"/>
              <w:szCs w:val="18"/>
            </w:rPr>
            <w:t>Na</w:t>
          </w:r>
          <w:r w:rsidRPr="008C38D6">
            <w:rPr>
              <w:rStyle w:val="PlaceholderText"/>
              <w:sz w:val="18"/>
              <w:szCs w:val="18"/>
            </w:rPr>
            <w:t>me.</w:t>
          </w:r>
        </w:p>
      </w:docPartBody>
    </w:docPart>
    <w:docPart>
      <w:docPartPr>
        <w:name w:val="7A1BC3DF6C354AC7B4E33AF6866F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08FE5-8B1B-46AB-84DE-50C58E5424DA}"/>
      </w:docPartPr>
      <w:docPartBody>
        <w:p w:rsidR="00E46719" w:rsidRDefault="00166D77" w:rsidP="00166D77">
          <w:pPr>
            <w:pStyle w:val="7A1BC3DF6C354AC7B4E33AF6866FEBAF"/>
          </w:pPr>
          <w:r w:rsidRPr="008C38D6">
            <w:rPr>
              <w:rStyle w:val="PlaceholderText"/>
              <w:sz w:val="18"/>
              <w:szCs w:val="18"/>
            </w:rPr>
            <w:t>BU.</w:t>
          </w:r>
        </w:p>
      </w:docPartBody>
    </w:docPart>
    <w:docPart>
      <w:docPartPr>
        <w:name w:val="50BD6022F52745039C550EBCD43D9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A3C9-F038-40D9-A166-76ADBB39D2CD}"/>
      </w:docPartPr>
      <w:docPartBody>
        <w:p w:rsidR="00E46719" w:rsidRDefault="00166D77" w:rsidP="00166D77">
          <w:pPr>
            <w:pStyle w:val="50BD6022F52745039C550EBCD43D9D9F"/>
          </w:pPr>
          <w:r>
            <w:rPr>
              <w:rStyle w:val="PlaceholderText"/>
              <w:sz w:val="18"/>
              <w:szCs w:val="18"/>
            </w:rPr>
            <w:t>Da</w:t>
          </w:r>
          <w:r w:rsidRPr="008C38D6">
            <w:rPr>
              <w:rStyle w:val="PlaceholderText"/>
              <w:sz w:val="18"/>
              <w:szCs w:val="18"/>
            </w:rPr>
            <w:t>te.</w:t>
          </w:r>
        </w:p>
      </w:docPartBody>
    </w:docPart>
    <w:docPart>
      <w:docPartPr>
        <w:name w:val="067E2C4D0F024BF188993FF8B9B29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C164-0AED-4C9D-9576-C1C5D4C07C9D}"/>
      </w:docPartPr>
      <w:docPartBody>
        <w:p w:rsidR="00E46719" w:rsidRDefault="00166D77" w:rsidP="00166D77">
          <w:pPr>
            <w:pStyle w:val="067E2C4D0F024BF188993FF8B9B29126"/>
          </w:pPr>
          <w:r>
            <w:rPr>
              <w:rStyle w:val="PlaceholderText"/>
              <w:sz w:val="18"/>
              <w:szCs w:val="18"/>
            </w:rPr>
            <w:t>Ba</w:t>
          </w:r>
          <w:r w:rsidRPr="008C38D6">
            <w:rPr>
              <w:rStyle w:val="PlaceholderText"/>
              <w:sz w:val="18"/>
              <w:szCs w:val="18"/>
            </w:rPr>
            <w:t>sis for DDL.</w:t>
          </w:r>
        </w:p>
      </w:docPartBody>
    </w:docPart>
    <w:docPart>
      <w:docPartPr>
        <w:name w:val="7AE2B2AFDE98470793D35D614A693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F9CD-860C-4F52-9B4E-E0210477BE4C}"/>
      </w:docPartPr>
      <w:docPartBody>
        <w:p w:rsidR="00E46719" w:rsidRDefault="00166D77" w:rsidP="00166D77">
          <w:pPr>
            <w:pStyle w:val="7AE2B2AFDE98470793D35D614A693060"/>
          </w:pPr>
          <w:r>
            <w:rPr>
              <w:rStyle w:val="PlaceholderText"/>
              <w:sz w:val="18"/>
              <w:szCs w:val="18"/>
            </w:rPr>
            <w:t>S</w:t>
          </w:r>
          <w:r w:rsidRPr="008C38D6">
            <w:rPr>
              <w:rStyle w:val="PlaceholderText"/>
              <w:sz w:val="18"/>
              <w:szCs w:val="18"/>
            </w:rPr>
            <w:t>tatus of DDL.</w:t>
          </w:r>
        </w:p>
      </w:docPartBody>
    </w:docPart>
    <w:docPart>
      <w:docPartPr>
        <w:name w:val="DEB2BED6F15D49A28AB9F3EF48D94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2F0CE-6E3A-47E0-98E1-872637FF7068}"/>
      </w:docPartPr>
      <w:docPartBody>
        <w:p w:rsidR="00E46719" w:rsidRDefault="00166D77" w:rsidP="00166D77">
          <w:pPr>
            <w:pStyle w:val="DEB2BED6F15D49A28AB9F3EF48D94E0A"/>
          </w:pPr>
          <w:r>
            <w:rPr>
              <w:rStyle w:val="PlaceholderText"/>
              <w:sz w:val="18"/>
              <w:szCs w:val="18"/>
            </w:rPr>
            <w:t>D</w:t>
          </w:r>
          <w:r w:rsidRPr="008C38D6">
            <w:rPr>
              <w:rStyle w:val="PlaceholderText"/>
              <w:sz w:val="18"/>
              <w:szCs w:val="18"/>
            </w:rPr>
            <w:t>ate.</w:t>
          </w:r>
        </w:p>
      </w:docPartBody>
    </w:docPart>
    <w:docPart>
      <w:docPartPr>
        <w:name w:val="EB06B799EF574D408EA17CBBCF58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178EA-ABFC-4DBC-BAE0-B46F18B95759}"/>
      </w:docPartPr>
      <w:docPartBody>
        <w:p w:rsidR="00E46719" w:rsidRDefault="00166D77" w:rsidP="00166D77">
          <w:pPr>
            <w:pStyle w:val="EB06B799EF574D408EA17CBBCF58E559"/>
          </w:pPr>
          <w:r>
            <w:rPr>
              <w:rStyle w:val="PlaceholderText"/>
              <w:sz w:val="18"/>
              <w:szCs w:val="18"/>
            </w:rPr>
            <w:t>N</w:t>
          </w:r>
          <w:r w:rsidRPr="008C38D6">
            <w:rPr>
              <w:rStyle w:val="PlaceholderText"/>
              <w:sz w:val="18"/>
              <w:szCs w:val="18"/>
            </w:rPr>
            <w:t>o</w:t>
          </w:r>
          <w:r>
            <w:rPr>
              <w:rStyle w:val="PlaceholderText"/>
              <w:sz w:val="18"/>
              <w:szCs w:val="18"/>
            </w:rPr>
            <w:t>.</w:t>
          </w:r>
          <w:r w:rsidRPr="008C38D6">
            <w:rPr>
              <w:rStyle w:val="PlaceholderText"/>
              <w:sz w:val="18"/>
              <w:szCs w:val="18"/>
            </w:rPr>
            <w:t xml:space="preserve"> of months</w:t>
          </w:r>
        </w:p>
      </w:docPartBody>
    </w:docPart>
    <w:docPart>
      <w:docPartPr>
        <w:name w:val="E3E7DD68D24B4D87A02B6C5073B00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389E4-61DE-4B78-82EA-83C0862700DD}"/>
      </w:docPartPr>
      <w:docPartBody>
        <w:p w:rsidR="00E46719" w:rsidRDefault="00166D77" w:rsidP="00166D77">
          <w:pPr>
            <w:pStyle w:val="E3E7DD68D24B4D87A02B6C5073B0008D"/>
          </w:pPr>
          <w:r>
            <w:rPr>
              <w:rStyle w:val="PlaceholderText"/>
              <w:sz w:val="18"/>
              <w:szCs w:val="18"/>
            </w:rPr>
            <w:t>Div</w:t>
          </w:r>
          <w:r w:rsidRPr="008C38D6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D2ECE9CB6A341DD8FE2638DB6229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49F22-9988-4DF5-9369-A35469F0D72D}"/>
      </w:docPartPr>
      <w:docPartBody>
        <w:p w:rsidR="00E46719" w:rsidRDefault="00166D77" w:rsidP="00166D77">
          <w:pPr>
            <w:pStyle w:val="ED2ECE9CB6A341DD8FE2638DB6229613"/>
          </w:pPr>
          <w:r w:rsidRPr="008C38D6">
            <w:rPr>
              <w:rStyle w:val="PlaceholderText"/>
              <w:sz w:val="18"/>
              <w:szCs w:val="18"/>
            </w:rPr>
            <w:t>Choose an island.</w:t>
          </w:r>
        </w:p>
      </w:docPartBody>
    </w:docPart>
    <w:docPart>
      <w:docPartPr>
        <w:name w:val="17CFC6FD1D8D41A0B139B316948D7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4EF38-389A-49EA-AD4E-BD802B79F0FB}"/>
      </w:docPartPr>
      <w:docPartBody>
        <w:p w:rsidR="00E46719" w:rsidRDefault="00166D77" w:rsidP="00166D77">
          <w:pPr>
            <w:pStyle w:val="17CFC6FD1D8D41A0B139B316948D74A3"/>
          </w:pPr>
          <w:r>
            <w:rPr>
              <w:rStyle w:val="PlaceholderText"/>
              <w:sz w:val="18"/>
              <w:szCs w:val="18"/>
            </w:rPr>
            <w:t>Na</w:t>
          </w:r>
          <w:r w:rsidRPr="008C38D6">
            <w:rPr>
              <w:rStyle w:val="PlaceholderText"/>
              <w:sz w:val="18"/>
              <w:szCs w:val="18"/>
            </w:rPr>
            <w:t>me.</w:t>
          </w:r>
        </w:p>
      </w:docPartBody>
    </w:docPart>
    <w:docPart>
      <w:docPartPr>
        <w:name w:val="3AA14896F040464DBFD6D3421463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4F11-7C60-4406-8F2D-5E3DFED1B0A3}"/>
      </w:docPartPr>
      <w:docPartBody>
        <w:p w:rsidR="00E46719" w:rsidRDefault="00166D77" w:rsidP="00166D77">
          <w:pPr>
            <w:pStyle w:val="3AA14896F040464DBFD6D3421463D9FC"/>
          </w:pPr>
          <w:r w:rsidRPr="008C38D6">
            <w:rPr>
              <w:rStyle w:val="PlaceholderText"/>
              <w:sz w:val="18"/>
              <w:szCs w:val="18"/>
            </w:rPr>
            <w:t>BU.</w:t>
          </w:r>
        </w:p>
      </w:docPartBody>
    </w:docPart>
    <w:docPart>
      <w:docPartPr>
        <w:name w:val="22C3E82D515B43EEB47467D06EE35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8840-A907-4E3B-829E-34D6BA9A2BDC}"/>
      </w:docPartPr>
      <w:docPartBody>
        <w:p w:rsidR="00E46719" w:rsidRDefault="00166D77" w:rsidP="00166D77">
          <w:pPr>
            <w:pStyle w:val="22C3E82D515B43EEB47467D06EE35ECA"/>
          </w:pPr>
          <w:r>
            <w:rPr>
              <w:rStyle w:val="PlaceholderText"/>
              <w:sz w:val="18"/>
              <w:szCs w:val="18"/>
            </w:rPr>
            <w:t>Da</w:t>
          </w:r>
          <w:r w:rsidRPr="008C38D6">
            <w:rPr>
              <w:rStyle w:val="PlaceholderText"/>
              <w:sz w:val="18"/>
              <w:szCs w:val="18"/>
            </w:rPr>
            <w:t>te.</w:t>
          </w:r>
        </w:p>
      </w:docPartBody>
    </w:docPart>
    <w:docPart>
      <w:docPartPr>
        <w:name w:val="C1340B7E40C44BC4A5ACAD817B26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3396A-CDC4-4D50-8B23-BC81AC85BB1C}"/>
      </w:docPartPr>
      <w:docPartBody>
        <w:p w:rsidR="00E46719" w:rsidRDefault="00166D77" w:rsidP="00166D77">
          <w:pPr>
            <w:pStyle w:val="C1340B7E40C44BC4A5ACAD817B26BF65"/>
          </w:pPr>
          <w:r>
            <w:rPr>
              <w:rStyle w:val="PlaceholderText"/>
              <w:sz w:val="18"/>
              <w:szCs w:val="18"/>
            </w:rPr>
            <w:t>Ba</w:t>
          </w:r>
          <w:r w:rsidRPr="008C38D6">
            <w:rPr>
              <w:rStyle w:val="PlaceholderText"/>
              <w:sz w:val="18"/>
              <w:szCs w:val="18"/>
            </w:rPr>
            <w:t>sis for DDL.</w:t>
          </w:r>
        </w:p>
      </w:docPartBody>
    </w:docPart>
    <w:docPart>
      <w:docPartPr>
        <w:name w:val="DFF9F173B0404568B4BA684FE9347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8E61-A044-4DEA-82EA-519DCF385282}"/>
      </w:docPartPr>
      <w:docPartBody>
        <w:p w:rsidR="00E46719" w:rsidRDefault="00166D77" w:rsidP="00166D77">
          <w:pPr>
            <w:pStyle w:val="DFF9F173B0404568B4BA684FE934781E"/>
          </w:pPr>
          <w:r>
            <w:rPr>
              <w:rStyle w:val="PlaceholderText"/>
              <w:sz w:val="18"/>
              <w:szCs w:val="18"/>
            </w:rPr>
            <w:t>S</w:t>
          </w:r>
          <w:r w:rsidRPr="008C38D6">
            <w:rPr>
              <w:rStyle w:val="PlaceholderText"/>
              <w:sz w:val="18"/>
              <w:szCs w:val="18"/>
            </w:rPr>
            <w:t>tatus of DDL.</w:t>
          </w:r>
        </w:p>
      </w:docPartBody>
    </w:docPart>
    <w:docPart>
      <w:docPartPr>
        <w:name w:val="11D2C4CF8C88446AB656722806D58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CF33-0135-4F44-A0D5-5272DF3576D9}"/>
      </w:docPartPr>
      <w:docPartBody>
        <w:p w:rsidR="00E46719" w:rsidRDefault="00166D77" w:rsidP="00166D77">
          <w:pPr>
            <w:pStyle w:val="11D2C4CF8C88446AB656722806D581F9"/>
          </w:pPr>
          <w:r>
            <w:rPr>
              <w:rStyle w:val="PlaceholderText"/>
              <w:sz w:val="18"/>
              <w:szCs w:val="18"/>
            </w:rPr>
            <w:t>D</w:t>
          </w:r>
          <w:r w:rsidRPr="008C38D6">
            <w:rPr>
              <w:rStyle w:val="PlaceholderText"/>
              <w:sz w:val="18"/>
              <w:szCs w:val="18"/>
            </w:rPr>
            <w:t>ate.</w:t>
          </w:r>
        </w:p>
      </w:docPartBody>
    </w:docPart>
    <w:docPart>
      <w:docPartPr>
        <w:name w:val="6BAE3647D6D44169BB5A229AB4F8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2C703-EE3D-4995-8180-041462FC26CD}"/>
      </w:docPartPr>
      <w:docPartBody>
        <w:p w:rsidR="00E46719" w:rsidRDefault="00166D77" w:rsidP="00166D77">
          <w:pPr>
            <w:pStyle w:val="6BAE3647D6D44169BB5A229AB4F8B951"/>
          </w:pPr>
          <w:r>
            <w:rPr>
              <w:rStyle w:val="PlaceholderText"/>
              <w:sz w:val="18"/>
              <w:szCs w:val="18"/>
            </w:rPr>
            <w:t>N</w:t>
          </w:r>
          <w:r w:rsidRPr="008C38D6">
            <w:rPr>
              <w:rStyle w:val="PlaceholderText"/>
              <w:sz w:val="18"/>
              <w:szCs w:val="18"/>
            </w:rPr>
            <w:t>o</w:t>
          </w:r>
          <w:r>
            <w:rPr>
              <w:rStyle w:val="PlaceholderText"/>
              <w:sz w:val="18"/>
              <w:szCs w:val="18"/>
            </w:rPr>
            <w:t>.</w:t>
          </w:r>
          <w:r w:rsidRPr="008C38D6">
            <w:rPr>
              <w:rStyle w:val="PlaceholderText"/>
              <w:sz w:val="18"/>
              <w:szCs w:val="18"/>
            </w:rPr>
            <w:t xml:space="preserve"> of months</w:t>
          </w:r>
        </w:p>
      </w:docPartBody>
    </w:docPart>
    <w:docPart>
      <w:docPartPr>
        <w:name w:val="87BDB0C059014F2F9E021921516AD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5E68B-BA94-437A-BA4C-933AEA9E92B7}"/>
      </w:docPartPr>
      <w:docPartBody>
        <w:p w:rsidR="00E46719" w:rsidRDefault="00166D77" w:rsidP="00166D77">
          <w:pPr>
            <w:pStyle w:val="87BDB0C059014F2F9E021921516AD8DC"/>
          </w:pPr>
          <w:r>
            <w:rPr>
              <w:rStyle w:val="PlaceholderText"/>
              <w:sz w:val="18"/>
              <w:szCs w:val="18"/>
            </w:rPr>
            <w:t>Div</w:t>
          </w:r>
          <w:r w:rsidRPr="008C38D6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CC19F20D17C244648101D9788FBE0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7E70-13F9-43C0-966A-011F983673C2}"/>
      </w:docPartPr>
      <w:docPartBody>
        <w:p w:rsidR="00E46719" w:rsidRDefault="00166D77" w:rsidP="00166D77">
          <w:pPr>
            <w:pStyle w:val="CC19F20D17C244648101D9788FBE0B2D"/>
          </w:pPr>
          <w:r w:rsidRPr="008C38D6">
            <w:rPr>
              <w:rStyle w:val="PlaceholderText"/>
              <w:sz w:val="18"/>
              <w:szCs w:val="18"/>
            </w:rPr>
            <w:t>Choose an island.</w:t>
          </w:r>
        </w:p>
      </w:docPartBody>
    </w:docPart>
    <w:docPart>
      <w:docPartPr>
        <w:name w:val="4B4E01C06BA84456811F12422A14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959B-C9FC-4855-ABA0-D562AC488925}"/>
      </w:docPartPr>
      <w:docPartBody>
        <w:p w:rsidR="00E46719" w:rsidRDefault="00166D77" w:rsidP="00166D77">
          <w:pPr>
            <w:pStyle w:val="4B4E01C06BA84456811F12422A14C14A"/>
          </w:pPr>
          <w:r>
            <w:rPr>
              <w:rStyle w:val="PlaceholderText"/>
              <w:sz w:val="18"/>
              <w:szCs w:val="18"/>
            </w:rPr>
            <w:t>Na</w:t>
          </w:r>
          <w:r w:rsidRPr="008C38D6">
            <w:rPr>
              <w:rStyle w:val="PlaceholderText"/>
              <w:sz w:val="18"/>
              <w:szCs w:val="18"/>
            </w:rPr>
            <w:t>me.</w:t>
          </w:r>
        </w:p>
      </w:docPartBody>
    </w:docPart>
    <w:docPart>
      <w:docPartPr>
        <w:name w:val="27C61B2037A440C7BF9D50D6ADAAF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E511D-5617-459E-ACAA-715ABF52745D}"/>
      </w:docPartPr>
      <w:docPartBody>
        <w:p w:rsidR="00E46719" w:rsidRDefault="00166D77" w:rsidP="00166D77">
          <w:pPr>
            <w:pStyle w:val="27C61B2037A440C7BF9D50D6ADAAF3E9"/>
          </w:pPr>
          <w:r w:rsidRPr="008C38D6">
            <w:rPr>
              <w:rStyle w:val="PlaceholderText"/>
              <w:sz w:val="18"/>
              <w:szCs w:val="18"/>
            </w:rPr>
            <w:t>BU.</w:t>
          </w:r>
        </w:p>
      </w:docPartBody>
    </w:docPart>
    <w:docPart>
      <w:docPartPr>
        <w:name w:val="488DCE95B52F4B5BB5D52DE96DEA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26F9-9785-44A4-A7FC-38A1D2E3F033}"/>
      </w:docPartPr>
      <w:docPartBody>
        <w:p w:rsidR="00E46719" w:rsidRDefault="00166D77" w:rsidP="00166D77">
          <w:pPr>
            <w:pStyle w:val="488DCE95B52F4B5BB5D52DE96DEA65D7"/>
          </w:pPr>
          <w:r>
            <w:rPr>
              <w:rStyle w:val="PlaceholderText"/>
              <w:sz w:val="18"/>
              <w:szCs w:val="18"/>
            </w:rPr>
            <w:t>Da</w:t>
          </w:r>
          <w:r w:rsidRPr="008C38D6">
            <w:rPr>
              <w:rStyle w:val="PlaceholderText"/>
              <w:sz w:val="18"/>
              <w:szCs w:val="18"/>
            </w:rPr>
            <w:t>te.</w:t>
          </w:r>
        </w:p>
      </w:docPartBody>
    </w:docPart>
    <w:docPart>
      <w:docPartPr>
        <w:name w:val="611509BFF055410995699F92F8BC7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BFC5A-F3D2-49CE-8206-F9365680EAA0}"/>
      </w:docPartPr>
      <w:docPartBody>
        <w:p w:rsidR="00E46719" w:rsidRDefault="00166D77" w:rsidP="00166D77">
          <w:pPr>
            <w:pStyle w:val="611509BFF055410995699F92F8BC7578"/>
          </w:pPr>
          <w:r>
            <w:rPr>
              <w:rStyle w:val="PlaceholderText"/>
              <w:sz w:val="18"/>
              <w:szCs w:val="18"/>
            </w:rPr>
            <w:t>Ba</w:t>
          </w:r>
          <w:r w:rsidRPr="008C38D6">
            <w:rPr>
              <w:rStyle w:val="PlaceholderText"/>
              <w:sz w:val="18"/>
              <w:szCs w:val="18"/>
            </w:rPr>
            <w:t>sis for DDL.</w:t>
          </w:r>
        </w:p>
      </w:docPartBody>
    </w:docPart>
    <w:docPart>
      <w:docPartPr>
        <w:name w:val="78D257358C6340B686976C359B799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0B573-1A0A-4F03-AD12-79D09600D6BC}"/>
      </w:docPartPr>
      <w:docPartBody>
        <w:p w:rsidR="00E46719" w:rsidRDefault="00166D77" w:rsidP="00166D77">
          <w:pPr>
            <w:pStyle w:val="78D257358C6340B686976C359B79938F"/>
          </w:pPr>
          <w:r>
            <w:rPr>
              <w:rStyle w:val="PlaceholderText"/>
              <w:sz w:val="18"/>
              <w:szCs w:val="18"/>
            </w:rPr>
            <w:t>S</w:t>
          </w:r>
          <w:r w:rsidRPr="008C38D6">
            <w:rPr>
              <w:rStyle w:val="PlaceholderText"/>
              <w:sz w:val="18"/>
              <w:szCs w:val="18"/>
            </w:rPr>
            <w:t>tatus of DDL.</w:t>
          </w:r>
        </w:p>
      </w:docPartBody>
    </w:docPart>
    <w:docPart>
      <w:docPartPr>
        <w:name w:val="1C7C7168BB084628BE087B0558A5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267D-56D7-45B3-B505-8379ED4EDEEE}"/>
      </w:docPartPr>
      <w:docPartBody>
        <w:p w:rsidR="00E46719" w:rsidRDefault="00166D77" w:rsidP="00166D77">
          <w:pPr>
            <w:pStyle w:val="1C7C7168BB084628BE087B0558A5732F"/>
          </w:pPr>
          <w:r>
            <w:rPr>
              <w:rStyle w:val="PlaceholderText"/>
              <w:sz w:val="18"/>
              <w:szCs w:val="18"/>
            </w:rPr>
            <w:t>D</w:t>
          </w:r>
          <w:r w:rsidRPr="008C38D6">
            <w:rPr>
              <w:rStyle w:val="PlaceholderText"/>
              <w:sz w:val="18"/>
              <w:szCs w:val="18"/>
            </w:rPr>
            <w:t>ate.</w:t>
          </w:r>
        </w:p>
      </w:docPartBody>
    </w:docPart>
    <w:docPart>
      <w:docPartPr>
        <w:name w:val="F5AC882456E1456282021240AAF2B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83A2-95F9-4B7E-87C0-3F2189CB5D09}"/>
      </w:docPartPr>
      <w:docPartBody>
        <w:p w:rsidR="00E46719" w:rsidRDefault="00166D77" w:rsidP="00166D77">
          <w:pPr>
            <w:pStyle w:val="F5AC882456E1456282021240AAF2B931"/>
          </w:pPr>
          <w:r>
            <w:rPr>
              <w:rStyle w:val="PlaceholderText"/>
              <w:sz w:val="18"/>
              <w:szCs w:val="18"/>
            </w:rPr>
            <w:t>N</w:t>
          </w:r>
          <w:r w:rsidRPr="008C38D6">
            <w:rPr>
              <w:rStyle w:val="PlaceholderText"/>
              <w:sz w:val="18"/>
              <w:szCs w:val="18"/>
            </w:rPr>
            <w:t>o</w:t>
          </w:r>
          <w:r>
            <w:rPr>
              <w:rStyle w:val="PlaceholderText"/>
              <w:sz w:val="18"/>
              <w:szCs w:val="18"/>
            </w:rPr>
            <w:t>.</w:t>
          </w:r>
          <w:r w:rsidRPr="008C38D6">
            <w:rPr>
              <w:rStyle w:val="PlaceholderText"/>
              <w:sz w:val="18"/>
              <w:szCs w:val="18"/>
            </w:rPr>
            <w:t xml:space="preserve"> of months</w:t>
          </w:r>
        </w:p>
      </w:docPartBody>
    </w:docPart>
    <w:docPart>
      <w:docPartPr>
        <w:name w:val="37BD9D91028F4C16969D4C9A4251A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FEB36-0AC3-4C9E-A964-5E2FF7EDF66B}"/>
      </w:docPartPr>
      <w:docPartBody>
        <w:p w:rsidR="00E46719" w:rsidRDefault="00166D77" w:rsidP="00166D77">
          <w:pPr>
            <w:pStyle w:val="37BD9D91028F4C16969D4C9A4251A841"/>
          </w:pPr>
          <w:r>
            <w:rPr>
              <w:rStyle w:val="PlaceholderText"/>
              <w:sz w:val="18"/>
              <w:szCs w:val="18"/>
            </w:rPr>
            <w:t>Div</w:t>
          </w:r>
          <w:r w:rsidRPr="008C38D6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8D51C8B2CD140E1B6B36904975F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9933-9972-4367-BFB7-BEDAFD4F9084}"/>
      </w:docPartPr>
      <w:docPartBody>
        <w:p w:rsidR="00E46719" w:rsidRDefault="00166D77" w:rsidP="00166D77">
          <w:pPr>
            <w:pStyle w:val="D8D51C8B2CD140E1B6B36904975F3FA8"/>
          </w:pPr>
          <w:r w:rsidRPr="008C38D6">
            <w:rPr>
              <w:rStyle w:val="PlaceholderText"/>
              <w:sz w:val="18"/>
              <w:szCs w:val="18"/>
            </w:rPr>
            <w:t>Choose an island.</w:t>
          </w:r>
        </w:p>
      </w:docPartBody>
    </w:docPart>
    <w:docPart>
      <w:docPartPr>
        <w:name w:val="60559D88493A4CCB8DBB4D3DB2E42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616E7-7FCC-42CF-BCB8-AA1899C2DC83}"/>
      </w:docPartPr>
      <w:docPartBody>
        <w:p w:rsidR="00E46719" w:rsidRDefault="00166D77" w:rsidP="00166D77">
          <w:pPr>
            <w:pStyle w:val="60559D88493A4CCB8DBB4D3DB2E4255C"/>
          </w:pPr>
          <w:r>
            <w:rPr>
              <w:rStyle w:val="PlaceholderText"/>
              <w:sz w:val="18"/>
              <w:szCs w:val="18"/>
            </w:rPr>
            <w:t>Na</w:t>
          </w:r>
          <w:r w:rsidRPr="008C38D6">
            <w:rPr>
              <w:rStyle w:val="PlaceholderText"/>
              <w:sz w:val="18"/>
              <w:szCs w:val="18"/>
            </w:rPr>
            <w:t>me.</w:t>
          </w:r>
        </w:p>
      </w:docPartBody>
    </w:docPart>
    <w:docPart>
      <w:docPartPr>
        <w:name w:val="62A01068FFA0404F925DD04519BA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E92D5-FE65-437E-A719-7E54A3B942D8}"/>
      </w:docPartPr>
      <w:docPartBody>
        <w:p w:rsidR="00E46719" w:rsidRDefault="00166D77" w:rsidP="00166D77">
          <w:pPr>
            <w:pStyle w:val="62A01068FFA0404F925DD04519BA4745"/>
          </w:pPr>
          <w:r w:rsidRPr="008C38D6">
            <w:rPr>
              <w:rStyle w:val="PlaceholderText"/>
              <w:sz w:val="18"/>
              <w:szCs w:val="18"/>
            </w:rPr>
            <w:t>BU.</w:t>
          </w:r>
        </w:p>
      </w:docPartBody>
    </w:docPart>
    <w:docPart>
      <w:docPartPr>
        <w:name w:val="4DF486CE9835457E8670012E9AC4F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E3C4B-6018-428F-A467-37C41FC3877D}"/>
      </w:docPartPr>
      <w:docPartBody>
        <w:p w:rsidR="00E46719" w:rsidRDefault="00166D77" w:rsidP="00166D77">
          <w:pPr>
            <w:pStyle w:val="4DF486CE9835457E8670012E9AC4FE74"/>
          </w:pPr>
          <w:r>
            <w:rPr>
              <w:rStyle w:val="PlaceholderText"/>
              <w:sz w:val="18"/>
              <w:szCs w:val="18"/>
            </w:rPr>
            <w:t>Da</w:t>
          </w:r>
          <w:r w:rsidRPr="008C38D6">
            <w:rPr>
              <w:rStyle w:val="PlaceholderText"/>
              <w:sz w:val="18"/>
              <w:szCs w:val="18"/>
            </w:rPr>
            <w:t>te.</w:t>
          </w:r>
        </w:p>
      </w:docPartBody>
    </w:docPart>
    <w:docPart>
      <w:docPartPr>
        <w:name w:val="D7923EEA0D6A4AF5AB4D97E134CC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0871A-2C65-448E-AD7B-22A4ACF313DA}"/>
      </w:docPartPr>
      <w:docPartBody>
        <w:p w:rsidR="00E46719" w:rsidRDefault="00166D77" w:rsidP="00166D77">
          <w:pPr>
            <w:pStyle w:val="D7923EEA0D6A4AF5AB4D97E134CCEE2E"/>
          </w:pPr>
          <w:r>
            <w:rPr>
              <w:rStyle w:val="PlaceholderText"/>
              <w:sz w:val="18"/>
              <w:szCs w:val="18"/>
            </w:rPr>
            <w:t>Ba</w:t>
          </w:r>
          <w:r w:rsidRPr="008C38D6">
            <w:rPr>
              <w:rStyle w:val="PlaceholderText"/>
              <w:sz w:val="18"/>
              <w:szCs w:val="18"/>
            </w:rPr>
            <w:t>sis for DDL.</w:t>
          </w:r>
        </w:p>
      </w:docPartBody>
    </w:docPart>
    <w:docPart>
      <w:docPartPr>
        <w:name w:val="A914818580554AF58F7B10B5311AE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329DD-73B2-4032-8FB5-A051A60BE73B}"/>
      </w:docPartPr>
      <w:docPartBody>
        <w:p w:rsidR="00E46719" w:rsidRDefault="00166D77" w:rsidP="00166D77">
          <w:pPr>
            <w:pStyle w:val="A914818580554AF58F7B10B5311AEFF4"/>
          </w:pPr>
          <w:r>
            <w:rPr>
              <w:rStyle w:val="PlaceholderText"/>
              <w:sz w:val="18"/>
              <w:szCs w:val="18"/>
            </w:rPr>
            <w:t>S</w:t>
          </w:r>
          <w:r w:rsidRPr="008C38D6">
            <w:rPr>
              <w:rStyle w:val="PlaceholderText"/>
              <w:sz w:val="18"/>
              <w:szCs w:val="18"/>
            </w:rPr>
            <w:t>tatus of DDL.</w:t>
          </w:r>
        </w:p>
      </w:docPartBody>
    </w:docPart>
    <w:docPart>
      <w:docPartPr>
        <w:name w:val="40C10BB65F57429F8416A3A3D1A28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4DAC-1E69-4ED3-B7B8-8F7FEE1D82C9}"/>
      </w:docPartPr>
      <w:docPartBody>
        <w:p w:rsidR="00E46719" w:rsidRDefault="00166D77" w:rsidP="00166D77">
          <w:pPr>
            <w:pStyle w:val="40C10BB65F57429F8416A3A3D1A286BF"/>
          </w:pPr>
          <w:r>
            <w:rPr>
              <w:rStyle w:val="PlaceholderText"/>
              <w:sz w:val="18"/>
              <w:szCs w:val="18"/>
            </w:rPr>
            <w:t>D</w:t>
          </w:r>
          <w:r w:rsidRPr="008C38D6">
            <w:rPr>
              <w:rStyle w:val="PlaceholderText"/>
              <w:sz w:val="18"/>
              <w:szCs w:val="18"/>
            </w:rPr>
            <w:t>ate.</w:t>
          </w:r>
        </w:p>
      </w:docPartBody>
    </w:docPart>
    <w:docPart>
      <w:docPartPr>
        <w:name w:val="03DBC560C7D14F8B9FB25F1DDCDC6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7690D-A7CE-4AA4-AEF3-DAE829C995DD}"/>
      </w:docPartPr>
      <w:docPartBody>
        <w:p w:rsidR="00E46719" w:rsidRDefault="00166D77" w:rsidP="00166D77">
          <w:pPr>
            <w:pStyle w:val="03DBC560C7D14F8B9FB25F1DDCDC6266"/>
          </w:pPr>
          <w:r>
            <w:rPr>
              <w:rStyle w:val="PlaceholderText"/>
              <w:sz w:val="18"/>
              <w:szCs w:val="18"/>
            </w:rPr>
            <w:t>N</w:t>
          </w:r>
          <w:r w:rsidRPr="008C38D6">
            <w:rPr>
              <w:rStyle w:val="PlaceholderText"/>
              <w:sz w:val="18"/>
              <w:szCs w:val="18"/>
            </w:rPr>
            <w:t>o</w:t>
          </w:r>
          <w:r>
            <w:rPr>
              <w:rStyle w:val="PlaceholderText"/>
              <w:sz w:val="18"/>
              <w:szCs w:val="18"/>
            </w:rPr>
            <w:t>.</w:t>
          </w:r>
          <w:r w:rsidRPr="008C38D6">
            <w:rPr>
              <w:rStyle w:val="PlaceholderText"/>
              <w:sz w:val="18"/>
              <w:szCs w:val="18"/>
            </w:rPr>
            <w:t xml:space="preserve"> of months</w:t>
          </w:r>
        </w:p>
      </w:docPartBody>
    </w:docPart>
    <w:docPart>
      <w:docPartPr>
        <w:name w:val="8DB296D24F0D43508515D5D5F6265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6C5C4-B8C3-4547-9E14-5E21CF4E5BA1}"/>
      </w:docPartPr>
      <w:docPartBody>
        <w:p w:rsidR="00E46719" w:rsidRDefault="00166D77" w:rsidP="00166D77">
          <w:pPr>
            <w:pStyle w:val="8DB296D24F0D43508515D5D5F6265418"/>
          </w:pPr>
          <w:r>
            <w:rPr>
              <w:rStyle w:val="PlaceholderText"/>
              <w:sz w:val="18"/>
              <w:szCs w:val="18"/>
            </w:rPr>
            <w:t>Div</w:t>
          </w:r>
          <w:r w:rsidRPr="008C38D6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A79C16219E843A99F8B9AC82BF46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F9CB-F936-4D84-B27E-4A8D6AFB6DD1}"/>
      </w:docPartPr>
      <w:docPartBody>
        <w:p w:rsidR="00E46719" w:rsidRDefault="00166D77" w:rsidP="00166D77">
          <w:pPr>
            <w:pStyle w:val="2A79C16219E843A99F8B9AC82BF46AC0"/>
          </w:pPr>
          <w:r w:rsidRPr="008C38D6">
            <w:rPr>
              <w:rStyle w:val="PlaceholderText"/>
              <w:sz w:val="18"/>
              <w:szCs w:val="18"/>
            </w:rPr>
            <w:t>Choose an island.</w:t>
          </w:r>
        </w:p>
      </w:docPartBody>
    </w:docPart>
    <w:docPart>
      <w:docPartPr>
        <w:name w:val="1B78551EBA9B427B94C9D6EAB3D1B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CAF86-8AE2-4160-9744-97110A63E3C2}"/>
      </w:docPartPr>
      <w:docPartBody>
        <w:p w:rsidR="00E46719" w:rsidRDefault="00166D77" w:rsidP="00166D77">
          <w:pPr>
            <w:pStyle w:val="1B78551EBA9B427B94C9D6EAB3D1BDA2"/>
          </w:pPr>
          <w:r>
            <w:rPr>
              <w:rStyle w:val="PlaceholderText"/>
              <w:sz w:val="18"/>
              <w:szCs w:val="18"/>
            </w:rPr>
            <w:t>Na</w:t>
          </w:r>
          <w:r w:rsidRPr="008C38D6">
            <w:rPr>
              <w:rStyle w:val="PlaceholderText"/>
              <w:sz w:val="18"/>
              <w:szCs w:val="18"/>
            </w:rPr>
            <w:t>me.</w:t>
          </w:r>
        </w:p>
      </w:docPartBody>
    </w:docPart>
    <w:docPart>
      <w:docPartPr>
        <w:name w:val="663DB21F93FF4B0AA64FF1DAB43B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8E6C6-7DD9-405D-AB56-D161484A3B3D}"/>
      </w:docPartPr>
      <w:docPartBody>
        <w:p w:rsidR="00E46719" w:rsidRDefault="00166D77" w:rsidP="00166D77">
          <w:pPr>
            <w:pStyle w:val="663DB21F93FF4B0AA64FF1DAB43BA23C"/>
          </w:pPr>
          <w:r w:rsidRPr="008C38D6">
            <w:rPr>
              <w:rStyle w:val="PlaceholderText"/>
              <w:sz w:val="18"/>
              <w:szCs w:val="18"/>
            </w:rPr>
            <w:t>BU.</w:t>
          </w:r>
        </w:p>
      </w:docPartBody>
    </w:docPart>
    <w:docPart>
      <w:docPartPr>
        <w:name w:val="AD80F41B4D3744E7B5D3DC40E6BC7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7B128-733E-440F-95F0-84BBF1FFB91F}"/>
      </w:docPartPr>
      <w:docPartBody>
        <w:p w:rsidR="00E46719" w:rsidRDefault="00166D77" w:rsidP="00166D77">
          <w:pPr>
            <w:pStyle w:val="AD80F41B4D3744E7B5D3DC40E6BC777C"/>
          </w:pPr>
          <w:r>
            <w:rPr>
              <w:rStyle w:val="PlaceholderText"/>
              <w:sz w:val="18"/>
              <w:szCs w:val="18"/>
            </w:rPr>
            <w:t>Da</w:t>
          </w:r>
          <w:r w:rsidRPr="008C38D6">
            <w:rPr>
              <w:rStyle w:val="PlaceholderText"/>
              <w:sz w:val="18"/>
              <w:szCs w:val="18"/>
            </w:rPr>
            <w:t>te.</w:t>
          </w:r>
        </w:p>
      </w:docPartBody>
    </w:docPart>
    <w:docPart>
      <w:docPartPr>
        <w:name w:val="F6687F39BA95493E9BD08B3C59D4E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E9AC6-02C8-488B-A647-9786BC414D25}"/>
      </w:docPartPr>
      <w:docPartBody>
        <w:p w:rsidR="00E46719" w:rsidRDefault="00166D77" w:rsidP="00166D77">
          <w:pPr>
            <w:pStyle w:val="F6687F39BA95493E9BD08B3C59D4EEC6"/>
          </w:pPr>
          <w:r>
            <w:rPr>
              <w:rStyle w:val="PlaceholderText"/>
              <w:sz w:val="18"/>
              <w:szCs w:val="18"/>
            </w:rPr>
            <w:t>Ba</w:t>
          </w:r>
          <w:r w:rsidRPr="008C38D6">
            <w:rPr>
              <w:rStyle w:val="PlaceholderText"/>
              <w:sz w:val="18"/>
              <w:szCs w:val="18"/>
            </w:rPr>
            <w:t>sis for DDL.</w:t>
          </w:r>
        </w:p>
      </w:docPartBody>
    </w:docPart>
    <w:docPart>
      <w:docPartPr>
        <w:name w:val="52E2BBEFCB0043CCAE35926BCFC20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F87BB-BEA0-44C7-A43D-F037F6362AA0}"/>
      </w:docPartPr>
      <w:docPartBody>
        <w:p w:rsidR="00E46719" w:rsidRDefault="00166D77" w:rsidP="00166D77">
          <w:pPr>
            <w:pStyle w:val="52E2BBEFCB0043CCAE35926BCFC20C7F"/>
          </w:pPr>
          <w:r>
            <w:rPr>
              <w:rStyle w:val="PlaceholderText"/>
              <w:sz w:val="18"/>
              <w:szCs w:val="18"/>
            </w:rPr>
            <w:t>S</w:t>
          </w:r>
          <w:r w:rsidRPr="008C38D6">
            <w:rPr>
              <w:rStyle w:val="PlaceholderText"/>
              <w:sz w:val="18"/>
              <w:szCs w:val="18"/>
            </w:rPr>
            <w:t>tatus of DDL.</w:t>
          </w:r>
        </w:p>
      </w:docPartBody>
    </w:docPart>
    <w:docPart>
      <w:docPartPr>
        <w:name w:val="F68E5639551B457F87518F5F4A63A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81C4F-EB8C-4DE1-9BAD-BC262BDDA420}"/>
      </w:docPartPr>
      <w:docPartBody>
        <w:p w:rsidR="00E46719" w:rsidRDefault="00166D77" w:rsidP="00166D77">
          <w:pPr>
            <w:pStyle w:val="F68E5639551B457F87518F5F4A63A995"/>
          </w:pPr>
          <w:r>
            <w:rPr>
              <w:rStyle w:val="PlaceholderText"/>
              <w:sz w:val="18"/>
              <w:szCs w:val="18"/>
            </w:rPr>
            <w:t>D</w:t>
          </w:r>
          <w:r w:rsidRPr="008C38D6">
            <w:rPr>
              <w:rStyle w:val="PlaceholderText"/>
              <w:sz w:val="18"/>
              <w:szCs w:val="18"/>
            </w:rPr>
            <w:t>ate.</w:t>
          </w:r>
        </w:p>
      </w:docPartBody>
    </w:docPart>
    <w:docPart>
      <w:docPartPr>
        <w:name w:val="B728A9241EF044D89B410F41AEFB3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FFF2F-4D59-4087-A4A8-43CB8F27C3C4}"/>
      </w:docPartPr>
      <w:docPartBody>
        <w:p w:rsidR="00E46719" w:rsidRDefault="00166D77" w:rsidP="00166D77">
          <w:pPr>
            <w:pStyle w:val="B728A9241EF044D89B410F41AEFB3719"/>
          </w:pPr>
          <w:r>
            <w:rPr>
              <w:rStyle w:val="PlaceholderText"/>
              <w:sz w:val="18"/>
              <w:szCs w:val="18"/>
            </w:rPr>
            <w:t>N</w:t>
          </w:r>
          <w:r w:rsidRPr="008C38D6">
            <w:rPr>
              <w:rStyle w:val="PlaceholderText"/>
              <w:sz w:val="18"/>
              <w:szCs w:val="18"/>
            </w:rPr>
            <w:t>o</w:t>
          </w:r>
          <w:r>
            <w:rPr>
              <w:rStyle w:val="PlaceholderText"/>
              <w:sz w:val="18"/>
              <w:szCs w:val="18"/>
            </w:rPr>
            <w:t>.</w:t>
          </w:r>
          <w:r w:rsidRPr="008C38D6">
            <w:rPr>
              <w:rStyle w:val="PlaceholderText"/>
              <w:sz w:val="18"/>
              <w:szCs w:val="18"/>
            </w:rPr>
            <w:t xml:space="preserve"> of months</w:t>
          </w:r>
        </w:p>
      </w:docPartBody>
    </w:docPart>
    <w:docPart>
      <w:docPartPr>
        <w:name w:val="9CDAFABC437C4E4EB832B97718B38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4D342-8B1C-49E8-9FE5-4619A141E741}"/>
      </w:docPartPr>
      <w:docPartBody>
        <w:p w:rsidR="00E46719" w:rsidRDefault="00166D77" w:rsidP="00166D77">
          <w:pPr>
            <w:pStyle w:val="9CDAFABC437C4E4EB832B97718B38974"/>
          </w:pPr>
          <w:r>
            <w:rPr>
              <w:rStyle w:val="PlaceholderText"/>
              <w:sz w:val="18"/>
              <w:szCs w:val="18"/>
            </w:rPr>
            <w:t>Div</w:t>
          </w:r>
          <w:r w:rsidRPr="008C38D6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CADC7ADAC984E87B47631D5F64BE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3F830-A180-4DF5-9EFD-390FE8FB7E02}"/>
      </w:docPartPr>
      <w:docPartBody>
        <w:p w:rsidR="00E46719" w:rsidRDefault="00166D77" w:rsidP="00166D77">
          <w:pPr>
            <w:pStyle w:val="8CADC7ADAC984E87B47631D5F64BE4DE"/>
          </w:pPr>
          <w:r w:rsidRPr="008C38D6">
            <w:rPr>
              <w:rStyle w:val="PlaceholderText"/>
              <w:sz w:val="18"/>
              <w:szCs w:val="18"/>
            </w:rPr>
            <w:t>Choose an island.</w:t>
          </w:r>
        </w:p>
      </w:docPartBody>
    </w:docPart>
    <w:docPart>
      <w:docPartPr>
        <w:name w:val="CEA7A6FE6A0F4C5DA9458EA2494BC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1F30E-1014-40EA-B8C3-92A23C1E3477}"/>
      </w:docPartPr>
      <w:docPartBody>
        <w:p w:rsidR="00E46719" w:rsidRDefault="00166D77" w:rsidP="00166D77">
          <w:pPr>
            <w:pStyle w:val="CEA7A6FE6A0F4C5DA9458EA2494BCC1E"/>
          </w:pPr>
          <w:r>
            <w:rPr>
              <w:rStyle w:val="PlaceholderText"/>
              <w:sz w:val="18"/>
              <w:szCs w:val="18"/>
            </w:rPr>
            <w:t>Na</w:t>
          </w:r>
          <w:r w:rsidRPr="008C38D6">
            <w:rPr>
              <w:rStyle w:val="PlaceholderText"/>
              <w:sz w:val="18"/>
              <w:szCs w:val="18"/>
            </w:rPr>
            <w:t>me.</w:t>
          </w:r>
        </w:p>
      </w:docPartBody>
    </w:docPart>
    <w:docPart>
      <w:docPartPr>
        <w:name w:val="66A82D85FE664D7A9B9505C742B90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184D2-AD67-4A25-9D67-7AFB3319833B}"/>
      </w:docPartPr>
      <w:docPartBody>
        <w:p w:rsidR="00E46719" w:rsidRDefault="00166D77" w:rsidP="00166D77">
          <w:pPr>
            <w:pStyle w:val="66A82D85FE664D7A9B9505C742B908C8"/>
          </w:pPr>
          <w:r w:rsidRPr="008C38D6">
            <w:rPr>
              <w:rStyle w:val="PlaceholderText"/>
              <w:sz w:val="18"/>
              <w:szCs w:val="18"/>
            </w:rPr>
            <w:t>BU.</w:t>
          </w:r>
        </w:p>
      </w:docPartBody>
    </w:docPart>
    <w:docPart>
      <w:docPartPr>
        <w:name w:val="DD8F574929104BD9BB7125F1311A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D47B6-A853-4C3E-A9CD-91ACF187A1D3}"/>
      </w:docPartPr>
      <w:docPartBody>
        <w:p w:rsidR="00E46719" w:rsidRDefault="00166D77" w:rsidP="00166D77">
          <w:pPr>
            <w:pStyle w:val="DD8F574929104BD9BB7125F1311A1B98"/>
          </w:pPr>
          <w:r>
            <w:rPr>
              <w:rStyle w:val="PlaceholderText"/>
              <w:sz w:val="18"/>
              <w:szCs w:val="18"/>
            </w:rPr>
            <w:t>Da</w:t>
          </w:r>
          <w:r w:rsidRPr="008C38D6">
            <w:rPr>
              <w:rStyle w:val="PlaceholderText"/>
              <w:sz w:val="18"/>
              <w:szCs w:val="18"/>
            </w:rPr>
            <w:t>te.</w:t>
          </w:r>
        </w:p>
      </w:docPartBody>
    </w:docPart>
    <w:docPart>
      <w:docPartPr>
        <w:name w:val="0FCFBF0FF60446FFA565A262BE906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EE705-0F5E-4B91-886E-F25695B9F44E}"/>
      </w:docPartPr>
      <w:docPartBody>
        <w:p w:rsidR="00E46719" w:rsidRDefault="00166D77" w:rsidP="00166D77">
          <w:pPr>
            <w:pStyle w:val="0FCFBF0FF60446FFA565A262BE90646E"/>
          </w:pPr>
          <w:r>
            <w:rPr>
              <w:rStyle w:val="PlaceholderText"/>
              <w:sz w:val="18"/>
              <w:szCs w:val="18"/>
            </w:rPr>
            <w:t>Ba</w:t>
          </w:r>
          <w:r w:rsidRPr="008C38D6">
            <w:rPr>
              <w:rStyle w:val="PlaceholderText"/>
              <w:sz w:val="18"/>
              <w:szCs w:val="18"/>
            </w:rPr>
            <w:t>sis for DDL.</w:t>
          </w:r>
        </w:p>
      </w:docPartBody>
    </w:docPart>
    <w:docPart>
      <w:docPartPr>
        <w:name w:val="85A822EAED824EAFBD4371E232740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8EA6-D76B-4CFA-BBF4-22ACFE239B09}"/>
      </w:docPartPr>
      <w:docPartBody>
        <w:p w:rsidR="00E46719" w:rsidRDefault="00166D77" w:rsidP="00166D77">
          <w:pPr>
            <w:pStyle w:val="85A822EAED824EAFBD4371E232740000"/>
          </w:pPr>
          <w:r>
            <w:rPr>
              <w:rStyle w:val="PlaceholderText"/>
              <w:sz w:val="18"/>
              <w:szCs w:val="18"/>
            </w:rPr>
            <w:t>S</w:t>
          </w:r>
          <w:r w:rsidRPr="008C38D6">
            <w:rPr>
              <w:rStyle w:val="PlaceholderText"/>
              <w:sz w:val="18"/>
              <w:szCs w:val="18"/>
            </w:rPr>
            <w:t>tatus of DDL.</w:t>
          </w:r>
        </w:p>
      </w:docPartBody>
    </w:docPart>
    <w:docPart>
      <w:docPartPr>
        <w:name w:val="790835BEB0F048609A854FEE308E4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05CC8-5F57-4EFD-9BFE-8F32DBB61F37}"/>
      </w:docPartPr>
      <w:docPartBody>
        <w:p w:rsidR="00E46719" w:rsidRDefault="00166D77" w:rsidP="00166D77">
          <w:pPr>
            <w:pStyle w:val="790835BEB0F048609A854FEE308E4B85"/>
          </w:pPr>
          <w:r>
            <w:rPr>
              <w:rStyle w:val="PlaceholderText"/>
              <w:sz w:val="18"/>
              <w:szCs w:val="18"/>
            </w:rPr>
            <w:t>D</w:t>
          </w:r>
          <w:r w:rsidRPr="008C38D6">
            <w:rPr>
              <w:rStyle w:val="PlaceholderText"/>
              <w:sz w:val="18"/>
              <w:szCs w:val="18"/>
            </w:rPr>
            <w:t>ate.</w:t>
          </w:r>
        </w:p>
      </w:docPartBody>
    </w:docPart>
    <w:docPart>
      <w:docPartPr>
        <w:name w:val="D2F8533FA0974AE9BF6281A9DA0D8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93F3-7359-40F5-9774-B7863F47F6E9}"/>
      </w:docPartPr>
      <w:docPartBody>
        <w:p w:rsidR="00E46719" w:rsidRDefault="00166D77" w:rsidP="00166D77">
          <w:pPr>
            <w:pStyle w:val="D2F8533FA0974AE9BF6281A9DA0D8249"/>
          </w:pPr>
          <w:r>
            <w:rPr>
              <w:rStyle w:val="PlaceholderText"/>
              <w:sz w:val="18"/>
              <w:szCs w:val="18"/>
            </w:rPr>
            <w:t>N</w:t>
          </w:r>
          <w:r w:rsidRPr="008C38D6">
            <w:rPr>
              <w:rStyle w:val="PlaceholderText"/>
              <w:sz w:val="18"/>
              <w:szCs w:val="18"/>
            </w:rPr>
            <w:t>o</w:t>
          </w:r>
          <w:r>
            <w:rPr>
              <w:rStyle w:val="PlaceholderText"/>
              <w:sz w:val="18"/>
              <w:szCs w:val="18"/>
            </w:rPr>
            <w:t>.</w:t>
          </w:r>
          <w:r w:rsidRPr="008C38D6">
            <w:rPr>
              <w:rStyle w:val="PlaceholderText"/>
              <w:sz w:val="18"/>
              <w:szCs w:val="18"/>
            </w:rPr>
            <w:t xml:space="preserve"> of months</w:t>
          </w:r>
        </w:p>
      </w:docPartBody>
    </w:docPart>
    <w:docPart>
      <w:docPartPr>
        <w:name w:val="C47232E8E08D415B91413B8DFA31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A35B-9284-46EE-8B8D-D0D8D05AE1FB}"/>
      </w:docPartPr>
      <w:docPartBody>
        <w:p w:rsidR="00E46719" w:rsidRDefault="00166D77" w:rsidP="00166D77">
          <w:pPr>
            <w:pStyle w:val="C47232E8E08D415B91413B8DFA31D93D"/>
          </w:pPr>
          <w:r>
            <w:rPr>
              <w:rStyle w:val="PlaceholderText"/>
              <w:sz w:val="18"/>
              <w:szCs w:val="18"/>
            </w:rPr>
            <w:t>Div</w:t>
          </w:r>
          <w:r w:rsidRPr="008C38D6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BCA8F912AC04A1585355C847A6B1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5C5C-33DA-4274-9DEB-EC70559F42BB}"/>
      </w:docPartPr>
      <w:docPartBody>
        <w:p w:rsidR="00E46719" w:rsidRDefault="00166D77" w:rsidP="00166D77">
          <w:pPr>
            <w:pStyle w:val="2BCA8F912AC04A1585355C847A6B15B7"/>
          </w:pPr>
          <w:r w:rsidRPr="008C38D6">
            <w:rPr>
              <w:rStyle w:val="PlaceholderText"/>
              <w:sz w:val="18"/>
              <w:szCs w:val="18"/>
            </w:rPr>
            <w:t>Choose an island.</w:t>
          </w:r>
        </w:p>
      </w:docPartBody>
    </w:docPart>
    <w:docPart>
      <w:docPartPr>
        <w:name w:val="B7BB078E5CFF45359A6E76110BF6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2FCB7-3F90-4F89-B8D1-DD329DA6B17C}"/>
      </w:docPartPr>
      <w:docPartBody>
        <w:p w:rsidR="00E46719" w:rsidRDefault="00166D77" w:rsidP="00166D77">
          <w:pPr>
            <w:pStyle w:val="B7BB078E5CFF45359A6E76110BF69C62"/>
          </w:pPr>
          <w:r>
            <w:rPr>
              <w:rStyle w:val="PlaceholderText"/>
              <w:sz w:val="18"/>
              <w:szCs w:val="18"/>
            </w:rPr>
            <w:t>Na</w:t>
          </w:r>
          <w:r w:rsidRPr="008C38D6">
            <w:rPr>
              <w:rStyle w:val="PlaceholderText"/>
              <w:sz w:val="18"/>
              <w:szCs w:val="18"/>
            </w:rPr>
            <w:t>me.</w:t>
          </w:r>
        </w:p>
      </w:docPartBody>
    </w:docPart>
    <w:docPart>
      <w:docPartPr>
        <w:name w:val="6DE2202F44D94336973DA3A4FDA81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70EF5-C911-4BA1-A72F-2602F32B9B30}"/>
      </w:docPartPr>
      <w:docPartBody>
        <w:p w:rsidR="00E46719" w:rsidRDefault="00166D77" w:rsidP="00166D77">
          <w:pPr>
            <w:pStyle w:val="6DE2202F44D94336973DA3A4FDA81256"/>
          </w:pPr>
          <w:r w:rsidRPr="008C38D6">
            <w:rPr>
              <w:rStyle w:val="PlaceholderText"/>
              <w:sz w:val="18"/>
              <w:szCs w:val="18"/>
            </w:rPr>
            <w:t>BU.</w:t>
          </w:r>
        </w:p>
      </w:docPartBody>
    </w:docPart>
    <w:docPart>
      <w:docPartPr>
        <w:name w:val="5D6CAF2CE5BF470AB85170AB24F5F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206A1-B695-406E-964B-65A4653B11FE}"/>
      </w:docPartPr>
      <w:docPartBody>
        <w:p w:rsidR="00E46719" w:rsidRDefault="00166D77" w:rsidP="00166D77">
          <w:pPr>
            <w:pStyle w:val="5D6CAF2CE5BF470AB85170AB24F5F8D5"/>
          </w:pPr>
          <w:r>
            <w:rPr>
              <w:rStyle w:val="PlaceholderText"/>
              <w:sz w:val="18"/>
              <w:szCs w:val="18"/>
            </w:rPr>
            <w:t>Da</w:t>
          </w:r>
          <w:r w:rsidRPr="008C38D6">
            <w:rPr>
              <w:rStyle w:val="PlaceholderText"/>
              <w:sz w:val="18"/>
              <w:szCs w:val="18"/>
            </w:rPr>
            <w:t>te.</w:t>
          </w:r>
        </w:p>
      </w:docPartBody>
    </w:docPart>
    <w:docPart>
      <w:docPartPr>
        <w:name w:val="A63F8E9561314BB3B6F8A640E2B9F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3BE6A-812A-450E-B24B-8111F7C1B509}"/>
      </w:docPartPr>
      <w:docPartBody>
        <w:p w:rsidR="00E46719" w:rsidRDefault="00166D77" w:rsidP="00166D77">
          <w:pPr>
            <w:pStyle w:val="A63F8E9561314BB3B6F8A640E2B9F01B"/>
          </w:pPr>
          <w:r>
            <w:rPr>
              <w:rStyle w:val="PlaceholderText"/>
              <w:sz w:val="18"/>
              <w:szCs w:val="18"/>
            </w:rPr>
            <w:t>Ba</w:t>
          </w:r>
          <w:r w:rsidRPr="008C38D6">
            <w:rPr>
              <w:rStyle w:val="PlaceholderText"/>
              <w:sz w:val="18"/>
              <w:szCs w:val="18"/>
            </w:rPr>
            <w:t>sis for DDL.</w:t>
          </w:r>
        </w:p>
      </w:docPartBody>
    </w:docPart>
    <w:docPart>
      <w:docPartPr>
        <w:name w:val="09ADA45DECA7496B838895F91057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5B86-2682-4A97-BE5F-5181B665F4C8}"/>
      </w:docPartPr>
      <w:docPartBody>
        <w:p w:rsidR="00E46719" w:rsidRDefault="00166D77" w:rsidP="00166D77">
          <w:pPr>
            <w:pStyle w:val="09ADA45DECA7496B838895F91057E0F6"/>
          </w:pPr>
          <w:r>
            <w:rPr>
              <w:rStyle w:val="PlaceholderText"/>
              <w:sz w:val="18"/>
              <w:szCs w:val="18"/>
            </w:rPr>
            <w:t>S</w:t>
          </w:r>
          <w:r w:rsidRPr="008C38D6">
            <w:rPr>
              <w:rStyle w:val="PlaceholderText"/>
              <w:sz w:val="18"/>
              <w:szCs w:val="18"/>
            </w:rPr>
            <w:t>tatus of DDL.</w:t>
          </w:r>
        </w:p>
      </w:docPartBody>
    </w:docPart>
    <w:docPart>
      <w:docPartPr>
        <w:name w:val="6DEAE3F3EB1949F8BEB9356EE1387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61A85-4CAD-47FB-8E62-52AB01C44080}"/>
      </w:docPartPr>
      <w:docPartBody>
        <w:p w:rsidR="00E46719" w:rsidRDefault="00166D77" w:rsidP="00166D77">
          <w:pPr>
            <w:pStyle w:val="6DEAE3F3EB1949F8BEB9356EE1387FAC"/>
          </w:pPr>
          <w:r>
            <w:rPr>
              <w:rStyle w:val="PlaceholderText"/>
              <w:sz w:val="18"/>
              <w:szCs w:val="18"/>
            </w:rPr>
            <w:t>D</w:t>
          </w:r>
          <w:r w:rsidRPr="008C38D6">
            <w:rPr>
              <w:rStyle w:val="PlaceholderText"/>
              <w:sz w:val="18"/>
              <w:szCs w:val="18"/>
            </w:rPr>
            <w:t>ate.</w:t>
          </w:r>
        </w:p>
      </w:docPartBody>
    </w:docPart>
    <w:docPart>
      <w:docPartPr>
        <w:name w:val="230E34F3AE734848B475BA31DE9C1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71C7A-0175-4BBA-968F-5A6277F994B5}"/>
      </w:docPartPr>
      <w:docPartBody>
        <w:p w:rsidR="00E46719" w:rsidRDefault="00166D77" w:rsidP="00166D77">
          <w:pPr>
            <w:pStyle w:val="230E34F3AE734848B475BA31DE9C146A"/>
          </w:pPr>
          <w:r>
            <w:rPr>
              <w:rStyle w:val="PlaceholderText"/>
              <w:sz w:val="18"/>
              <w:szCs w:val="18"/>
            </w:rPr>
            <w:t>N</w:t>
          </w:r>
          <w:r w:rsidRPr="008C38D6">
            <w:rPr>
              <w:rStyle w:val="PlaceholderText"/>
              <w:sz w:val="18"/>
              <w:szCs w:val="18"/>
            </w:rPr>
            <w:t>o</w:t>
          </w:r>
          <w:r>
            <w:rPr>
              <w:rStyle w:val="PlaceholderText"/>
              <w:sz w:val="18"/>
              <w:szCs w:val="18"/>
            </w:rPr>
            <w:t>.</w:t>
          </w:r>
          <w:r w:rsidRPr="008C38D6">
            <w:rPr>
              <w:rStyle w:val="PlaceholderText"/>
              <w:sz w:val="18"/>
              <w:szCs w:val="18"/>
            </w:rPr>
            <w:t xml:space="preserve"> of months</w:t>
          </w:r>
        </w:p>
      </w:docPartBody>
    </w:docPart>
    <w:docPart>
      <w:docPartPr>
        <w:name w:val="7BCB26819C51460E970BCA26D7B5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D640C-9F1F-42C4-A007-487A9B02DBAC}"/>
      </w:docPartPr>
      <w:docPartBody>
        <w:p w:rsidR="00E46719" w:rsidRDefault="00166D77" w:rsidP="00166D77">
          <w:pPr>
            <w:pStyle w:val="7BCB26819C51460E970BCA26D7B59097"/>
          </w:pPr>
          <w:r>
            <w:rPr>
              <w:rStyle w:val="PlaceholderText"/>
              <w:sz w:val="18"/>
              <w:szCs w:val="18"/>
            </w:rPr>
            <w:t>Div</w:t>
          </w:r>
          <w:r w:rsidRPr="008C38D6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C1258757ADC453C861E6FA79E35F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F6F18-8EBB-4EEE-8AE6-943A8759A02C}"/>
      </w:docPartPr>
      <w:docPartBody>
        <w:p w:rsidR="00E46719" w:rsidRDefault="00166D77" w:rsidP="00166D77">
          <w:pPr>
            <w:pStyle w:val="3C1258757ADC453C861E6FA79E35F986"/>
          </w:pPr>
          <w:r w:rsidRPr="008C38D6">
            <w:rPr>
              <w:rStyle w:val="PlaceholderText"/>
              <w:sz w:val="18"/>
              <w:szCs w:val="18"/>
            </w:rPr>
            <w:t>Choose an island.</w:t>
          </w:r>
        </w:p>
      </w:docPartBody>
    </w:docPart>
    <w:docPart>
      <w:docPartPr>
        <w:name w:val="981EFB90E35545BF99B06D0B5418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C178-A073-42F5-9517-B9DE4324081F}"/>
      </w:docPartPr>
      <w:docPartBody>
        <w:p w:rsidR="00E46719" w:rsidRDefault="00166D77" w:rsidP="00166D77">
          <w:pPr>
            <w:pStyle w:val="981EFB90E35545BF99B06D0B54181137"/>
          </w:pPr>
          <w:r>
            <w:rPr>
              <w:rStyle w:val="PlaceholderText"/>
              <w:sz w:val="18"/>
              <w:szCs w:val="18"/>
            </w:rPr>
            <w:t>Na</w:t>
          </w:r>
          <w:r w:rsidRPr="008C38D6">
            <w:rPr>
              <w:rStyle w:val="PlaceholderText"/>
              <w:sz w:val="18"/>
              <w:szCs w:val="18"/>
            </w:rPr>
            <w:t>me.</w:t>
          </w:r>
        </w:p>
      </w:docPartBody>
    </w:docPart>
    <w:docPart>
      <w:docPartPr>
        <w:name w:val="AB85C4C3CB5740B1BB5333D812814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F8A5F-720F-4CE6-A73E-BAA7F9CFDF7A}"/>
      </w:docPartPr>
      <w:docPartBody>
        <w:p w:rsidR="00E46719" w:rsidRDefault="00166D77" w:rsidP="00166D77">
          <w:pPr>
            <w:pStyle w:val="AB85C4C3CB5740B1BB5333D81281445A"/>
          </w:pPr>
          <w:r w:rsidRPr="008C38D6">
            <w:rPr>
              <w:rStyle w:val="PlaceholderText"/>
              <w:sz w:val="18"/>
              <w:szCs w:val="18"/>
            </w:rPr>
            <w:t>BU.</w:t>
          </w:r>
        </w:p>
      </w:docPartBody>
    </w:docPart>
    <w:docPart>
      <w:docPartPr>
        <w:name w:val="5B5BE7E0DD4048D591A0F6E0F8A36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4B270-3A51-4081-B251-F5F212831A4B}"/>
      </w:docPartPr>
      <w:docPartBody>
        <w:p w:rsidR="00E46719" w:rsidRDefault="00166D77" w:rsidP="00166D77">
          <w:pPr>
            <w:pStyle w:val="5B5BE7E0DD4048D591A0F6E0F8A3693B"/>
          </w:pPr>
          <w:r>
            <w:rPr>
              <w:rStyle w:val="PlaceholderText"/>
              <w:sz w:val="18"/>
              <w:szCs w:val="18"/>
            </w:rPr>
            <w:t>Da</w:t>
          </w:r>
          <w:r w:rsidRPr="008C38D6">
            <w:rPr>
              <w:rStyle w:val="PlaceholderText"/>
              <w:sz w:val="18"/>
              <w:szCs w:val="18"/>
            </w:rPr>
            <w:t>te.</w:t>
          </w:r>
        </w:p>
      </w:docPartBody>
    </w:docPart>
    <w:docPart>
      <w:docPartPr>
        <w:name w:val="288363A7E5BE46D58418F5BC76A0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4053-F794-4EEC-A642-AE0130EB8A8C}"/>
      </w:docPartPr>
      <w:docPartBody>
        <w:p w:rsidR="00E46719" w:rsidRDefault="00166D77" w:rsidP="00166D77">
          <w:pPr>
            <w:pStyle w:val="288363A7E5BE46D58418F5BC76A018B7"/>
          </w:pPr>
          <w:r>
            <w:rPr>
              <w:rStyle w:val="PlaceholderText"/>
              <w:sz w:val="18"/>
              <w:szCs w:val="18"/>
            </w:rPr>
            <w:t>Ba</w:t>
          </w:r>
          <w:r w:rsidRPr="008C38D6">
            <w:rPr>
              <w:rStyle w:val="PlaceholderText"/>
              <w:sz w:val="18"/>
              <w:szCs w:val="18"/>
            </w:rPr>
            <w:t>sis for DDL.</w:t>
          </w:r>
        </w:p>
      </w:docPartBody>
    </w:docPart>
    <w:docPart>
      <w:docPartPr>
        <w:name w:val="B1AA462EDFFD4716B4406D2C6456C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2C67-6DD5-44FC-B348-014B87DBFF01}"/>
      </w:docPartPr>
      <w:docPartBody>
        <w:p w:rsidR="00E46719" w:rsidRDefault="00166D77" w:rsidP="00166D77">
          <w:pPr>
            <w:pStyle w:val="B1AA462EDFFD4716B4406D2C6456C2DD"/>
          </w:pPr>
          <w:r>
            <w:rPr>
              <w:rStyle w:val="PlaceholderText"/>
              <w:sz w:val="18"/>
              <w:szCs w:val="18"/>
            </w:rPr>
            <w:t>S</w:t>
          </w:r>
          <w:r w:rsidRPr="008C38D6">
            <w:rPr>
              <w:rStyle w:val="PlaceholderText"/>
              <w:sz w:val="18"/>
              <w:szCs w:val="18"/>
            </w:rPr>
            <w:t>tatus of DDL.</w:t>
          </w:r>
        </w:p>
      </w:docPartBody>
    </w:docPart>
    <w:docPart>
      <w:docPartPr>
        <w:name w:val="34A5F7FD584842DCA7679A15F5B0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1FF3-4F38-4D8A-9AC6-C8F149EC3B36}"/>
      </w:docPartPr>
      <w:docPartBody>
        <w:p w:rsidR="00E46719" w:rsidRDefault="00166D77" w:rsidP="00166D77">
          <w:pPr>
            <w:pStyle w:val="34A5F7FD584842DCA7679A15F5B00D1A"/>
          </w:pPr>
          <w:r>
            <w:rPr>
              <w:rStyle w:val="PlaceholderText"/>
              <w:sz w:val="18"/>
              <w:szCs w:val="18"/>
            </w:rPr>
            <w:t>D</w:t>
          </w:r>
          <w:r w:rsidRPr="008C38D6">
            <w:rPr>
              <w:rStyle w:val="PlaceholderText"/>
              <w:sz w:val="18"/>
              <w:szCs w:val="18"/>
            </w:rPr>
            <w:t>ate.</w:t>
          </w:r>
        </w:p>
      </w:docPartBody>
    </w:docPart>
    <w:docPart>
      <w:docPartPr>
        <w:name w:val="6FFBBBE42E77451F8568F32C6DA0F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8F4F2-F873-45CC-8F13-F8EAF0225C3A}"/>
      </w:docPartPr>
      <w:docPartBody>
        <w:p w:rsidR="00E46719" w:rsidRDefault="00166D77" w:rsidP="00166D77">
          <w:pPr>
            <w:pStyle w:val="6FFBBBE42E77451F8568F32C6DA0F69D"/>
          </w:pPr>
          <w:r>
            <w:rPr>
              <w:rStyle w:val="PlaceholderText"/>
              <w:sz w:val="18"/>
              <w:szCs w:val="18"/>
            </w:rPr>
            <w:t>N</w:t>
          </w:r>
          <w:r w:rsidRPr="008C38D6">
            <w:rPr>
              <w:rStyle w:val="PlaceholderText"/>
              <w:sz w:val="18"/>
              <w:szCs w:val="18"/>
            </w:rPr>
            <w:t>o</w:t>
          </w:r>
          <w:r>
            <w:rPr>
              <w:rStyle w:val="PlaceholderText"/>
              <w:sz w:val="18"/>
              <w:szCs w:val="18"/>
            </w:rPr>
            <w:t>.</w:t>
          </w:r>
          <w:r w:rsidRPr="008C38D6">
            <w:rPr>
              <w:rStyle w:val="PlaceholderText"/>
              <w:sz w:val="18"/>
              <w:szCs w:val="18"/>
            </w:rPr>
            <w:t xml:space="preserve"> of months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77"/>
    <w:rsid w:val="00166D77"/>
    <w:rsid w:val="00CF6253"/>
    <w:rsid w:val="00E4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D77"/>
    <w:rPr>
      <w:color w:val="808080"/>
    </w:rPr>
  </w:style>
  <w:style w:type="paragraph" w:customStyle="1" w:styleId="1337DA29F2AB4288B7B11FC6C15946E4">
    <w:name w:val="1337DA29F2AB4288B7B11FC6C15946E4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08DE174F59C48468C5CB9DF4983ED52">
    <w:name w:val="A08DE174F59C48468C5CB9DF4983ED52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02E8368903243DE800CDDDAFC7CB046">
    <w:name w:val="402E8368903243DE800CDDDAFC7CB046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F090FF0139D473B988367EFD8B16EFD">
    <w:name w:val="DF090FF0139D473B988367EFD8B16EFD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337DA29F2AB4288B7B11FC6C15946E41">
    <w:name w:val="1337DA29F2AB4288B7B11FC6C15946E4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08DE174F59C48468C5CB9DF4983ED521">
    <w:name w:val="A08DE174F59C48468C5CB9DF4983ED52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02E8368903243DE800CDDDAFC7CB0461">
    <w:name w:val="402E8368903243DE800CDDDAFC7CB046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F090FF0139D473B988367EFD8B16EFD1">
    <w:name w:val="DF090FF0139D473B988367EFD8B16EFD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337DA29F2AB4288B7B11FC6C15946E42">
    <w:name w:val="1337DA29F2AB4288B7B11FC6C15946E42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08DE174F59C48468C5CB9DF4983ED522">
    <w:name w:val="A08DE174F59C48468C5CB9DF4983ED522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02E8368903243DE800CDDDAFC7CB0462">
    <w:name w:val="402E8368903243DE800CDDDAFC7CB0462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BEFF066A6FB4868A95095426D575C35">
    <w:name w:val="4BEFF066A6FB4868A95095426D575C35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337DA29F2AB4288B7B11FC6C15946E43">
    <w:name w:val="1337DA29F2AB4288B7B11FC6C15946E43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08DE174F59C48468C5CB9DF4983ED523">
    <w:name w:val="A08DE174F59C48468C5CB9DF4983ED523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02E8368903243DE800CDDDAFC7CB0463">
    <w:name w:val="402E8368903243DE800CDDDAFC7CB0463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BEFF066A6FB4868A95095426D575C351">
    <w:name w:val="4BEFF066A6FB4868A95095426D575C35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1B7870D442F4A55BCDF3E247A7BF1B1">
    <w:name w:val="41B7870D442F4A55BCDF3E247A7BF1B1"/>
    <w:rsid w:val="00166D77"/>
  </w:style>
  <w:style w:type="paragraph" w:customStyle="1" w:styleId="134301DC96CA47E49267CAD208AAC9D8">
    <w:name w:val="134301DC96CA47E49267CAD208AAC9D8"/>
    <w:rsid w:val="00166D77"/>
  </w:style>
  <w:style w:type="paragraph" w:customStyle="1" w:styleId="1337DA29F2AB4288B7B11FC6C15946E44">
    <w:name w:val="1337DA29F2AB4288B7B11FC6C15946E44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08DE174F59C48468C5CB9DF4983ED524">
    <w:name w:val="A08DE174F59C48468C5CB9DF4983ED524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02E8368903243DE800CDDDAFC7CB0464">
    <w:name w:val="402E8368903243DE800CDDDAFC7CB0464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BEFF066A6FB4868A95095426D575C352">
    <w:name w:val="4BEFF066A6FB4868A95095426D575C352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5FC5B2C5A624C778D6F1C5A158F4BD8">
    <w:name w:val="45FC5B2C5A624C778D6F1C5A158F4BD8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EBFB593B3484E49AABCD3E20A812D9B">
    <w:name w:val="1EBFB593B3484E49AABCD3E20A812D9B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1B7870D442F4A55BCDF3E247A7BF1B11">
    <w:name w:val="41B7870D442F4A55BCDF3E247A7BF1B1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8BA06A320174A6DBD72467A51B48427">
    <w:name w:val="C8BA06A320174A6DBD72467A51B48427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41E7E2AE40A4DF595DDAE00614828BC">
    <w:name w:val="741E7E2AE40A4DF595DDAE00614828BC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34301DC96CA47E49267CAD208AAC9D81">
    <w:name w:val="134301DC96CA47E49267CAD208AAC9D8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EF7776B29CF404C89D14DF1CD6373D1">
    <w:name w:val="4EF7776B29CF404C89D14DF1CD6373D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1D0A59C068463896A1479E0FF95521">
    <w:name w:val="751D0A59C068463896A1479E0FF95521"/>
    <w:rsid w:val="00166D77"/>
  </w:style>
  <w:style w:type="paragraph" w:customStyle="1" w:styleId="927DF19034E44F5DB78F2259B6F0E3DA">
    <w:name w:val="927DF19034E44F5DB78F2259B6F0E3DA"/>
    <w:rsid w:val="00166D77"/>
  </w:style>
  <w:style w:type="paragraph" w:customStyle="1" w:styleId="89820E3D87E44083AE9790DD7994025C">
    <w:name w:val="89820E3D87E44083AE9790DD7994025C"/>
    <w:rsid w:val="00166D77"/>
  </w:style>
  <w:style w:type="paragraph" w:customStyle="1" w:styleId="6A8A66B35F7E464890DE195F049CEB43">
    <w:name w:val="6A8A66B35F7E464890DE195F049CEB43"/>
    <w:rsid w:val="00166D77"/>
  </w:style>
  <w:style w:type="paragraph" w:customStyle="1" w:styleId="10009B1DF22F4C62BDDF8AD2C9459318">
    <w:name w:val="10009B1DF22F4C62BDDF8AD2C9459318"/>
    <w:rsid w:val="00166D77"/>
  </w:style>
  <w:style w:type="paragraph" w:customStyle="1" w:styleId="6B38A93B79F248CEA3756723BCD1BDD7">
    <w:name w:val="6B38A93B79F248CEA3756723BCD1BDD7"/>
    <w:rsid w:val="00166D77"/>
  </w:style>
  <w:style w:type="paragraph" w:customStyle="1" w:styleId="12706F4F30C147F5BAA5210669F2125B">
    <w:name w:val="12706F4F30C147F5BAA5210669F2125B"/>
    <w:rsid w:val="00166D77"/>
  </w:style>
  <w:style w:type="paragraph" w:customStyle="1" w:styleId="21F0F5641E9742EA805FA3DB9FF579A1">
    <w:name w:val="21F0F5641E9742EA805FA3DB9FF579A1"/>
    <w:rsid w:val="00166D77"/>
  </w:style>
  <w:style w:type="paragraph" w:customStyle="1" w:styleId="7E5057AF3CF746138B53D03B880A4686">
    <w:name w:val="7E5057AF3CF746138B53D03B880A4686"/>
    <w:rsid w:val="00166D77"/>
  </w:style>
  <w:style w:type="paragraph" w:customStyle="1" w:styleId="B962C2DBD44B4211831F7815CEE4F228">
    <w:name w:val="B962C2DBD44B4211831F7815CEE4F228"/>
    <w:rsid w:val="00166D77"/>
  </w:style>
  <w:style w:type="paragraph" w:customStyle="1" w:styleId="9258247E1BF64286A4A3C064E7C98821">
    <w:name w:val="9258247E1BF64286A4A3C064E7C98821"/>
    <w:rsid w:val="00166D77"/>
  </w:style>
  <w:style w:type="paragraph" w:customStyle="1" w:styleId="F6CC334B62BA47969CF3B3B891D1033B">
    <w:name w:val="F6CC334B62BA47969CF3B3B891D1033B"/>
    <w:rsid w:val="00166D77"/>
  </w:style>
  <w:style w:type="paragraph" w:customStyle="1" w:styleId="7D8DA337A0FB4F5FBA821F2D9E59E3A5">
    <w:name w:val="7D8DA337A0FB4F5FBA821F2D9E59E3A5"/>
    <w:rsid w:val="00166D77"/>
  </w:style>
  <w:style w:type="paragraph" w:customStyle="1" w:styleId="7F605C0A607746B3B278ECEDBBB8C46B">
    <w:name w:val="7F605C0A607746B3B278ECEDBBB8C46B"/>
    <w:rsid w:val="00166D77"/>
  </w:style>
  <w:style w:type="paragraph" w:customStyle="1" w:styleId="3001DB9C666D439A8B377BCF43232F2B">
    <w:name w:val="3001DB9C666D439A8B377BCF43232F2B"/>
    <w:rsid w:val="00166D77"/>
  </w:style>
  <w:style w:type="paragraph" w:customStyle="1" w:styleId="5A7063FBD6154DF19927604A17B33276">
    <w:name w:val="5A7063FBD6154DF19927604A17B33276"/>
    <w:rsid w:val="00166D77"/>
  </w:style>
  <w:style w:type="paragraph" w:customStyle="1" w:styleId="5CECAA19174F428388CACB8135DF093C">
    <w:name w:val="5CECAA19174F428388CACB8135DF093C"/>
    <w:rsid w:val="00166D77"/>
  </w:style>
  <w:style w:type="paragraph" w:customStyle="1" w:styleId="AB38BE2AD85143F3885091524B433EBE">
    <w:name w:val="AB38BE2AD85143F3885091524B433EBE"/>
    <w:rsid w:val="00166D77"/>
  </w:style>
  <w:style w:type="paragraph" w:customStyle="1" w:styleId="92781A3528B14E9CB1E5264C4C4EA609">
    <w:name w:val="92781A3528B14E9CB1E5264C4C4EA609"/>
    <w:rsid w:val="00166D77"/>
  </w:style>
  <w:style w:type="paragraph" w:customStyle="1" w:styleId="998ECA3DAE2949FEAF2EF8F0C3D15873">
    <w:name w:val="998ECA3DAE2949FEAF2EF8F0C3D15873"/>
    <w:rsid w:val="00166D77"/>
  </w:style>
  <w:style w:type="paragraph" w:customStyle="1" w:styleId="896548DA911340FC96C0869376FCE1A4">
    <w:name w:val="896548DA911340FC96C0869376FCE1A4"/>
    <w:rsid w:val="00166D77"/>
  </w:style>
  <w:style w:type="paragraph" w:customStyle="1" w:styleId="1F86ADBF93934025BACA79F3C1CF2FCB">
    <w:name w:val="1F86ADBF93934025BACA79F3C1CF2FCB"/>
    <w:rsid w:val="00166D77"/>
  </w:style>
  <w:style w:type="paragraph" w:customStyle="1" w:styleId="9F689020A2C244FA973CD0ED98032735">
    <w:name w:val="9F689020A2C244FA973CD0ED98032735"/>
    <w:rsid w:val="00166D77"/>
  </w:style>
  <w:style w:type="paragraph" w:customStyle="1" w:styleId="121BF14442BE44DCB31A05501368682A">
    <w:name w:val="121BF14442BE44DCB31A05501368682A"/>
    <w:rsid w:val="00166D77"/>
  </w:style>
  <w:style w:type="paragraph" w:customStyle="1" w:styleId="620AC01AE0514F2C937264932EE718D4">
    <w:name w:val="620AC01AE0514F2C937264932EE718D4"/>
    <w:rsid w:val="00166D77"/>
  </w:style>
  <w:style w:type="paragraph" w:customStyle="1" w:styleId="70B71C475D924DD1B30453FC48DCFF53">
    <w:name w:val="70B71C475D924DD1B30453FC48DCFF53"/>
    <w:rsid w:val="00166D77"/>
  </w:style>
  <w:style w:type="paragraph" w:customStyle="1" w:styleId="DBF61CE62E234B4B8ADF473D35E6CAD6">
    <w:name w:val="DBF61CE62E234B4B8ADF473D35E6CAD6"/>
    <w:rsid w:val="00166D77"/>
  </w:style>
  <w:style w:type="paragraph" w:customStyle="1" w:styleId="132AC74E04254F47A2CE87E1B04A7719">
    <w:name w:val="132AC74E04254F47A2CE87E1B04A7719"/>
    <w:rsid w:val="00166D77"/>
  </w:style>
  <w:style w:type="paragraph" w:customStyle="1" w:styleId="E7834C715E314E42B4993EDDE8FA1F4A">
    <w:name w:val="E7834C715E314E42B4993EDDE8FA1F4A"/>
    <w:rsid w:val="00166D77"/>
  </w:style>
  <w:style w:type="paragraph" w:customStyle="1" w:styleId="86C9BD6056534955B82D717F56EDBC47">
    <w:name w:val="86C9BD6056534955B82D717F56EDBC47"/>
    <w:rsid w:val="00166D77"/>
  </w:style>
  <w:style w:type="paragraph" w:customStyle="1" w:styleId="81D6DCE738CA42C1943F71C454434BE6">
    <w:name w:val="81D6DCE738CA42C1943F71C454434BE6"/>
    <w:rsid w:val="00166D77"/>
  </w:style>
  <w:style w:type="paragraph" w:customStyle="1" w:styleId="5889271F91804BA5AF81E909E15E8345">
    <w:name w:val="5889271F91804BA5AF81E909E15E8345"/>
    <w:rsid w:val="00166D77"/>
  </w:style>
  <w:style w:type="paragraph" w:customStyle="1" w:styleId="635B849746094FB7B26026E0654E57AA">
    <w:name w:val="635B849746094FB7B26026E0654E57AA"/>
    <w:rsid w:val="00166D77"/>
  </w:style>
  <w:style w:type="paragraph" w:customStyle="1" w:styleId="F835B26A2544404FBA75B99905DAFD1C">
    <w:name w:val="F835B26A2544404FBA75B99905DAFD1C"/>
    <w:rsid w:val="00166D77"/>
  </w:style>
  <w:style w:type="paragraph" w:customStyle="1" w:styleId="000553A5B4814FC281BB32B56BA4C835">
    <w:name w:val="000553A5B4814FC281BB32B56BA4C835"/>
    <w:rsid w:val="00166D77"/>
  </w:style>
  <w:style w:type="paragraph" w:customStyle="1" w:styleId="31E4B74F78D846ABB5786FE3729BFC09">
    <w:name w:val="31E4B74F78D846ABB5786FE3729BFC09"/>
    <w:rsid w:val="00166D77"/>
  </w:style>
  <w:style w:type="paragraph" w:customStyle="1" w:styleId="88C37A1E1AC64CDDB234A0E55FC8FC42">
    <w:name w:val="88C37A1E1AC64CDDB234A0E55FC8FC42"/>
    <w:rsid w:val="00166D77"/>
  </w:style>
  <w:style w:type="paragraph" w:customStyle="1" w:styleId="542556010C694A5B8E75794D620A9961">
    <w:name w:val="542556010C694A5B8E75794D620A9961"/>
    <w:rsid w:val="00166D77"/>
  </w:style>
  <w:style w:type="paragraph" w:customStyle="1" w:styleId="56A76686E80D4AB597F6DEE86E1D3E35">
    <w:name w:val="56A76686E80D4AB597F6DEE86E1D3E35"/>
    <w:rsid w:val="00166D77"/>
  </w:style>
  <w:style w:type="paragraph" w:customStyle="1" w:styleId="2D4B20EF2C6242A8A48C65B5DE7CFC93">
    <w:name w:val="2D4B20EF2C6242A8A48C65B5DE7CFC93"/>
    <w:rsid w:val="00166D77"/>
  </w:style>
  <w:style w:type="paragraph" w:customStyle="1" w:styleId="723058BBC36A4E27B0452CA88EF29895">
    <w:name w:val="723058BBC36A4E27B0452CA88EF29895"/>
    <w:rsid w:val="00166D77"/>
  </w:style>
  <w:style w:type="paragraph" w:customStyle="1" w:styleId="39EE3A474D834389810A6B27CC2BD66E">
    <w:name w:val="39EE3A474D834389810A6B27CC2BD66E"/>
    <w:rsid w:val="00166D77"/>
  </w:style>
  <w:style w:type="paragraph" w:customStyle="1" w:styleId="0F095437C6CB4EA79869E02EEF05EF69">
    <w:name w:val="0F095437C6CB4EA79869E02EEF05EF69"/>
    <w:rsid w:val="00166D77"/>
  </w:style>
  <w:style w:type="paragraph" w:customStyle="1" w:styleId="CD15C1EC6651479187A1FE12F93D6794">
    <w:name w:val="CD15C1EC6651479187A1FE12F93D6794"/>
    <w:rsid w:val="00166D77"/>
  </w:style>
  <w:style w:type="paragraph" w:customStyle="1" w:styleId="8A0A0BCE919E4191AFD8EF7C61BB450F">
    <w:name w:val="8A0A0BCE919E4191AFD8EF7C61BB450F"/>
    <w:rsid w:val="00166D77"/>
  </w:style>
  <w:style w:type="paragraph" w:customStyle="1" w:styleId="62E55B17DD2249FFB08E9F8B00F02DCE">
    <w:name w:val="62E55B17DD2249FFB08E9F8B00F02DCE"/>
    <w:rsid w:val="00166D77"/>
  </w:style>
  <w:style w:type="paragraph" w:customStyle="1" w:styleId="386C8B2CFB1741DC8C5B60C9E3451EA3">
    <w:name w:val="386C8B2CFB1741DC8C5B60C9E3451EA3"/>
    <w:rsid w:val="00166D77"/>
  </w:style>
  <w:style w:type="paragraph" w:customStyle="1" w:styleId="D963F49EE6C746FA9E2AB08C2549C3EF">
    <w:name w:val="D963F49EE6C746FA9E2AB08C2549C3EF"/>
    <w:rsid w:val="00166D77"/>
  </w:style>
  <w:style w:type="paragraph" w:customStyle="1" w:styleId="E134BD8087034CEB94BE23DE4FCBCEA6">
    <w:name w:val="E134BD8087034CEB94BE23DE4FCBCEA6"/>
    <w:rsid w:val="00166D77"/>
  </w:style>
  <w:style w:type="paragraph" w:customStyle="1" w:styleId="E072FB046E334D06B8D793C47A00CE31">
    <w:name w:val="E072FB046E334D06B8D793C47A00CE31"/>
    <w:rsid w:val="00166D77"/>
  </w:style>
  <w:style w:type="paragraph" w:customStyle="1" w:styleId="F3FE86EF09DB4141980888A92A089B34">
    <w:name w:val="F3FE86EF09DB4141980888A92A089B34"/>
    <w:rsid w:val="00166D77"/>
  </w:style>
  <w:style w:type="paragraph" w:customStyle="1" w:styleId="85BFDBC2BF2149DAB86BAAD283267D3C">
    <w:name w:val="85BFDBC2BF2149DAB86BAAD283267D3C"/>
    <w:rsid w:val="00166D77"/>
  </w:style>
  <w:style w:type="paragraph" w:customStyle="1" w:styleId="E504CB61227546709D03CF41C8EC2E79">
    <w:name w:val="E504CB61227546709D03CF41C8EC2E79"/>
    <w:rsid w:val="00166D77"/>
  </w:style>
  <w:style w:type="paragraph" w:customStyle="1" w:styleId="BEF66228EC994B50AE7D05DEE9B1959B">
    <w:name w:val="BEF66228EC994B50AE7D05DEE9B1959B"/>
    <w:rsid w:val="00166D77"/>
  </w:style>
  <w:style w:type="paragraph" w:customStyle="1" w:styleId="AE97EBA005C6484DBDB34B9C2A6EB6FC">
    <w:name w:val="AE97EBA005C6484DBDB34B9C2A6EB6FC"/>
    <w:rsid w:val="00166D77"/>
  </w:style>
  <w:style w:type="paragraph" w:customStyle="1" w:styleId="1D1E3F5CC47944189F71A4FC7776B50D">
    <w:name w:val="1D1E3F5CC47944189F71A4FC7776B50D"/>
    <w:rsid w:val="00166D77"/>
  </w:style>
  <w:style w:type="paragraph" w:customStyle="1" w:styleId="4E03318B0A754C59A928CC0D5715BD53">
    <w:name w:val="4E03318B0A754C59A928CC0D5715BD53"/>
    <w:rsid w:val="00166D77"/>
  </w:style>
  <w:style w:type="paragraph" w:customStyle="1" w:styleId="4FB85A61E2D347F2B5219DE277F9DAF8">
    <w:name w:val="4FB85A61E2D347F2B5219DE277F9DAF8"/>
    <w:rsid w:val="00166D77"/>
  </w:style>
  <w:style w:type="paragraph" w:customStyle="1" w:styleId="D9B3F7E1C16943FA8FDC1CF422A22ADB">
    <w:name w:val="D9B3F7E1C16943FA8FDC1CF422A22ADB"/>
    <w:rsid w:val="00166D77"/>
  </w:style>
  <w:style w:type="paragraph" w:customStyle="1" w:styleId="AE6297279DC5477A958582E65E9DA56C">
    <w:name w:val="AE6297279DC5477A958582E65E9DA56C"/>
    <w:rsid w:val="00166D77"/>
  </w:style>
  <w:style w:type="paragraph" w:customStyle="1" w:styleId="7250CD88B70F4C1A90815BD7BF067DB7">
    <w:name w:val="7250CD88B70F4C1A90815BD7BF067DB7"/>
    <w:rsid w:val="00166D77"/>
  </w:style>
  <w:style w:type="paragraph" w:customStyle="1" w:styleId="41FAA82552644EEDB008A30453DC120F">
    <w:name w:val="41FAA82552644EEDB008A30453DC120F"/>
    <w:rsid w:val="00166D77"/>
  </w:style>
  <w:style w:type="paragraph" w:customStyle="1" w:styleId="A4D91A4768EE4633BB0FE116694F7183">
    <w:name w:val="A4D91A4768EE4633BB0FE116694F7183"/>
    <w:rsid w:val="00166D77"/>
  </w:style>
  <w:style w:type="paragraph" w:customStyle="1" w:styleId="1337DA29F2AB4288B7B11FC6C15946E45">
    <w:name w:val="1337DA29F2AB4288B7B11FC6C15946E45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08DE174F59C48468C5CB9DF4983ED525">
    <w:name w:val="A08DE174F59C48468C5CB9DF4983ED525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337DA29F2AB4288B7B11FC6C15946E46">
    <w:name w:val="1337DA29F2AB4288B7B11FC6C15946E46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08DE174F59C48468C5CB9DF4983ED526">
    <w:name w:val="A08DE174F59C48468C5CB9DF4983ED526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337DA29F2AB4288B7B11FC6C15946E47">
    <w:name w:val="1337DA29F2AB4288B7B11FC6C15946E47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08DE174F59C48468C5CB9DF4983ED527">
    <w:name w:val="A08DE174F59C48468C5CB9DF4983ED527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02E8368903243DE800CDDDAFC7CB0465">
    <w:name w:val="402E8368903243DE800CDDDAFC7CB0465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BEFF066A6FB4868A95095426D575C353">
    <w:name w:val="4BEFF066A6FB4868A95095426D575C353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5FC5B2C5A624C778D6F1C5A158F4BD81">
    <w:name w:val="45FC5B2C5A624C778D6F1C5A158F4BD8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EBFB593B3484E49AABCD3E20A812D9B1">
    <w:name w:val="1EBFB593B3484E49AABCD3E20A812D9B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1B7870D442F4A55BCDF3E247A7BF1B12">
    <w:name w:val="41B7870D442F4A55BCDF3E247A7BF1B12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8BA06A320174A6DBD72467A51B484271">
    <w:name w:val="C8BA06A320174A6DBD72467A51B48427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41E7E2AE40A4DF595DDAE00614828BC1">
    <w:name w:val="741E7E2AE40A4DF595DDAE00614828BC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34301DC96CA47E49267CAD208AAC9D82">
    <w:name w:val="134301DC96CA47E49267CAD208AAC9D82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EF7776B29CF404C89D14DF1CD6373D11">
    <w:name w:val="4EF7776B29CF404C89D14DF1CD6373D1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1D0A59C068463896A1479E0FF955211">
    <w:name w:val="751D0A59C068463896A1479E0FF95521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7DF19034E44F5DB78F2259B6F0E3DA1">
    <w:name w:val="927DF19034E44F5DB78F2259B6F0E3DA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9820E3D87E44083AE9790DD7994025C1">
    <w:name w:val="89820E3D87E44083AE9790DD7994025C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A8A66B35F7E464890DE195F049CEB431">
    <w:name w:val="6A8A66B35F7E464890DE195F049CEB43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009B1DF22F4C62BDDF8AD2C94593181">
    <w:name w:val="10009B1DF22F4C62BDDF8AD2C9459318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B38A93B79F248CEA3756723BCD1BDD71">
    <w:name w:val="6B38A93B79F248CEA3756723BCD1BDD7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2706F4F30C147F5BAA5210669F2125B1">
    <w:name w:val="12706F4F30C147F5BAA5210669F2125B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1F0F5641E9742EA805FA3DB9FF579A11">
    <w:name w:val="21F0F5641E9742EA805FA3DB9FF579A1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E5057AF3CF746138B53D03B880A46861">
    <w:name w:val="7E5057AF3CF746138B53D03B880A4686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8C37A1E1AC64CDDB234A0E55FC8FC421">
    <w:name w:val="88C37A1E1AC64CDDB234A0E55FC8FC42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42556010C694A5B8E75794D620A99611">
    <w:name w:val="542556010C694A5B8E75794D620A9961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6A76686E80D4AB597F6DEE86E1D3E351">
    <w:name w:val="56A76686E80D4AB597F6DEE86E1D3E35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D4B20EF2C6242A8A48C65B5DE7CFC931">
    <w:name w:val="2D4B20EF2C6242A8A48C65B5DE7CFC93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23058BBC36A4E27B0452CA88EF298951">
    <w:name w:val="723058BBC36A4E27B0452CA88EF29895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9EE3A474D834389810A6B27CC2BD66E1">
    <w:name w:val="39EE3A474D834389810A6B27CC2BD66E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F095437C6CB4EA79869E02EEF05EF691">
    <w:name w:val="0F095437C6CB4EA79869E02EEF05EF69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D15C1EC6651479187A1FE12F93D67941">
    <w:name w:val="CD15C1EC6651479187A1FE12F93D6794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A0A0BCE919E4191AFD8EF7C61BB450F1">
    <w:name w:val="8A0A0BCE919E4191AFD8EF7C61BB450F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2E55B17DD2249FFB08E9F8B00F02DCE1">
    <w:name w:val="62E55B17DD2249FFB08E9F8B00F02DCE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86C8B2CFB1741DC8C5B60C9E3451EA31">
    <w:name w:val="386C8B2CFB1741DC8C5B60C9E3451EA3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963F49EE6C746FA9E2AB08C2549C3EF1">
    <w:name w:val="D963F49EE6C746FA9E2AB08C2549C3EF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134BD8087034CEB94BE23DE4FCBCEA61">
    <w:name w:val="E134BD8087034CEB94BE23DE4FCBCEA6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072FB046E334D06B8D793C47A00CE311">
    <w:name w:val="E072FB046E334D06B8D793C47A00CE31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3FE86EF09DB4141980888A92A089B341">
    <w:name w:val="F3FE86EF09DB4141980888A92A089B34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5BFDBC2BF2149DAB86BAAD283267D3C1">
    <w:name w:val="85BFDBC2BF2149DAB86BAAD283267D3C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04CB61227546709D03CF41C8EC2E791">
    <w:name w:val="E504CB61227546709D03CF41C8EC2E79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EF66228EC994B50AE7D05DEE9B1959B1">
    <w:name w:val="BEF66228EC994B50AE7D05DEE9B1959B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E97EBA005C6484DBDB34B9C2A6EB6FC1">
    <w:name w:val="AE97EBA005C6484DBDB34B9C2A6EB6FC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D1E3F5CC47944189F71A4FC7776B50D1">
    <w:name w:val="1D1E3F5CC47944189F71A4FC7776B50D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E03318B0A754C59A928CC0D5715BD531">
    <w:name w:val="4E03318B0A754C59A928CC0D5715BD53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FB85A61E2D347F2B5219DE277F9DAF81">
    <w:name w:val="4FB85A61E2D347F2B5219DE277F9DAF8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9B3F7E1C16943FA8FDC1CF422A22ADB1">
    <w:name w:val="D9B3F7E1C16943FA8FDC1CF422A22ADB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E6297279DC5477A958582E65E9DA56C1">
    <w:name w:val="AE6297279DC5477A958582E65E9DA56C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250CD88B70F4C1A90815BD7BF067DB71">
    <w:name w:val="7250CD88B70F4C1A90815BD7BF067DB7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1FAA82552644EEDB008A30453DC120F1">
    <w:name w:val="41FAA82552644EEDB008A30453DC120F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4D91A4768EE4633BB0FE116694F71831">
    <w:name w:val="A4D91A4768EE4633BB0FE116694F7183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5508C9E3F1B4A769E57E074A2FF0C4A">
    <w:name w:val="85508C9E3F1B4A769E57E074A2FF0C4A"/>
    <w:rsid w:val="00166D77"/>
  </w:style>
  <w:style w:type="paragraph" w:customStyle="1" w:styleId="E247CC2741054EEC81C1727348EA5D90">
    <w:name w:val="E247CC2741054EEC81C1727348EA5D90"/>
    <w:rsid w:val="00166D77"/>
  </w:style>
  <w:style w:type="paragraph" w:customStyle="1" w:styleId="8AECA8422649410CB2AD7C8AFA7169FD">
    <w:name w:val="8AECA8422649410CB2AD7C8AFA7169FD"/>
    <w:rsid w:val="00166D77"/>
  </w:style>
  <w:style w:type="paragraph" w:customStyle="1" w:styleId="2BFDFD547D3A44BDB7D647B1657C8223">
    <w:name w:val="2BFDFD547D3A44BDB7D647B1657C8223"/>
    <w:rsid w:val="00166D77"/>
  </w:style>
  <w:style w:type="paragraph" w:customStyle="1" w:styleId="8C5202CE120449D79399DB1BC2A0AF57">
    <w:name w:val="8C5202CE120449D79399DB1BC2A0AF57"/>
    <w:rsid w:val="00166D77"/>
  </w:style>
  <w:style w:type="paragraph" w:customStyle="1" w:styleId="F4DC49DA620048DDB563263318E466C2">
    <w:name w:val="F4DC49DA620048DDB563263318E466C2"/>
    <w:rsid w:val="00166D77"/>
  </w:style>
  <w:style w:type="paragraph" w:customStyle="1" w:styleId="898665A8F21B41FEB2745DBF1AC66A7B">
    <w:name w:val="898665A8F21B41FEB2745DBF1AC66A7B"/>
    <w:rsid w:val="00166D77"/>
  </w:style>
  <w:style w:type="paragraph" w:customStyle="1" w:styleId="32413884BD8A47918A785835BB7212F3">
    <w:name w:val="32413884BD8A47918A785835BB7212F3"/>
    <w:rsid w:val="00166D77"/>
  </w:style>
  <w:style w:type="paragraph" w:customStyle="1" w:styleId="934566FFAFE14963A395079BCC552CA8">
    <w:name w:val="934566FFAFE14963A395079BCC552CA8"/>
    <w:rsid w:val="00166D77"/>
  </w:style>
  <w:style w:type="paragraph" w:customStyle="1" w:styleId="25616C78D284426081BF7B91A3515F63">
    <w:name w:val="25616C78D284426081BF7B91A3515F63"/>
    <w:rsid w:val="00166D77"/>
  </w:style>
  <w:style w:type="paragraph" w:customStyle="1" w:styleId="9BD03F8B04DC48A68D0DA6E23E085530">
    <w:name w:val="9BD03F8B04DC48A68D0DA6E23E085530"/>
    <w:rsid w:val="00166D77"/>
  </w:style>
  <w:style w:type="paragraph" w:customStyle="1" w:styleId="DE0997D6DE4548ED9E54E5B8F2ED9D88">
    <w:name w:val="DE0997D6DE4548ED9E54E5B8F2ED9D88"/>
    <w:rsid w:val="00166D77"/>
  </w:style>
  <w:style w:type="paragraph" w:customStyle="1" w:styleId="41F684C2602746C680FFB56DBD67D78C">
    <w:name w:val="41F684C2602746C680FFB56DBD67D78C"/>
    <w:rsid w:val="00166D77"/>
  </w:style>
  <w:style w:type="paragraph" w:customStyle="1" w:styleId="928AFF59B5984352A9C9CEDC91357A70">
    <w:name w:val="928AFF59B5984352A9C9CEDC91357A70"/>
    <w:rsid w:val="00166D77"/>
  </w:style>
  <w:style w:type="paragraph" w:customStyle="1" w:styleId="054540553A4242E6AFBA5DD59B3E15E7">
    <w:name w:val="054540553A4242E6AFBA5DD59B3E15E7"/>
    <w:rsid w:val="00166D77"/>
  </w:style>
  <w:style w:type="paragraph" w:customStyle="1" w:styleId="E68D4B537BDF46F696863E380C0280DA">
    <w:name w:val="E68D4B537BDF46F696863E380C0280DA"/>
    <w:rsid w:val="00166D77"/>
  </w:style>
  <w:style w:type="paragraph" w:customStyle="1" w:styleId="376441B05C0A4CEDB8B9F5D041430B76">
    <w:name w:val="376441B05C0A4CEDB8B9F5D041430B76"/>
    <w:rsid w:val="00166D77"/>
  </w:style>
  <w:style w:type="paragraph" w:customStyle="1" w:styleId="3142C90C02B6492A827C2D5D72102AD5">
    <w:name w:val="3142C90C02B6492A827C2D5D72102AD5"/>
    <w:rsid w:val="00166D77"/>
  </w:style>
  <w:style w:type="paragraph" w:customStyle="1" w:styleId="49A3DF514A114518B270A4CD62DC3A0E">
    <w:name w:val="49A3DF514A114518B270A4CD62DC3A0E"/>
    <w:rsid w:val="00166D77"/>
  </w:style>
  <w:style w:type="paragraph" w:customStyle="1" w:styleId="62FCE0CA1D7F4D60AE7EF2035A75A0CB">
    <w:name w:val="62FCE0CA1D7F4D60AE7EF2035A75A0CB"/>
    <w:rsid w:val="00166D77"/>
  </w:style>
  <w:style w:type="paragraph" w:customStyle="1" w:styleId="9E448B558783417D81B3726F7E30E5A6">
    <w:name w:val="9E448B558783417D81B3726F7E30E5A6"/>
    <w:rsid w:val="00166D77"/>
  </w:style>
  <w:style w:type="paragraph" w:customStyle="1" w:styleId="8451ABB12625438395EC7B720EB44EBB">
    <w:name w:val="8451ABB12625438395EC7B720EB44EBB"/>
    <w:rsid w:val="00166D77"/>
  </w:style>
  <w:style w:type="paragraph" w:customStyle="1" w:styleId="B6F14E6F56134C2D8898C1AB864BC4E9">
    <w:name w:val="B6F14E6F56134C2D8898C1AB864BC4E9"/>
    <w:rsid w:val="00166D77"/>
  </w:style>
  <w:style w:type="paragraph" w:customStyle="1" w:styleId="257C4475D61E496DB2AE1130030CBC15">
    <w:name w:val="257C4475D61E496DB2AE1130030CBC15"/>
    <w:rsid w:val="00166D77"/>
  </w:style>
  <w:style w:type="paragraph" w:customStyle="1" w:styleId="4C9B49C4F9F4451D9AA1CE3475FCB1B7">
    <w:name w:val="4C9B49C4F9F4451D9AA1CE3475FCB1B7"/>
    <w:rsid w:val="00166D77"/>
  </w:style>
  <w:style w:type="paragraph" w:customStyle="1" w:styleId="B7217E484B8E437E92B40F25B6C85847">
    <w:name w:val="B7217E484B8E437E92B40F25B6C85847"/>
    <w:rsid w:val="00166D77"/>
  </w:style>
  <w:style w:type="paragraph" w:customStyle="1" w:styleId="C3220FCA57704B0AA15EDA9B86D51767">
    <w:name w:val="C3220FCA57704B0AA15EDA9B86D51767"/>
    <w:rsid w:val="00166D77"/>
  </w:style>
  <w:style w:type="paragraph" w:customStyle="1" w:styleId="2CB98FAA1CA046A1ABF3C1107436620C">
    <w:name w:val="2CB98FAA1CA046A1ABF3C1107436620C"/>
    <w:rsid w:val="00166D77"/>
  </w:style>
  <w:style w:type="paragraph" w:customStyle="1" w:styleId="CA85C4F6E8434848A70ECBAE3854EF45">
    <w:name w:val="CA85C4F6E8434848A70ECBAE3854EF45"/>
    <w:rsid w:val="00166D77"/>
  </w:style>
  <w:style w:type="paragraph" w:customStyle="1" w:styleId="0C70B8FC8D0F49119E56C309BAD1DEDD">
    <w:name w:val="0C70B8FC8D0F49119E56C309BAD1DEDD"/>
    <w:rsid w:val="00166D77"/>
  </w:style>
  <w:style w:type="paragraph" w:customStyle="1" w:styleId="9A527A9F5C784FCE82559A92D231F8C7">
    <w:name w:val="9A527A9F5C784FCE82559A92D231F8C7"/>
    <w:rsid w:val="00166D77"/>
  </w:style>
  <w:style w:type="paragraph" w:customStyle="1" w:styleId="7F663794BCD2492BAEBB98BA21684E12">
    <w:name w:val="7F663794BCD2492BAEBB98BA21684E12"/>
    <w:rsid w:val="00166D77"/>
  </w:style>
  <w:style w:type="paragraph" w:customStyle="1" w:styleId="099C9944420D45F0B66D63A9A1D0087F">
    <w:name w:val="099C9944420D45F0B66D63A9A1D0087F"/>
    <w:rsid w:val="00166D77"/>
  </w:style>
  <w:style w:type="paragraph" w:customStyle="1" w:styleId="CECD77FFBBDE4DB6861E92EA6C0CAB53">
    <w:name w:val="CECD77FFBBDE4DB6861E92EA6C0CAB53"/>
    <w:rsid w:val="00166D77"/>
  </w:style>
  <w:style w:type="paragraph" w:customStyle="1" w:styleId="8B4F28FD9AE941E89BC1D02762B89967">
    <w:name w:val="8B4F28FD9AE941E89BC1D02762B89967"/>
    <w:rsid w:val="00166D77"/>
  </w:style>
  <w:style w:type="paragraph" w:customStyle="1" w:styleId="1E831B1A1B314C3E9745707703EE0D6C">
    <w:name w:val="1E831B1A1B314C3E9745707703EE0D6C"/>
    <w:rsid w:val="00166D77"/>
  </w:style>
  <w:style w:type="paragraph" w:customStyle="1" w:styleId="A5F13F511D2349FB9C876ACC7EC63EB4">
    <w:name w:val="A5F13F511D2349FB9C876ACC7EC63EB4"/>
    <w:rsid w:val="00166D77"/>
  </w:style>
  <w:style w:type="paragraph" w:customStyle="1" w:styleId="8050CB9BDB9B4B559BC10E40B273D335">
    <w:name w:val="8050CB9BDB9B4B559BC10E40B273D335"/>
    <w:rsid w:val="00166D77"/>
  </w:style>
  <w:style w:type="paragraph" w:customStyle="1" w:styleId="A07097AF710440AE90F476A0B08EC788">
    <w:name w:val="A07097AF710440AE90F476A0B08EC788"/>
    <w:rsid w:val="00166D77"/>
  </w:style>
  <w:style w:type="paragraph" w:customStyle="1" w:styleId="92941CF8D8B247B39223AFAEF687BBAA">
    <w:name w:val="92941CF8D8B247B39223AFAEF687BBAA"/>
    <w:rsid w:val="00166D77"/>
  </w:style>
  <w:style w:type="paragraph" w:customStyle="1" w:styleId="845A0F4F80D44DD5958E7DD34077BD3F">
    <w:name w:val="845A0F4F80D44DD5958E7DD34077BD3F"/>
    <w:rsid w:val="00166D77"/>
  </w:style>
  <w:style w:type="paragraph" w:customStyle="1" w:styleId="DE855A849778414FAA26960651808076">
    <w:name w:val="DE855A849778414FAA26960651808076"/>
    <w:rsid w:val="00166D77"/>
  </w:style>
  <w:style w:type="paragraph" w:customStyle="1" w:styleId="F26B4D19587B4F6FA9D7202A065BFAA8">
    <w:name w:val="F26B4D19587B4F6FA9D7202A065BFAA8"/>
    <w:rsid w:val="00166D77"/>
  </w:style>
  <w:style w:type="paragraph" w:customStyle="1" w:styleId="511BD0B943EE4F798EDB73EC55D2F358">
    <w:name w:val="511BD0B943EE4F798EDB73EC55D2F358"/>
    <w:rsid w:val="00166D77"/>
  </w:style>
  <w:style w:type="paragraph" w:customStyle="1" w:styleId="D5138E59467E45A1897807166B82DF3F">
    <w:name w:val="D5138E59467E45A1897807166B82DF3F"/>
    <w:rsid w:val="00166D77"/>
  </w:style>
  <w:style w:type="paragraph" w:customStyle="1" w:styleId="1337DA29F2AB4288B7B11FC6C15946E48">
    <w:name w:val="1337DA29F2AB4288B7B11FC6C15946E48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08DE174F59C48468C5CB9DF4983ED528">
    <w:name w:val="A08DE174F59C48468C5CB9DF4983ED528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5508C9E3F1B4A769E57E074A2FF0C4A1">
    <w:name w:val="85508C9E3F1B4A769E57E074A2FF0C4A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247CC2741054EEC81C1727348EA5D901">
    <w:name w:val="E247CC2741054EEC81C1727348EA5D90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AECA8422649410CB2AD7C8AFA7169FD1">
    <w:name w:val="8AECA8422649410CB2AD7C8AFA7169FD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BFDFD547D3A44BDB7D647B1657C82231">
    <w:name w:val="2BFDFD547D3A44BDB7D647B1657C8223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C5202CE120449D79399DB1BC2A0AF571">
    <w:name w:val="8C5202CE120449D79399DB1BC2A0AF57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4DC49DA620048DDB563263318E466C21">
    <w:name w:val="F4DC49DA620048DDB563263318E466C2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98665A8F21B41FEB2745DBF1AC66A7B1">
    <w:name w:val="898665A8F21B41FEB2745DBF1AC66A7B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2413884BD8A47918A785835BB7212F31">
    <w:name w:val="32413884BD8A47918A785835BB7212F3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34566FFAFE14963A395079BCC552CA81">
    <w:name w:val="934566FFAFE14963A395079BCC552CA8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616C78D284426081BF7B91A3515F631">
    <w:name w:val="25616C78D284426081BF7B91A3515F63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BD03F8B04DC48A68D0DA6E23E0855301">
    <w:name w:val="9BD03F8B04DC48A68D0DA6E23E085530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E0997D6DE4548ED9E54E5B8F2ED9D881">
    <w:name w:val="DE0997D6DE4548ED9E54E5B8F2ED9D88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1F684C2602746C680FFB56DBD67D78C1">
    <w:name w:val="41F684C2602746C680FFB56DBD67D78C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8AFF59B5984352A9C9CEDC91357A701">
    <w:name w:val="928AFF59B5984352A9C9CEDC91357A70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54540553A4242E6AFBA5DD59B3E15E71">
    <w:name w:val="054540553A4242E6AFBA5DD59B3E15E7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68D4B537BDF46F696863E380C0280DA1">
    <w:name w:val="E68D4B537BDF46F696863E380C0280DA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6441B05C0A4CEDB8B9F5D041430B761">
    <w:name w:val="376441B05C0A4CEDB8B9F5D041430B76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142C90C02B6492A827C2D5D72102AD51">
    <w:name w:val="3142C90C02B6492A827C2D5D72102AD5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9A3DF514A114518B270A4CD62DC3A0E1">
    <w:name w:val="49A3DF514A114518B270A4CD62DC3A0E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2FCE0CA1D7F4D60AE7EF2035A75A0CB1">
    <w:name w:val="62FCE0CA1D7F4D60AE7EF2035A75A0CB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E448B558783417D81B3726F7E30E5A61">
    <w:name w:val="9E448B558783417D81B3726F7E30E5A6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451ABB12625438395EC7B720EB44EBB1">
    <w:name w:val="8451ABB12625438395EC7B720EB44EBB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6F14E6F56134C2D8898C1AB864BC4E91">
    <w:name w:val="B6F14E6F56134C2D8898C1AB864BC4E9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7C4475D61E496DB2AE1130030CBC151">
    <w:name w:val="257C4475D61E496DB2AE1130030CBC15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9B49C4F9F4451D9AA1CE3475FCB1B71">
    <w:name w:val="4C9B49C4F9F4451D9AA1CE3475FCB1B7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7217E484B8E437E92B40F25B6C858471">
    <w:name w:val="B7217E484B8E437E92B40F25B6C85847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3220FCA57704B0AA15EDA9B86D517671">
    <w:name w:val="C3220FCA57704B0AA15EDA9B86D51767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B98FAA1CA046A1ABF3C1107436620C1">
    <w:name w:val="2CB98FAA1CA046A1ABF3C1107436620C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A85C4F6E8434848A70ECBAE3854EF451">
    <w:name w:val="CA85C4F6E8434848A70ECBAE3854EF45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C70B8FC8D0F49119E56C309BAD1DEDD1">
    <w:name w:val="0C70B8FC8D0F49119E56C309BAD1DEDD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A527A9F5C784FCE82559A92D231F8C71">
    <w:name w:val="9A527A9F5C784FCE82559A92D231F8C7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F663794BCD2492BAEBB98BA21684E121">
    <w:name w:val="7F663794BCD2492BAEBB98BA21684E12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99C9944420D45F0B66D63A9A1D0087F1">
    <w:name w:val="099C9944420D45F0B66D63A9A1D0087F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CD77FFBBDE4DB6861E92EA6C0CAB531">
    <w:name w:val="CECD77FFBBDE4DB6861E92EA6C0CAB53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4F28FD9AE941E89BC1D02762B899671">
    <w:name w:val="8B4F28FD9AE941E89BC1D02762B89967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E831B1A1B314C3E9745707703EE0D6C1">
    <w:name w:val="1E831B1A1B314C3E9745707703EE0D6C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5F13F511D2349FB9C876ACC7EC63EB41">
    <w:name w:val="A5F13F511D2349FB9C876ACC7EC63EB4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050CB9BDB9B4B559BC10E40B273D3351">
    <w:name w:val="8050CB9BDB9B4B559BC10E40B273D335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07097AF710440AE90F476A0B08EC7881">
    <w:name w:val="A07097AF710440AE90F476A0B08EC788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941CF8D8B247B39223AFAEF687BBAA1">
    <w:name w:val="92941CF8D8B247B39223AFAEF687BBAA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45A0F4F80D44DD5958E7DD34077BD3F1">
    <w:name w:val="845A0F4F80D44DD5958E7DD34077BD3F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E855A849778414FAA269606518080761">
    <w:name w:val="DE855A849778414FAA26960651808076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26B4D19587B4F6FA9D7202A065BFAA81">
    <w:name w:val="F26B4D19587B4F6FA9D7202A065BFAA8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11BD0B943EE4F798EDB73EC55D2F3581">
    <w:name w:val="511BD0B943EE4F798EDB73EC55D2F358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5138E59467E45A1897807166B82DF3F1">
    <w:name w:val="D5138E59467E45A1897807166B82DF3F1"/>
    <w:rsid w:val="00166D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E3BF52E22A4A6D8FE5AF53C6C0776D">
    <w:name w:val="A1E3BF52E22A4A6D8FE5AF53C6C0776D"/>
    <w:rsid w:val="00166D77"/>
  </w:style>
  <w:style w:type="paragraph" w:customStyle="1" w:styleId="4FC211AFE28B4774A81F874BB8A8A7A7">
    <w:name w:val="4FC211AFE28B4774A81F874BB8A8A7A7"/>
    <w:rsid w:val="00166D77"/>
  </w:style>
  <w:style w:type="paragraph" w:customStyle="1" w:styleId="529D7DE90615410E8E52763A286EB115">
    <w:name w:val="529D7DE90615410E8E52763A286EB115"/>
    <w:rsid w:val="00166D77"/>
  </w:style>
  <w:style w:type="paragraph" w:customStyle="1" w:styleId="CD5CC5A17D6B4B0288DE21469225C391">
    <w:name w:val="CD5CC5A17D6B4B0288DE21469225C391"/>
    <w:rsid w:val="00166D77"/>
  </w:style>
  <w:style w:type="paragraph" w:customStyle="1" w:styleId="CF786C77A235421992A77945B848257E">
    <w:name w:val="CF786C77A235421992A77945B848257E"/>
    <w:rsid w:val="00166D77"/>
  </w:style>
  <w:style w:type="paragraph" w:customStyle="1" w:styleId="A21E3298E7224523BA7E6EDE466170DE">
    <w:name w:val="A21E3298E7224523BA7E6EDE466170DE"/>
    <w:rsid w:val="00166D77"/>
  </w:style>
  <w:style w:type="paragraph" w:customStyle="1" w:styleId="439B92C6DBD7499488847EBEBD000735">
    <w:name w:val="439B92C6DBD7499488847EBEBD000735"/>
    <w:rsid w:val="00166D77"/>
  </w:style>
  <w:style w:type="paragraph" w:customStyle="1" w:styleId="B39E5EAA0C114F38A1F9519ADC6EE018">
    <w:name w:val="B39E5EAA0C114F38A1F9519ADC6EE018"/>
    <w:rsid w:val="00166D77"/>
  </w:style>
  <w:style w:type="paragraph" w:customStyle="1" w:styleId="688C05C486564BAD93FB22E0D24C2ADE">
    <w:name w:val="688C05C486564BAD93FB22E0D24C2ADE"/>
    <w:rsid w:val="00166D77"/>
  </w:style>
  <w:style w:type="paragraph" w:customStyle="1" w:styleId="D501B3FC19AA4E9E90F3CC4AA2E700A6">
    <w:name w:val="D501B3FC19AA4E9E90F3CC4AA2E700A6"/>
    <w:rsid w:val="00166D77"/>
  </w:style>
  <w:style w:type="paragraph" w:customStyle="1" w:styleId="08EF172586F440D0880FD9ED6854A4B5">
    <w:name w:val="08EF172586F440D0880FD9ED6854A4B5"/>
    <w:rsid w:val="00166D77"/>
  </w:style>
  <w:style w:type="paragraph" w:customStyle="1" w:styleId="78911A3504734122A891FFA0E02DE4F2">
    <w:name w:val="78911A3504734122A891FFA0E02DE4F2"/>
    <w:rsid w:val="00166D77"/>
  </w:style>
  <w:style w:type="paragraph" w:customStyle="1" w:styleId="7A1BC3DF6C354AC7B4E33AF6866FEBAF">
    <w:name w:val="7A1BC3DF6C354AC7B4E33AF6866FEBAF"/>
    <w:rsid w:val="00166D77"/>
  </w:style>
  <w:style w:type="paragraph" w:customStyle="1" w:styleId="50BD6022F52745039C550EBCD43D9D9F">
    <w:name w:val="50BD6022F52745039C550EBCD43D9D9F"/>
    <w:rsid w:val="00166D77"/>
  </w:style>
  <w:style w:type="paragraph" w:customStyle="1" w:styleId="067E2C4D0F024BF188993FF8B9B29126">
    <w:name w:val="067E2C4D0F024BF188993FF8B9B29126"/>
    <w:rsid w:val="00166D77"/>
  </w:style>
  <w:style w:type="paragraph" w:customStyle="1" w:styleId="7AE2B2AFDE98470793D35D614A693060">
    <w:name w:val="7AE2B2AFDE98470793D35D614A693060"/>
    <w:rsid w:val="00166D77"/>
  </w:style>
  <w:style w:type="paragraph" w:customStyle="1" w:styleId="DEB2BED6F15D49A28AB9F3EF48D94E0A">
    <w:name w:val="DEB2BED6F15D49A28AB9F3EF48D94E0A"/>
    <w:rsid w:val="00166D77"/>
  </w:style>
  <w:style w:type="paragraph" w:customStyle="1" w:styleId="EB06B799EF574D408EA17CBBCF58E559">
    <w:name w:val="EB06B799EF574D408EA17CBBCF58E559"/>
    <w:rsid w:val="00166D77"/>
  </w:style>
  <w:style w:type="paragraph" w:customStyle="1" w:styleId="E3E7DD68D24B4D87A02B6C5073B0008D">
    <w:name w:val="E3E7DD68D24B4D87A02B6C5073B0008D"/>
    <w:rsid w:val="00166D77"/>
  </w:style>
  <w:style w:type="paragraph" w:customStyle="1" w:styleId="ED2ECE9CB6A341DD8FE2638DB6229613">
    <w:name w:val="ED2ECE9CB6A341DD8FE2638DB6229613"/>
    <w:rsid w:val="00166D77"/>
  </w:style>
  <w:style w:type="paragraph" w:customStyle="1" w:styleId="17CFC6FD1D8D41A0B139B316948D74A3">
    <w:name w:val="17CFC6FD1D8D41A0B139B316948D74A3"/>
    <w:rsid w:val="00166D77"/>
  </w:style>
  <w:style w:type="paragraph" w:customStyle="1" w:styleId="3AA14896F040464DBFD6D3421463D9FC">
    <w:name w:val="3AA14896F040464DBFD6D3421463D9FC"/>
    <w:rsid w:val="00166D77"/>
  </w:style>
  <w:style w:type="paragraph" w:customStyle="1" w:styleId="22C3E82D515B43EEB47467D06EE35ECA">
    <w:name w:val="22C3E82D515B43EEB47467D06EE35ECA"/>
    <w:rsid w:val="00166D77"/>
  </w:style>
  <w:style w:type="paragraph" w:customStyle="1" w:styleId="C1340B7E40C44BC4A5ACAD817B26BF65">
    <w:name w:val="C1340B7E40C44BC4A5ACAD817B26BF65"/>
    <w:rsid w:val="00166D77"/>
  </w:style>
  <w:style w:type="paragraph" w:customStyle="1" w:styleId="DFF9F173B0404568B4BA684FE934781E">
    <w:name w:val="DFF9F173B0404568B4BA684FE934781E"/>
    <w:rsid w:val="00166D77"/>
  </w:style>
  <w:style w:type="paragraph" w:customStyle="1" w:styleId="11D2C4CF8C88446AB656722806D581F9">
    <w:name w:val="11D2C4CF8C88446AB656722806D581F9"/>
    <w:rsid w:val="00166D77"/>
  </w:style>
  <w:style w:type="paragraph" w:customStyle="1" w:styleId="6BAE3647D6D44169BB5A229AB4F8B951">
    <w:name w:val="6BAE3647D6D44169BB5A229AB4F8B951"/>
    <w:rsid w:val="00166D77"/>
  </w:style>
  <w:style w:type="paragraph" w:customStyle="1" w:styleId="87BDB0C059014F2F9E021921516AD8DC">
    <w:name w:val="87BDB0C059014F2F9E021921516AD8DC"/>
    <w:rsid w:val="00166D77"/>
  </w:style>
  <w:style w:type="paragraph" w:customStyle="1" w:styleId="CC19F20D17C244648101D9788FBE0B2D">
    <w:name w:val="CC19F20D17C244648101D9788FBE0B2D"/>
    <w:rsid w:val="00166D77"/>
  </w:style>
  <w:style w:type="paragraph" w:customStyle="1" w:styleId="4B4E01C06BA84456811F12422A14C14A">
    <w:name w:val="4B4E01C06BA84456811F12422A14C14A"/>
    <w:rsid w:val="00166D77"/>
  </w:style>
  <w:style w:type="paragraph" w:customStyle="1" w:styleId="27C61B2037A440C7BF9D50D6ADAAF3E9">
    <w:name w:val="27C61B2037A440C7BF9D50D6ADAAF3E9"/>
    <w:rsid w:val="00166D77"/>
  </w:style>
  <w:style w:type="paragraph" w:customStyle="1" w:styleId="488DCE95B52F4B5BB5D52DE96DEA65D7">
    <w:name w:val="488DCE95B52F4B5BB5D52DE96DEA65D7"/>
    <w:rsid w:val="00166D77"/>
  </w:style>
  <w:style w:type="paragraph" w:customStyle="1" w:styleId="611509BFF055410995699F92F8BC7578">
    <w:name w:val="611509BFF055410995699F92F8BC7578"/>
    <w:rsid w:val="00166D77"/>
  </w:style>
  <w:style w:type="paragraph" w:customStyle="1" w:styleId="78D257358C6340B686976C359B79938F">
    <w:name w:val="78D257358C6340B686976C359B79938F"/>
    <w:rsid w:val="00166D77"/>
  </w:style>
  <w:style w:type="paragraph" w:customStyle="1" w:styleId="1C7C7168BB084628BE087B0558A5732F">
    <w:name w:val="1C7C7168BB084628BE087B0558A5732F"/>
    <w:rsid w:val="00166D77"/>
  </w:style>
  <w:style w:type="paragraph" w:customStyle="1" w:styleId="F5AC882456E1456282021240AAF2B931">
    <w:name w:val="F5AC882456E1456282021240AAF2B931"/>
    <w:rsid w:val="00166D77"/>
  </w:style>
  <w:style w:type="paragraph" w:customStyle="1" w:styleId="37BD9D91028F4C16969D4C9A4251A841">
    <w:name w:val="37BD9D91028F4C16969D4C9A4251A841"/>
    <w:rsid w:val="00166D77"/>
  </w:style>
  <w:style w:type="paragraph" w:customStyle="1" w:styleId="D8D51C8B2CD140E1B6B36904975F3FA8">
    <w:name w:val="D8D51C8B2CD140E1B6B36904975F3FA8"/>
    <w:rsid w:val="00166D77"/>
  </w:style>
  <w:style w:type="paragraph" w:customStyle="1" w:styleId="60559D88493A4CCB8DBB4D3DB2E4255C">
    <w:name w:val="60559D88493A4CCB8DBB4D3DB2E4255C"/>
    <w:rsid w:val="00166D77"/>
  </w:style>
  <w:style w:type="paragraph" w:customStyle="1" w:styleId="62A01068FFA0404F925DD04519BA4745">
    <w:name w:val="62A01068FFA0404F925DD04519BA4745"/>
    <w:rsid w:val="00166D77"/>
  </w:style>
  <w:style w:type="paragraph" w:customStyle="1" w:styleId="4DF486CE9835457E8670012E9AC4FE74">
    <w:name w:val="4DF486CE9835457E8670012E9AC4FE74"/>
    <w:rsid w:val="00166D77"/>
  </w:style>
  <w:style w:type="paragraph" w:customStyle="1" w:styleId="D7923EEA0D6A4AF5AB4D97E134CCEE2E">
    <w:name w:val="D7923EEA0D6A4AF5AB4D97E134CCEE2E"/>
    <w:rsid w:val="00166D77"/>
  </w:style>
  <w:style w:type="paragraph" w:customStyle="1" w:styleId="A914818580554AF58F7B10B5311AEFF4">
    <w:name w:val="A914818580554AF58F7B10B5311AEFF4"/>
    <w:rsid w:val="00166D77"/>
  </w:style>
  <w:style w:type="paragraph" w:customStyle="1" w:styleId="40C10BB65F57429F8416A3A3D1A286BF">
    <w:name w:val="40C10BB65F57429F8416A3A3D1A286BF"/>
    <w:rsid w:val="00166D77"/>
  </w:style>
  <w:style w:type="paragraph" w:customStyle="1" w:styleId="03DBC560C7D14F8B9FB25F1DDCDC6266">
    <w:name w:val="03DBC560C7D14F8B9FB25F1DDCDC6266"/>
    <w:rsid w:val="00166D77"/>
  </w:style>
  <w:style w:type="paragraph" w:customStyle="1" w:styleId="8DB296D24F0D43508515D5D5F6265418">
    <w:name w:val="8DB296D24F0D43508515D5D5F6265418"/>
    <w:rsid w:val="00166D77"/>
  </w:style>
  <w:style w:type="paragraph" w:customStyle="1" w:styleId="2A79C16219E843A99F8B9AC82BF46AC0">
    <w:name w:val="2A79C16219E843A99F8B9AC82BF46AC0"/>
    <w:rsid w:val="00166D77"/>
  </w:style>
  <w:style w:type="paragraph" w:customStyle="1" w:styleId="1B78551EBA9B427B94C9D6EAB3D1BDA2">
    <w:name w:val="1B78551EBA9B427B94C9D6EAB3D1BDA2"/>
    <w:rsid w:val="00166D77"/>
  </w:style>
  <w:style w:type="paragraph" w:customStyle="1" w:styleId="663DB21F93FF4B0AA64FF1DAB43BA23C">
    <w:name w:val="663DB21F93FF4B0AA64FF1DAB43BA23C"/>
    <w:rsid w:val="00166D77"/>
  </w:style>
  <w:style w:type="paragraph" w:customStyle="1" w:styleId="AD80F41B4D3744E7B5D3DC40E6BC777C">
    <w:name w:val="AD80F41B4D3744E7B5D3DC40E6BC777C"/>
    <w:rsid w:val="00166D77"/>
  </w:style>
  <w:style w:type="paragraph" w:customStyle="1" w:styleId="F6687F39BA95493E9BD08B3C59D4EEC6">
    <w:name w:val="F6687F39BA95493E9BD08B3C59D4EEC6"/>
    <w:rsid w:val="00166D77"/>
  </w:style>
  <w:style w:type="paragraph" w:customStyle="1" w:styleId="52E2BBEFCB0043CCAE35926BCFC20C7F">
    <w:name w:val="52E2BBEFCB0043CCAE35926BCFC20C7F"/>
    <w:rsid w:val="00166D77"/>
  </w:style>
  <w:style w:type="paragraph" w:customStyle="1" w:styleId="F68E5639551B457F87518F5F4A63A995">
    <w:name w:val="F68E5639551B457F87518F5F4A63A995"/>
    <w:rsid w:val="00166D77"/>
  </w:style>
  <w:style w:type="paragraph" w:customStyle="1" w:styleId="B728A9241EF044D89B410F41AEFB3719">
    <w:name w:val="B728A9241EF044D89B410F41AEFB3719"/>
    <w:rsid w:val="00166D77"/>
  </w:style>
  <w:style w:type="paragraph" w:customStyle="1" w:styleId="9CDAFABC437C4E4EB832B97718B38974">
    <w:name w:val="9CDAFABC437C4E4EB832B97718B38974"/>
    <w:rsid w:val="00166D77"/>
  </w:style>
  <w:style w:type="paragraph" w:customStyle="1" w:styleId="8CADC7ADAC984E87B47631D5F64BE4DE">
    <w:name w:val="8CADC7ADAC984E87B47631D5F64BE4DE"/>
    <w:rsid w:val="00166D77"/>
  </w:style>
  <w:style w:type="paragraph" w:customStyle="1" w:styleId="CEA7A6FE6A0F4C5DA9458EA2494BCC1E">
    <w:name w:val="CEA7A6FE6A0F4C5DA9458EA2494BCC1E"/>
    <w:rsid w:val="00166D77"/>
  </w:style>
  <w:style w:type="paragraph" w:customStyle="1" w:styleId="66A82D85FE664D7A9B9505C742B908C8">
    <w:name w:val="66A82D85FE664D7A9B9505C742B908C8"/>
    <w:rsid w:val="00166D77"/>
  </w:style>
  <w:style w:type="paragraph" w:customStyle="1" w:styleId="DD8F574929104BD9BB7125F1311A1B98">
    <w:name w:val="DD8F574929104BD9BB7125F1311A1B98"/>
    <w:rsid w:val="00166D77"/>
  </w:style>
  <w:style w:type="paragraph" w:customStyle="1" w:styleId="0FCFBF0FF60446FFA565A262BE90646E">
    <w:name w:val="0FCFBF0FF60446FFA565A262BE90646E"/>
    <w:rsid w:val="00166D77"/>
  </w:style>
  <w:style w:type="paragraph" w:customStyle="1" w:styleId="85A822EAED824EAFBD4371E232740000">
    <w:name w:val="85A822EAED824EAFBD4371E232740000"/>
    <w:rsid w:val="00166D77"/>
  </w:style>
  <w:style w:type="paragraph" w:customStyle="1" w:styleId="790835BEB0F048609A854FEE308E4B85">
    <w:name w:val="790835BEB0F048609A854FEE308E4B85"/>
    <w:rsid w:val="00166D77"/>
  </w:style>
  <w:style w:type="paragraph" w:customStyle="1" w:styleId="D2F8533FA0974AE9BF6281A9DA0D8249">
    <w:name w:val="D2F8533FA0974AE9BF6281A9DA0D8249"/>
    <w:rsid w:val="00166D77"/>
  </w:style>
  <w:style w:type="paragraph" w:customStyle="1" w:styleId="C47232E8E08D415B91413B8DFA31D93D">
    <w:name w:val="C47232E8E08D415B91413B8DFA31D93D"/>
    <w:rsid w:val="00166D77"/>
  </w:style>
  <w:style w:type="paragraph" w:customStyle="1" w:styleId="2BCA8F912AC04A1585355C847A6B15B7">
    <w:name w:val="2BCA8F912AC04A1585355C847A6B15B7"/>
    <w:rsid w:val="00166D77"/>
  </w:style>
  <w:style w:type="paragraph" w:customStyle="1" w:styleId="B7BB078E5CFF45359A6E76110BF69C62">
    <w:name w:val="B7BB078E5CFF45359A6E76110BF69C62"/>
    <w:rsid w:val="00166D77"/>
  </w:style>
  <w:style w:type="paragraph" w:customStyle="1" w:styleId="6DE2202F44D94336973DA3A4FDA81256">
    <w:name w:val="6DE2202F44D94336973DA3A4FDA81256"/>
    <w:rsid w:val="00166D77"/>
  </w:style>
  <w:style w:type="paragraph" w:customStyle="1" w:styleId="5D6CAF2CE5BF470AB85170AB24F5F8D5">
    <w:name w:val="5D6CAF2CE5BF470AB85170AB24F5F8D5"/>
    <w:rsid w:val="00166D77"/>
  </w:style>
  <w:style w:type="paragraph" w:customStyle="1" w:styleId="A63F8E9561314BB3B6F8A640E2B9F01B">
    <w:name w:val="A63F8E9561314BB3B6F8A640E2B9F01B"/>
    <w:rsid w:val="00166D77"/>
  </w:style>
  <w:style w:type="paragraph" w:customStyle="1" w:styleId="09ADA45DECA7496B838895F91057E0F6">
    <w:name w:val="09ADA45DECA7496B838895F91057E0F6"/>
    <w:rsid w:val="00166D77"/>
  </w:style>
  <w:style w:type="paragraph" w:customStyle="1" w:styleId="6DEAE3F3EB1949F8BEB9356EE1387FAC">
    <w:name w:val="6DEAE3F3EB1949F8BEB9356EE1387FAC"/>
    <w:rsid w:val="00166D77"/>
  </w:style>
  <w:style w:type="paragraph" w:customStyle="1" w:styleId="230E34F3AE734848B475BA31DE9C146A">
    <w:name w:val="230E34F3AE734848B475BA31DE9C146A"/>
    <w:rsid w:val="00166D77"/>
  </w:style>
  <w:style w:type="paragraph" w:customStyle="1" w:styleId="7BCB26819C51460E970BCA26D7B59097">
    <w:name w:val="7BCB26819C51460E970BCA26D7B59097"/>
    <w:rsid w:val="00166D77"/>
  </w:style>
  <w:style w:type="paragraph" w:customStyle="1" w:styleId="3C1258757ADC453C861E6FA79E35F986">
    <w:name w:val="3C1258757ADC453C861E6FA79E35F986"/>
    <w:rsid w:val="00166D77"/>
  </w:style>
  <w:style w:type="paragraph" w:customStyle="1" w:styleId="981EFB90E35545BF99B06D0B54181137">
    <w:name w:val="981EFB90E35545BF99B06D0B54181137"/>
    <w:rsid w:val="00166D77"/>
  </w:style>
  <w:style w:type="paragraph" w:customStyle="1" w:styleId="AB85C4C3CB5740B1BB5333D81281445A">
    <w:name w:val="AB85C4C3CB5740B1BB5333D81281445A"/>
    <w:rsid w:val="00166D77"/>
  </w:style>
  <w:style w:type="paragraph" w:customStyle="1" w:styleId="5B5BE7E0DD4048D591A0F6E0F8A3693B">
    <w:name w:val="5B5BE7E0DD4048D591A0F6E0F8A3693B"/>
    <w:rsid w:val="00166D77"/>
  </w:style>
  <w:style w:type="paragraph" w:customStyle="1" w:styleId="288363A7E5BE46D58418F5BC76A018B7">
    <w:name w:val="288363A7E5BE46D58418F5BC76A018B7"/>
    <w:rsid w:val="00166D77"/>
  </w:style>
  <w:style w:type="paragraph" w:customStyle="1" w:styleId="B1AA462EDFFD4716B4406D2C6456C2DD">
    <w:name w:val="B1AA462EDFFD4716B4406D2C6456C2DD"/>
    <w:rsid w:val="00166D77"/>
  </w:style>
  <w:style w:type="paragraph" w:customStyle="1" w:styleId="34A5F7FD584842DCA7679A15F5B00D1A">
    <w:name w:val="34A5F7FD584842DCA7679A15F5B00D1A"/>
    <w:rsid w:val="00166D77"/>
  </w:style>
  <w:style w:type="paragraph" w:customStyle="1" w:styleId="6FFBBBE42E77451F8568F32C6DA0F69D">
    <w:name w:val="6FFBBBE42E77451F8568F32C6DA0F69D"/>
    <w:rsid w:val="00166D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Bowles</dc:creator>
  <cp:keywords/>
  <dc:description/>
  <cp:lastModifiedBy>Keane, David K</cp:lastModifiedBy>
  <cp:revision>2</cp:revision>
  <cp:lastPrinted>2016-04-04T19:52:00Z</cp:lastPrinted>
  <dcterms:created xsi:type="dcterms:W3CDTF">2016-04-05T17:32:00Z</dcterms:created>
  <dcterms:modified xsi:type="dcterms:W3CDTF">2016-04-05T17:32:00Z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