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F3" w:rsidRPr="00FF6A6A" w:rsidRDefault="00FF6A6A" w:rsidP="00FF6A6A">
      <w:pPr>
        <w:tabs>
          <w:tab w:val="center" w:pos="5040"/>
          <w:tab w:val="right" w:pos="10530"/>
        </w:tabs>
        <w:rPr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5584371</wp:posOffset>
                </wp:positionH>
                <wp:positionV relativeFrom="paragraph">
                  <wp:posOffset>16625</wp:posOffset>
                </wp:positionV>
                <wp:extent cx="1175658" cy="374073"/>
                <wp:effectExtent l="0" t="0" r="2476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374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3606D" id="Rectangle 3" o:spid="_x0000_s1026" style="position:absolute;margin-left:439.7pt;margin-top:1.3pt;width:92.55pt;height:2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" filled="f" strokecolor="#0070c0" strokeweight="1pt"/>
            </w:pict>
          </mc:Fallback>
        </mc:AlternateContent>
      </w:r>
      <w:r>
        <w:rPr>
          <w:b/>
          <w:sz w:val="22"/>
        </w:rPr>
        <w:tab/>
      </w:r>
      <w:r w:rsidR="00B80392" w:rsidRPr="00B80392">
        <w:rPr>
          <w:b/>
          <w:sz w:val="22"/>
        </w:rPr>
        <w:t>DEPARTMENT OF HUMAN RESOURCES DEVELOPMENT</w:t>
      </w:r>
      <w:r>
        <w:rPr>
          <w:b/>
          <w:sz w:val="22"/>
        </w:rPr>
        <w:tab/>
      </w:r>
      <w:r w:rsidRPr="00FF6A6A">
        <w:rPr>
          <w:sz w:val="16"/>
          <w:szCs w:val="16"/>
        </w:rPr>
        <w:t xml:space="preserve">Department </w:t>
      </w:r>
      <w:r>
        <w:rPr>
          <w:sz w:val="16"/>
          <w:szCs w:val="16"/>
        </w:rPr>
        <w:t>Control No.</w:t>
      </w:r>
    </w:p>
    <w:p w:rsidR="00375DA7" w:rsidRPr="00FF6A6A" w:rsidRDefault="00FF6A6A" w:rsidP="00FF6A6A">
      <w:pPr>
        <w:tabs>
          <w:tab w:val="center" w:pos="5040"/>
          <w:tab w:val="right" w:pos="10530"/>
        </w:tabs>
        <w:rPr>
          <w:sz w:val="18"/>
          <w:szCs w:val="18"/>
        </w:rPr>
      </w:pPr>
      <w:r>
        <w:rPr>
          <w:b/>
          <w:sz w:val="22"/>
        </w:rPr>
        <w:tab/>
      </w:r>
      <w:r w:rsidR="00375DA7" w:rsidRPr="00B80392">
        <w:rPr>
          <w:b/>
          <w:sz w:val="22"/>
        </w:rPr>
        <w:t xml:space="preserve">REQUEST for EXEMPTION </w:t>
      </w:r>
      <w:r w:rsidR="00567C1F" w:rsidRPr="00B80392">
        <w:rPr>
          <w:b/>
          <w:sz w:val="22"/>
        </w:rPr>
        <w:t>of</w:t>
      </w:r>
      <w:r w:rsidR="00375DA7" w:rsidRPr="00B80392">
        <w:rPr>
          <w:b/>
          <w:sz w:val="22"/>
        </w:rPr>
        <w:t xml:space="preserve"> CONTRACTUAL SERVICES</w:t>
      </w:r>
      <w:r>
        <w:rPr>
          <w:b/>
          <w:sz w:val="22"/>
        </w:rPr>
        <w:tab/>
      </w:r>
      <w:sdt>
        <w:sdtPr>
          <w:rPr>
            <w:rStyle w:val="Style3"/>
          </w:rPr>
          <w:id w:val="-1611656395"/>
          <w:placeholder>
            <w:docPart w:val="B5B6795C59C748BF86242FEE718E3885"/>
          </w:placeholder>
          <w:showingPlcHdr/>
          <w:text/>
        </w:sdtPr>
        <w:sdtEndPr>
          <w:rPr>
            <w:rStyle w:val="DefaultParagraphFont"/>
            <w:sz w:val="24"/>
            <w:szCs w:val="18"/>
          </w:rPr>
        </w:sdtEndPr>
        <w:sdtContent>
          <w:r w:rsidRPr="00FF6A6A">
            <w:rPr>
              <w:rStyle w:val="PlaceholderText"/>
              <w:color w:val="0070C0"/>
              <w:sz w:val="16"/>
              <w:szCs w:val="16"/>
            </w:rPr>
            <w:t>Click here to enter</w:t>
          </w:r>
        </w:sdtContent>
      </w:sdt>
    </w:p>
    <w:p w:rsidR="00732FB0" w:rsidRPr="00B80392" w:rsidRDefault="00732FB0" w:rsidP="00732FB0">
      <w:pPr>
        <w:jc w:val="center"/>
        <w:rPr>
          <w:sz w:val="20"/>
          <w:szCs w:val="20"/>
        </w:rPr>
      </w:pPr>
      <w:r w:rsidRPr="00B80392">
        <w:rPr>
          <w:sz w:val="20"/>
          <w:szCs w:val="20"/>
        </w:rPr>
        <w:t>(</w:t>
      </w:r>
      <w:proofErr w:type="gramStart"/>
      <w:r w:rsidRPr="00B80392">
        <w:rPr>
          <w:sz w:val="20"/>
          <w:szCs w:val="20"/>
        </w:rPr>
        <w:t>for</w:t>
      </w:r>
      <w:proofErr w:type="gramEnd"/>
      <w:r w:rsidRPr="00B80392">
        <w:rPr>
          <w:sz w:val="20"/>
          <w:szCs w:val="20"/>
        </w:rPr>
        <w:t xml:space="preserve"> BU1 and/or BU10-type work)</w:t>
      </w:r>
    </w:p>
    <w:p w:rsidR="00BC0274" w:rsidRDefault="00BC0274" w:rsidP="005255C6">
      <w:pPr>
        <w:rPr>
          <w:sz w:val="22"/>
        </w:rPr>
      </w:pPr>
    </w:p>
    <w:p w:rsidR="00B513D5" w:rsidRDefault="00BC0274" w:rsidP="005255C6">
      <w:pPr>
        <w:rPr>
          <w:sz w:val="18"/>
          <w:szCs w:val="18"/>
        </w:rPr>
      </w:pPr>
      <w:r w:rsidRPr="00BC0274">
        <w:rPr>
          <w:sz w:val="18"/>
          <w:szCs w:val="18"/>
        </w:rPr>
        <w:t xml:space="preserve">Please submit this form and applicable Attachment(s) electronically to DHRD at </w:t>
      </w:r>
      <w:hyperlink r:id="rId8" w:history="1">
        <w:r w:rsidRPr="00BC0274">
          <w:rPr>
            <w:rStyle w:val="Hyperlink"/>
            <w:rFonts w:cs="Arial"/>
            <w:sz w:val="18"/>
            <w:szCs w:val="18"/>
          </w:rPr>
          <w:t>dhrd.eccd.recs@hawaii.gov</w:t>
        </w:r>
      </w:hyperlink>
      <w:r w:rsidR="001C013B" w:rsidRPr="00BC0274">
        <w:rPr>
          <w:sz w:val="18"/>
          <w:szCs w:val="18"/>
        </w:rPr>
        <w:t xml:space="preserve"> </w:t>
      </w:r>
      <w:r w:rsidRPr="00BC0274">
        <w:rPr>
          <w:sz w:val="18"/>
          <w:szCs w:val="18"/>
        </w:rPr>
        <w:t>at least 90 days prior to the procurement of the service.</w:t>
      </w:r>
    </w:p>
    <w:p w:rsidR="00BC0274" w:rsidRPr="00BC0274" w:rsidRDefault="00BC0274" w:rsidP="005255C6">
      <w:pPr>
        <w:rPr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95"/>
        <w:gridCol w:w="9540"/>
      </w:tblGrid>
      <w:tr w:rsidR="005255C6" w:rsidTr="000F6150">
        <w:trPr>
          <w:gridAfter w:val="1"/>
          <w:wAfter w:w="9540" w:type="dxa"/>
        </w:trPr>
        <w:tc>
          <w:tcPr>
            <w:tcW w:w="895" w:type="dxa"/>
            <w:shd w:val="clear" w:color="auto" w:fill="BDD6EE" w:themeFill="accent1" w:themeFillTint="66"/>
          </w:tcPr>
          <w:p w:rsidR="005255C6" w:rsidRPr="000F6150" w:rsidRDefault="005255C6" w:rsidP="005255C6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</w:t>
            </w:r>
          </w:p>
        </w:tc>
      </w:tr>
      <w:tr w:rsidR="001C013B" w:rsidTr="001C013B">
        <w:trPr>
          <w:trHeight w:val="197"/>
        </w:trPr>
        <w:tc>
          <w:tcPr>
            <w:tcW w:w="10435" w:type="dxa"/>
            <w:gridSpan w:val="2"/>
          </w:tcPr>
          <w:p w:rsidR="001C013B" w:rsidRDefault="001C013B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Please check one</w:t>
            </w:r>
            <w:r w:rsidRPr="005255C6">
              <w:rPr>
                <w:b/>
                <w:i/>
                <w:color w:val="FF0000"/>
                <w:sz w:val="18"/>
                <w:szCs w:val="18"/>
              </w:rPr>
              <w:t>:</w:t>
            </w:r>
          </w:p>
        </w:tc>
      </w:tr>
      <w:tr w:rsidR="005255C6" w:rsidTr="004D520E">
        <w:trPr>
          <w:trHeight w:val="287"/>
        </w:trPr>
        <w:tc>
          <w:tcPr>
            <w:tcW w:w="10435" w:type="dxa"/>
            <w:gridSpan w:val="2"/>
          </w:tcPr>
          <w:p w:rsidR="005255C6" w:rsidRPr="009B3542" w:rsidRDefault="00553721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1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5C6" w:rsidRPr="005255C6">
              <w:rPr>
                <w:sz w:val="18"/>
                <w:szCs w:val="18"/>
              </w:rPr>
              <w:tab/>
              <w:t>New Request</w:t>
            </w:r>
            <w:r w:rsidR="005255C6" w:rsidRPr="005255C6">
              <w:rPr>
                <w:sz w:val="18"/>
                <w:szCs w:val="18"/>
              </w:rPr>
              <w:tab/>
            </w:r>
            <w:r w:rsidR="005255C6" w:rsidRPr="005255C6">
              <w:rPr>
                <w:sz w:val="18"/>
                <w:szCs w:val="18"/>
              </w:rPr>
              <w:tab/>
            </w:r>
            <w:r w:rsidR="008C7A6C">
              <w:rPr>
                <w:sz w:val="18"/>
                <w:szCs w:val="18"/>
              </w:rPr>
              <w:t xml:space="preserve">DHRD Request No: </w:t>
            </w:r>
            <w:sdt>
              <w:sdtPr>
                <w:rPr>
                  <w:rStyle w:val="Style3"/>
                </w:rPr>
                <w:id w:val="-2132776126"/>
                <w:placeholder>
                  <w:docPart w:val="46364D5247864B569872FE4F0452B46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8C7A6C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  <w:tr w:rsidR="004D520E" w:rsidTr="009B3542">
        <w:tc>
          <w:tcPr>
            <w:tcW w:w="10435" w:type="dxa"/>
            <w:gridSpan w:val="2"/>
          </w:tcPr>
          <w:p w:rsidR="004D520E" w:rsidRPr="005255C6" w:rsidRDefault="00553721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4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0E" w:rsidRPr="00525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520E" w:rsidRPr="005255C6">
              <w:rPr>
                <w:sz w:val="18"/>
                <w:szCs w:val="18"/>
              </w:rPr>
              <w:tab/>
              <w:t>Renewal</w:t>
            </w:r>
            <w:r w:rsidR="004D520E">
              <w:rPr>
                <w:sz w:val="18"/>
                <w:szCs w:val="18"/>
              </w:rPr>
              <w:t>/Extension</w:t>
            </w:r>
            <w:r w:rsidR="004D520E" w:rsidRPr="005255C6">
              <w:rPr>
                <w:sz w:val="18"/>
                <w:szCs w:val="18"/>
              </w:rPr>
              <w:tab/>
            </w:r>
            <w:r w:rsidR="004D520E" w:rsidRPr="005255C6">
              <w:rPr>
                <w:sz w:val="18"/>
                <w:szCs w:val="18"/>
              </w:rPr>
              <w:tab/>
              <w:t xml:space="preserve">DHRD Request No: </w:t>
            </w:r>
            <w:sdt>
              <w:sdtPr>
                <w:rPr>
                  <w:rStyle w:val="Style3"/>
                </w:rPr>
                <w:id w:val="1145086106"/>
                <w:placeholder>
                  <w:docPart w:val="8B329CB3395D44FEBD64E9D53E5F9FDD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4D520E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  <w:r w:rsidR="004D520E" w:rsidRPr="005255C6">
              <w:rPr>
                <w:sz w:val="18"/>
                <w:szCs w:val="18"/>
              </w:rPr>
              <w:t xml:space="preserve"> </w:t>
            </w:r>
          </w:p>
          <w:p w:rsidR="004D520E" w:rsidRPr="004D520E" w:rsidRDefault="004D520E" w:rsidP="005255C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255C6">
              <w:rPr>
                <w:b/>
                <w:sz w:val="18"/>
                <w:szCs w:val="18"/>
              </w:rPr>
              <w:tab/>
            </w:r>
            <w:r w:rsidRPr="005255C6">
              <w:rPr>
                <w:sz w:val="18"/>
                <w:szCs w:val="18"/>
              </w:rPr>
              <w:t>Date of Renewal</w:t>
            </w:r>
            <w:r>
              <w:rPr>
                <w:sz w:val="18"/>
                <w:szCs w:val="18"/>
              </w:rPr>
              <w:t>/Extension</w:t>
            </w:r>
            <w:r w:rsidRPr="005255C6">
              <w:rPr>
                <w:sz w:val="18"/>
                <w:szCs w:val="18"/>
              </w:rPr>
              <w:t xml:space="preserve">: </w:t>
            </w:r>
            <w:sdt>
              <w:sdtPr>
                <w:rPr>
                  <w:rStyle w:val="Style4"/>
                </w:rPr>
                <w:id w:val="954146386"/>
                <w:placeholder>
                  <w:docPart w:val="1F7EDDA2824746FFB33BAE8C72D275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</w:tc>
      </w:tr>
      <w:tr w:rsidR="004D520E" w:rsidTr="009B3542">
        <w:tc>
          <w:tcPr>
            <w:tcW w:w="10435" w:type="dxa"/>
            <w:gridSpan w:val="2"/>
          </w:tcPr>
          <w:p w:rsidR="004D520E" w:rsidRPr="005255C6" w:rsidRDefault="004D520E" w:rsidP="004D520E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5"/>
                </w:rPr>
                <w:id w:val="505710920"/>
                <w:placeholder>
                  <w:docPart w:val="1F7D791D60854260A96A252944AB3A6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  <w:r w:rsidRPr="005255C6">
              <w:rPr>
                <w:sz w:val="18"/>
                <w:szCs w:val="18"/>
              </w:rPr>
              <w:tab/>
              <w:t xml:space="preserve">Division:  </w:t>
            </w:r>
            <w:sdt>
              <w:sdtPr>
                <w:rPr>
                  <w:rStyle w:val="Style6"/>
                </w:rPr>
                <w:id w:val="-146515000"/>
                <w:placeholder>
                  <w:docPart w:val="3E27C6636B484681A9093583D368C0E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  <w:p w:rsidR="004D520E" w:rsidRPr="005255C6" w:rsidRDefault="004D520E" w:rsidP="004D520E">
            <w:pPr>
              <w:tabs>
                <w:tab w:val="left" w:pos="360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Name &amp; Phone No. of Contact Person:  </w:t>
            </w:r>
            <w:sdt>
              <w:sdtPr>
                <w:rPr>
                  <w:rStyle w:val="Style7"/>
                </w:rPr>
                <w:id w:val="1631522906"/>
                <w:placeholder>
                  <w:docPart w:val="2525530406064ECA8C0558335B81B2B3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5255C6" w:rsidRPr="00B513D5" w:rsidRDefault="005255C6" w:rsidP="005255C6">
      <w:pPr>
        <w:rPr>
          <w:sz w:val="22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2849"/>
        <w:gridCol w:w="3744"/>
        <w:gridCol w:w="2934"/>
      </w:tblGrid>
      <w:tr w:rsidR="009B3542" w:rsidRPr="000F6150" w:rsidTr="000F6150">
        <w:trPr>
          <w:gridAfter w:val="3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B3542" w:rsidRPr="000F6150" w:rsidRDefault="009B3542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II</w:t>
            </w:r>
          </w:p>
        </w:tc>
      </w:tr>
      <w:tr w:rsidR="009B3542" w:rsidRPr="005255C6" w:rsidTr="009B3542">
        <w:trPr>
          <w:trHeight w:val="170"/>
        </w:trPr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:rsidR="009B3542" w:rsidRPr="005255C6" w:rsidRDefault="009B3542" w:rsidP="00502650">
            <w:pPr>
              <w:rPr>
                <w:sz w:val="18"/>
                <w:szCs w:val="18"/>
              </w:rPr>
            </w:pPr>
            <w:r w:rsidRPr="005255C6">
              <w:rPr>
                <w:b/>
                <w:i/>
                <w:color w:val="FF0000"/>
                <w:sz w:val="18"/>
                <w:szCs w:val="18"/>
              </w:rPr>
              <w:t>Please check one of the applicable legal authorities:</w:t>
            </w:r>
          </w:p>
        </w:tc>
      </w:tr>
      <w:tr w:rsidR="00502650" w:rsidRPr="005255C6" w:rsidTr="009B3542">
        <w:trPr>
          <w:trHeight w:val="359"/>
        </w:trPr>
        <w:tc>
          <w:tcPr>
            <w:tcW w:w="3744" w:type="dxa"/>
            <w:gridSpan w:val="2"/>
            <w:tcBorders>
              <w:bottom w:val="double" w:sz="4" w:space="0" w:color="auto"/>
            </w:tcBorders>
          </w:tcPr>
          <w:p w:rsidR="00502650" w:rsidRPr="005255C6" w:rsidRDefault="00553721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90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>Legal Authority:  §76-16(b)(2)</w:t>
            </w: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502650" w:rsidRPr="005255C6" w:rsidRDefault="00553721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2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>Legal Authority:  §76-16(b)(15)</w:t>
            </w:r>
          </w:p>
        </w:tc>
        <w:tc>
          <w:tcPr>
            <w:tcW w:w="2934" w:type="dxa"/>
            <w:tcBorders>
              <w:bottom w:val="double" w:sz="4" w:space="0" w:color="auto"/>
            </w:tcBorders>
          </w:tcPr>
          <w:p w:rsidR="00502650" w:rsidRPr="005255C6" w:rsidRDefault="00553721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82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 xml:space="preserve">Other Legal Authority </w:t>
            </w:r>
          </w:p>
        </w:tc>
      </w:tr>
      <w:tr w:rsidR="00502650" w:rsidRPr="005255C6" w:rsidTr="001C013B">
        <w:trPr>
          <w:trHeight w:val="1257"/>
        </w:trPr>
        <w:tc>
          <w:tcPr>
            <w:tcW w:w="3744" w:type="dxa"/>
            <w:gridSpan w:val="2"/>
            <w:tcBorders>
              <w:top w:val="double" w:sz="4" w:space="0" w:color="auto"/>
            </w:tcBorders>
          </w:tcPr>
          <w:p w:rsidR="00502650" w:rsidRPr="005255C6" w:rsidRDefault="00502650" w:rsidP="00502650">
            <w:pPr>
              <w:tabs>
                <w:tab w:val="left" w:pos="3222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Service is special or unique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3421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1352766486"/>
              <w:placeholder>
                <w:docPart w:val="10BED4A2CBA444268656229B81FE9410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9C4695" w:rsidRPr="009C4695" w:rsidRDefault="009C4695" w:rsidP="009C4695">
                <w:pPr>
                  <w:spacing w:line="259" w:lineRule="auto"/>
                  <w:contextualSpacing/>
                  <w:rPr>
                    <w:rFonts w:cs="Arial"/>
                    <w:szCs w:val="24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9C4695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double" w:sz="4" w:space="0" w:color="auto"/>
            </w:tcBorders>
          </w:tcPr>
          <w:p w:rsidR="00502650" w:rsidRPr="005255C6" w:rsidRDefault="00502650" w:rsidP="004E0D1D">
            <w:pPr>
              <w:tabs>
                <w:tab w:val="left" w:pos="2083"/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0A7A5" wp14:editId="595C0FF3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5413375</wp:posOffset>
                      </wp:positionV>
                      <wp:extent cx="152400" cy="161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2650" w:rsidRDefault="00502650" w:rsidP="00502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0A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5pt;margin-top:426.2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" fillcolor="window" strokeweight=".5pt">
                      <v:textbox>
                        <w:txbxContent>
                          <w:p w:rsidR="00502650" w:rsidRDefault="00502650" w:rsidP="00502650"/>
                        </w:txbxContent>
                      </v:textbox>
                    </v:shape>
                  </w:pict>
                </mc:Fallback>
              </mc:AlternateContent>
            </w:r>
            <w:r w:rsidRPr="005255C6">
              <w:rPr>
                <w:sz w:val="18"/>
                <w:szCs w:val="18"/>
              </w:rPr>
              <w:t>Employment basis</w:t>
            </w:r>
            <w:r w:rsidRPr="005255C6">
              <w:rPr>
                <w:sz w:val="18"/>
                <w:szCs w:val="18"/>
              </w:rPr>
              <w:tab/>
              <w:t>fee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0250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55C6">
              <w:rPr>
                <w:sz w:val="18"/>
                <w:szCs w:val="18"/>
              </w:rPr>
              <w:tab/>
              <w:t>contract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705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55C6">
              <w:rPr>
                <w:sz w:val="18"/>
                <w:szCs w:val="18"/>
              </w:rPr>
              <w:tab/>
              <w:t>piecework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2974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11F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2"/>
              </w:rPr>
              <w:alias w:val="In 250 words or less"/>
              <w:tag w:val="In 250 words or less"/>
              <w:id w:val="-988396276"/>
              <w:placeholder>
                <w:docPart w:val="E0CF83CB51AD42FBA2E260B2979E8B87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9C4695" w:rsidRDefault="009C4695" w:rsidP="009C4695">
                <w:pPr>
                  <w:spacing w:line="259" w:lineRule="auto"/>
                  <w:contextualSpacing/>
                  <w:rPr>
                    <w:rFonts w:cs="Arial"/>
                    <w:szCs w:val="24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 w:val="restart"/>
            <w:tcBorders>
              <w:top w:val="double" w:sz="4" w:space="0" w:color="auto"/>
            </w:tcBorders>
          </w:tcPr>
          <w:p w:rsidR="00502650" w:rsidRDefault="00502650" w:rsidP="00502650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Provide specific legal citations</w:t>
            </w:r>
            <w:r w:rsidRPr="005255C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CC128" wp14:editId="1EEAFA3E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5413375</wp:posOffset>
                      </wp:positionV>
                      <wp:extent cx="15240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2650" w:rsidRDefault="00502650" w:rsidP="00502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C128" id="Text Box 2" o:spid="_x0000_s1027" type="#_x0000_t202" style="position:absolute;margin-left:395pt;margin-top:426.2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" fillcolor="window" strokeweight=".5pt">
                      <v:textbox>
                        <w:txbxContent>
                          <w:p w:rsidR="00502650" w:rsidRDefault="00502650" w:rsidP="00502650"/>
                        </w:txbxContent>
                      </v:textbox>
                    </v:shape>
                  </w:pict>
                </mc:Fallback>
              </mc:AlternateContent>
            </w:r>
            <w:r w:rsidRPr="005255C6">
              <w:rPr>
                <w:sz w:val="18"/>
                <w:szCs w:val="18"/>
              </w:rPr>
              <w:t>:</w:t>
            </w:r>
          </w:p>
          <w:p w:rsidR="00290FF9" w:rsidRDefault="00290FF9" w:rsidP="00502650">
            <w:pPr>
              <w:rPr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538351961"/>
              <w:placeholder>
                <w:docPart w:val="A678FD3FB24140A5B83721058A431CC6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>
                  <w:rPr>
                    <w:rFonts w:cs="Arial"/>
                    <w:color w:val="0070C0"/>
                    <w:sz w:val="18"/>
                    <w:szCs w:val="18"/>
                  </w:rPr>
                  <w:t>Click here to enter citations</w:t>
                </w: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.</w:t>
                </w:r>
              </w:p>
            </w:sdtContent>
          </w:sdt>
          <w:p w:rsidR="00290FF9" w:rsidRPr="005255C6" w:rsidRDefault="00290FF9" w:rsidP="00502650">
            <w:pPr>
              <w:rPr>
                <w:sz w:val="18"/>
                <w:szCs w:val="18"/>
              </w:rPr>
            </w:pPr>
          </w:p>
          <w:p w:rsidR="00502650" w:rsidRPr="005255C6" w:rsidRDefault="00502650" w:rsidP="00290FF9">
            <w:pPr>
              <w:rPr>
                <w:sz w:val="18"/>
                <w:szCs w:val="18"/>
              </w:rPr>
            </w:pPr>
          </w:p>
        </w:tc>
      </w:tr>
      <w:tr w:rsidR="00502650" w:rsidRPr="005255C6" w:rsidTr="009B3542">
        <w:trPr>
          <w:trHeight w:val="864"/>
        </w:trPr>
        <w:tc>
          <w:tcPr>
            <w:tcW w:w="3744" w:type="dxa"/>
            <w:gridSpan w:val="2"/>
            <w:vMerge w:val="restart"/>
          </w:tcPr>
          <w:p w:rsidR="00502650" w:rsidRPr="005255C6" w:rsidRDefault="00502650" w:rsidP="00502650">
            <w:pPr>
              <w:tabs>
                <w:tab w:val="left" w:pos="3222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Essential to the public interest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209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55C6">
              <w:rPr>
                <w:sz w:val="18"/>
                <w:szCs w:val="18"/>
              </w:rPr>
              <w:t xml:space="preserve">                          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597702014"/>
              <w:placeholder>
                <w:docPart w:val="6753815DEE9142F4A85210592670D689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4E0D1D">
            <w:pPr>
              <w:tabs>
                <w:tab w:val="left" w:pos="3273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Performs duties concurrently</w:t>
            </w:r>
            <w:r w:rsidR="00E609A0">
              <w:rPr>
                <w:sz w:val="18"/>
                <w:szCs w:val="18"/>
              </w:rPr>
              <w:t xml:space="preserve"> with</w:t>
            </w:r>
            <w:r w:rsidR="0031011F"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588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02650" w:rsidRPr="005255C6" w:rsidRDefault="00502650" w:rsidP="00502650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private business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32641067"/>
              <w:placeholder>
                <w:docPart w:val="9919774FB2B14609B841198697968E03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  <w:tr w:rsidR="00502650" w:rsidRPr="005255C6" w:rsidTr="001C013B">
        <w:trPr>
          <w:trHeight w:val="701"/>
        </w:trPr>
        <w:tc>
          <w:tcPr>
            <w:tcW w:w="3744" w:type="dxa"/>
            <w:gridSpan w:val="2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4E0D1D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Provides intermittent services</w:t>
            </w:r>
            <w:r w:rsidR="0031011F"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929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589542747"/>
              <w:placeholder>
                <w:docPart w:val="349F4F907653438B86286AC3C62289CE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  <w:tr w:rsidR="00502650" w:rsidRPr="005255C6" w:rsidTr="009B3542">
        <w:trPr>
          <w:trHeight w:val="1008"/>
        </w:trPr>
        <w:tc>
          <w:tcPr>
            <w:tcW w:w="3744" w:type="dxa"/>
            <w:gridSpan w:val="2"/>
            <w:vMerge w:val="restart"/>
          </w:tcPr>
          <w:p w:rsidR="00502650" w:rsidRPr="005255C6" w:rsidRDefault="00502650" w:rsidP="0031011F">
            <w:pPr>
              <w:tabs>
                <w:tab w:val="left" w:pos="3248"/>
              </w:tabs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>Personnel cannot be obtained</w:t>
            </w:r>
            <w:r w:rsidR="00E609A0">
              <w:rPr>
                <w:rFonts w:cs="Arial"/>
                <w:sz w:val="18"/>
                <w:szCs w:val="18"/>
              </w:rPr>
              <w:t xml:space="preserve"> through</w:t>
            </w:r>
            <w:r w:rsidRPr="005255C6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9660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02650" w:rsidRPr="005255C6" w:rsidRDefault="00502650" w:rsidP="00502650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normal Civil Service recruitment procedures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064720607"/>
              <w:placeholder>
                <w:docPart w:val="8B88EC78D3924E83815252F82B38250D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411283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Delivery of work/product by or</w:t>
            </w:r>
            <w:r w:rsidR="00E609A0">
              <w:rPr>
                <w:sz w:val="18"/>
                <w:szCs w:val="18"/>
              </w:rPr>
              <w:t xml:space="preserve"> during</w:t>
            </w:r>
            <w:r w:rsidR="004E0D1D"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982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02650" w:rsidRPr="005255C6" w:rsidRDefault="00502650" w:rsidP="00502650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specified time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37785001"/>
              <w:placeholder>
                <w:docPart w:val="71B7078BD4AC40A086C671107075C402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02650" w:rsidRPr="00290FF9" w:rsidRDefault="00290FF9" w:rsidP="00502650">
                <w:pPr>
                  <w:contextualSpacing/>
                  <w:rPr>
                    <w:sz w:val="18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  <w:tr w:rsidR="00502650" w:rsidRPr="005255C6" w:rsidTr="00F66978">
        <w:trPr>
          <w:trHeight w:val="836"/>
        </w:trPr>
        <w:tc>
          <w:tcPr>
            <w:tcW w:w="3744" w:type="dxa"/>
            <w:gridSpan w:val="2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E609A0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Contract period exceeds one</w:t>
            </w:r>
            <w:r w:rsidR="00E609A0">
              <w:rPr>
                <w:sz w:val="18"/>
                <w:szCs w:val="18"/>
              </w:rPr>
              <w:t xml:space="preserve"> year</w:t>
            </w:r>
            <w:r w:rsidR="004E0D1D"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803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610801008"/>
              <w:placeholder>
                <w:docPart w:val="04DBE79775E54F4D9B1B1C856E09161E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</w:tbl>
    <w:p w:rsidR="009B3542" w:rsidRDefault="009B3542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895"/>
        <w:gridCol w:w="9545"/>
      </w:tblGrid>
      <w:tr w:rsidR="009B3542" w:rsidRPr="000F6150" w:rsidTr="000F6150">
        <w:trPr>
          <w:gridAfter w:val="1"/>
          <w:wAfter w:w="9545" w:type="dxa"/>
        </w:trPr>
        <w:tc>
          <w:tcPr>
            <w:tcW w:w="895" w:type="dxa"/>
            <w:shd w:val="clear" w:color="auto" w:fill="BDD6EE" w:themeFill="accent1" w:themeFillTint="66"/>
          </w:tcPr>
          <w:p w:rsidR="001A60B6" w:rsidRPr="000F6150" w:rsidRDefault="009B3542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III</w:t>
            </w:r>
          </w:p>
        </w:tc>
      </w:tr>
      <w:tr w:rsidR="001A60B6" w:rsidRPr="005255C6" w:rsidTr="001A60B6">
        <w:trPr>
          <w:trHeight w:val="170"/>
        </w:trPr>
        <w:tc>
          <w:tcPr>
            <w:tcW w:w="10440" w:type="dxa"/>
            <w:gridSpan w:val="2"/>
          </w:tcPr>
          <w:p w:rsidR="001A60B6" w:rsidRPr="001A60B6" w:rsidRDefault="001A60B6" w:rsidP="003B139F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Please check all that apply:</w:t>
            </w:r>
          </w:p>
        </w:tc>
      </w:tr>
      <w:tr w:rsidR="009B3542" w:rsidRPr="005255C6" w:rsidTr="001A60B6">
        <w:trPr>
          <w:trHeight w:val="1934"/>
        </w:trPr>
        <w:tc>
          <w:tcPr>
            <w:tcW w:w="10440" w:type="dxa"/>
            <w:gridSpan w:val="2"/>
          </w:tcPr>
          <w:p w:rsidR="009B3542" w:rsidRPr="005255C6" w:rsidRDefault="009B3542" w:rsidP="003B139F">
            <w:pPr>
              <w:rPr>
                <w:rFonts w:cs="Arial"/>
                <w:b/>
                <w:sz w:val="18"/>
                <w:szCs w:val="18"/>
              </w:rPr>
            </w:pPr>
            <w:r w:rsidRPr="005255C6">
              <w:rPr>
                <w:rFonts w:cs="Arial"/>
                <w:b/>
                <w:sz w:val="18"/>
                <w:szCs w:val="18"/>
              </w:rPr>
              <w:t xml:space="preserve">Why are you contracting for services rather than hiring civil service employees? 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2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 xml:space="preserve">Premises are leased (Address &amp; Island: </w:t>
            </w:r>
            <w:sdt>
              <w:sdtPr>
                <w:rPr>
                  <w:rStyle w:val="Style8"/>
                </w:rPr>
                <w:id w:val="1486898873"/>
                <w:placeholder>
                  <w:docPart w:val="EC786BF663BE484E93403E68CB5987CE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9B3542" w:rsidRPr="005255C6">
                  <w:rPr>
                    <w:rFonts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>)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388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 xml:space="preserve">Contract is pursuant to </w:t>
            </w:r>
            <w:sdt>
              <w:sdtPr>
                <w:rPr>
                  <w:rFonts w:cs="Arial"/>
                  <w:sz w:val="18"/>
                  <w:szCs w:val="18"/>
                </w:rPr>
                <w:id w:val="5368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 xml:space="preserve"> §76-16(b)(13) or  </w:t>
            </w:r>
            <w:sdt>
              <w:sdtPr>
                <w:rPr>
                  <w:rFonts w:cs="Arial"/>
                  <w:sz w:val="18"/>
                  <w:szCs w:val="18"/>
                </w:rPr>
                <w:id w:val="5885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 xml:space="preserve"> §76-16(b)(23)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47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No civil service positions available  (complete Attachment A)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55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Positions are vacant and hard to fill; no qualified applicants (complete Attachment B)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3141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Service is only required on an intermittent basis (complete Attachment C)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39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Specialized equipment required to perform service is unavailable (complete Attachment D)</w:t>
            </w:r>
          </w:p>
          <w:p w:rsidR="009B3542" w:rsidRPr="005255C6" w:rsidRDefault="00553721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50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Other (complete Attachment E)</w:t>
            </w:r>
          </w:p>
        </w:tc>
      </w:tr>
    </w:tbl>
    <w:p w:rsidR="009B3542" w:rsidRDefault="009B3542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9527"/>
      </w:tblGrid>
      <w:tr w:rsidR="009A3C74" w:rsidRPr="000F6150" w:rsidTr="009A3C74">
        <w:trPr>
          <w:gridAfter w:val="1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A3C74" w:rsidRPr="000F6150" w:rsidRDefault="009A3C74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IV</w:t>
            </w:r>
          </w:p>
        </w:tc>
      </w:tr>
      <w:tr w:rsidR="009A3C74" w:rsidRPr="005255C6" w:rsidTr="009A3C74">
        <w:trPr>
          <w:trHeight w:val="170"/>
        </w:trPr>
        <w:tc>
          <w:tcPr>
            <w:tcW w:w="10422" w:type="dxa"/>
            <w:gridSpan w:val="2"/>
          </w:tcPr>
          <w:p w:rsidR="009A3C74" w:rsidRPr="009A3C74" w:rsidRDefault="009A3C74" w:rsidP="003B139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9A3C74">
              <w:rPr>
                <w:b/>
                <w:i/>
                <w:color w:val="FF0000"/>
                <w:sz w:val="18"/>
                <w:szCs w:val="18"/>
              </w:rPr>
              <w:t>THIS SECTION TO BE COMPLETED BY DEPARTMENTAL PERSONNEL OFFICE</w:t>
            </w:r>
          </w:p>
        </w:tc>
      </w:tr>
      <w:tr w:rsidR="009A3C74" w:rsidRPr="005255C6" w:rsidTr="003B139F">
        <w:trPr>
          <w:trHeight w:val="170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9A3C74" w:rsidRPr="005255C6" w:rsidRDefault="009A3C74" w:rsidP="009A3C74">
            <w:pPr>
              <w:rPr>
                <w:rFonts w:cs="Arial"/>
                <w:b/>
                <w:sz w:val="18"/>
                <w:szCs w:val="18"/>
              </w:rPr>
            </w:pPr>
            <w:r w:rsidRPr="005255C6">
              <w:rPr>
                <w:rFonts w:cs="Arial"/>
                <w:b/>
                <w:sz w:val="18"/>
                <w:szCs w:val="18"/>
              </w:rPr>
              <w:lastRenderedPageBreak/>
              <w:t>RECOMMEND APPROVAL:</w:t>
            </w:r>
          </w:p>
          <w:p w:rsidR="009A3C74" w:rsidRPr="005255C6" w:rsidRDefault="009A3C74" w:rsidP="009A3C74">
            <w:pPr>
              <w:rPr>
                <w:rFonts w:cs="Arial"/>
                <w:sz w:val="18"/>
                <w:szCs w:val="18"/>
              </w:rPr>
            </w:pPr>
          </w:p>
          <w:p w:rsidR="009A3C74" w:rsidRPr="005255C6" w:rsidRDefault="009A3C74" w:rsidP="009A3C74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>DPO Signature:   ____________________________________    Date:   ____________________</w:t>
            </w:r>
          </w:p>
          <w:p w:rsidR="009A3C74" w:rsidRPr="00290FF9" w:rsidRDefault="009A3C74" w:rsidP="00290FF9">
            <w:pPr>
              <w:contextualSpacing/>
              <w:rPr>
                <w:sz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Remarks:  </w:t>
            </w:r>
            <w:sdt>
              <w:sdtPr>
                <w:rPr>
                  <w:rStyle w:val="Style1"/>
                </w:rPr>
                <w:alias w:val="In 250 words or less"/>
                <w:tag w:val="In 250 words or less"/>
                <w:id w:val="635846207"/>
                <w:placeholder>
                  <w:docPart w:val="4DD1838045674CBB89E6675F3DC86A47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4"/>
                  <w:szCs w:val="24"/>
                </w:rPr>
              </w:sdtEndPr>
              <w:sdtContent>
                <w:bookmarkStart w:id="0" w:name="_GoBack"/>
                <w:r w:rsidR="00290FF9"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  <w:bookmarkEnd w:id="0"/>
              </w:sdtContent>
            </w:sdt>
          </w:p>
        </w:tc>
      </w:tr>
    </w:tbl>
    <w:p w:rsidR="00502650" w:rsidRDefault="00502650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9527"/>
      </w:tblGrid>
      <w:tr w:rsidR="009A3C74" w:rsidTr="009A3C74">
        <w:trPr>
          <w:gridAfter w:val="1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A3C74" w:rsidRPr="000F6150" w:rsidRDefault="009A3C74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V</w:t>
            </w:r>
          </w:p>
        </w:tc>
      </w:tr>
      <w:tr w:rsidR="009A3C74" w:rsidRPr="005255C6" w:rsidTr="003B139F">
        <w:trPr>
          <w:trHeight w:val="170"/>
        </w:trPr>
        <w:tc>
          <w:tcPr>
            <w:tcW w:w="10422" w:type="dxa"/>
            <w:gridSpan w:val="2"/>
          </w:tcPr>
          <w:p w:rsidR="009A3C74" w:rsidRPr="009A3C74" w:rsidRDefault="009A3C74" w:rsidP="009A3C74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5255C6">
              <w:rPr>
                <w:rFonts w:cs="Arial"/>
                <w:b/>
                <w:i/>
                <w:color w:val="FF0000"/>
                <w:sz w:val="18"/>
                <w:szCs w:val="18"/>
              </w:rPr>
              <w:t>THIS SECTION TO BE COMPLETED BY DEPARTMENT OF HUMAN RESOURCES DEVELOPMENT</w:t>
            </w:r>
          </w:p>
        </w:tc>
      </w:tr>
      <w:tr w:rsidR="009A3C74" w:rsidRPr="005255C6" w:rsidTr="001A60B6">
        <w:trPr>
          <w:trHeight w:val="1034"/>
        </w:trPr>
        <w:tc>
          <w:tcPr>
            <w:tcW w:w="10422" w:type="dxa"/>
            <w:gridSpan w:val="2"/>
          </w:tcPr>
          <w:p w:rsidR="009A3C74" w:rsidRPr="005255C6" w:rsidRDefault="00553721" w:rsidP="009A3C74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15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74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3C74" w:rsidRPr="005255C6">
              <w:rPr>
                <w:rFonts w:cs="Arial"/>
                <w:b/>
                <w:sz w:val="18"/>
                <w:szCs w:val="18"/>
              </w:rPr>
              <w:t xml:space="preserve"> APPROVED</w:t>
            </w:r>
            <w:r w:rsidR="009A3C74" w:rsidRPr="005255C6">
              <w:rPr>
                <w:rFonts w:cs="Arial"/>
                <w:b/>
                <w:sz w:val="18"/>
                <w:szCs w:val="18"/>
              </w:rPr>
              <w:tab/>
            </w:r>
            <w:r w:rsidR="009A3C74" w:rsidRPr="005255C6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65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74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3C74" w:rsidRPr="005255C6">
              <w:rPr>
                <w:rFonts w:cs="Arial"/>
                <w:b/>
                <w:sz w:val="18"/>
                <w:szCs w:val="18"/>
              </w:rPr>
              <w:t xml:space="preserve"> DISAPPROVED – See Remarks Below for Reason</w:t>
            </w:r>
          </w:p>
          <w:p w:rsidR="009A3C74" w:rsidRPr="005255C6" w:rsidRDefault="009A3C74" w:rsidP="009A3C74">
            <w:pPr>
              <w:rPr>
                <w:rFonts w:cs="Arial"/>
                <w:sz w:val="18"/>
                <w:szCs w:val="18"/>
              </w:rPr>
            </w:pPr>
          </w:p>
          <w:p w:rsidR="009A3C74" w:rsidRPr="005255C6" w:rsidRDefault="00E3630D" w:rsidP="001A60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</w:t>
            </w:r>
            <w:r w:rsidR="009A3C74" w:rsidRPr="005255C6">
              <w:rPr>
                <w:rFonts w:cs="Arial"/>
                <w:sz w:val="18"/>
                <w:szCs w:val="18"/>
              </w:rPr>
              <w:t xml:space="preserve">DHRD </w:t>
            </w:r>
            <w:r>
              <w:rPr>
                <w:rFonts w:cs="Arial"/>
                <w:sz w:val="18"/>
                <w:szCs w:val="18"/>
              </w:rPr>
              <w:t>Director</w:t>
            </w:r>
            <w:r w:rsidR="009A3C74" w:rsidRPr="005255C6">
              <w:rPr>
                <w:rFonts w:cs="Arial"/>
                <w:sz w:val="18"/>
                <w:szCs w:val="18"/>
              </w:rPr>
              <w:t>:   ____________________________________  Date:   ____________________</w:t>
            </w:r>
          </w:p>
          <w:p w:rsidR="009A3C74" w:rsidRPr="009A3C74" w:rsidRDefault="009A3C74" w:rsidP="001A60B6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Remarks:  </w:t>
            </w:r>
            <w:sdt>
              <w:sdtPr>
                <w:rPr>
                  <w:rStyle w:val="Style9"/>
                </w:rPr>
                <w:id w:val="-1776934915"/>
                <w:placeholder>
                  <w:docPart w:val="664BDFDB7D224F289E455E97AF94A7E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Pr="005255C6">
                  <w:rPr>
                    <w:rFonts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9B3542" w:rsidRPr="005255C6" w:rsidRDefault="009B3542" w:rsidP="00553721">
      <w:pPr>
        <w:jc w:val="right"/>
        <w:rPr>
          <w:rFonts w:cs="Arial"/>
          <w:i/>
          <w:sz w:val="18"/>
          <w:szCs w:val="18"/>
        </w:rPr>
      </w:pPr>
    </w:p>
    <w:sectPr w:rsidR="009B3542" w:rsidRPr="005255C6" w:rsidSect="00FF6A6A">
      <w:footerReference w:type="default" r:id="rId9"/>
      <w:pgSz w:w="12240" w:h="15840" w:code="1"/>
      <w:pgMar w:top="432" w:right="630" w:bottom="288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8B" w:rsidRDefault="007E1D8B" w:rsidP="007E1D8B">
      <w:r>
        <w:separator/>
      </w:r>
    </w:p>
  </w:endnote>
  <w:endnote w:type="continuationSeparator" w:id="0">
    <w:p w:rsidR="007E1D8B" w:rsidRDefault="007E1D8B" w:rsidP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CD" w:rsidRPr="008441CD" w:rsidRDefault="00D71A0D" w:rsidP="008441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HRD282</w:t>
    </w:r>
    <w:r w:rsidR="00932F00">
      <w:rPr>
        <w:sz w:val="16"/>
        <w:szCs w:val="16"/>
      </w:rPr>
      <w:t xml:space="preserve"> (</w:t>
    </w:r>
    <w:r w:rsidR="00790B13">
      <w:rPr>
        <w:sz w:val="16"/>
        <w:szCs w:val="16"/>
      </w:rPr>
      <w:t>7/10/</w:t>
    </w:r>
    <w:r w:rsidR="00553721">
      <w:rPr>
        <w:sz w:val="16"/>
        <w:szCs w:val="16"/>
      </w:rPr>
      <w:t>20</w:t>
    </w:r>
    <w:r w:rsidR="00790B13">
      <w:rPr>
        <w:sz w:val="16"/>
        <w:szCs w:val="16"/>
      </w:rPr>
      <w:t>15</w:t>
    </w:r>
    <w:r w:rsidR="00932F00">
      <w:rPr>
        <w:sz w:val="16"/>
        <w:szCs w:val="16"/>
      </w:rPr>
      <w:t>)</w:t>
    </w:r>
  </w:p>
  <w:p w:rsidR="008441CD" w:rsidRDefault="00844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8B" w:rsidRDefault="007E1D8B" w:rsidP="007E1D8B">
      <w:r>
        <w:separator/>
      </w:r>
    </w:p>
  </w:footnote>
  <w:footnote w:type="continuationSeparator" w:id="0">
    <w:p w:rsidR="007E1D8B" w:rsidRDefault="007E1D8B" w:rsidP="007E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WCPqCXAqKJ0pgNW08dAf2DAmojW7/QQZhEW28GKr++Be9qNBZFp9xg3y79+bOyZLQNmbS/jiwckyu1FDEqQaQ==" w:salt="YJUT9ZQWVfi4h0XQQCXcZ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7"/>
    <w:rsid w:val="00083425"/>
    <w:rsid w:val="000962D6"/>
    <w:rsid w:val="000B6781"/>
    <w:rsid w:val="000D5AD4"/>
    <w:rsid w:val="000F6150"/>
    <w:rsid w:val="001342B9"/>
    <w:rsid w:val="0015536F"/>
    <w:rsid w:val="001631B5"/>
    <w:rsid w:val="00166F98"/>
    <w:rsid w:val="0017751F"/>
    <w:rsid w:val="00190288"/>
    <w:rsid w:val="001A60B6"/>
    <w:rsid w:val="001B7C47"/>
    <w:rsid w:val="001C013B"/>
    <w:rsid w:val="001C1D01"/>
    <w:rsid w:val="002435E1"/>
    <w:rsid w:val="0027732F"/>
    <w:rsid w:val="00290FF9"/>
    <w:rsid w:val="002A59C3"/>
    <w:rsid w:val="0031011F"/>
    <w:rsid w:val="00311731"/>
    <w:rsid w:val="00315FF8"/>
    <w:rsid w:val="00375DA7"/>
    <w:rsid w:val="003B58AE"/>
    <w:rsid w:val="003C5F43"/>
    <w:rsid w:val="00411283"/>
    <w:rsid w:val="00417649"/>
    <w:rsid w:val="0042142C"/>
    <w:rsid w:val="0045508B"/>
    <w:rsid w:val="004633BD"/>
    <w:rsid w:val="004A1A12"/>
    <w:rsid w:val="004A6CB8"/>
    <w:rsid w:val="004D520E"/>
    <w:rsid w:val="004E0D1D"/>
    <w:rsid w:val="00502650"/>
    <w:rsid w:val="0050477D"/>
    <w:rsid w:val="00507EF2"/>
    <w:rsid w:val="005255C6"/>
    <w:rsid w:val="00553721"/>
    <w:rsid w:val="00563105"/>
    <w:rsid w:val="00567C1F"/>
    <w:rsid w:val="005E466B"/>
    <w:rsid w:val="00635949"/>
    <w:rsid w:val="0064124C"/>
    <w:rsid w:val="006710F0"/>
    <w:rsid w:val="00697410"/>
    <w:rsid w:val="006C1063"/>
    <w:rsid w:val="006C732B"/>
    <w:rsid w:val="007137E1"/>
    <w:rsid w:val="00732E9F"/>
    <w:rsid w:val="00732FB0"/>
    <w:rsid w:val="00734D40"/>
    <w:rsid w:val="00764924"/>
    <w:rsid w:val="00777212"/>
    <w:rsid w:val="00787826"/>
    <w:rsid w:val="00790B13"/>
    <w:rsid w:val="007A268B"/>
    <w:rsid w:val="007E1D8B"/>
    <w:rsid w:val="007E376F"/>
    <w:rsid w:val="008166DF"/>
    <w:rsid w:val="008441CD"/>
    <w:rsid w:val="00890BA2"/>
    <w:rsid w:val="008C2A89"/>
    <w:rsid w:val="008C7A6C"/>
    <w:rsid w:val="00932F00"/>
    <w:rsid w:val="009A3C74"/>
    <w:rsid w:val="009B2C8E"/>
    <w:rsid w:val="009B3542"/>
    <w:rsid w:val="009C4695"/>
    <w:rsid w:val="00A40819"/>
    <w:rsid w:val="00A4121E"/>
    <w:rsid w:val="00A67F75"/>
    <w:rsid w:val="00A86FC5"/>
    <w:rsid w:val="00AD63F3"/>
    <w:rsid w:val="00B513D5"/>
    <w:rsid w:val="00B80392"/>
    <w:rsid w:val="00BB3C41"/>
    <w:rsid w:val="00BC0274"/>
    <w:rsid w:val="00BC3263"/>
    <w:rsid w:val="00BC76AD"/>
    <w:rsid w:val="00BE25B7"/>
    <w:rsid w:val="00BF6C57"/>
    <w:rsid w:val="00C3068A"/>
    <w:rsid w:val="00C34C90"/>
    <w:rsid w:val="00C7191E"/>
    <w:rsid w:val="00C83E30"/>
    <w:rsid w:val="00CA2BB1"/>
    <w:rsid w:val="00CA3563"/>
    <w:rsid w:val="00D71A0D"/>
    <w:rsid w:val="00D97B07"/>
    <w:rsid w:val="00DD6405"/>
    <w:rsid w:val="00DF692B"/>
    <w:rsid w:val="00E14071"/>
    <w:rsid w:val="00E21824"/>
    <w:rsid w:val="00E3630D"/>
    <w:rsid w:val="00E609A0"/>
    <w:rsid w:val="00F07993"/>
    <w:rsid w:val="00F36001"/>
    <w:rsid w:val="00F525FE"/>
    <w:rsid w:val="00F66978"/>
    <w:rsid w:val="00F756AD"/>
    <w:rsid w:val="00F847C0"/>
    <w:rsid w:val="00FF005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B688DEC-742C-496D-906E-5DF874A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5DA7"/>
    <w:rPr>
      <w:color w:val="808080"/>
    </w:rPr>
  </w:style>
  <w:style w:type="table" w:styleId="TableGrid">
    <w:name w:val="Table Grid"/>
    <w:basedOn w:val="TableNormal"/>
    <w:uiPriority w:val="39"/>
    <w:rsid w:val="005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8B"/>
  </w:style>
  <w:style w:type="paragraph" w:styleId="Footer">
    <w:name w:val="footer"/>
    <w:basedOn w:val="Normal"/>
    <w:link w:val="Foot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8B"/>
  </w:style>
  <w:style w:type="character" w:customStyle="1" w:styleId="Style1">
    <w:name w:val="Style1"/>
    <w:basedOn w:val="DefaultParagraphFont"/>
    <w:uiPriority w:val="1"/>
    <w:rsid w:val="00290FF9"/>
    <w:rPr>
      <w:sz w:val="18"/>
    </w:rPr>
  </w:style>
  <w:style w:type="character" w:customStyle="1" w:styleId="Style2">
    <w:name w:val="Style2"/>
    <w:basedOn w:val="DefaultParagraphFont"/>
    <w:uiPriority w:val="1"/>
    <w:rsid w:val="00290FF9"/>
    <w:rPr>
      <w:sz w:val="18"/>
    </w:rPr>
  </w:style>
  <w:style w:type="character" w:customStyle="1" w:styleId="Style3">
    <w:name w:val="Style3"/>
    <w:basedOn w:val="DefaultParagraphFont"/>
    <w:uiPriority w:val="1"/>
    <w:rsid w:val="00290FF9"/>
    <w:rPr>
      <w:sz w:val="18"/>
    </w:rPr>
  </w:style>
  <w:style w:type="character" w:customStyle="1" w:styleId="Style4">
    <w:name w:val="Style4"/>
    <w:basedOn w:val="DefaultParagraphFont"/>
    <w:uiPriority w:val="1"/>
    <w:rsid w:val="00290FF9"/>
    <w:rPr>
      <w:sz w:val="18"/>
    </w:rPr>
  </w:style>
  <w:style w:type="character" w:customStyle="1" w:styleId="Style5">
    <w:name w:val="Style5"/>
    <w:basedOn w:val="DefaultParagraphFont"/>
    <w:uiPriority w:val="1"/>
    <w:rsid w:val="00290FF9"/>
    <w:rPr>
      <w:sz w:val="18"/>
    </w:rPr>
  </w:style>
  <w:style w:type="character" w:customStyle="1" w:styleId="Style6">
    <w:name w:val="Style6"/>
    <w:basedOn w:val="DefaultParagraphFont"/>
    <w:uiPriority w:val="1"/>
    <w:rsid w:val="00290FF9"/>
    <w:rPr>
      <w:sz w:val="18"/>
    </w:rPr>
  </w:style>
  <w:style w:type="character" w:customStyle="1" w:styleId="Style7">
    <w:name w:val="Style7"/>
    <w:basedOn w:val="DefaultParagraphFont"/>
    <w:uiPriority w:val="1"/>
    <w:rsid w:val="00290FF9"/>
    <w:rPr>
      <w:sz w:val="18"/>
    </w:rPr>
  </w:style>
  <w:style w:type="character" w:customStyle="1" w:styleId="Style8">
    <w:name w:val="Style8"/>
    <w:basedOn w:val="DefaultParagraphFont"/>
    <w:uiPriority w:val="1"/>
    <w:rsid w:val="00290FF9"/>
    <w:rPr>
      <w:sz w:val="16"/>
    </w:rPr>
  </w:style>
  <w:style w:type="character" w:customStyle="1" w:styleId="Style9">
    <w:name w:val="Style9"/>
    <w:basedOn w:val="DefaultParagraphFont"/>
    <w:uiPriority w:val="1"/>
    <w:rsid w:val="00290FF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d.eccd.recs@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86BF663BE484E93403E68CB59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D9DF-5A6C-4826-8183-E51E47A842D8}"/>
      </w:docPartPr>
      <w:docPartBody>
        <w:p w:rsidR="00BA3177" w:rsidRDefault="00066DA8" w:rsidP="00066DA8">
          <w:pPr>
            <w:pStyle w:val="EC786BF663BE484E93403E68CB5987CE2"/>
          </w:pPr>
          <w:r w:rsidRPr="005255C6">
            <w:rPr>
              <w:rFonts w:cs="Arial"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664BDFDB7D224F289E455E97AF94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CD84-7E7E-436C-B746-E000F0808C33}"/>
      </w:docPartPr>
      <w:docPartBody>
        <w:p w:rsidR="00BA3177" w:rsidRDefault="00066DA8" w:rsidP="00066DA8">
          <w:pPr>
            <w:pStyle w:val="664BDFDB7D224F289E455E97AF94A7E92"/>
          </w:pPr>
          <w:r w:rsidRPr="005255C6">
            <w:rPr>
              <w:rFonts w:cs="Arial"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8B329CB3395D44FEBD64E9D53E5F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83D-CF6E-4259-9497-964058907A1F}"/>
      </w:docPartPr>
      <w:docPartBody>
        <w:p w:rsidR="009565F4" w:rsidRDefault="00066DA8" w:rsidP="00066DA8">
          <w:pPr>
            <w:pStyle w:val="8B329CB3395D44FEBD64E9D53E5F9FDD2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1F7EDDA2824746FFB33BAE8C72D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7195-18D7-491A-BF54-080AC433DFFB}"/>
      </w:docPartPr>
      <w:docPartBody>
        <w:p w:rsidR="009565F4" w:rsidRDefault="00066DA8" w:rsidP="00066DA8">
          <w:pPr>
            <w:pStyle w:val="1F7EDDA2824746FFB33BAE8C72D2755F2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 date.</w:t>
          </w:r>
        </w:p>
      </w:docPartBody>
    </w:docPart>
    <w:docPart>
      <w:docPartPr>
        <w:name w:val="1F7D791D60854260A96A252944A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4E50-1B1A-429D-AB1B-DE6B9BC9E73D}"/>
      </w:docPartPr>
      <w:docPartBody>
        <w:p w:rsidR="009565F4" w:rsidRDefault="00066DA8" w:rsidP="00066DA8">
          <w:pPr>
            <w:pStyle w:val="1F7D791D60854260A96A252944AB3A6E2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3E27C6636B484681A9093583D36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0E34-C8EC-4752-8DD4-2B22C0D2B347}"/>
      </w:docPartPr>
      <w:docPartBody>
        <w:p w:rsidR="009565F4" w:rsidRDefault="00066DA8" w:rsidP="00066DA8">
          <w:pPr>
            <w:pStyle w:val="3E27C6636B484681A9093583D368C0EE2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2525530406064ECA8C0558335B81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B83B-635D-4341-A62C-1BFC39C07180}"/>
      </w:docPartPr>
      <w:docPartBody>
        <w:p w:rsidR="009565F4" w:rsidRDefault="00066DA8" w:rsidP="00066DA8">
          <w:pPr>
            <w:pStyle w:val="2525530406064ECA8C0558335B81B2B32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10BED4A2CBA444268656229B81FE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8C1C-4219-4AB0-A48A-497A3219A9F9}"/>
      </w:docPartPr>
      <w:docPartBody>
        <w:p w:rsidR="00827852" w:rsidRDefault="00066DA8" w:rsidP="00066DA8">
          <w:pPr>
            <w:pStyle w:val="10BED4A2CBA444268656229B81FE9410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E0CF83CB51AD42FBA2E260B2979E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62D6-9103-4957-BA7E-7C5D9530A38E}"/>
      </w:docPartPr>
      <w:docPartBody>
        <w:p w:rsidR="00827852" w:rsidRDefault="00066DA8" w:rsidP="00066DA8">
          <w:pPr>
            <w:pStyle w:val="E0CF83CB51AD42FBA2E260B2979E8B87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6753815DEE9142F4A85210592670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1657-65EC-4AE4-BB34-D2B954D2767B}"/>
      </w:docPartPr>
      <w:docPartBody>
        <w:p w:rsidR="00716D77" w:rsidRDefault="00066DA8" w:rsidP="00066DA8">
          <w:pPr>
            <w:pStyle w:val="6753815DEE9142F4A85210592670D689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9919774FB2B14609B84119869796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124-5AFA-4221-B275-D4A41AD6C777}"/>
      </w:docPartPr>
      <w:docPartBody>
        <w:p w:rsidR="00716D77" w:rsidRDefault="00066DA8" w:rsidP="00066DA8">
          <w:pPr>
            <w:pStyle w:val="9919774FB2B14609B841198697968E03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349F4F907653438B86286AC3C622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9586-E7F4-4439-8F01-FFD4EC10F5D3}"/>
      </w:docPartPr>
      <w:docPartBody>
        <w:p w:rsidR="00716D77" w:rsidRDefault="00066DA8" w:rsidP="00066DA8">
          <w:pPr>
            <w:pStyle w:val="349F4F907653438B86286AC3C62289CE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A678FD3FB24140A5B83721058A43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9382-AE48-453D-B2BF-35033DA0DC8D}"/>
      </w:docPartPr>
      <w:docPartBody>
        <w:p w:rsidR="00716D77" w:rsidRDefault="00066DA8" w:rsidP="00066DA8">
          <w:pPr>
            <w:pStyle w:val="A678FD3FB24140A5B83721058A431CC62"/>
          </w:pPr>
          <w:r>
            <w:rPr>
              <w:rFonts w:cs="Arial"/>
              <w:color w:val="0070C0"/>
              <w:sz w:val="18"/>
              <w:szCs w:val="18"/>
            </w:rPr>
            <w:t>Click here to enter citations</w:t>
          </w:r>
          <w:r w:rsidRPr="009C4695">
            <w:rPr>
              <w:rFonts w:cs="Arial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8B88EC78D3924E83815252F82B38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6FA-2506-4E30-957E-B8C63089C912}"/>
      </w:docPartPr>
      <w:docPartBody>
        <w:p w:rsidR="00716D77" w:rsidRDefault="00066DA8" w:rsidP="00066DA8">
          <w:pPr>
            <w:pStyle w:val="8B88EC78D3924E83815252F82B38250D1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71B7078BD4AC40A086C671107075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B368-3AF4-4497-BBD4-0A68AC715B6D}"/>
      </w:docPartPr>
      <w:docPartBody>
        <w:p w:rsidR="00716D77" w:rsidRDefault="00066DA8" w:rsidP="00066DA8">
          <w:pPr>
            <w:pStyle w:val="71B7078BD4AC40A086C671107075C4021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04DBE79775E54F4D9B1B1C856E09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6A2-2C83-44B7-9334-92534CC9B8A0}"/>
      </w:docPartPr>
      <w:docPartBody>
        <w:p w:rsidR="00716D77" w:rsidRDefault="00066DA8" w:rsidP="00066DA8">
          <w:pPr>
            <w:pStyle w:val="04DBE79775E54F4D9B1B1C856E09161E1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4DD1838045674CBB89E6675F3DC8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D0A4-EF7E-4ACD-82A8-51385135E511}"/>
      </w:docPartPr>
      <w:docPartBody>
        <w:p w:rsidR="00716D77" w:rsidRDefault="00066DA8" w:rsidP="00066DA8">
          <w:pPr>
            <w:pStyle w:val="4DD1838045674CBB89E6675F3DC86A471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46364D5247864B569872FE4F0452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BB2C-268C-48DB-A177-1B2B4B066F93}"/>
      </w:docPartPr>
      <w:docPartBody>
        <w:p w:rsidR="00066DA8" w:rsidRDefault="00066DA8" w:rsidP="00066DA8">
          <w:pPr>
            <w:pStyle w:val="46364D5247864B569872FE4F0452B46E1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B5B6795C59C748BF86242FEE718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67FF-85E6-4094-9FD7-738D6B8B7CC1}"/>
      </w:docPartPr>
      <w:docPartBody>
        <w:p w:rsidR="00ED0921" w:rsidRDefault="00066DA8" w:rsidP="00066DA8">
          <w:pPr>
            <w:pStyle w:val="B5B6795C59C748BF86242FEE718E38851"/>
          </w:pPr>
          <w:r w:rsidRPr="00FF6A6A">
            <w:rPr>
              <w:rStyle w:val="PlaceholderText"/>
              <w:color w:val="0070C0"/>
              <w:sz w:val="16"/>
              <w:szCs w:val="16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A"/>
    <w:rsid w:val="00066DA8"/>
    <w:rsid w:val="003218B6"/>
    <w:rsid w:val="005C1064"/>
    <w:rsid w:val="00716D77"/>
    <w:rsid w:val="007C09C8"/>
    <w:rsid w:val="00827852"/>
    <w:rsid w:val="009565F4"/>
    <w:rsid w:val="00A73C6B"/>
    <w:rsid w:val="00B018E0"/>
    <w:rsid w:val="00BA3177"/>
    <w:rsid w:val="00CE1A1A"/>
    <w:rsid w:val="00D52DD5"/>
    <w:rsid w:val="00E11EEA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DA8"/>
    <w:rPr>
      <w:color w:val="808080"/>
    </w:rPr>
  </w:style>
  <w:style w:type="paragraph" w:customStyle="1" w:styleId="CE6279B7B33E492B98AB7365A2F04C5B">
    <w:name w:val="CE6279B7B33E492B98AB7365A2F04C5B"/>
    <w:rsid w:val="00E11EEA"/>
  </w:style>
  <w:style w:type="paragraph" w:customStyle="1" w:styleId="DD2C7F91F9874712A35BE1542F7B6C49">
    <w:name w:val="DD2C7F91F9874712A35BE1542F7B6C49"/>
    <w:rsid w:val="00E11EEA"/>
  </w:style>
  <w:style w:type="paragraph" w:customStyle="1" w:styleId="8182F14FA16C48E497AC369333689129">
    <w:name w:val="8182F14FA16C48E497AC369333689129"/>
    <w:rsid w:val="00E11EEA"/>
  </w:style>
  <w:style w:type="paragraph" w:customStyle="1" w:styleId="0DDBFBE719554955BC120253A1AA60D4">
    <w:name w:val="0DDBFBE719554955BC120253A1AA60D4"/>
    <w:rsid w:val="00E11EEA"/>
  </w:style>
  <w:style w:type="paragraph" w:customStyle="1" w:styleId="813C3310477B49EC8B865B02E90EB0FB">
    <w:name w:val="813C3310477B49EC8B865B02E90EB0FB"/>
    <w:rsid w:val="00E11EEA"/>
  </w:style>
  <w:style w:type="paragraph" w:customStyle="1" w:styleId="BF523831BD6945DFAFF6DF7611DE9A43">
    <w:name w:val="BF523831BD6945DFAFF6DF7611DE9A43"/>
    <w:rsid w:val="00E11EEA"/>
  </w:style>
  <w:style w:type="paragraph" w:customStyle="1" w:styleId="2BA86556CD7D42B18A366A07195E8B06">
    <w:name w:val="2BA86556CD7D42B18A366A07195E8B06"/>
    <w:rsid w:val="00E11EEA"/>
  </w:style>
  <w:style w:type="paragraph" w:customStyle="1" w:styleId="9C9529DBD8CF4820A52308867DB31CFE">
    <w:name w:val="9C9529DBD8CF4820A52308867DB31CFE"/>
    <w:rsid w:val="00E11EEA"/>
  </w:style>
  <w:style w:type="paragraph" w:customStyle="1" w:styleId="4CF9A3D160694F77B72E2EC4B17F65F9">
    <w:name w:val="4CF9A3D160694F77B72E2EC4B17F65F9"/>
    <w:rsid w:val="00E11EEA"/>
  </w:style>
  <w:style w:type="paragraph" w:customStyle="1" w:styleId="029A7F96E8CF4652B44DF9F1C5E9FF7D">
    <w:name w:val="029A7F96E8CF4652B44DF9F1C5E9FF7D"/>
    <w:rsid w:val="00E11EEA"/>
  </w:style>
  <w:style w:type="paragraph" w:customStyle="1" w:styleId="8742F2D49EB74F40B45287287BFC8677">
    <w:name w:val="8742F2D49EB74F40B45287287BFC8677"/>
    <w:rsid w:val="00E11EEA"/>
  </w:style>
  <w:style w:type="paragraph" w:customStyle="1" w:styleId="51B159F617D74F17BAE27123224C49FC">
    <w:name w:val="51B159F617D74F17BAE27123224C49FC"/>
    <w:rsid w:val="00E11EEA"/>
  </w:style>
  <w:style w:type="paragraph" w:customStyle="1" w:styleId="5E6B428E36DE42608F669DB24462EADD">
    <w:name w:val="5E6B428E36DE42608F669DB24462EADD"/>
    <w:rsid w:val="00E11EEA"/>
  </w:style>
  <w:style w:type="paragraph" w:customStyle="1" w:styleId="48FB71AC8DA24FDB88658FB2204A6AFA">
    <w:name w:val="48FB71AC8DA24FDB88658FB2204A6AFA"/>
    <w:rsid w:val="00E11EEA"/>
  </w:style>
  <w:style w:type="paragraph" w:customStyle="1" w:styleId="0EA05F4C80EE40119D608BDA7E58D383">
    <w:name w:val="0EA05F4C80EE40119D608BDA7E58D383"/>
    <w:rsid w:val="00E11EEA"/>
  </w:style>
  <w:style w:type="paragraph" w:customStyle="1" w:styleId="254DD9FD66D34A858C4C787232D321EE">
    <w:name w:val="254DD9FD66D34A858C4C787232D321EE"/>
    <w:rsid w:val="00E11EEA"/>
  </w:style>
  <w:style w:type="paragraph" w:customStyle="1" w:styleId="0347726E183945349FBE857832DDD528">
    <w:name w:val="0347726E183945349FBE857832DDD528"/>
    <w:rsid w:val="00E11EEA"/>
  </w:style>
  <w:style w:type="paragraph" w:customStyle="1" w:styleId="1D75C0F0111F4298909C8DAADA29B5B3">
    <w:name w:val="1D75C0F0111F4298909C8DAADA29B5B3"/>
    <w:rsid w:val="00E11EEA"/>
  </w:style>
  <w:style w:type="paragraph" w:customStyle="1" w:styleId="254DD9FD66D34A858C4C787232D321EE1">
    <w:name w:val="254DD9FD66D34A858C4C787232D321EE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1">
    <w:name w:val="0347726E183945349FBE857832DDD52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1">
    <w:name w:val="1D75C0F0111F4298909C8DAADA29B5B3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">
    <w:name w:val="A3FA166DAAE04B53A2917F270B78FFA7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2">
    <w:name w:val="254DD9FD66D34A858C4C787232D321EE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2">
    <w:name w:val="0347726E183945349FBE857832DDD528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2">
    <w:name w:val="1D75C0F0111F4298909C8DAADA29B5B3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1">
    <w:name w:val="A3FA166DAAE04B53A2917F270B78FFA7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3">
    <w:name w:val="254DD9FD66D34A858C4C787232D321EE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3">
    <w:name w:val="0347726E183945349FBE857832DDD528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3">
    <w:name w:val="1D75C0F0111F4298909C8DAADA29B5B3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">
    <w:name w:val="D0CF73F4423F4D2BB1FBB7AD553CC63C"/>
    <w:rsid w:val="00E11EEA"/>
  </w:style>
  <w:style w:type="paragraph" w:customStyle="1" w:styleId="6C0A203952FF4045BB022D93C23185C5">
    <w:name w:val="6C0A203952FF4045BB022D93C23185C5"/>
    <w:rsid w:val="00E11EEA"/>
  </w:style>
  <w:style w:type="paragraph" w:customStyle="1" w:styleId="4E9890EA9F1D4947B386A6399A60EE3E">
    <w:name w:val="4E9890EA9F1D4947B386A6399A60EE3E"/>
    <w:rsid w:val="00E11EEA"/>
  </w:style>
  <w:style w:type="paragraph" w:customStyle="1" w:styleId="6708DAD99F914C64AD1039FB73A07A8F">
    <w:name w:val="6708DAD99F914C64AD1039FB73A07A8F"/>
    <w:rsid w:val="00E11EEA"/>
  </w:style>
  <w:style w:type="paragraph" w:customStyle="1" w:styleId="8EB6602769F646538262F0ECB328C6FF">
    <w:name w:val="8EB6602769F646538262F0ECB328C6FF"/>
    <w:rsid w:val="00E11EEA"/>
  </w:style>
  <w:style w:type="paragraph" w:customStyle="1" w:styleId="D74E61FCEC564ABC99B04CE87A3E40B1">
    <w:name w:val="D74E61FCEC564ABC99B04CE87A3E40B1"/>
    <w:rsid w:val="00E11EEA"/>
  </w:style>
  <w:style w:type="paragraph" w:customStyle="1" w:styleId="A905738C067F43B7BE23FE0D761F2D68">
    <w:name w:val="A905738C067F43B7BE23FE0D761F2D68"/>
    <w:rsid w:val="00E11EEA"/>
  </w:style>
  <w:style w:type="paragraph" w:customStyle="1" w:styleId="BB582224E8B04C98AADC61EF453CACEB">
    <w:name w:val="BB582224E8B04C98AADC61EF453CACEB"/>
    <w:rsid w:val="00E11EEA"/>
  </w:style>
  <w:style w:type="paragraph" w:customStyle="1" w:styleId="C83F34BFAD5949CDB34763A888A3C474">
    <w:name w:val="C83F34BFAD5949CDB34763A888A3C474"/>
    <w:rsid w:val="00E11EEA"/>
  </w:style>
  <w:style w:type="paragraph" w:customStyle="1" w:styleId="5159843A4897453B9C78DD0A040E937D">
    <w:name w:val="5159843A4897453B9C78DD0A040E937D"/>
    <w:rsid w:val="00E11EEA"/>
  </w:style>
  <w:style w:type="paragraph" w:customStyle="1" w:styleId="89FB13ED6C2C4552B86800BC7E703C1D">
    <w:name w:val="89FB13ED6C2C4552B86800BC7E703C1D"/>
    <w:rsid w:val="00E11EEA"/>
  </w:style>
  <w:style w:type="paragraph" w:customStyle="1" w:styleId="752452B5730F4E5796C513805B76C20C">
    <w:name w:val="752452B5730F4E5796C513805B76C20C"/>
    <w:rsid w:val="00E11EEA"/>
  </w:style>
  <w:style w:type="paragraph" w:customStyle="1" w:styleId="A3FA166DAAE04B53A2917F270B78FFA72">
    <w:name w:val="A3FA166DAAE04B53A2917F270B78FFA7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4">
    <w:name w:val="254DD9FD66D34A858C4C787232D321EE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4">
    <w:name w:val="0347726E183945349FBE857832DDD528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4">
    <w:name w:val="1D75C0F0111F4298909C8DAADA29B5B3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1">
    <w:name w:val="D0CF73F4423F4D2BB1FBB7AD553CC63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1">
    <w:name w:val="6C0A203952FF4045BB022D93C23185C5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1">
    <w:name w:val="6708DAD99F914C64AD1039FB73A07A8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1">
    <w:name w:val="8EB6602769F646538262F0ECB328C6F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61FCEC564ABC99B04CE87A3E40B11">
    <w:name w:val="D74E61FCEC564ABC99B04CE87A3E40B1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905738C067F43B7BE23FE0D761F2D681">
    <w:name w:val="A905738C067F43B7BE23FE0D761F2D6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582224E8B04C98AADC61EF453CACEB1">
    <w:name w:val="BB582224E8B04C98AADC61EF453CACEB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3F34BFAD5949CDB34763A888A3C4741">
    <w:name w:val="C83F34BFAD5949CDB34763A888A3C474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59843A4897453B9C78DD0A040E937D1">
    <w:name w:val="5159843A4897453B9C78DD0A040E937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FB13ED6C2C4552B86800BC7E703C1D1">
    <w:name w:val="89FB13ED6C2C4552B86800BC7E703C1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452B5730F4E5796C513805B76C20C1">
    <w:name w:val="752452B5730F4E5796C513805B76C20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A3D83C51CBF41BD9056848F841FCF07">
    <w:name w:val="5A3D83C51CBF41BD9056848F841FCF07"/>
    <w:rsid w:val="00E11EEA"/>
  </w:style>
  <w:style w:type="paragraph" w:customStyle="1" w:styleId="A9075313309841B89A1EB9B736C92C5D">
    <w:name w:val="A9075313309841B89A1EB9B736C92C5D"/>
    <w:rsid w:val="003218B6"/>
    <w:pPr>
      <w:spacing w:after="200" w:line="276" w:lineRule="auto"/>
    </w:pPr>
  </w:style>
  <w:style w:type="paragraph" w:customStyle="1" w:styleId="5A3D83C51CBF41BD9056848F841FCF071">
    <w:name w:val="5A3D83C51CBF41BD9056848F841FCF0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8B1EE2FFC04C96934E0DF506255976">
    <w:name w:val="D98B1EE2FFC04C96934E0DF5062559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5">
    <w:name w:val="254DD9FD66D34A858C4C787232D321EE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5">
    <w:name w:val="0347726E183945349FBE857832DDD528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5">
    <w:name w:val="1D75C0F0111F4298909C8DAADA29B5B3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2">
    <w:name w:val="D0CF73F4423F4D2BB1FBB7AD553CC63C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2">
    <w:name w:val="6C0A203952FF4045BB022D93C23185C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2">
    <w:name w:val="6708DAD99F914C64AD1039FB73A07A8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2">
    <w:name w:val="8EB6602769F646538262F0ECB328C6F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AEC14D1BEE4DEB98A7E471B74310A5">
    <w:name w:val="A4AEC14D1BEE4DEB98A7E471B74310A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8C4B01721B4446FB0E1856033E40598">
    <w:name w:val="78C4B01721B4446FB0E1856033E4059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">
    <w:name w:val="8500FD2D74E9472CBC94A365C019921D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">
    <w:name w:val="CCEED06B4046450C8CC261F1CAF80F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">
    <w:name w:val="26C6281A408242BA873C704F632017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07A31FDDB340C5AD1E2E2680A9EA28">
    <w:name w:val="C607A31FDDB340C5AD1E2E2680A9EA2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5214C456A441D9BFEABE18F9BFA77B">
    <w:name w:val="E85214C456A441D9BFEABE18F9BFA77B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C5E841B229469D8471E56E314CAF52">
    <w:name w:val="81C5E841B229469D8471E56E314CAF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BEEFE137643F4B7E44EA3E6DC3AD5">
    <w:name w:val="C27BEEFE137643F4B7E44EA3E6DC3AD5"/>
    <w:rsid w:val="00B018E0"/>
  </w:style>
  <w:style w:type="paragraph" w:customStyle="1" w:styleId="ED3F431CFD4947F189A9D0641B6B4435">
    <w:name w:val="ED3F431CFD4947F189A9D0641B6B4435"/>
    <w:rsid w:val="00B018E0"/>
  </w:style>
  <w:style w:type="paragraph" w:customStyle="1" w:styleId="F07A14ABA392460ABF80936A63B6349B">
    <w:name w:val="F07A14ABA392460ABF80936A63B6349B"/>
    <w:rsid w:val="00B018E0"/>
  </w:style>
  <w:style w:type="paragraph" w:customStyle="1" w:styleId="F1A4156114D8496B91D4148B92E1240E">
    <w:name w:val="F1A4156114D8496B91D4148B92E1240E"/>
    <w:rsid w:val="00B018E0"/>
  </w:style>
  <w:style w:type="paragraph" w:customStyle="1" w:styleId="19E2491856C04941A599712F1AD07183">
    <w:name w:val="19E2491856C04941A599712F1AD07183"/>
    <w:rsid w:val="00B018E0"/>
  </w:style>
  <w:style w:type="paragraph" w:customStyle="1" w:styleId="EC786BF663BE484E93403E68CB5987CE">
    <w:name w:val="EC786BF663BE484E93403E68CB5987CE"/>
    <w:rsid w:val="00B018E0"/>
  </w:style>
  <w:style w:type="paragraph" w:customStyle="1" w:styleId="8B4D58BD9A024B56BF911CAAB6DBAD0E">
    <w:name w:val="8B4D58BD9A024B56BF911CAAB6DBAD0E"/>
    <w:rsid w:val="00B018E0"/>
  </w:style>
  <w:style w:type="paragraph" w:customStyle="1" w:styleId="664BDFDB7D224F289E455E97AF94A7E9">
    <w:name w:val="664BDFDB7D224F289E455E97AF94A7E9"/>
    <w:rsid w:val="00B018E0"/>
  </w:style>
  <w:style w:type="paragraph" w:customStyle="1" w:styleId="8B329CB3395D44FEBD64E9D53E5F9FDD">
    <w:name w:val="8B329CB3395D44FEBD64E9D53E5F9FDD"/>
    <w:rsid w:val="00BA3177"/>
  </w:style>
  <w:style w:type="paragraph" w:customStyle="1" w:styleId="1F7EDDA2824746FFB33BAE8C72D2755F">
    <w:name w:val="1F7EDDA2824746FFB33BAE8C72D2755F"/>
    <w:rsid w:val="00BA3177"/>
  </w:style>
  <w:style w:type="paragraph" w:customStyle="1" w:styleId="1F7D791D60854260A96A252944AB3A6E">
    <w:name w:val="1F7D791D60854260A96A252944AB3A6E"/>
    <w:rsid w:val="00BA3177"/>
  </w:style>
  <w:style w:type="paragraph" w:customStyle="1" w:styleId="3E27C6636B484681A9093583D368C0EE">
    <w:name w:val="3E27C6636B484681A9093583D368C0EE"/>
    <w:rsid w:val="00BA3177"/>
  </w:style>
  <w:style w:type="paragraph" w:customStyle="1" w:styleId="2525530406064ECA8C0558335B81B2B3">
    <w:name w:val="2525530406064ECA8C0558335B81B2B3"/>
    <w:rsid w:val="00BA3177"/>
  </w:style>
  <w:style w:type="paragraph" w:customStyle="1" w:styleId="10BED4A2CBA444268656229B81FE9410">
    <w:name w:val="10BED4A2CBA444268656229B81FE9410"/>
    <w:rsid w:val="00D52DD5"/>
  </w:style>
  <w:style w:type="paragraph" w:customStyle="1" w:styleId="E0CF83CB51AD42FBA2E260B2979E8B87">
    <w:name w:val="E0CF83CB51AD42FBA2E260B2979E8B87"/>
    <w:rsid w:val="00D52DD5"/>
  </w:style>
  <w:style w:type="paragraph" w:customStyle="1" w:styleId="6753815DEE9142F4A85210592670D689">
    <w:name w:val="6753815DEE9142F4A85210592670D689"/>
    <w:rsid w:val="00827852"/>
  </w:style>
  <w:style w:type="paragraph" w:customStyle="1" w:styleId="9919774FB2B14609B841198697968E03">
    <w:name w:val="9919774FB2B14609B841198697968E03"/>
    <w:rsid w:val="00827852"/>
  </w:style>
  <w:style w:type="paragraph" w:customStyle="1" w:styleId="349F4F907653438B86286AC3C62289CE">
    <w:name w:val="349F4F907653438B86286AC3C62289CE"/>
    <w:rsid w:val="00827852"/>
  </w:style>
  <w:style w:type="paragraph" w:customStyle="1" w:styleId="A678FD3FB24140A5B83721058A431CC6">
    <w:name w:val="A678FD3FB24140A5B83721058A431CC6"/>
    <w:rsid w:val="00827852"/>
  </w:style>
  <w:style w:type="paragraph" w:customStyle="1" w:styleId="8B329CB3395D44FEBD64E9D53E5F9FDD1">
    <w:name w:val="8B329CB3395D44FEBD64E9D53E5F9FD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1">
    <w:name w:val="1F7EDDA2824746FFB33BAE8C72D2755F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1">
    <w:name w:val="1F7D791D60854260A96A252944AB3A6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1">
    <w:name w:val="3E27C6636B484681A9093583D368C0E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1">
    <w:name w:val="2525530406064ECA8C0558335B81B2B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1">
    <w:name w:val="10BED4A2CBA444268656229B81FE9410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1">
    <w:name w:val="E0CF83CB51AD42FBA2E260B2979E8B87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1">
    <w:name w:val="A678FD3FB24140A5B83721058A431CC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3">
    <w:name w:val="6708DAD99F914C64AD1039FB73A07A8F3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1">
    <w:name w:val="6753815DEE9142F4A85210592670D68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1">
    <w:name w:val="9919774FB2B14609B841198697968E0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1">
    <w:name w:val="349F4F907653438B86286AC3C62289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1">
    <w:name w:val="8500FD2D74E9472CBC94A365C019921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1">
    <w:name w:val="CCEED06B4046450C8CC261F1CAF80F71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1">
    <w:name w:val="26C6281A408242BA873C704F6320177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1">
    <w:name w:val="EC786BF663BE484E93403E68CB5987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4D58BD9A024B56BF911CAAB6DBAD0E1">
    <w:name w:val="8B4D58BD9A024B56BF911CAAB6DBAD0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1">
    <w:name w:val="664BDFDB7D224F289E455E97AF94A7E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">
    <w:name w:val="8B88EC78D3924E83815252F82B38250D"/>
    <w:rsid w:val="00827852"/>
  </w:style>
  <w:style w:type="paragraph" w:customStyle="1" w:styleId="71B7078BD4AC40A086C671107075C402">
    <w:name w:val="71B7078BD4AC40A086C671107075C402"/>
    <w:rsid w:val="00827852"/>
  </w:style>
  <w:style w:type="paragraph" w:customStyle="1" w:styleId="04DBE79775E54F4D9B1B1C856E09161E">
    <w:name w:val="04DBE79775E54F4D9B1B1C856E09161E"/>
    <w:rsid w:val="00827852"/>
  </w:style>
  <w:style w:type="paragraph" w:customStyle="1" w:styleId="85DAA276FC61440E928040F9B939A8C7">
    <w:name w:val="85DAA276FC61440E928040F9B939A8C7"/>
    <w:rsid w:val="00827852"/>
  </w:style>
  <w:style w:type="paragraph" w:customStyle="1" w:styleId="4DD1838045674CBB89E6675F3DC86A47">
    <w:name w:val="4DD1838045674CBB89E6675F3DC86A47"/>
    <w:rsid w:val="00827852"/>
  </w:style>
  <w:style w:type="paragraph" w:customStyle="1" w:styleId="37EE139B123940458471FE1B42204E35">
    <w:name w:val="37EE139B123940458471FE1B42204E35"/>
    <w:rsid w:val="00827852"/>
  </w:style>
  <w:style w:type="paragraph" w:customStyle="1" w:styleId="0D4E33FB267747D78B54EBDECE942C3A">
    <w:name w:val="0D4E33FB267747D78B54EBDECE942C3A"/>
    <w:rsid w:val="00CE1A1A"/>
  </w:style>
  <w:style w:type="paragraph" w:customStyle="1" w:styleId="46364D5247864B569872FE4F0452B46E">
    <w:name w:val="46364D5247864B569872FE4F0452B46E"/>
    <w:rsid w:val="005C1064"/>
  </w:style>
  <w:style w:type="paragraph" w:customStyle="1" w:styleId="B5B6795C59C748BF86242FEE718E3885">
    <w:name w:val="B5B6795C59C748BF86242FEE718E3885"/>
    <w:rsid w:val="00066DA8"/>
  </w:style>
  <w:style w:type="paragraph" w:customStyle="1" w:styleId="B5B6795C59C748BF86242FEE718E38851">
    <w:name w:val="B5B6795C59C748BF86242FEE718E3885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1">
    <w:name w:val="46364D5247864B569872FE4F0452B46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2">
    <w:name w:val="8B329CB3395D44FEBD64E9D53E5F9FDD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2">
    <w:name w:val="1F7EDDA2824746FFB33BAE8C72D2755F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2">
    <w:name w:val="1F7D791D60854260A96A252944AB3A6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2">
    <w:name w:val="3E27C6636B484681A9093583D368C0E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2">
    <w:name w:val="2525530406064ECA8C0558335B81B2B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2">
    <w:name w:val="10BED4A2CBA444268656229B81FE9410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2">
    <w:name w:val="E0CF83CB51AD42FBA2E260B2979E8B87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2">
    <w:name w:val="A678FD3FB24140A5B83721058A431CC6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2">
    <w:name w:val="6753815DEE9142F4A85210592670D68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2">
    <w:name w:val="9919774FB2B14609B841198697968E0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2">
    <w:name w:val="349F4F907653438B86286AC3C62289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1">
    <w:name w:val="8B88EC78D3924E83815252F82B38250D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1">
    <w:name w:val="71B7078BD4AC40A086C671107075C402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1">
    <w:name w:val="04DBE79775E54F4D9B1B1C856E09161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2">
    <w:name w:val="EC786BF663BE484E93403E68CB5987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1">
    <w:name w:val="4DD1838045674CBB89E6675F3DC86A47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2">
    <w:name w:val="664BDFDB7D224F289E455E97AF94A7E92"/>
    <w:rsid w:val="00066DA8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BD453-779D-46C0-A740-696CE03F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Bowles</dc:creator>
  <cp:keywords/>
  <dc:description/>
  <cp:lastModifiedBy>Wong, Ann Y</cp:lastModifiedBy>
  <cp:revision>3</cp:revision>
  <cp:lastPrinted>2015-07-10T00:17:00Z</cp:lastPrinted>
  <dcterms:created xsi:type="dcterms:W3CDTF">2015-07-10T20:12:00Z</dcterms:created>
  <dcterms:modified xsi:type="dcterms:W3CDTF">2015-07-10T20:38:00Z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